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РОСТОВСКАЯ ОБЛАСТЬ 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ЦИМЛЯНСКИЙ РАЙОН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E92D41">
        <w:rPr>
          <w:b/>
          <w:bCs/>
          <w:sz w:val="28"/>
        </w:rPr>
        <w:t>КАЛИНИНСКОГО</w:t>
      </w:r>
    </w:p>
    <w:p w:rsidR="00BF0861" w:rsidRDefault="0059607E" w:rsidP="00BF08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C7243D" w:rsidRDefault="00C7243D" w:rsidP="00BF0861">
      <w:pPr>
        <w:jc w:val="center"/>
        <w:rPr>
          <w:b/>
          <w:bCs/>
          <w:sz w:val="28"/>
        </w:rPr>
      </w:pP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59607E" w:rsidRDefault="0059607E" w:rsidP="0059607E">
      <w:pPr>
        <w:jc w:val="center"/>
        <w:rPr>
          <w:b/>
          <w:bCs/>
          <w:sz w:val="28"/>
        </w:rPr>
      </w:pPr>
    </w:p>
    <w:p w:rsidR="0059607E" w:rsidRDefault="00890D2D" w:rsidP="0059607E">
      <w:pPr>
        <w:ind w:left="284"/>
        <w:rPr>
          <w:sz w:val="28"/>
        </w:rPr>
      </w:pPr>
      <w:r>
        <w:rPr>
          <w:sz w:val="28"/>
        </w:rPr>
        <w:t>30</w:t>
      </w:r>
      <w:r w:rsidR="0059607E">
        <w:rPr>
          <w:sz w:val="28"/>
        </w:rPr>
        <w:t>.03.2020</w:t>
      </w:r>
      <w:r w:rsidR="00E92D41">
        <w:rPr>
          <w:sz w:val="28"/>
        </w:rPr>
        <w:t xml:space="preserve"> </w:t>
      </w:r>
      <w:r w:rsidR="0059607E">
        <w:rPr>
          <w:sz w:val="28"/>
        </w:rPr>
        <w:t xml:space="preserve">г.               </w:t>
      </w:r>
      <w:r w:rsidR="00E92D41">
        <w:rPr>
          <w:sz w:val="28"/>
        </w:rPr>
        <w:t xml:space="preserve">                            № 10                        </w:t>
      </w:r>
      <w:r w:rsidR="0059607E">
        <w:rPr>
          <w:sz w:val="28"/>
        </w:rPr>
        <w:t xml:space="preserve">  ст. </w:t>
      </w:r>
      <w:r w:rsidR="00E92D41">
        <w:rPr>
          <w:sz w:val="28"/>
        </w:rPr>
        <w:t>Калининская</w:t>
      </w:r>
      <w:r w:rsidR="0059607E">
        <w:rPr>
          <w:sz w:val="28"/>
        </w:rPr>
        <w:t xml:space="preserve">             </w:t>
      </w: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E0372" w:rsidRPr="00A51DC4" w:rsidTr="004B2987">
        <w:tc>
          <w:tcPr>
            <w:tcW w:w="5495" w:type="dxa"/>
          </w:tcPr>
          <w:p w:rsidR="000E0372" w:rsidRPr="00A51DC4" w:rsidRDefault="00207C10" w:rsidP="0059607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</w:t>
            </w:r>
            <w:r w:rsidR="00890D2D">
              <w:rPr>
                <w:bCs/>
                <w:color w:val="000000"/>
                <w:sz w:val="28"/>
                <w:szCs w:val="28"/>
              </w:rPr>
              <w:t xml:space="preserve"> в</w:t>
            </w:r>
            <w:r w:rsidR="00E92D41">
              <w:rPr>
                <w:bCs/>
                <w:color w:val="000000"/>
                <w:sz w:val="28"/>
                <w:szCs w:val="28"/>
              </w:rPr>
              <w:t xml:space="preserve"> распоряжение от 27.03.2020 № 8</w:t>
            </w:r>
            <w:r w:rsidR="00890D2D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О дополнительных мерах по</w:t>
            </w:r>
            <w:r w:rsidR="00E92D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предотвращению распространения новой коронавирусной инфекции (2019-</w:t>
            </w:r>
            <w:r w:rsidR="00AD5728" w:rsidRPr="00273511">
              <w:rPr>
                <w:bCs/>
                <w:color w:val="000000"/>
                <w:sz w:val="28"/>
                <w:szCs w:val="28"/>
                <w:lang w:val="en-US"/>
              </w:rPr>
              <w:t>nCo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V)</w:t>
            </w:r>
            <w:r w:rsidR="00890D2D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90D2D" w:rsidRDefault="00890D2D" w:rsidP="00890D2D">
      <w:pPr>
        <w:pStyle w:val="Default"/>
        <w:widowControl w:val="0"/>
        <w:spacing w:line="230" w:lineRule="auto"/>
        <w:jc w:val="both"/>
        <w:rPr>
          <w:sz w:val="28"/>
          <w:szCs w:val="28"/>
        </w:rPr>
      </w:pPr>
    </w:p>
    <w:p w:rsidR="00207C10" w:rsidRDefault="00207C10" w:rsidP="00207C1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 предотвращению распространения новой коронавирусной инфекции </w:t>
      </w:r>
      <w:r>
        <w:rPr>
          <w:sz w:val="28"/>
          <w:szCs w:val="28"/>
        </w:rPr>
        <w:br/>
        <w:t xml:space="preserve">(2019-nCoV) на территории Ростовской области,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, </w:t>
      </w:r>
      <w:r w:rsidRPr="00207C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распоряжением</w:t>
      </w:r>
      <w:r w:rsidRPr="00D3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Ростовской области от 30.03.2020 № 61 </w:t>
      </w:r>
      <w:r>
        <w:rPr>
          <w:bCs/>
          <w:sz w:val="28"/>
          <w:szCs w:val="28"/>
        </w:rPr>
        <w:t>«</w:t>
      </w:r>
      <w:r w:rsidRPr="00D365F0">
        <w:rPr>
          <w:bCs/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в распоряжение Губернатора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Ростовской области от 27.03.2020 № 60</w:t>
      </w:r>
      <w:r>
        <w:rPr>
          <w:bCs/>
          <w:sz w:val="28"/>
          <w:szCs w:val="28"/>
        </w:rPr>
        <w:t>», в целях</w:t>
      </w:r>
      <w:r w:rsidRPr="00DB0CDB">
        <w:rPr>
          <w:sz w:val="28"/>
          <w:szCs w:val="28"/>
        </w:rPr>
        <w:t xml:space="preserve"> повышения эффективности принимаемых мер по предотвращению распространения новой коронавирусной инфекции</w:t>
      </w:r>
      <w:r w:rsidRPr="00DB0CDB">
        <w:rPr>
          <w:sz w:val="28"/>
          <w:szCs w:val="28"/>
          <w:lang w:eastAsia="en-US"/>
        </w:rPr>
        <w:t>(2019-</w:t>
      </w:r>
      <w:r w:rsidRPr="00DB0CDB">
        <w:rPr>
          <w:sz w:val="28"/>
          <w:szCs w:val="28"/>
          <w:lang w:val="en-US" w:eastAsia="en-US"/>
        </w:rPr>
        <w:t>nCoV</w:t>
      </w:r>
      <w:r w:rsidRPr="00DB0CDB">
        <w:rPr>
          <w:sz w:val="28"/>
          <w:szCs w:val="28"/>
          <w:lang w:eastAsia="en-US"/>
        </w:rPr>
        <w:t xml:space="preserve">) </w:t>
      </w:r>
      <w:r w:rsidRPr="00DB0CD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E92D41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поселения: </w:t>
      </w:r>
    </w:p>
    <w:p w:rsidR="00207C10" w:rsidRDefault="00207C10" w:rsidP="00207C1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C20E7A" w:rsidRPr="00C20E7A" w:rsidRDefault="00207C10" w:rsidP="00C20E7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</w:t>
      </w:r>
      <w:r w:rsidR="00E92D41">
        <w:rPr>
          <w:sz w:val="28"/>
          <w:szCs w:val="28"/>
        </w:rPr>
        <w:t>Калининского сельского посе</w:t>
      </w:r>
      <w:r>
        <w:rPr>
          <w:sz w:val="28"/>
          <w:szCs w:val="28"/>
        </w:rPr>
        <w:t xml:space="preserve">ления от </w:t>
      </w:r>
      <w:r w:rsidRPr="00593668">
        <w:rPr>
          <w:sz w:val="28"/>
          <w:szCs w:val="28"/>
        </w:rPr>
        <w:t>27</w:t>
      </w:r>
      <w:r w:rsidR="00E92D41">
        <w:rPr>
          <w:sz w:val="28"/>
          <w:szCs w:val="28"/>
        </w:rPr>
        <w:t>.03.2020 № 8</w:t>
      </w:r>
      <w:r>
        <w:rPr>
          <w:sz w:val="28"/>
          <w:szCs w:val="28"/>
        </w:rPr>
        <w:t xml:space="preserve"> «</w:t>
      </w:r>
      <w:r w:rsidRPr="00C25678">
        <w:rPr>
          <w:sz w:val="28"/>
          <w:szCs w:val="28"/>
        </w:rPr>
        <w:t>О дополнительных мерах по предотвращению распространения новой коронавирусной инфекции (2019-nCoV)</w:t>
      </w:r>
      <w:r w:rsidR="00F60AF1">
        <w:rPr>
          <w:sz w:val="28"/>
          <w:szCs w:val="28"/>
        </w:rPr>
        <w:t>» изменения</w:t>
      </w:r>
      <w:r>
        <w:rPr>
          <w:sz w:val="28"/>
          <w:szCs w:val="28"/>
        </w:rPr>
        <w:t>, изложив его в следующей редакции: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РОСТОВСКАЯ ОБЛАСТЬ 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ЦИМЛЯНСКИЙ РАЙОН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E92D41">
        <w:rPr>
          <w:b/>
          <w:bCs/>
          <w:sz w:val="28"/>
        </w:rPr>
        <w:t>КАЛИНИНСКОГО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207C10" w:rsidRDefault="00207C10" w:rsidP="00207C10">
      <w:pPr>
        <w:jc w:val="center"/>
        <w:rPr>
          <w:b/>
          <w:bCs/>
          <w:sz w:val="28"/>
        </w:rPr>
      </w:pPr>
    </w:p>
    <w:p w:rsidR="00207C10" w:rsidRDefault="00207C10" w:rsidP="00207C10">
      <w:pPr>
        <w:ind w:left="284"/>
        <w:rPr>
          <w:sz w:val="28"/>
        </w:rPr>
      </w:pPr>
      <w:r>
        <w:rPr>
          <w:sz w:val="28"/>
        </w:rPr>
        <w:t xml:space="preserve">27.03.2020г.               </w:t>
      </w:r>
      <w:r w:rsidR="00F60AF1">
        <w:rPr>
          <w:sz w:val="28"/>
        </w:rPr>
        <w:t xml:space="preserve">                            № 8</w:t>
      </w:r>
      <w:r>
        <w:rPr>
          <w:sz w:val="28"/>
        </w:rPr>
        <w:t xml:space="preserve">                            ст. </w:t>
      </w:r>
      <w:r w:rsidR="00E92D41">
        <w:rPr>
          <w:sz w:val="28"/>
        </w:rPr>
        <w:tab/>
        <w:t>Калининская</w:t>
      </w:r>
      <w:r>
        <w:rPr>
          <w:sz w:val="28"/>
        </w:rPr>
        <w:t xml:space="preserve">            </w:t>
      </w:r>
    </w:p>
    <w:p w:rsidR="00207C10" w:rsidRPr="00A51DC4" w:rsidRDefault="00207C10" w:rsidP="00207C10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C10" w:rsidRPr="00A51DC4" w:rsidTr="00395454">
        <w:tc>
          <w:tcPr>
            <w:tcW w:w="4786" w:type="dxa"/>
          </w:tcPr>
          <w:p w:rsidR="00207C10" w:rsidRPr="00A51DC4" w:rsidRDefault="00207C10" w:rsidP="00395454">
            <w:pPr>
              <w:jc w:val="both"/>
              <w:rPr>
                <w:sz w:val="28"/>
                <w:szCs w:val="28"/>
              </w:rPr>
            </w:pPr>
            <w:r w:rsidRPr="00273511">
              <w:rPr>
                <w:bCs/>
                <w:color w:val="000000"/>
                <w:sz w:val="28"/>
                <w:szCs w:val="28"/>
              </w:rPr>
              <w:t>О дополнительных мерах по</w:t>
            </w:r>
            <w:r w:rsidR="00F60A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73511">
              <w:rPr>
                <w:bCs/>
                <w:color w:val="000000"/>
                <w:sz w:val="28"/>
                <w:szCs w:val="28"/>
              </w:rPr>
              <w:t>предотвращению распространения новой коронавирусной инфекции (2019-</w:t>
            </w:r>
            <w:r w:rsidRPr="00273511">
              <w:rPr>
                <w:bCs/>
                <w:color w:val="000000"/>
                <w:sz w:val="28"/>
                <w:szCs w:val="28"/>
                <w:lang w:val="en-US"/>
              </w:rPr>
              <w:t>nCo</w:t>
            </w:r>
            <w:r w:rsidRPr="00273511">
              <w:rPr>
                <w:bCs/>
                <w:color w:val="000000"/>
                <w:sz w:val="28"/>
                <w:szCs w:val="28"/>
              </w:rPr>
              <w:t>V)</w:t>
            </w:r>
          </w:p>
        </w:tc>
      </w:tr>
    </w:tbl>
    <w:p w:rsidR="00207C10" w:rsidRDefault="00207C10" w:rsidP="00207C10">
      <w:pPr>
        <w:ind w:firstLine="709"/>
        <w:jc w:val="both"/>
        <w:rPr>
          <w:sz w:val="28"/>
          <w:szCs w:val="28"/>
        </w:rPr>
      </w:pPr>
    </w:p>
    <w:p w:rsidR="00207C10" w:rsidRPr="00DB0CDB" w:rsidRDefault="00207C10" w:rsidP="00207C10">
      <w:pPr>
        <w:ind w:firstLine="709"/>
        <w:jc w:val="both"/>
        <w:rPr>
          <w:color w:val="000000"/>
          <w:sz w:val="28"/>
          <w:szCs w:val="28"/>
        </w:rPr>
      </w:pPr>
      <w:r w:rsidRPr="00DB0CDB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соответствии с распоряжением Губернатора Ростовской области от 27.03.2020 № 60 «О дополнительных мерах по предотвращению распространения новой коронавирусной инфекции </w:t>
      </w:r>
      <w:r w:rsidRPr="00273511">
        <w:rPr>
          <w:bCs/>
          <w:color w:val="000000"/>
          <w:sz w:val="28"/>
          <w:szCs w:val="28"/>
        </w:rPr>
        <w:t>(2019-</w:t>
      </w:r>
      <w:r w:rsidRPr="00273511">
        <w:rPr>
          <w:bCs/>
          <w:color w:val="000000"/>
          <w:sz w:val="28"/>
          <w:szCs w:val="28"/>
          <w:lang w:val="en-US"/>
        </w:rPr>
        <w:t>nCo</w:t>
      </w:r>
      <w:r w:rsidRPr="00273511">
        <w:rPr>
          <w:bCs/>
          <w:color w:val="000000"/>
          <w:sz w:val="28"/>
          <w:szCs w:val="28"/>
        </w:rPr>
        <w:t>V)</w:t>
      </w:r>
      <w:r>
        <w:rPr>
          <w:bCs/>
          <w:color w:val="000000"/>
          <w:sz w:val="28"/>
          <w:szCs w:val="28"/>
        </w:rPr>
        <w:t xml:space="preserve">», </w:t>
      </w:r>
      <w:r w:rsidRPr="00DB0CDB">
        <w:rPr>
          <w:sz w:val="28"/>
          <w:szCs w:val="28"/>
        </w:rPr>
        <w:t xml:space="preserve"> Федеральным законом от 30.03.1999 № 52-ФЗ «О санитарно-эпидемиологическом благополучии населения» и предложениями Главного санитарного врача по Ростовской области от 26.03.2020 №1/3653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 целях</w:t>
      </w:r>
      <w:r w:rsidRPr="00DB0CDB">
        <w:rPr>
          <w:sz w:val="28"/>
          <w:szCs w:val="28"/>
        </w:rPr>
        <w:t xml:space="preserve"> повышения эффективности принимаемых мер по предотвращению распространения новой коронавирусной инфекции</w:t>
      </w:r>
      <w:r w:rsidRPr="00DB0CDB">
        <w:rPr>
          <w:sz w:val="28"/>
          <w:szCs w:val="28"/>
          <w:lang w:eastAsia="en-US"/>
        </w:rPr>
        <w:t>(2019-</w:t>
      </w:r>
      <w:r w:rsidRPr="00DB0CDB">
        <w:rPr>
          <w:sz w:val="28"/>
          <w:szCs w:val="28"/>
          <w:lang w:val="en-US" w:eastAsia="en-US"/>
        </w:rPr>
        <w:t>nCoV</w:t>
      </w:r>
      <w:r w:rsidRPr="00DB0CDB">
        <w:rPr>
          <w:sz w:val="28"/>
          <w:szCs w:val="28"/>
          <w:lang w:eastAsia="en-US"/>
        </w:rPr>
        <w:t xml:space="preserve">) </w:t>
      </w:r>
      <w:r w:rsidRPr="00DB0CD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E92D41">
        <w:rPr>
          <w:sz w:val="28"/>
          <w:szCs w:val="28"/>
        </w:rPr>
        <w:t>Калининского</w:t>
      </w:r>
      <w:r w:rsidR="00C20E7A">
        <w:rPr>
          <w:sz w:val="28"/>
          <w:szCs w:val="28"/>
        </w:rPr>
        <w:t xml:space="preserve"> сельского поселения</w:t>
      </w:r>
      <w:r w:rsidRPr="001D0E5B">
        <w:rPr>
          <w:sz w:val="28"/>
          <w:szCs w:val="28"/>
        </w:rPr>
        <w:t>:</w:t>
      </w:r>
    </w:p>
    <w:p w:rsidR="00890D2D" w:rsidRDefault="00890D2D" w:rsidP="00890D2D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890D2D" w:rsidRDefault="00207C10" w:rsidP="00D365F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>
        <w:rPr>
          <w:color w:val="000000"/>
          <w:sz w:val="28"/>
          <w:szCs w:val="28"/>
        </w:rPr>
        <w:t xml:space="preserve">. С </w:t>
      </w:r>
      <w:r w:rsidR="00890D2D" w:rsidRPr="004A197C">
        <w:rPr>
          <w:color w:val="000000"/>
          <w:sz w:val="28"/>
          <w:szCs w:val="28"/>
        </w:rPr>
        <w:t>28 марта 2020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 xml:space="preserve">г. </w:t>
      </w:r>
      <w:r w:rsidR="00890D2D">
        <w:rPr>
          <w:color w:val="000000"/>
          <w:sz w:val="28"/>
          <w:szCs w:val="28"/>
        </w:rPr>
        <w:t xml:space="preserve">и </w:t>
      </w:r>
      <w:r w:rsidR="00890D2D" w:rsidRPr="004A197C">
        <w:rPr>
          <w:color w:val="000000"/>
          <w:sz w:val="28"/>
          <w:szCs w:val="28"/>
        </w:rPr>
        <w:t>до особого распоряжения</w:t>
      </w:r>
      <w:r w:rsidR="00890D2D" w:rsidRPr="000169AA">
        <w:rPr>
          <w:color w:val="000000"/>
          <w:sz w:val="28"/>
          <w:szCs w:val="28"/>
        </w:rPr>
        <w:t xml:space="preserve"> приостановить</w:t>
      </w:r>
      <w:r w:rsidR="00890D2D">
        <w:rPr>
          <w:color w:val="000000"/>
          <w:sz w:val="28"/>
          <w:szCs w:val="28"/>
        </w:rPr>
        <w:t xml:space="preserve"> на </w:t>
      </w:r>
      <w:r w:rsidR="00890D2D" w:rsidRPr="000169AA">
        <w:rPr>
          <w:color w:val="000000"/>
          <w:sz w:val="28"/>
          <w:szCs w:val="28"/>
        </w:rPr>
        <w:t xml:space="preserve">территории </w:t>
      </w:r>
      <w:r w:rsidR="00E92D41">
        <w:rPr>
          <w:color w:val="000000"/>
          <w:sz w:val="28"/>
          <w:szCs w:val="28"/>
        </w:rPr>
        <w:t>Калининского</w:t>
      </w:r>
      <w:r w:rsidR="00D365F0">
        <w:rPr>
          <w:color w:val="000000"/>
          <w:sz w:val="28"/>
          <w:szCs w:val="28"/>
        </w:rPr>
        <w:t xml:space="preserve"> сельского поселения</w:t>
      </w:r>
      <w:r w:rsidR="00890D2D">
        <w:rPr>
          <w:color w:val="000000"/>
          <w:sz w:val="28"/>
          <w:szCs w:val="28"/>
        </w:rPr>
        <w:t>:</w:t>
      </w:r>
    </w:p>
    <w:p w:rsidR="00890D2D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>
        <w:rPr>
          <w:color w:val="000000"/>
          <w:sz w:val="28"/>
          <w:szCs w:val="28"/>
        </w:rPr>
        <w:t>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</w:t>
      </w:r>
      <w:r w:rsidR="00C20E7A">
        <w:rPr>
          <w:color w:val="000000"/>
          <w:sz w:val="28"/>
          <w:szCs w:val="28"/>
        </w:rPr>
        <w:t xml:space="preserve">ющих услуг, в том числе в парке </w:t>
      </w:r>
      <w:r w:rsidR="00890D2D">
        <w:rPr>
          <w:color w:val="000000"/>
          <w:sz w:val="28"/>
          <w:szCs w:val="28"/>
        </w:rPr>
        <w:t xml:space="preserve">и в иных местах массового </w:t>
      </w:r>
      <w:r w:rsidR="00890D2D" w:rsidRPr="003D627F">
        <w:rPr>
          <w:color w:val="000000"/>
          <w:sz w:val="28"/>
          <w:szCs w:val="28"/>
        </w:rPr>
        <w:t xml:space="preserve">посещения </w:t>
      </w:r>
      <w:r w:rsidR="00890D2D">
        <w:rPr>
          <w:color w:val="000000"/>
          <w:sz w:val="28"/>
          <w:szCs w:val="28"/>
        </w:rPr>
        <w:t>граждан.</w:t>
      </w:r>
    </w:p>
    <w:p w:rsidR="00890D2D" w:rsidRPr="004A197C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B2987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 xml:space="preserve">2. Работу всех типов </w:t>
      </w:r>
      <w:r w:rsidR="00890D2D" w:rsidRPr="004A197C">
        <w:rPr>
          <w:color w:val="000000"/>
          <w:sz w:val="28"/>
          <w:szCs w:val="28"/>
        </w:rPr>
        <w:t>предприятий общественного питания, за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 w:rsidR="00890D2D">
        <w:rPr>
          <w:color w:val="000000"/>
          <w:sz w:val="28"/>
          <w:szCs w:val="28"/>
        </w:rPr>
        <w:t>работников одной организации.</w:t>
      </w:r>
    </w:p>
    <w:p w:rsidR="00890D2D" w:rsidRPr="00707BBF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.3.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 xml:space="preserve">Осуществление личного приема граждан в </w:t>
      </w:r>
      <w:r w:rsidR="00C20E7A">
        <w:rPr>
          <w:color w:val="000000"/>
          <w:sz w:val="28"/>
          <w:szCs w:val="28"/>
        </w:rPr>
        <w:t xml:space="preserve">Администрации </w:t>
      </w:r>
      <w:r w:rsidR="00E92D41">
        <w:rPr>
          <w:color w:val="000000"/>
          <w:sz w:val="28"/>
          <w:szCs w:val="28"/>
        </w:rPr>
        <w:t>Калининского</w:t>
      </w:r>
      <w:r w:rsidR="00C20E7A">
        <w:rPr>
          <w:color w:val="000000"/>
          <w:sz w:val="28"/>
          <w:szCs w:val="28"/>
        </w:rPr>
        <w:t xml:space="preserve"> сельского поселения</w:t>
      </w:r>
      <w:r w:rsidR="00890D2D" w:rsidRPr="00707BBF">
        <w:rPr>
          <w:color w:val="000000"/>
          <w:sz w:val="28"/>
          <w:szCs w:val="28"/>
        </w:rPr>
        <w:t xml:space="preserve"> и</w:t>
      </w:r>
      <w:r w:rsidR="00890D2D">
        <w:rPr>
          <w:color w:val="000000"/>
          <w:sz w:val="28"/>
          <w:szCs w:val="28"/>
        </w:rPr>
        <w:t> </w:t>
      </w:r>
      <w:r w:rsidR="00C20E7A">
        <w:rPr>
          <w:sz w:val="28"/>
          <w:szCs w:val="28"/>
        </w:rPr>
        <w:t>подведом</w:t>
      </w:r>
      <w:r w:rsidR="00F60AF1">
        <w:rPr>
          <w:sz w:val="28"/>
          <w:szCs w:val="28"/>
        </w:rPr>
        <w:t xml:space="preserve">ственном ей учреждении МБУК </w:t>
      </w:r>
      <w:proofErr w:type="gramStart"/>
      <w:r w:rsidR="00F60AF1">
        <w:rPr>
          <w:sz w:val="28"/>
          <w:szCs w:val="28"/>
        </w:rPr>
        <w:t>ЦР</w:t>
      </w:r>
      <w:r w:rsidR="00E92D41">
        <w:rPr>
          <w:sz w:val="28"/>
          <w:szCs w:val="28"/>
        </w:rPr>
        <w:t>К</w:t>
      </w:r>
      <w:r w:rsidR="00F60AF1">
        <w:rPr>
          <w:sz w:val="28"/>
          <w:szCs w:val="28"/>
        </w:rPr>
        <w:t>СП</w:t>
      </w:r>
      <w:r w:rsidR="00C20E7A">
        <w:rPr>
          <w:sz w:val="28"/>
          <w:szCs w:val="28"/>
        </w:rPr>
        <w:t>«</w:t>
      </w:r>
      <w:proofErr w:type="gramEnd"/>
      <w:r w:rsidR="00C20E7A">
        <w:rPr>
          <w:sz w:val="28"/>
          <w:szCs w:val="28"/>
        </w:rPr>
        <w:t>ЦДК»</w:t>
      </w:r>
      <w:r w:rsidR="00890D2D" w:rsidRPr="00707BBF">
        <w:rPr>
          <w:sz w:val="28"/>
          <w:szCs w:val="28"/>
        </w:rPr>
        <w:t>.</w:t>
      </w:r>
    </w:p>
    <w:p w:rsidR="00890D2D" w:rsidRPr="00707BBF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.4.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sz w:val="28"/>
          <w:szCs w:val="28"/>
        </w:rPr>
        <w:t xml:space="preserve">Предоставление </w:t>
      </w:r>
      <w:r w:rsidR="00D365F0">
        <w:rPr>
          <w:sz w:val="28"/>
          <w:szCs w:val="28"/>
        </w:rPr>
        <w:t xml:space="preserve">государственных, муниципальных </w:t>
      </w:r>
      <w:r w:rsidR="00890D2D" w:rsidRPr="00707BBF">
        <w:rPr>
          <w:sz w:val="28"/>
          <w:szCs w:val="28"/>
        </w:rPr>
        <w:t xml:space="preserve">и иных услуг в </w:t>
      </w:r>
      <w:r w:rsidR="00D365F0">
        <w:rPr>
          <w:sz w:val="28"/>
          <w:szCs w:val="28"/>
        </w:rPr>
        <w:t xml:space="preserve">Администрации </w:t>
      </w:r>
      <w:r w:rsidR="00E92D41">
        <w:rPr>
          <w:sz w:val="28"/>
          <w:szCs w:val="28"/>
        </w:rPr>
        <w:t>Калининского</w:t>
      </w:r>
      <w:r w:rsidR="00D365F0">
        <w:rPr>
          <w:sz w:val="28"/>
          <w:szCs w:val="28"/>
        </w:rPr>
        <w:t xml:space="preserve"> сельского поселения</w:t>
      </w:r>
      <w:r w:rsidR="00890D2D" w:rsidRPr="00707BBF">
        <w:rPr>
          <w:sz w:val="28"/>
          <w:szCs w:val="28"/>
        </w:rPr>
        <w:t xml:space="preserve"> за исключением услуг, предоставление которых может осуществляться исключительно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890D2D" w:rsidRPr="004A197C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.5.</w:t>
      </w:r>
      <w:r w:rsidR="00890D2D">
        <w:rPr>
          <w:color w:val="000000"/>
          <w:sz w:val="28"/>
          <w:szCs w:val="28"/>
        </w:rPr>
        <w:t> О</w:t>
      </w:r>
      <w:r w:rsidR="00890D2D" w:rsidRPr="004A197C">
        <w:rPr>
          <w:color w:val="000000"/>
          <w:sz w:val="28"/>
          <w:szCs w:val="28"/>
        </w:rPr>
        <w:t>казание стоматологических услу</w:t>
      </w:r>
      <w:r w:rsidR="00890D2D">
        <w:rPr>
          <w:color w:val="000000"/>
          <w:sz w:val="28"/>
          <w:szCs w:val="28"/>
        </w:rPr>
        <w:t>г, за исключением заболеваний и </w:t>
      </w:r>
      <w:r w:rsidR="00890D2D" w:rsidRPr="004A197C">
        <w:rPr>
          <w:color w:val="000000"/>
          <w:sz w:val="28"/>
          <w:szCs w:val="28"/>
        </w:rPr>
        <w:t xml:space="preserve">состояний, требующих оказания стоматологической помощи в </w:t>
      </w:r>
      <w:r w:rsidR="00890D2D">
        <w:rPr>
          <w:color w:val="000000"/>
          <w:sz w:val="28"/>
          <w:szCs w:val="28"/>
        </w:rPr>
        <w:t>экстренной или неотложной форме.</w:t>
      </w:r>
    </w:p>
    <w:p w:rsidR="00890D2D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</w:t>
      </w:r>
      <w:r w:rsidR="007222BB">
        <w:rPr>
          <w:color w:val="000000"/>
          <w:sz w:val="28"/>
          <w:szCs w:val="28"/>
        </w:rPr>
        <w:t>6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О</w:t>
      </w:r>
      <w:r w:rsidR="00890D2D" w:rsidRPr="004A197C">
        <w:rPr>
          <w:color w:val="000000"/>
          <w:sz w:val="28"/>
          <w:szCs w:val="28"/>
        </w:rPr>
        <w:t xml:space="preserve">существление организациями, осуществляющими образовательную </w:t>
      </w:r>
      <w:r w:rsidR="00890D2D"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="00890D2D" w:rsidRPr="004A197C">
        <w:rPr>
          <w:color w:val="000000"/>
          <w:sz w:val="28"/>
          <w:szCs w:val="28"/>
        </w:rPr>
        <w:t xml:space="preserve"> программам</w:t>
      </w:r>
      <w:r w:rsidR="00890D2D">
        <w:rPr>
          <w:color w:val="000000"/>
          <w:sz w:val="28"/>
          <w:szCs w:val="28"/>
        </w:rPr>
        <w:t>.</w:t>
      </w:r>
    </w:p>
    <w:p w:rsidR="00890D2D" w:rsidRPr="009F780F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.7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Р</w:t>
      </w:r>
      <w:r w:rsidR="00890D2D" w:rsidRPr="009F780F">
        <w:rPr>
          <w:color w:val="000000"/>
          <w:sz w:val="28"/>
          <w:szCs w:val="28"/>
        </w:rPr>
        <w:t>аботу библиотек</w:t>
      </w:r>
      <w:r w:rsidR="00890D2D">
        <w:rPr>
          <w:color w:val="000000"/>
          <w:sz w:val="28"/>
          <w:szCs w:val="28"/>
        </w:rPr>
        <w:t>.</w:t>
      </w:r>
    </w:p>
    <w:p w:rsidR="00890D2D" w:rsidRPr="007B7D70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.8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 Р</w:t>
      </w:r>
      <w:r w:rsidR="00890D2D" w:rsidRPr="009F780F">
        <w:rPr>
          <w:color w:val="000000"/>
          <w:sz w:val="28"/>
          <w:szCs w:val="28"/>
        </w:rPr>
        <w:t>аботу объектов розничной торговли</w:t>
      </w:r>
      <w:r w:rsidR="00890D2D">
        <w:rPr>
          <w:color w:val="000000"/>
          <w:sz w:val="28"/>
          <w:szCs w:val="28"/>
        </w:rPr>
        <w:t xml:space="preserve">, </w:t>
      </w:r>
      <w:r w:rsidR="00890D2D" w:rsidRPr="004A197C">
        <w:rPr>
          <w:color w:val="000000"/>
          <w:sz w:val="28"/>
          <w:szCs w:val="28"/>
        </w:rPr>
        <w:t>за исключением аптек и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>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 w:rsidR="00890D2D">
        <w:rPr>
          <w:color w:val="000000"/>
          <w:sz w:val="28"/>
          <w:szCs w:val="28"/>
        </w:rPr>
        <w:t xml:space="preserve">азанных в приложении </w:t>
      </w:r>
      <w:r w:rsidR="00890D2D" w:rsidRPr="004A197C">
        <w:rPr>
          <w:color w:val="000000"/>
          <w:sz w:val="28"/>
          <w:szCs w:val="28"/>
        </w:rPr>
        <w:t xml:space="preserve">к настоящему </w:t>
      </w:r>
      <w:r w:rsidR="00890D2D">
        <w:rPr>
          <w:color w:val="000000"/>
          <w:sz w:val="28"/>
          <w:szCs w:val="28"/>
        </w:rPr>
        <w:t>р</w:t>
      </w:r>
      <w:r w:rsidR="00890D2D" w:rsidRPr="004A197C">
        <w:rPr>
          <w:color w:val="000000"/>
          <w:sz w:val="28"/>
          <w:szCs w:val="28"/>
        </w:rPr>
        <w:t>аспоряжению</w:t>
      </w:r>
      <w:r w:rsidR="00890D2D">
        <w:rPr>
          <w:color w:val="000000"/>
          <w:sz w:val="28"/>
          <w:szCs w:val="28"/>
        </w:rPr>
        <w:t xml:space="preserve">. </w:t>
      </w:r>
      <w:proofErr w:type="gramStart"/>
      <w:r w:rsidR="00890D2D">
        <w:rPr>
          <w:color w:val="000000"/>
          <w:sz w:val="28"/>
          <w:szCs w:val="28"/>
        </w:rPr>
        <w:t>При этом руководителям</w:t>
      </w:r>
      <w:proofErr w:type="gramEnd"/>
      <w:r w:rsidR="00890D2D">
        <w:rPr>
          <w:color w:val="000000"/>
          <w:sz w:val="28"/>
          <w:szCs w:val="28"/>
        </w:rPr>
        <w:t xml:space="preserve"> указанных объектов</w:t>
      </w:r>
      <w:r w:rsidR="00890D2D" w:rsidRPr="007B7D70">
        <w:rPr>
          <w:color w:val="000000"/>
          <w:sz w:val="28"/>
          <w:szCs w:val="28"/>
        </w:rPr>
        <w:t>:</w:t>
      </w:r>
    </w:p>
    <w:p w:rsidR="00890D2D" w:rsidRPr="007B7D70" w:rsidRDefault="00890D2D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890D2D" w:rsidRDefault="00890D2D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lastRenderedPageBreak/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890D2D" w:rsidRPr="00D70833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0D2D" w:rsidRPr="004A197C">
        <w:rPr>
          <w:color w:val="000000"/>
          <w:sz w:val="28"/>
          <w:szCs w:val="28"/>
        </w:rPr>
        <w:t>. </w:t>
      </w:r>
      <w:r w:rsidR="00D365F0">
        <w:rPr>
          <w:color w:val="000000"/>
          <w:sz w:val="28"/>
          <w:szCs w:val="28"/>
        </w:rPr>
        <w:t xml:space="preserve"> </w:t>
      </w:r>
      <w:r w:rsidR="00890D2D" w:rsidRPr="00707BBF">
        <w:rPr>
          <w:color w:val="000000"/>
          <w:sz w:val="28"/>
          <w:szCs w:val="28"/>
        </w:rPr>
        <w:t>Обязать</w:t>
      </w:r>
      <w:r w:rsidR="00890D2D" w:rsidRPr="00D70833">
        <w:rPr>
          <w:color w:val="000000"/>
          <w:sz w:val="28"/>
          <w:szCs w:val="28"/>
        </w:rPr>
        <w:t>:</w:t>
      </w:r>
    </w:p>
    <w:p w:rsidR="00890D2D" w:rsidRPr="00707BBF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0D2D" w:rsidRPr="00707BBF">
        <w:rPr>
          <w:color w:val="000000"/>
          <w:sz w:val="28"/>
          <w:szCs w:val="28"/>
        </w:rPr>
        <w:t>.1.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sz w:val="28"/>
          <w:szCs w:val="28"/>
        </w:rPr>
        <w:t>Граждан не покидать места проживания (пребывания), за</w:t>
      </w:r>
      <w:r w:rsidR="00890D2D">
        <w:rPr>
          <w:sz w:val="28"/>
          <w:szCs w:val="28"/>
        </w:rPr>
        <w:t> </w:t>
      </w:r>
      <w:r w:rsidR="00890D2D" w:rsidRPr="00707BBF">
        <w:rPr>
          <w:sz w:val="28"/>
          <w:szCs w:val="28"/>
        </w:rPr>
        <w:t>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Ростовской области, в</w:t>
      </w:r>
      <w:r w:rsidR="00890D2D">
        <w:rPr>
          <w:sz w:val="28"/>
          <w:szCs w:val="28"/>
        </w:rPr>
        <w:t> </w:t>
      </w:r>
      <w:r w:rsidR="00890D2D" w:rsidRPr="00707BBF">
        <w:rPr>
          <w:sz w:val="28"/>
          <w:szCs w:val="28"/>
        </w:rPr>
        <w:t>случае если такое передвижение непосредственно связано с</w:t>
      </w:r>
      <w:r w:rsidR="00E92D41">
        <w:rPr>
          <w:sz w:val="28"/>
          <w:szCs w:val="28"/>
        </w:rPr>
        <w:t xml:space="preserve"> </w:t>
      </w:r>
      <w:r w:rsidR="00890D2D" w:rsidRPr="00707BBF">
        <w:rPr>
          <w:sz w:val="28"/>
          <w:szCs w:val="28"/>
        </w:rPr>
        <w:t>осуществлением деятельности, которая не приостановлена в соответствии с настоящим распоряжением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890D2D" w:rsidRPr="00707BBF" w:rsidRDefault="00890D2D" w:rsidP="00890D2D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707BBF">
        <w:rPr>
          <w:sz w:val="28"/>
          <w:szCs w:val="28"/>
        </w:rPr>
        <w:t>Ограничения, установленные настоящим подпунктом, также не</w:t>
      </w:r>
      <w:r>
        <w:rPr>
          <w:sz w:val="28"/>
          <w:szCs w:val="28"/>
        </w:rPr>
        <w:t> </w:t>
      </w:r>
      <w:r w:rsidRPr="00707BBF">
        <w:rPr>
          <w:sz w:val="28"/>
          <w:szCs w:val="28"/>
        </w:rPr>
        <w:t>р</w:t>
      </w:r>
      <w:r w:rsidR="0001064D">
        <w:rPr>
          <w:sz w:val="28"/>
          <w:szCs w:val="28"/>
        </w:rPr>
        <w:t>аспространяются на руководителя</w:t>
      </w:r>
      <w:r w:rsidRPr="00707BBF">
        <w:rPr>
          <w:sz w:val="28"/>
          <w:szCs w:val="28"/>
        </w:rPr>
        <w:t xml:space="preserve"> и работников </w:t>
      </w:r>
      <w:r w:rsidR="00C20E7A">
        <w:rPr>
          <w:sz w:val="28"/>
          <w:szCs w:val="28"/>
        </w:rPr>
        <w:t xml:space="preserve">Администрации </w:t>
      </w:r>
      <w:r w:rsidR="00E92D41">
        <w:rPr>
          <w:sz w:val="28"/>
          <w:szCs w:val="28"/>
        </w:rPr>
        <w:t>Калининского</w:t>
      </w:r>
      <w:r w:rsidR="00C20E7A">
        <w:rPr>
          <w:sz w:val="28"/>
          <w:szCs w:val="28"/>
        </w:rPr>
        <w:t xml:space="preserve"> сельского поселения</w:t>
      </w:r>
      <w:r w:rsidRPr="00707BB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="00C20E7A">
        <w:rPr>
          <w:sz w:val="28"/>
          <w:szCs w:val="28"/>
        </w:rPr>
        <w:t xml:space="preserve">подведомственного ей </w:t>
      </w:r>
      <w:r w:rsidR="00F60AF1">
        <w:rPr>
          <w:sz w:val="28"/>
          <w:szCs w:val="28"/>
        </w:rPr>
        <w:t xml:space="preserve">учреждения МБУК </w:t>
      </w:r>
      <w:proofErr w:type="gramStart"/>
      <w:r w:rsidR="00F60AF1">
        <w:rPr>
          <w:sz w:val="28"/>
          <w:szCs w:val="28"/>
        </w:rPr>
        <w:t>ЦР</w:t>
      </w:r>
      <w:r w:rsidR="00E92D41">
        <w:rPr>
          <w:sz w:val="28"/>
          <w:szCs w:val="28"/>
        </w:rPr>
        <w:t>К</w:t>
      </w:r>
      <w:r w:rsidR="00F60AF1">
        <w:rPr>
          <w:sz w:val="28"/>
          <w:szCs w:val="28"/>
        </w:rPr>
        <w:t>СП</w:t>
      </w:r>
      <w:r w:rsidR="00C20E7A">
        <w:rPr>
          <w:sz w:val="28"/>
          <w:szCs w:val="28"/>
        </w:rPr>
        <w:t>«</w:t>
      </w:r>
      <w:proofErr w:type="gramEnd"/>
      <w:r w:rsidR="00C20E7A">
        <w:rPr>
          <w:sz w:val="28"/>
          <w:szCs w:val="28"/>
        </w:rPr>
        <w:t>ЦДК»</w:t>
      </w:r>
      <w:r w:rsidRPr="00707BBF">
        <w:rPr>
          <w:sz w:val="28"/>
          <w:szCs w:val="28"/>
        </w:rPr>
        <w:t xml:space="preserve">, а также на </w:t>
      </w:r>
      <w:r w:rsidR="0001064D">
        <w:rPr>
          <w:sz w:val="28"/>
          <w:szCs w:val="28"/>
        </w:rPr>
        <w:t>граждан, определенных решением о</w:t>
      </w:r>
      <w:r w:rsidRPr="00707BBF">
        <w:rPr>
          <w:sz w:val="28"/>
          <w:szCs w:val="28"/>
        </w:rPr>
        <w:t>перативного штаба по координации деятельности по предупреждению завоза и</w:t>
      </w:r>
      <w:r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распространения новой коронавирусной инфекции на территории </w:t>
      </w:r>
      <w:r w:rsidR="0001064D">
        <w:rPr>
          <w:sz w:val="28"/>
          <w:szCs w:val="28"/>
        </w:rPr>
        <w:t>Цимлянского района</w:t>
      </w:r>
      <w:r w:rsidRPr="00707BBF">
        <w:rPr>
          <w:sz w:val="28"/>
          <w:szCs w:val="28"/>
        </w:rPr>
        <w:t>.</w:t>
      </w:r>
    </w:p>
    <w:p w:rsidR="00890D2D" w:rsidRPr="00707BBF" w:rsidRDefault="00E92D41" w:rsidP="00890D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Константиновой М.И.</w:t>
      </w:r>
      <w:r w:rsidR="00890D2D" w:rsidRPr="00707BBF">
        <w:rPr>
          <w:color w:val="000000"/>
          <w:sz w:val="28"/>
          <w:szCs w:val="28"/>
        </w:rPr>
        <w:t xml:space="preserve"> в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 xml:space="preserve">срок до 1 апреля 2020 г. направить в </w:t>
      </w:r>
      <w:r w:rsidR="0001064D">
        <w:rPr>
          <w:sz w:val="28"/>
          <w:szCs w:val="28"/>
        </w:rPr>
        <w:t>о</w:t>
      </w:r>
      <w:r w:rsidR="00890D2D" w:rsidRPr="00707BBF">
        <w:rPr>
          <w:sz w:val="28"/>
          <w:szCs w:val="28"/>
        </w:rPr>
        <w:t xml:space="preserve">перативный штаб по координации деятельности по предупреждению завоза и распространения новой коронавирусной инфекции на территории </w:t>
      </w:r>
      <w:r w:rsidR="0001064D">
        <w:rPr>
          <w:sz w:val="28"/>
          <w:szCs w:val="28"/>
        </w:rPr>
        <w:t>Цимлянского района</w:t>
      </w:r>
      <w:r w:rsidR="00890D2D" w:rsidRPr="00707BBF">
        <w:rPr>
          <w:sz w:val="28"/>
          <w:szCs w:val="28"/>
        </w:rPr>
        <w:t xml:space="preserve"> предложения по</w:t>
      </w:r>
      <w:r w:rsidR="00890D2D">
        <w:rPr>
          <w:sz w:val="28"/>
          <w:szCs w:val="28"/>
        </w:rPr>
        <w:t> </w:t>
      </w:r>
      <w:r w:rsidR="00890D2D" w:rsidRPr="00707BBF">
        <w:rPr>
          <w:sz w:val="28"/>
          <w:szCs w:val="28"/>
        </w:rPr>
        <w:t>формированию списка граждан, указанных в абзаце втором настоящего подпункта, для оформления и выдачи разрешений для свободного перемещения.</w:t>
      </w:r>
    </w:p>
    <w:p w:rsidR="00890D2D" w:rsidRPr="00707BBF" w:rsidRDefault="00207C10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0D2D" w:rsidRPr="00707BBF">
        <w:rPr>
          <w:color w:val="000000"/>
          <w:sz w:val="28"/>
          <w:szCs w:val="28"/>
        </w:rPr>
        <w:t>.2.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sz w:val="28"/>
          <w:szCs w:val="28"/>
        </w:rPr>
        <w:t>Граждан соблюдать дистанцию до других граждан не менее 1,5</w:t>
      </w:r>
      <w:r w:rsidR="00890D2D">
        <w:rPr>
          <w:sz w:val="28"/>
          <w:szCs w:val="28"/>
        </w:rPr>
        <w:t> </w:t>
      </w:r>
      <w:r w:rsidR="00890D2D" w:rsidRPr="00707BBF">
        <w:rPr>
          <w:sz w:val="28"/>
          <w:szCs w:val="28"/>
        </w:rPr>
        <w:t>метро</w:t>
      </w:r>
      <w:r w:rsidR="0001064D">
        <w:rPr>
          <w:sz w:val="28"/>
          <w:szCs w:val="28"/>
        </w:rPr>
        <w:t>в (социальное дистанцирование) в общественных местах</w:t>
      </w:r>
      <w:r w:rsidR="00890D2D" w:rsidRPr="00707BBF">
        <w:rPr>
          <w:sz w:val="28"/>
          <w:szCs w:val="28"/>
        </w:rPr>
        <w:t>, за исключением случаев оказания услуг по</w:t>
      </w:r>
      <w:r w:rsidR="00890D2D">
        <w:rPr>
          <w:sz w:val="28"/>
          <w:szCs w:val="28"/>
        </w:rPr>
        <w:t> </w:t>
      </w:r>
      <w:r w:rsidR="00890D2D" w:rsidRPr="00707BBF">
        <w:rPr>
          <w:sz w:val="28"/>
          <w:szCs w:val="28"/>
        </w:rPr>
        <w:t>перевозке пассажиров и багажа легковым такси.</w:t>
      </w:r>
    </w:p>
    <w:p w:rsidR="00890D2D" w:rsidRPr="00707BBF" w:rsidRDefault="00207C10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0D2D" w:rsidRPr="00707BBF">
        <w:rPr>
          <w:color w:val="000000"/>
          <w:sz w:val="28"/>
          <w:szCs w:val="28"/>
        </w:rPr>
        <w:t>.3.</w:t>
      </w:r>
      <w:r w:rsidR="00890D2D">
        <w:rPr>
          <w:color w:val="000000"/>
          <w:sz w:val="28"/>
          <w:szCs w:val="28"/>
        </w:rPr>
        <w:t> </w:t>
      </w:r>
      <w:r w:rsidR="00E92D41">
        <w:rPr>
          <w:sz w:val="28"/>
          <w:szCs w:val="28"/>
        </w:rPr>
        <w:t>Администраци</w:t>
      </w:r>
      <w:r w:rsidR="00C20E7A">
        <w:rPr>
          <w:sz w:val="28"/>
          <w:szCs w:val="28"/>
        </w:rPr>
        <w:t xml:space="preserve">ю </w:t>
      </w:r>
      <w:r w:rsidR="00E92D41">
        <w:rPr>
          <w:sz w:val="28"/>
          <w:szCs w:val="28"/>
        </w:rPr>
        <w:t>Калининского</w:t>
      </w:r>
      <w:r w:rsidR="00C20E7A">
        <w:rPr>
          <w:sz w:val="28"/>
          <w:szCs w:val="28"/>
        </w:rPr>
        <w:t xml:space="preserve"> сельского поселения</w:t>
      </w:r>
      <w:r w:rsidR="00890D2D" w:rsidRPr="00707BBF">
        <w:rPr>
          <w:sz w:val="28"/>
          <w:szCs w:val="28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</w:t>
      </w:r>
      <w:bookmarkStart w:id="0" w:name="_GoBack"/>
      <w:bookmarkEnd w:id="0"/>
      <w:r w:rsidR="00890D2D" w:rsidRPr="00707BBF">
        <w:rPr>
          <w:sz w:val="28"/>
          <w:szCs w:val="28"/>
        </w:rPr>
        <w:t>режима допуска и нахождения в</w:t>
      </w:r>
      <w:r w:rsidR="00890D2D">
        <w:rPr>
          <w:sz w:val="28"/>
          <w:szCs w:val="28"/>
        </w:rPr>
        <w:t> </w:t>
      </w:r>
      <w:r w:rsidR="00890D2D" w:rsidRPr="00707BBF">
        <w:rPr>
          <w:sz w:val="28"/>
          <w:szCs w:val="28"/>
        </w:rPr>
        <w:t>зданиях, строениях, сооружениях (помещениях в них), на соответствующей территории (включая прилегающую территорию).</w:t>
      </w:r>
    </w:p>
    <w:p w:rsidR="00890D2D" w:rsidRPr="004A197C" w:rsidRDefault="00207C10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0D2D">
        <w:rPr>
          <w:color w:val="000000"/>
          <w:sz w:val="28"/>
          <w:szCs w:val="28"/>
        </w:rPr>
        <w:t>. </w:t>
      </w:r>
      <w:r w:rsidR="00890D2D" w:rsidRPr="004A197C">
        <w:rPr>
          <w:color w:val="000000"/>
          <w:sz w:val="28"/>
          <w:szCs w:val="28"/>
        </w:rPr>
        <w:t>Обязать граждан</w:t>
      </w:r>
      <w:r w:rsidR="00890D2D">
        <w:rPr>
          <w:color w:val="000000"/>
          <w:sz w:val="28"/>
          <w:szCs w:val="28"/>
        </w:rPr>
        <w:t>,</w:t>
      </w:r>
      <w:r w:rsidR="00890D2D" w:rsidRPr="004A197C">
        <w:rPr>
          <w:color w:val="000000"/>
          <w:sz w:val="28"/>
          <w:szCs w:val="28"/>
        </w:rPr>
        <w:t xml:space="preserve"> прибывших на территорию Российской Федерации из</w:t>
      </w:r>
      <w:r w:rsidR="00890D2D">
        <w:rPr>
          <w:color w:val="000000"/>
          <w:sz w:val="28"/>
          <w:szCs w:val="28"/>
        </w:rPr>
        <w:t> иностранных государств</w:t>
      </w:r>
      <w:r w:rsidR="00890D2D" w:rsidRPr="004A197C">
        <w:rPr>
          <w:color w:val="000000"/>
          <w:sz w:val="28"/>
          <w:szCs w:val="28"/>
        </w:rPr>
        <w:t>:</w:t>
      </w:r>
    </w:p>
    <w:p w:rsidR="0001064D" w:rsidRPr="00265840" w:rsidRDefault="0001064D" w:rsidP="0001064D">
      <w:pPr>
        <w:ind w:firstLine="709"/>
        <w:jc w:val="both"/>
        <w:rPr>
          <w:sz w:val="28"/>
          <w:szCs w:val="28"/>
        </w:rPr>
      </w:pPr>
      <w:r w:rsidRPr="00567DE2">
        <w:rPr>
          <w:sz w:val="28"/>
          <w:szCs w:val="28"/>
        </w:rPr>
        <w:t xml:space="preserve">сообщать о своем возвращении в Российскую Федерацию, месте, </w:t>
      </w:r>
      <w:r>
        <w:rPr>
          <w:sz w:val="28"/>
          <w:szCs w:val="28"/>
        </w:rPr>
        <w:t>д</w:t>
      </w:r>
      <w:r w:rsidRPr="00567DE2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567DE2">
        <w:rPr>
          <w:sz w:val="28"/>
          <w:szCs w:val="28"/>
        </w:rPr>
        <w:t xml:space="preserve">ах пребывания на указанных территориях в </w:t>
      </w:r>
      <w:r>
        <w:rPr>
          <w:sz w:val="28"/>
          <w:szCs w:val="28"/>
        </w:rPr>
        <w:t>Т</w:t>
      </w:r>
      <w:r w:rsidRPr="005251E0">
        <w:rPr>
          <w:sz w:val="28"/>
          <w:szCs w:val="28"/>
        </w:rPr>
        <w:t>ерриториальн</w:t>
      </w:r>
      <w:r>
        <w:rPr>
          <w:sz w:val="28"/>
          <w:szCs w:val="28"/>
        </w:rPr>
        <w:t>ый</w:t>
      </w:r>
      <w:r w:rsidR="00C20E7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251E0">
        <w:rPr>
          <w:sz w:val="28"/>
          <w:szCs w:val="28"/>
        </w:rPr>
        <w:t xml:space="preserve">тдел </w:t>
      </w:r>
      <w:r w:rsidRPr="005F39C1">
        <w:rPr>
          <w:sz w:val="28"/>
          <w:szCs w:val="28"/>
        </w:rPr>
        <w:t xml:space="preserve">Управления </w:t>
      </w:r>
      <w:r w:rsidRPr="005F39C1">
        <w:rPr>
          <w:sz w:val="28"/>
          <w:szCs w:val="28"/>
        </w:rPr>
        <w:lastRenderedPageBreak/>
        <w:t>Роспотребнадзора по Ростовской области в Цимлянском, Волгодонском, Семикаракорском, Константиновском, Мартыновском районах</w:t>
      </w:r>
      <w:r>
        <w:rPr>
          <w:sz w:val="28"/>
          <w:szCs w:val="28"/>
        </w:rPr>
        <w:t xml:space="preserve"> </w:t>
      </w:r>
      <w:r w:rsidRPr="00567DE2">
        <w:rPr>
          <w:sz w:val="28"/>
          <w:szCs w:val="28"/>
        </w:rPr>
        <w:t>по номерам телефона: 8</w:t>
      </w:r>
      <w:r>
        <w:rPr>
          <w:sz w:val="28"/>
          <w:szCs w:val="28"/>
        </w:rPr>
        <w:t xml:space="preserve"> (86391)2-17-87</w:t>
      </w:r>
      <w:r w:rsidRPr="00EA34BF">
        <w:rPr>
          <w:sz w:val="28"/>
          <w:szCs w:val="28"/>
        </w:rPr>
        <w:t>;</w:t>
      </w:r>
      <w:r>
        <w:rPr>
          <w:sz w:val="28"/>
          <w:szCs w:val="28"/>
        </w:rPr>
        <w:t xml:space="preserve"> в МБУЗ «ЦРБ» Цимлянского района по телефону</w:t>
      </w:r>
      <w:r w:rsidRPr="00567DE2">
        <w:rPr>
          <w:sz w:val="28"/>
          <w:szCs w:val="28"/>
        </w:rPr>
        <w:t>: 8</w:t>
      </w:r>
      <w:r>
        <w:rPr>
          <w:sz w:val="28"/>
          <w:szCs w:val="28"/>
        </w:rPr>
        <w:t xml:space="preserve"> (86391) 2-23-87</w:t>
      </w:r>
      <w:r w:rsidRPr="001010FF">
        <w:rPr>
          <w:sz w:val="28"/>
          <w:szCs w:val="28"/>
        </w:rPr>
        <w:t>;</w:t>
      </w:r>
      <w:r>
        <w:rPr>
          <w:sz w:val="28"/>
          <w:szCs w:val="28"/>
        </w:rPr>
        <w:t xml:space="preserve"> по телефону </w:t>
      </w:r>
      <w:r w:rsidRPr="00EA34BF">
        <w:rPr>
          <w:bCs/>
          <w:sz w:val="28"/>
          <w:szCs w:val="28"/>
        </w:rPr>
        <w:t>группы мониторинга ситуации, связанной с новой коронавирусной инфекцией</w:t>
      </w:r>
      <w:r>
        <w:rPr>
          <w:bCs/>
          <w:sz w:val="28"/>
          <w:szCs w:val="28"/>
        </w:rPr>
        <w:t xml:space="preserve">, на территории Цимлянского района </w:t>
      </w:r>
      <w:r w:rsidRPr="00EA34BF">
        <w:rPr>
          <w:sz w:val="28"/>
          <w:szCs w:val="28"/>
        </w:rPr>
        <w:t>5</w:t>
      </w:r>
      <w:r>
        <w:rPr>
          <w:sz w:val="28"/>
          <w:szCs w:val="28"/>
        </w:rPr>
        <w:t>-11-88</w:t>
      </w:r>
      <w:r w:rsidRPr="00265840">
        <w:rPr>
          <w:sz w:val="28"/>
          <w:szCs w:val="28"/>
        </w:rPr>
        <w:t>;</w:t>
      </w:r>
    </w:p>
    <w:p w:rsidR="00890D2D" w:rsidRPr="004A197C" w:rsidRDefault="00890D2D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890D2D" w:rsidRPr="002A0BB2" w:rsidRDefault="00890D2D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highlight w:val="green"/>
        </w:rPr>
      </w:pPr>
      <w:r w:rsidRPr="004A197C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</w:t>
      </w:r>
      <w:r>
        <w:rPr>
          <w:color w:val="000000"/>
          <w:sz w:val="28"/>
          <w:szCs w:val="28"/>
        </w:rPr>
        <w:t>у.</w:t>
      </w:r>
    </w:p>
    <w:p w:rsidR="00890D2D" w:rsidRPr="00707BBF" w:rsidRDefault="00207C10" w:rsidP="00890D2D">
      <w:pPr>
        <w:pStyle w:val="Default"/>
        <w:widowControl w:val="0"/>
        <w:ind w:firstLine="709"/>
        <w:jc w:val="both"/>
        <w:rPr>
          <w:i/>
          <w:color w:val="auto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890D2D" w:rsidRPr="00707BBF">
        <w:rPr>
          <w:sz w:val="28"/>
          <w:szCs w:val="28"/>
        </w:rPr>
        <w:t>.</w:t>
      </w:r>
      <w:r w:rsidR="00890D2D">
        <w:rPr>
          <w:sz w:val="28"/>
          <w:szCs w:val="28"/>
        </w:rPr>
        <w:t> </w:t>
      </w:r>
      <w:r w:rsidR="00890D2D" w:rsidRPr="00707BBF">
        <w:rPr>
          <w:sz w:val="28"/>
          <w:szCs w:val="28"/>
        </w:rPr>
        <w:t xml:space="preserve">Обязать граждан, совместно проживающих в период обеспечения изоляции с гражданами, </w:t>
      </w:r>
      <w:r w:rsidR="0001064D">
        <w:rPr>
          <w:sz w:val="28"/>
          <w:szCs w:val="28"/>
        </w:rPr>
        <w:t xml:space="preserve">указанными в пункте </w:t>
      </w:r>
      <w:r>
        <w:rPr>
          <w:sz w:val="28"/>
          <w:szCs w:val="28"/>
        </w:rPr>
        <w:t>3</w:t>
      </w:r>
      <w:r w:rsidR="00890D2D" w:rsidRPr="00707BBF">
        <w:rPr>
          <w:sz w:val="28"/>
          <w:szCs w:val="28"/>
        </w:rPr>
        <w:t xml:space="preserve"> настоящего распоряжения, а</w:t>
      </w:r>
      <w:r w:rsidR="00890D2D">
        <w:rPr>
          <w:sz w:val="28"/>
          <w:szCs w:val="28"/>
        </w:rPr>
        <w:t> </w:t>
      </w:r>
      <w:r w:rsidR="00890D2D" w:rsidRPr="00707BBF">
        <w:rPr>
          <w:sz w:val="28"/>
          <w:szCs w:val="28"/>
        </w:rPr>
        <w:t xml:space="preserve">также с </w:t>
      </w:r>
      <w:r w:rsidR="00890D2D" w:rsidRPr="00707BBF">
        <w:rPr>
          <w:color w:val="auto"/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</w:t>
      </w:r>
      <w:r w:rsidR="00890D2D">
        <w:rPr>
          <w:color w:val="auto"/>
          <w:sz w:val="28"/>
          <w:szCs w:val="28"/>
        </w:rPr>
        <w:t>,</w:t>
      </w:r>
      <w:r w:rsidR="00890D2D" w:rsidRPr="00707BBF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890D2D" w:rsidRPr="004A197C" w:rsidRDefault="00207C10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90D2D" w:rsidRPr="00707BBF">
        <w:rPr>
          <w:color w:val="000000"/>
          <w:sz w:val="28"/>
          <w:szCs w:val="28"/>
        </w:rPr>
        <w:t>. </w:t>
      </w:r>
      <w:r w:rsidR="00E92D41">
        <w:rPr>
          <w:color w:val="000000"/>
          <w:sz w:val="28"/>
          <w:szCs w:val="28"/>
        </w:rPr>
        <w:t>Ведущему специалисту Константиновой М.И.:</w:t>
      </w:r>
    </w:p>
    <w:p w:rsidR="00890D2D" w:rsidRPr="004A197C" w:rsidRDefault="00890D2D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890D2D" w:rsidRPr="004A197C" w:rsidRDefault="00890D2D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>
        <w:rPr>
          <w:color w:val="000000"/>
          <w:sz w:val="28"/>
          <w:szCs w:val="28"/>
        </w:rPr>
        <w:t>нформировать граждан старше 65 </w:t>
      </w:r>
      <w:r w:rsidRPr="004A197C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о контактных данных (Ф.И.О., </w:t>
      </w:r>
      <w:r w:rsidRPr="004A197C">
        <w:rPr>
          <w:color w:val="000000"/>
          <w:sz w:val="28"/>
          <w:szCs w:val="28"/>
        </w:rPr>
        <w:t>телефон) лица его сопровождающего;</w:t>
      </w:r>
    </w:p>
    <w:p w:rsidR="00890D2D" w:rsidRDefault="00890D2D" w:rsidP="00890D2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 иностранных государств, и граждан старше 65 лет.</w:t>
      </w:r>
    </w:p>
    <w:p w:rsidR="00890D2D" w:rsidRPr="00707BBF" w:rsidRDefault="00207C10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Уборщику служебных помещений </w:t>
      </w:r>
      <w:r w:rsidR="00E92D41">
        <w:rPr>
          <w:color w:val="000000"/>
          <w:sz w:val="28"/>
          <w:szCs w:val="28"/>
        </w:rPr>
        <w:t>Хухлаевой Ю.Н</w:t>
      </w:r>
      <w:r w:rsidR="0001064D">
        <w:rPr>
          <w:color w:val="000000"/>
          <w:sz w:val="28"/>
          <w:szCs w:val="28"/>
        </w:rPr>
        <w:t xml:space="preserve">. </w:t>
      </w:r>
      <w:r w:rsidR="00890D2D" w:rsidRPr="00707BBF">
        <w:rPr>
          <w:color w:val="000000"/>
          <w:sz w:val="28"/>
          <w:szCs w:val="28"/>
        </w:rPr>
        <w:t>с 1 апреля 2020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 xml:space="preserve">г. обеспечить выполнение мероприятий по санитарной уборке </w:t>
      </w:r>
      <w:r w:rsidR="00C20E7A">
        <w:rPr>
          <w:color w:val="000000"/>
          <w:sz w:val="28"/>
          <w:szCs w:val="28"/>
        </w:rPr>
        <w:t>помещений</w:t>
      </w:r>
      <w:r w:rsidR="00890D2D" w:rsidRPr="00707BBF">
        <w:rPr>
          <w:color w:val="000000"/>
          <w:sz w:val="28"/>
          <w:szCs w:val="28"/>
        </w:rPr>
        <w:t xml:space="preserve"> </w:t>
      </w:r>
      <w:r w:rsidR="0001064D">
        <w:rPr>
          <w:color w:val="000000"/>
          <w:sz w:val="28"/>
          <w:szCs w:val="28"/>
        </w:rPr>
        <w:t xml:space="preserve">Администрации </w:t>
      </w:r>
      <w:r w:rsidR="00E92D41">
        <w:rPr>
          <w:color w:val="000000"/>
          <w:sz w:val="28"/>
          <w:szCs w:val="28"/>
        </w:rPr>
        <w:t>Калининского</w:t>
      </w:r>
      <w:r w:rsidR="0001064D">
        <w:rPr>
          <w:color w:val="000000"/>
          <w:sz w:val="28"/>
          <w:szCs w:val="28"/>
        </w:rPr>
        <w:t xml:space="preserve"> сельского поселения </w:t>
      </w:r>
      <w:r w:rsidR="00890D2D" w:rsidRPr="00707BBF">
        <w:rPr>
          <w:color w:val="000000"/>
          <w:sz w:val="28"/>
          <w:szCs w:val="28"/>
        </w:rPr>
        <w:t>с применением работниками индивидуальных средств защиты</w:t>
      </w:r>
      <w:r w:rsidR="00890D2D" w:rsidRPr="00707BBF">
        <w:rPr>
          <w:bCs/>
          <w:sz w:val="28"/>
          <w:szCs w:val="28"/>
        </w:rPr>
        <w:t>.</w:t>
      </w:r>
    </w:p>
    <w:p w:rsidR="00890D2D" w:rsidRPr="00822B33" w:rsidRDefault="00207C10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90D2D" w:rsidRPr="00822B33">
        <w:rPr>
          <w:color w:val="000000"/>
          <w:sz w:val="28"/>
          <w:szCs w:val="28"/>
        </w:rPr>
        <w:t>. </w:t>
      </w:r>
      <w:r w:rsidR="00E92D41">
        <w:rPr>
          <w:sz w:val="28"/>
          <w:szCs w:val="28"/>
        </w:rPr>
        <w:t>Старшему инспектору Менглиевой И.Н.</w:t>
      </w:r>
      <w:r w:rsidR="0001064D">
        <w:rPr>
          <w:sz w:val="28"/>
          <w:szCs w:val="28"/>
        </w:rPr>
        <w:t xml:space="preserve"> информировать </w:t>
      </w:r>
      <w:r w:rsidR="00E92D41">
        <w:rPr>
          <w:sz w:val="28"/>
          <w:szCs w:val="28"/>
        </w:rPr>
        <w:t>организации</w:t>
      </w:r>
      <w:r w:rsidR="00E92D41">
        <w:rPr>
          <w:color w:val="000000"/>
          <w:sz w:val="28"/>
          <w:szCs w:val="28"/>
        </w:rPr>
        <w:t>, предоставляющие</w:t>
      </w:r>
      <w:r w:rsidR="0001064D" w:rsidRPr="00567DE2">
        <w:rPr>
          <w:sz w:val="28"/>
          <w:szCs w:val="28"/>
        </w:rPr>
        <w:t xml:space="preserve"> коммунальные услуги</w:t>
      </w:r>
      <w:r w:rsidR="0001064D">
        <w:rPr>
          <w:sz w:val="28"/>
          <w:szCs w:val="28"/>
        </w:rPr>
        <w:t xml:space="preserve"> и </w:t>
      </w:r>
      <w:r w:rsidR="0001064D" w:rsidRPr="00567DE2">
        <w:rPr>
          <w:sz w:val="28"/>
          <w:szCs w:val="28"/>
        </w:rPr>
        <w:t xml:space="preserve">услуги </w:t>
      </w:r>
      <w:r w:rsidR="0001064D">
        <w:rPr>
          <w:sz w:val="28"/>
          <w:szCs w:val="28"/>
        </w:rPr>
        <w:t xml:space="preserve">связи с </w:t>
      </w:r>
      <w:r w:rsidR="00890D2D">
        <w:rPr>
          <w:color w:val="000000"/>
          <w:sz w:val="28"/>
          <w:szCs w:val="28"/>
        </w:rPr>
        <w:t>28 марта 2020 </w:t>
      </w:r>
      <w:r w:rsidR="00890D2D" w:rsidRPr="00822B33">
        <w:rPr>
          <w:color w:val="000000"/>
          <w:sz w:val="28"/>
          <w:szCs w:val="28"/>
        </w:rPr>
        <w:t>г. до особого распоряжения:</w:t>
      </w:r>
    </w:p>
    <w:p w:rsidR="00890D2D" w:rsidRDefault="00890D2D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я</w:t>
      </w:r>
      <w:r w:rsidR="00E92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890D2D" w:rsidRPr="00707BBF" w:rsidRDefault="00890D2D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не проводить планово-предупредительную работу, связанную с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ограничением предоставления жилищно-коммунальных услуг и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энергоресурсов; </w:t>
      </w:r>
    </w:p>
    <w:p w:rsidR="00890D2D" w:rsidRPr="00B5607A" w:rsidRDefault="00890D2D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 указанный период не применять 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>потребителями 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890D2D" w:rsidRPr="00707BBF" w:rsidRDefault="00207C10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 </w:t>
      </w:r>
      <w:r w:rsidR="00890D2D" w:rsidRPr="00707BBF">
        <w:rPr>
          <w:color w:val="000000"/>
          <w:sz w:val="28"/>
          <w:szCs w:val="28"/>
        </w:rPr>
        <w:t>Установить, что несовершение (несвоевременное совершение) в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>период действия режима повышенной готовности действий, необходимых для предоставления государственных</w:t>
      </w:r>
      <w:r w:rsidR="0001064D">
        <w:rPr>
          <w:color w:val="000000"/>
          <w:sz w:val="28"/>
          <w:szCs w:val="28"/>
        </w:rPr>
        <w:t>, муниципальных</w:t>
      </w:r>
      <w:r w:rsidR="00890D2D" w:rsidRPr="00707BBF">
        <w:rPr>
          <w:color w:val="000000"/>
          <w:sz w:val="28"/>
          <w:szCs w:val="28"/>
        </w:rPr>
        <w:t xml:space="preserve"> и иных услуг (</w:t>
      </w:r>
      <w:r w:rsidR="00E92D41" w:rsidRPr="00707BBF">
        <w:rPr>
          <w:color w:val="000000"/>
          <w:sz w:val="28"/>
          <w:szCs w:val="28"/>
        </w:rPr>
        <w:t>осуществления функций</w:t>
      </w:r>
      <w:r w:rsidR="00890D2D" w:rsidRPr="00707BBF">
        <w:rPr>
          <w:color w:val="000000"/>
          <w:sz w:val="28"/>
          <w:szCs w:val="28"/>
        </w:rPr>
        <w:t>), в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 xml:space="preserve">том числе в виде представления, подписания, получения </w:t>
      </w:r>
      <w:r w:rsidR="00890D2D" w:rsidRPr="00707BBF">
        <w:rPr>
          <w:color w:val="000000"/>
          <w:sz w:val="28"/>
          <w:szCs w:val="28"/>
        </w:rPr>
        <w:lastRenderedPageBreak/>
        <w:t>документов, не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>может являться основанием для отказа в предоставлении государственных</w:t>
      </w:r>
      <w:r w:rsidR="0001064D">
        <w:rPr>
          <w:color w:val="000000"/>
          <w:sz w:val="28"/>
          <w:szCs w:val="28"/>
        </w:rPr>
        <w:t xml:space="preserve">, </w:t>
      </w:r>
      <w:r w:rsidR="00E92D41">
        <w:rPr>
          <w:color w:val="000000"/>
          <w:sz w:val="28"/>
          <w:szCs w:val="28"/>
        </w:rPr>
        <w:t>муниципальных</w:t>
      </w:r>
      <w:r w:rsidR="00890D2D" w:rsidRPr="00707BBF">
        <w:rPr>
          <w:color w:val="000000"/>
          <w:sz w:val="28"/>
          <w:szCs w:val="28"/>
        </w:rPr>
        <w:t xml:space="preserve"> и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>также срок предоставления государственных</w:t>
      </w:r>
      <w:r w:rsidR="0001064D">
        <w:rPr>
          <w:color w:val="000000"/>
          <w:sz w:val="28"/>
          <w:szCs w:val="28"/>
        </w:rPr>
        <w:t>, муниципальных</w:t>
      </w:r>
      <w:r w:rsidR="00890D2D" w:rsidRPr="00707BBF">
        <w:rPr>
          <w:color w:val="000000"/>
          <w:sz w:val="28"/>
          <w:szCs w:val="28"/>
        </w:rPr>
        <w:t xml:space="preserve"> и иных услуг (осуществления функций) подлежит продлению на 30 календарных дней со дня прекращения режима повышенной готовности.</w:t>
      </w:r>
    </w:p>
    <w:p w:rsidR="00890D2D" w:rsidRPr="004A197C" w:rsidRDefault="00207C10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90D2D">
        <w:rPr>
          <w:color w:val="000000"/>
          <w:sz w:val="28"/>
          <w:szCs w:val="28"/>
        </w:rPr>
        <w:t>. </w:t>
      </w:r>
      <w:r w:rsidR="00890D2D"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 w:rsidR="00890D2D">
        <w:rPr>
          <w:color w:val="000000"/>
          <w:sz w:val="28"/>
          <w:szCs w:val="28"/>
        </w:rPr>
        <w:t>сть на </w:t>
      </w:r>
      <w:r w:rsidR="00890D2D" w:rsidRPr="004A197C">
        <w:rPr>
          <w:color w:val="000000"/>
          <w:sz w:val="28"/>
          <w:szCs w:val="28"/>
        </w:rPr>
        <w:t xml:space="preserve">территории </w:t>
      </w:r>
      <w:r w:rsidR="00F60AF1">
        <w:rPr>
          <w:color w:val="000000"/>
          <w:sz w:val="28"/>
          <w:szCs w:val="28"/>
        </w:rPr>
        <w:t>Калининского</w:t>
      </w:r>
      <w:r w:rsidR="0001064D">
        <w:rPr>
          <w:color w:val="000000"/>
          <w:sz w:val="28"/>
          <w:szCs w:val="28"/>
        </w:rPr>
        <w:t xml:space="preserve"> сельского поселения</w:t>
      </w:r>
      <w:r w:rsidR="00890D2D" w:rsidRPr="004A197C">
        <w:rPr>
          <w:color w:val="000000"/>
          <w:sz w:val="28"/>
          <w:szCs w:val="28"/>
        </w:rPr>
        <w:t>:</w:t>
      </w:r>
    </w:p>
    <w:p w:rsidR="00890D2D" w:rsidRPr="00310BCE" w:rsidRDefault="00890D2D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>
        <w:rPr>
          <w:color w:val="000000"/>
          <w:sz w:val="28"/>
          <w:szCs w:val="28"/>
        </w:rPr>
        <w:t>каждый раз 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890D2D" w:rsidRPr="00310BCE" w:rsidRDefault="00890D2D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 w:rsidR="0001064D">
        <w:rPr>
          <w:color w:val="000000"/>
          <w:sz w:val="28"/>
          <w:szCs w:val="28"/>
        </w:rPr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</w:p>
    <w:p w:rsidR="00890D2D" w:rsidRPr="00310BCE" w:rsidRDefault="00890D2D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 w:rsidR="0001064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перативного </w:t>
      </w:r>
      <w:r w:rsidRPr="00310BCE">
        <w:rPr>
          <w:color w:val="000000"/>
          <w:sz w:val="28"/>
          <w:szCs w:val="28"/>
        </w:rPr>
        <w:t xml:space="preserve">штаба по координации деятельности по предупреждению завоза и распространения новой коронавирусной инфекции на территории </w:t>
      </w:r>
      <w:r w:rsidR="0001064D">
        <w:rPr>
          <w:color w:val="000000"/>
          <w:sz w:val="28"/>
          <w:szCs w:val="28"/>
        </w:rPr>
        <w:t>Цимлянского района</w:t>
      </w:r>
      <w:r w:rsidRPr="00310BCE">
        <w:rPr>
          <w:color w:val="000000"/>
          <w:sz w:val="28"/>
          <w:szCs w:val="28"/>
        </w:rPr>
        <w:t xml:space="preserve"> незамедлительно представлять информацию о</w:t>
      </w:r>
      <w:r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</w:t>
      </w:r>
      <w:r>
        <w:rPr>
          <w:color w:val="000000"/>
          <w:sz w:val="28"/>
          <w:szCs w:val="28"/>
        </w:rPr>
        <w:t>щений, где находился заболевший.</w:t>
      </w:r>
    </w:p>
    <w:p w:rsidR="00890D2D" w:rsidRPr="00707BBF" w:rsidRDefault="0001064D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7C10">
        <w:rPr>
          <w:color w:val="000000"/>
          <w:sz w:val="28"/>
          <w:szCs w:val="28"/>
        </w:rPr>
        <w:t>0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>Рекомендовать религиозным объединениям приостановить деятельность мест совершения богослужений, других религиозных обрядов и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>церемоний</w:t>
      </w:r>
      <w:r w:rsidR="00207C10">
        <w:rPr>
          <w:color w:val="000000"/>
          <w:sz w:val="28"/>
          <w:szCs w:val="28"/>
        </w:rPr>
        <w:t xml:space="preserve"> на территории </w:t>
      </w:r>
      <w:r w:rsidR="00F60AF1">
        <w:rPr>
          <w:color w:val="000000"/>
          <w:sz w:val="28"/>
          <w:szCs w:val="28"/>
        </w:rPr>
        <w:t>Калининского</w:t>
      </w:r>
      <w:r w:rsidR="00207C10">
        <w:rPr>
          <w:color w:val="000000"/>
          <w:sz w:val="28"/>
          <w:szCs w:val="28"/>
        </w:rPr>
        <w:t xml:space="preserve"> сельского поселения</w:t>
      </w:r>
      <w:r w:rsidR="00890D2D" w:rsidRPr="00707BBF">
        <w:rPr>
          <w:color w:val="000000"/>
          <w:sz w:val="28"/>
          <w:szCs w:val="28"/>
        </w:rPr>
        <w:t>.</w:t>
      </w:r>
    </w:p>
    <w:p w:rsidR="00890D2D" w:rsidRDefault="00890D2D" w:rsidP="00890D2D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7C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207C10">
        <w:rPr>
          <w:color w:val="000000"/>
          <w:sz w:val="28"/>
          <w:szCs w:val="28"/>
        </w:rPr>
        <w:t xml:space="preserve"> </w:t>
      </w:r>
      <w:r w:rsidR="00F60AF1">
        <w:rPr>
          <w:color w:val="000000"/>
          <w:sz w:val="28"/>
          <w:szCs w:val="28"/>
        </w:rPr>
        <w:t>Старшему инспектору Менглиевой И.Н.</w:t>
      </w:r>
      <w:r w:rsidR="00207C10">
        <w:rPr>
          <w:color w:val="000000"/>
          <w:sz w:val="28"/>
          <w:szCs w:val="28"/>
        </w:rPr>
        <w:t xml:space="preserve"> </w:t>
      </w:r>
      <w:r w:rsidR="004B2987">
        <w:rPr>
          <w:color w:val="000000"/>
          <w:sz w:val="28"/>
          <w:szCs w:val="28"/>
        </w:rPr>
        <w:t>контролировать</w:t>
      </w:r>
      <w:r>
        <w:rPr>
          <w:color w:val="000000"/>
          <w:sz w:val="28"/>
          <w:szCs w:val="28"/>
        </w:rPr>
        <w:t xml:space="preserve"> </w:t>
      </w:r>
      <w:r w:rsidR="004B2987">
        <w:rPr>
          <w:color w:val="000000"/>
          <w:sz w:val="28"/>
          <w:szCs w:val="28"/>
        </w:rPr>
        <w:t>ограничение</w:t>
      </w:r>
      <w:r>
        <w:rPr>
          <w:color w:val="000000"/>
          <w:sz w:val="28"/>
          <w:szCs w:val="28"/>
        </w:rPr>
        <w:t xml:space="preserve">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 xml:space="preserve">на </w:t>
      </w:r>
      <w:r w:rsidR="00207C10">
        <w:rPr>
          <w:color w:val="000000"/>
          <w:sz w:val="28"/>
          <w:szCs w:val="28"/>
        </w:rPr>
        <w:t>общественном</w:t>
      </w:r>
      <w:r w:rsidRPr="00D07BDC">
        <w:rPr>
          <w:color w:val="000000"/>
          <w:sz w:val="28"/>
          <w:szCs w:val="28"/>
        </w:rPr>
        <w:t xml:space="preserve"> транспорт</w:t>
      </w:r>
      <w:r w:rsidR="00207C10">
        <w:rPr>
          <w:color w:val="000000"/>
          <w:sz w:val="28"/>
          <w:szCs w:val="28"/>
        </w:rPr>
        <w:t xml:space="preserve">е </w:t>
      </w:r>
      <w:r w:rsidRPr="00D07BDC">
        <w:rPr>
          <w:color w:val="000000"/>
          <w:sz w:val="28"/>
          <w:szCs w:val="28"/>
        </w:rPr>
        <w:t xml:space="preserve">на территории </w:t>
      </w:r>
      <w:r w:rsidR="00F60AF1">
        <w:rPr>
          <w:color w:val="000000"/>
          <w:sz w:val="28"/>
          <w:szCs w:val="28"/>
        </w:rPr>
        <w:t>Калининского</w:t>
      </w:r>
      <w:r w:rsidR="00207C10">
        <w:rPr>
          <w:color w:val="000000"/>
          <w:sz w:val="28"/>
          <w:szCs w:val="28"/>
        </w:rPr>
        <w:t xml:space="preserve"> сельского поселения</w:t>
      </w:r>
      <w:r w:rsidRPr="00D07BDC">
        <w:rPr>
          <w:color w:val="000000"/>
          <w:sz w:val="28"/>
          <w:szCs w:val="28"/>
        </w:rPr>
        <w:t>.</w:t>
      </w:r>
    </w:p>
    <w:p w:rsidR="00890D2D" w:rsidRDefault="00207C10" w:rsidP="00890D2D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</w:t>
      </w:r>
      <w:r w:rsidR="00890D2D">
        <w:rPr>
          <w:kern w:val="2"/>
          <w:sz w:val="28"/>
          <w:szCs w:val="28"/>
        </w:rPr>
        <w:t xml:space="preserve">. Ограничения и запреты, установленные </w:t>
      </w:r>
      <w:r w:rsidR="00F60AF1">
        <w:rPr>
          <w:kern w:val="2"/>
          <w:sz w:val="28"/>
          <w:szCs w:val="28"/>
        </w:rPr>
        <w:t>настоящим распоряжением,</w:t>
      </w:r>
      <w:r w:rsidR="00890D2D">
        <w:rPr>
          <w:kern w:val="2"/>
          <w:sz w:val="28"/>
          <w:szCs w:val="28"/>
        </w:rPr>
        <w:t xml:space="preserve"> распространяются на деятельность всех юридических лиц и индивидуальных предпринимателей</w:t>
      </w:r>
      <w:r w:rsidR="004B2987">
        <w:rPr>
          <w:kern w:val="2"/>
          <w:sz w:val="28"/>
          <w:szCs w:val="28"/>
        </w:rPr>
        <w:t xml:space="preserve"> </w:t>
      </w:r>
      <w:r w:rsidR="00F60AF1">
        <w:rPr>
          <w:kern w:val="2"/>
          <w:sz w:val="28"/>
          <w:szCs w:val="28"/>
        </w:rPr>
        <w:t xml:space="preserve">Калининского </w:t>
      </w:r>
      <w:r w:rsidR="004B2987">
        <w:rPr>
          <w:kern w:val="2"/>
          <w:sz w:val="28"/>
          <w:szCs w:val="28"/>
        </w:rPr>
        <w:t>сельского поселения</w:t>
      </w:r>
      <w:r w:rsidR="00890D2D">
        <w:rPr>
          <w:kern w:val="2"/>
          <w:sz w:val="28"/>
          <w:szCs w:val="28"/>
        </w:rPr>
        <w:t>.</w:t>
      </w:r>
    </w:p>
    <w:p w:rsidR="00207C10" w:rsidRDefault="00207C10" w:rsidP="00207C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2987">
        <w:rPr>
          <w:sz w:val="28"/>
          <w:szCs w:val="28"/>
        </w:rPr>
        <w:t>3</w:t>
      </w:r>
      <w:r w:rsidRPr="00AD556A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07C10" w:rsidRPr="00A51DC4" w:rsidRDefault="00207C10" w:rsidP="00207C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207C10" w:rsidRPr="00A51DC4" w:rsidTr="00395454">
        <w:tc>
          <w:tcPr>
            <w:tcW w:w="4928" w:type="dxa"/>
          </w:tcPr>
          <w:p w:rsidR="00207C10" w:rsidRDefault="00207C10" w:rsidP="00395454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A51DC4">
              <w:rPr>
                <w:sz w:val="28"/>
                <w:szCs w:val="28"/>
              </w:rPr>
              <w:t>Администрации</w:t>
            </w:r>
          </w:p>
          <w:p w:rsidR="00207C10" w:rsidRPr="00A51DC4" w:rsidRDefault="00F60AF1" w:rsidP="00395454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</w:t>
            </w:r>
            <w:r w:rsidR="00207C1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207C10" w:rsidRPr="00A51DC4" w:rsidRDefault="00207C10" w:rsidP="00395454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07C10" w:rsidRPr="00A51DC4" w:rsidRDefault="00207C10" w:rsidP="00395454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207C10" w:rsidRPr="00A51DC4" w:rsidRDefault="00F60AF1" w:rsidP="00F60AF1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r w:rsidR="00207C1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авушинский</w:t>
            </w:r>
          </w:p>
        </w:tc>
      </w:tr>
    </w:tbl>
    <w:p w:rsidR="00207C10" w:rsidRDefault="00207C10" w:rsidP="00207C10">
      <w:pPr>
        <w:pStyle w:val="a9"/>
        <w:tabs>
          <w:tab w:val="left" w:pos="6379"/>
        </w:tabs>
        <w:jc w:val="both"/>
      </w:pPr>
    </w:p>
    <w:p w:rsidR="00207C10" w:rsidRDefault="00207C10" w:rsidP="00207C10">
      <w:pPr>
        <w:pStyle w:val="a9"/>
        <w:tabs>
          <w:tab w:val="left" w:pos="6379"/>
        </w:tabs>
        <w:jc w:val="both"/>
      </w:pPr>
    </w:p>
    <w:p w:rsidR="00F60AF1" w:rsidRDefault="00207C10" w:rsidP="00207C10">
      <w:pPr>
        <w:pStyle w:val="a9"/>
        <w:tabs>
          <w:tab w:val="left" w:pos="6379"/>
        </w:tabs>
        <w:jc w:val="both"/>
        <w:rPr>
          <w:sz w:val="28"/>
          <w:szCs w:val="28"/>
        </w:rPr>
      </w:pPr>
      <w:r w:rsidRPr="00C7243D">
        <w:rPr>
          <w:sz w:val="28"/>
          <w:szCs w:val="28"/>
        </w:rPr>
        <w:t>С распоряжением ознакомлены:</w:t>
      </w:r>
      <w:r w:rsidR="00F60AF1">
        <w:rPr>
          <w:sz w:val="28"/>
          <w:szCs w:val="28"/>
        </w:rPr>
        <w:t xml:space="preserve"> </w:t>
      </w:r>
    </w:p>
    <w:p w:rsidR="00207C10" w:rsidRDefault="00F60AF1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20E7A">
        <w:rPr>
          <w:sz w:val="28"/>
          <w:szCs w:val="28"/>
        </w:rPr>
        <w:t xml:space="preserve"> </w:t>
      </w:r>
      <w:r>
        <w:rPr>
          <w:sz w:val="28"/>
          <w:szCs w:val="28"/>
        </w:rPr>
        <w:t>М.И. Константинова</w:t>
      </w:r>
    </w:p>
    <w:p w:rsidR="00F60AF1" w:rsidRDefault="00207C10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07C10" w:rsidRDefault="00F60AF1" w:rsidP="00F60AF1">
      <w:pPr>
        <w:pStyle w:val="a9"/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07C10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И.Н. Менглиева</w:t>
      </w:r>
    </w:p>
    <w:p w:rsidR="00F60AF1" w:rsidRDefault="00207C10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07C10" w:rsidRPr="00C20E7A" w:rsidRDefault="00F60AF1" w:rsidP="00F60AF1">
      <w:pPr>
        <w:pStyle w:val="a9"/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07C10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Ю.Н. Хухлаева</w:t>
      </w:r>
    </w:p>
    <w:p w:rsidR="007222BB" w:rsidRDefault="007222BB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7222BB" w:rsidRDefault="007222BB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90D2D" w:rsidRPr="007A216F" w:rsidRDefault="00890D2D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890D2D" w:rsidRDefault="00890D2D" w:rsidP="00890D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890D2D" w:rsidRPr="007A216F" w:rsidRDefault="00207C10" w:rsidP="00890D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60AF1">
        <w:rPr>
          <w:rFonts w:eastAsia="Calibri"/>
          <w:sz w:val="28"/>
          <w:szCs w:val="28"/>
          <w:lang w:eastAsia="en-US"/>
        </w:rPr>
        <w:t xml:space="preserve">Калининского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890D2D" w:rsidRPr="007A216F" w:rsidRDefault="00890D2D" w:rsidP="00890D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от </w:t>
      </w:r>
      <w:r w:rsidR="00207C10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.03.2020</w:t>
      </w:r>
      <w:r w:rsidR="00F60AF1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216F">
        <w:rPr>
          <w:rFonts w:eastAsia="Calibri"/>
          <w:sz w:val="28"/>
          <w:szCs w:val="28"/>
          <w:lang w:eastAsia="en-US"/>
        </w:rPr>
        <w:t xml:space="preserve">№ </w:t>
      </w:r>
      <w:r w:rsidR="00F60AF1">
        <w:rPr>
          <w:rFonts w:eastAsia="Calibri"/>
          <w:sz w:val="28"/>
          <w:szCs w:val="28"/>
          <w:lang w:eastAsia="en-US"/>
        </w:rPr>
        <w:t>10</w:t>
      </w:r>
    </w:p>
    <w:p w:rsidR="00890D2D" w:rsidRDefault="00890D2D" w:rsidP="00890D2D">
      <w:pPr>
        <w:jc w:val="center"/>
        <w:rPr>
          <w:rFonts w:eastAsia="Calibri"/>
          <w:sz w:val="28"/>
          <w:szCs w:val="28"/>
          <w:lang w:eastAsia="en-US"/>
        </w:rPr>
      </w:pPr>
    </w:p>
    <w:p w:rsidR="00890D2D" w:rsidRPr="007A216F" w:rsidRDefault="00890D2D" w:rsidP="00890D2D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890D2D" w:rsidRPr="007A216F" w:rsidRDefault="00890D2D" w:rsidP="00890D2D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890D2D" w:rsidRPr="007A216F" w:rsidRDefault="00890D2D" w:rsidP="00890D2D">
      <w:pPr>
        <w:jc w:val="center"/>
        <w:rPr>
          <w:rFonts w:eastAsia="Calibri"/>
          <w:sz w:val="28"/>
          <w:szCs w:val="28"/>
          <w:lang w:eastAsia="en-US"/>
        </w:rPr>
      </w:pP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Pr="00D57336">
        <w:rPr>
          <w:rFonts w:eastAsia="Calibri"/>
          <w:sz w:val="28"/>
          <w:szCs w:val="28"/>
          <w:lang w:eastAsia="en-US"/>
        </w:rPr>
        <w:t xml:space="preserve">Детские </w:t>
      </w:r>
      <w:r>
        <w:rPr>
          <w:rFonts w:eastAsia="Calibri"/>
          <w:sz w:val="28"/>
          <w:szCs w:val="28"/>
          <w:lang w:eastAsia="en-US"/>
        </w:rPr>
        <w:t>товары (код ОКП</w:t>
      </w:r>
      <w:r w:rsidRPr="00D57336">
        <w:rPr>
          <w:rFonts w:eastAsia="Calibri"/>
          <w:sz w:val="28"/>
          <w:szCs w:val="28"/>
          <w:lang w:eastAsia="en-US"/>
        </w:rPr>
        <w:t>Д: 13.92.24.120</w:t>
      </w:r>
      <w:r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>
        <w:rPr>
          <w:rFonts w:eastAsia="Calibri"/>
          <w:sz w:val="28"/>
          <w:szCs w:val="28"/>
          <w:lang w:eastAsia="en-US"/>
        </w:rPr>
        <w:t>13.99.19.122</w:t>
      </w:r>
      <w:r w:rsidRPr="00593E89">
        <w:rPr>
          <w:rFonts w:eastAsia="Calibri"/>
          <w:sz w:val="28"/>
          <w:szCs w:val="28"/>
          <w:lang w:eastAsia="en-US"/>
        </w:rPr>
        <w:t>;14.19.1</w:t>
      </w:r>
      <w:proofErr w:type="gramEnd"/>
      <w:r w:rsidRPr="00593E89">
        <w:rPr>
          <w:rFonts w:eastAsia="Calibri"/>
          <w:sz w:val="28"/>
          <w:szCs w:val="28"/>
          <w:lang w:eastAsia="en-US"/>
        </w:rPr>
        <w:t xml:space="preserve">; 14.19.2; 14.31.10.131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14.31.10.139; 15.20.11.130; 17.22.12; 20.42.14.13</w:t>
      </w:r>
      <w:r>
        <w:rPr>
          <w:rFonts w:eastAsia="Calibri"/>
          <w:sz w:val="28"/>
          <w:szCs w:val="28"/>
          <w:lang w:eastAsia="en-US"/>
        </w:rPr>
        <w:t xml:space="preserve">0; 15.20.12.130 – 15.20.12.132; </w:t>
      </w:r>
      <w:r w:rsidRPr="00593E89">
        <w:rPr>
          <w:rFonts w:eastAsia="Calibri"/>
          <w:sz w:val="28"/>
          <w:szCs w:val="28"/>
          <w:lang w:eastAsia="en-US"/>
        </w:rPr>
        <w:t xml:space="preserve">15.20.12.139; 15.20.13.170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15.20.13.174; 15.20.13.179; 15.20.14.140)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082147">
        <w:rPr>
          <w:rFonts w:eastAsia="Calibri"/>
          <w:sz w:val="28"/>
          <w:szCs w:val="28"/>
          <w:lang w:eastAsia="en-US"/>
        </w:rPr>
        <w:t>Медицинские изделия и дезинфицирующие средства</w:t>
      </w:r>
      <w:r>
        <w:rPr>
          <w:rFonts w:eastAsia="Calibri"/>
          <w:sz w:val="28"/>
          <w:szCs w:val="28"/>
          <w:lang w:eastAsia="en-US"/>
        </w:rPr>
        <w:t xml:space="preserve"> (код ОКПД: 21.20.24.130 – 21.20.24.133; 21.20.24.140 – 21.20.24.170).</w:t>
      </w:r>
    </w:p>
    <w:p w:rsidR="00890D2D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Инструменты и оборудование медицинские (код ОКПД 32.50.1 –32.50.50).</w:t>
      </w:r>
    </w:p>
    <w:p w:rsidR="00890D2D" w:rsidRPr="002F41AC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Т</w:t>
      </w:r>
      <w:r w:rsidRPr="002F41AC">
        <w:rPr>
          <w:rFonts w:eastAsia="Calibri"/>
          <w:sz w:val="28"/>
          <w:szCs w:val="28"/>
          <w:lang w:eastAsia="en-US"/>
        </w:rPr>
        <w:t>уалетные принадлежности</w:t>
      </w:r>
      <w:r>
        <w:rPr>
          <w:rFonts w:eastAsia="Calibri"/>
          <w:sz w:val="28"/>
          <w:szCs w:val="28"/>
          <w:lang w:eastAsia="en-US"/>
        </w:rPr>
        <w:t xml:space="preserve"> (код ОКПД: 20.42.14; 20.42.14.130; 20.42.14.140; 20.42.15; 20.42.15.110; 20.42.15.120; 20.42.15.130; 20.42.15.131– 20.42.15.133; 20.42.15.140 – 20.42.15.145; 20.42.15.150; 20.42.16.110; 20.42.18.110 – 20.42.18.190; 20.42.19.110 – 20.42.19.130).</w:t>
      </w:r>
    </w:p>
    <w:p w:rsidR="00890D2D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890D2D" w:rsidRPr="002F41AC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 Бытовая химия (код ОКПД: </w:t>
      </w:r>
      <w:r w:rsidRPr="0067259E">
        <w:rPr>
          <w:rFonts w:eastAsia="Calibri"/>
          <w:sz w:val="28"/>
          <w:szCs w:val="28"/>
          <w:lang w:eastAsia="en-US"/>
        </w:rPr>
        <w:t>20.41.3</w:t>
      </w:r>
      <w:r>
        <w:rPr>
          <w:rFonts w:eastAsia="Calibri"/>
          <w:sz w:val="28"/>
          <w:szCs w:val="28"/>
          <w:lang w:eastAsia="en-US"/>
        </w:rPr>
        <w:t>).</w:t>
      </w: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593E89">
        <w:rPr>
          <w:rFonts w:eastAsia="Calibri"/>
          <w:sz w:val="28"/>
          <w:szCs w:val="28"/>
          <w:lang w:eastAsia="en-US"/>
        </w:rPr>
        <w:t>. Щетка зубная</w:t>
      </w:r>
      <w:r>
        <w:rPr>
          <w:rFonts w:eastAsia="Calibri"/>
          <w:sz w:val="28"/>
          <w:szCs w:val="28"/>
          <w:lang w:eastAsia="en-US"/>
        </w:rPr>
        <w:t>, щетка для волос.</w:t>
      </w: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593E89">
        <w:rPr>
          <w:rFonts w:eastAsia="Calibri"/>
          <w:sz w:val="28"/>
          <w:szCs w:val="28"/>
          <w:lang w:eastAsia="en-US"/>
        </w:rPr>
        <w:t>. Спички, коробок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593E89">
        <w:rPr>
          <w:rFonts w:eastAsia="Calibri"/>
          <w:sz w:val="28"/>
          <w:szCs w:val="28"/>
          <w:lang w:eastAsia="en-US"/>
        </w:rPr>
        <w:t>. Свечи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593E89">
        <w:rPr>
          <w:rFonts w:eastAsia="Calibri"/>
          <w:sz w:val="28"/>
          <w:szCs w:val="28"/>
          <w:lang w:eastAsia="en-US"/>
        </w:rPr>
        <w:t>. Бутылочка для кормления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593E89">
        <w:rPr>
          <w:rFonts w:eastAsia="Calibri"/>
          <w:sz w:val="28"/>
          <w:szCs w:val="28"/>
          <w:lang w:eastAsia="en-US"/>
        </w:rPr>
        <w:t>. Соска-пустышка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593E89">
        <w:rPr>
          <w:rFonts w:eastAsia="Calibri"/>
          <w:sz w:val="28"/>
          <w:szCs w:val="28"/>
          <w:lang w:eastAsia="en-US"/>
        </w:rPr>
        <w:t>. Бензин автомобильный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593E89">
        <w:rPr>
          <w:rFonts w:eastAsia="Calibri"/>
          <w:sz w:val="28"/>
          <w:szCs w:val="28"/>
          <w:lang w:eastAsia="en-US"/>
        </w:rPr>
        <w:t>. Дизельное топливо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Pr="00593E89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593E89">
        <w:rPr>
          <w:rFonts w:eastAsia="Calibri"/>
          <w:sz w:val="28"/>
          <w:szCs w:val="28"/>
          <w:lang w:eastAsia="en-US"/>
        </w:rPr>
        <w:t>. Сжиженный природный газ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Default="00890D2D" w:rsidP="0089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593E8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93E89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593E89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</w:t>
      </w:r>
      <w:r>
        <w:rPr>
          <w:rFonts w:eastAsia="Calibri"/>
          <w:sz w:val="28"/>
          <w:szCs w:val="28"/>
          <w:lang w:eastAsia="en-US"/>
        </w:rPr>
        <w:t>.</w:t>
      </w:r>
    </w:p>
    <w:p w:rsidR="00890D2D" w:rsidRDefault="00890D2D" w:rsidP="00890D2D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Печатная продукция средств массовой информации.</w:t>
      </w:r>
    </w:p>
    <w:p w:rsidR="00890D2D" w:rsidRDefault="00890D2D" w:rsidP="00890D2D">
      <w:pPr>
        <w:ind w:firstLine="709"/>
        <w:rPr>
          <w:rFonts w:eastAsia="Calibri"/>
          <w:sz w:val="28"/>
          <w:szCs w:val="28"/>
          <w:lang w:eastAsia="en-US"/>
        </w:rPr>
      </w:pPr>
    </w:p>
    <w:p w:rsidR="00890D2D" w:rsidRDefault="00890D2D" w:rsidP="00890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890D2D" w:rsidRDefault="00890D2D" w:rsidP="00890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Коды ОКПД приведены в соответствии с «</w:t>
      </w:r>
      <w:r w:rsidRPr="00513CDA">
        <w:rPr>
          <w:sz w:val="28"/>
          <w:szCs w:val="28"/>
        </w:rPr>
        <w:t>ОК 034-2014 (КПЕС 2008). Общероссийский классификатор продукции по ви</w:t>
      </w:r>
      <w:r>
        <w:rPr>
          <w:sz w:val="28"/>
          <w:szCs w:val="28"/>
        </w:rPr>
        <w:t>дам экономической деятельности».</w:t>
      </w:r>
    </w:p>
    <w:p w:rsidR="00890D2D" w:rsidRPr="007A216F" w:rsidRDefault="00890D2D" w:rsidP="00890D2D">
      <w:pPr>
        <w:rPr>
          <w:rFonts w:eastAsia="Calibri"/>
          <w:sz w:val="28"/>
          <w:szCs w:val="28"/>
          <w:lang w:eastAsia="en-US"/>
        </w:rPr>
      </w:pPr>
    </w:p>
    <w:p w:rsidR="00890D2D" w:rsidRPr="007A216F" w:rsidRDefault="00890D2D" w:rsidP="00890D2D">
      <w:pPr>
        <w:rPr>
          <w:rFonts w:eastAsia="Calibri"/>
          <w:sz w:val="28"/>
          <w:szCs w:val="28"/>
          <w:lang w:eastAsia="en-US"/>
        </w:rPr>
      </w:pPr>
    </w:p>
    <w:p w:rsidR="00890D2D" w:rsidRPr="007A216F" w:rsidRDefault="00890D2D" w:rsidP="00890D2D">
      <w:pPr>
        <w:ind w:right="5551"/>
        <w:jc w:val="center"/>
        <w:rPr>
          <w:sz w:val="28"/>
          <w:szCs w:val="28"/>
        </w:rPr>
      </w:pPr>
    </w:p>
    <w:p w:rsidR="007D43D2" w:rsidRPr="007D43D2" w:rsidRDefault="007D43D2" w:rsidP="00C20E7A">
      <w:pPr>
        <w:jc w:val="both"/>
        <w:rPr>
          <w:sz w:val="28"/>
          <w:szCs w:val="28"/>
        </w:rPr>
      </w:pPr>
    </w:p>
    <w:sectPr w:rsidR="007D43D2" w:rsidRPr="007D43D2" w:rsidSect="00D5300E">
      <w:footerReference w:type="even" r:id="rId8"/>
      <w:footerReference w:type="default" r:id="rId9"/>
      <w:pgSz w:w="11907" w:h="16840"/>
      <w:pgMar w:top="1134" w:right="70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08" w:rsidRDefault="00313E08">
      <w:r>
        <w:separator/>
      </w:r>
    </w:p>
  </w:endnote>
  <w:endnote w:type="continuationSeparator" w:id="0">
    <w:p w:rsidR="00313E08" w:rsidRDefault="0031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Default="00667CB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Pr="003E6F3E" w:rsidRDefault="00667CB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0846AB" w:rsidRPr="003E6F3E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F60AF1">
      <w:rPr>
        <w:rStyle w:val="ab"/>
        <w:noProof/>
        <w:lang w:val="en-US"/>
      </w:rPr>
      <w:t>7</w:t>
    </w:r>
    <w:r>
      <w:rPr>
        <w:rStyle w:val="ab"/>
      </w:rPr>
      <w:fldChar w:fldCharType="end"/>
    </w:r>
  </w:p>
  <w:p w:rsidR="000846AB" w:rsidRPr="00DB14CB" w:rsidRDefault="000846A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08" w:rsidRDefault="00313E08">
      <w:r>
        <w:separator/>
      </w:r>
    </w:p>
  </w:footnote>
  <w:footnote w:type="continuationSeparator" w:id="0">
    <w:p w:rsidR="00313E08" w:rsidRDefault="0031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26"/>
        </w:tabs>
        <w:ind w:left="103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6"/>
        </w:tabs>
        <w:ind w:left="105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926"/>
        </w:tabs>
        <w:ind w:left="106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926"/>
        </w:tabs>
        <w:ind w:left="107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26"/>
        </w:tabs>
        <w:ind w:left="109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26"/>
        </w:tabs>
        <w:ind w:left="110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926"/>
        </w:tabs>
        <w:ind w:left="112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926"/>
        </w:tabs>
        <w:ind w:left="113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26"/>
        </w:tabs>
        <w:ind w:left="11510" w:hanging="1584"/>
      </w:pPr>
    </w:lvl>
  </w:abstractNum>
  <w:abstractNum w:abstractNumId="1" w15:restartNumberingAfterBreak="0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 w15:restartNumberingAfterBreak="0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DD266C8"/>
    <w:multiLevelType w:val="hybridMultilevel"/>
    <w:tmpl w:val="6A9C464C"/>
    <w:lvl w:ilvl="0" w:tplc="72C22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234B8"/>
    <w:multiLevelType w:val="hybridMultilevel"/>
    <w:tmpl w:val="FE88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8" w15:restartNumberingAfterBreak="0">
    <w:nsid w:val="7B55465F"/>
    <w:multiLevelType w:val="hybridMultilevel"/>
    <w:tmpl w:val="851642B4"/>
    <w:lvl w:ilvl="0" w:tplc="8A72C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9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7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30"/>
  </w:num>
  <w:num w:numId="27">
    <w:abstractNumId w:val="2"/>
  </w:num>
  <w:num w:numId="28">
    <w:abstractNumId w:val="6"/>
  </w:num>
  <w:num w:numId="29">
    <w:abstractNumId w:val="0"/>
  </w:num>
  <w:num w:numId="30">
    <w:abstractNumId w:val="28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064D"/>
    <w:rsid w:val="00011EED"/>
    <w:rsid w:val="00011F81"/>
    <w:rsid w:val="00012A72"/>
    <w:rsid w:val="00013395"/>
    <w:rsid w:val="00013767"/>
    <w:rsid w:val="00015D47"/>
    <w:rsid w:val="00015E0E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5D27"/>
    <w:rsid w:val="00086620"/>
    <w:rsid w:val="0009249F"/>
    <w:rsid w:val="00093365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278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D04F4"/>
    <w:rsid w:val="000D0C9F"/>
    <w:rsid w:val="000D1ABB"/>
    <w:rsid w:val="000D24DB"/>
    <w:rsid w:val="000D258F"/>
    <w:rsid w:val="000D452B"/>
    <w:rsid w:val="000D5AA3"/>
    <w:rsid w:val="000D6766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7F70"/>
    <w:rsid w:val="00100A46"/>
    <w:rsid w:val="00100A89"/>
    <w:rsid w:val="001010FF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541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3398"/>
    <w:rsid w:val="001353AE"/>
    <w:rsid w:val="00136672"/>
    <w:rsid w:val="001368F3"/>
    <w:rsid w:val="00142ADB"/>
    <w:rsid w:val="00142E69"/>
    <w:rsid w:val="00143ABB"/>
    <w:rsid w:val="001503C4"/>
    <w:rsid w:val="00150F2E"/>
    <w:rsid w:val="0015157A"/>
    <w:rsid w:val="00152650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D8D"/>
    <w:rsid w:val="0018127D"/>
    <w:rsid w:val="00181AB3"/>
    <w:rsid w:val="001829BA"/>
    <w:rsid w:val="00182CAE"/>
    <w:rsid w:val="0018518A"/>
    <w:rsid w:val="00185452"/>
    <w:rsid w:val="00187F6B"/>
    <w:rsid w:val="00191E3B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0E5B"/>
    <w:rsid w:val="001D1198"/>
    <w:rsid w:val="001D181A"/>
    <w:rsid w:val="001D1931"/>
    <w:rsid w:val="001D21C4"/>
    <w:rsid w:val="001D2690"/>
    <w:rsid w:val="001D5392"/>
    <w:rsid w:val="001D57BA"/>
    <w:rsid w:val="001D7289"/>
    <w:rsid w:val="001E0287"/>
    <w:rsid w:val="001E0DD3"/>
    <w:rsid w:val="001E14C0"/>
    <w:rsid w:val="001E4CDC"/>
    <w:rsid w:val="001E6D7B"/>
    <w:rsid w:val="001F4BE3"/>
    <w:rsid w:val="001F4C6E"/>
    <w:rsid w:val="001F5659"/>
    <w:rsid w:val="001F5946"/>
    <w:rsid w:val="001F6D02"/>
    <w:rsid w:val="001F6F5C"/>
    <w:rsid w:val="001F7014"/>
    <w:rsid w:val="0020077D"/>
    <w:rsid w:val="002035B1"/>
    <w:rsid w:val="00203FB5"/>
    <w:rsid w:val="0020429C"/>
    <w:rsid w:val="0020471A"/>
    <w:rsid w:val="0020491B"/>
    <w:rsid w:val="002049D6"/>
    <w:rsid w:val="0020707D"/>
    <w:rsid w:val="00207C10"/>
    <w:rsid w:val="00207E07"/>
    <w:rsid w:val="002106E4"/>
    <w:rsid w:val="00212ABA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73B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840"/>
    <w:rsid w:val="00265E62"/>
    <w:rsid w:val="0026604F"/>
    <w:rsid w:val="00266883"/>
    <w:rsid w:val="002670C4"/>
    <w:rsid w:val="002676E3"/>
    <w:rsid w:val="0027031E"/>
    <w:rsid w:val="002720CF"/>
    <w:rsid w:val="00272F7D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516"/>
    <w:rsid w:val="0029169F"/>
    <w:rsid w:val="00292558"/>
    <w:rsid w:val="00292DDA"/>
    <w:rsid w:val="0029360A"/>
    <w:rsid w:val="00293A3C"/>
    <w:rsid w:val="00293EFC"/>
    <w:rsid w:val="0029440E"/>
    <w:rsid w:val="002944C5"/>
    <w:rsid w:val="00294A6F"/>
    <w:rsid w:val="00295834"/>
    <w:rsid w:val="00296771"/>
    <w:rsid w:val="00297226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713C"/>
    <w:rsid w:val="002A76E9"/>
    <w:rsid w:val="002A7A48"/>
    <w:rsid w:val="002B0239"/>
    <w:rsid w:val="002B22E2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2F7AE3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3E08"/>
    <w:rsid w:val="003144AA"/>
    <w:rsid w:val="00314F19"/>
    <w:rsid w:val="003150DD"/>
    <w:rsid w:val="0031549D"/>
    <w:rsid w:val="00315700"/>
    <w:rsid w:val="00316B9A"/>
    <w:rsid w:val="00321E8B"/>
    <w:rsid w:val="00323411"/>
    <w:rsid w:val="00324198"/>
    <w:rsid w:val="00324575"/>
    <w:rsid w:val="00325018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50725"/>
    <w:rsid w:val="00351C3E"/>
    <w:rsid w:val="00352EF4"/>
    <w:rsid w:val="00354AC1"/>
    <w:rsid w:val="00355960"/>
    <w:rsid w:val="00356241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7D1"/>
    <w:rsid w:val="00373EB2"/>
    <w:rsid w:val="00373F79"/>
    <w:rsid w:val="00375A60"/>
    <w:rsid w:val="00377EF8"/>
    <w:rsid w:val="00380161"/>
    <w:rsid w:val="0038227A"/>
    <w:rsid w:val="00382E5B"/>
    <w:rsid w:val="003843F1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3B4"/>
    <w:rsid w:val="003A15A0"/>
    <w:rsid w:val="003A1DC4"/>
    <w:rsid w:val="003A20EA"/>
    <w:rsid w:val="003A296C"/>
    <w:rsid w:val="003A3486"/>
    <w:rsid w:val="003A4816"/>
    <w:rsid w:val="003A4ECD"/>
    <w:rsid w:val="003A57C0"/>
    <w:rsid w:val="003A7E97"/>
    <w:rsid w:val="003B0750"/>
    <w:rsid w:val="003B1351"/>
    <w:rsid w:val="003B1FB3"/>
    <w:rsid w:val="003B2193"/>
    <w:rsid w:val="003B3516"/>
    <w:rsid w:val="003B696E"/>
    <w:rsid w:val="003C1E85"/>
    <w:rsid w:val="003C2C86"/>
    <w:rsid w:val="003C3368"/>
    <w:rsid w:val="003C45B2"/>
    <w:rsid w:val="003C698C"/>
    <w:rsid w:val="003C7ADE"/>
    <w:rsid w:val="003D10B9"/>
    <w:rsid w:val="003D1704"/>
    <w:rsid w:val="003D17E8"/>
    <w:rsid w:val="003D2290"/>
    <w:rsid w:val="003D2A22"/>
    <w:rsid w:val="003D312B"/>
    <w:rsid w:val="003D39F0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7A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8F1"/>
    <w:rsid w:val="00463F78"/>
    <w:rsid w:val="004647D5"/>
    <w:rsid w:val="00465E82"/>
    <w:rsid w:val="0046706E"/>
    <w:rsid w:val="0047108D"/>
    <w:rsid w:val="004711EC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1D53"/>
    <w:rsid w:val="004B2987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E1503"/>
    <w:rsid w:val="004E2C6A"/>
    <w:rsid w:val="004E312E"/>
    <w:rsid w:val="004E78FD"/>
    <w:rsid w:val="004E7E77"/>
    <w:rsid w:val="004E7F71"/>
    <w:rsid w:val="004F0EEC"/>
    <w:rsid w:val="004F2435"/>
    <w:rsid w:val="004F401A"/>
    <w:rsid w:val="004F4E45"/>
    <w:rsid w:val="004F6ED1"/>
    <w:rsid w:val="004F7011"/>
    <w:rsid w:val="00502669"/>
    <w:rsid w:val="00503AC7"/>
    <w:rsid w:val="005041CC"/>
    <w:rsid w:val="005046B2"/>
    <w:rsid w:val="005073AF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FBD"/>
    <w:rsid w:val="00532633"/>
    <w:rsid w:val="005326CB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667B"/>
    <w:rsid w:val="0056012B"/>
    <w:rsid w:val="00563A4D"/>
    <w:rsid w:val="0056453F"/>
    <w:rsid w:val="005657C9"/>
    <w:rsid w:val="00567DE2"/>
    <w:rsid w:val="00570CA8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07E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E1"/>
    <w:rsid w:val="005C30FD"/>
    <w:rsid w:val="005C54C8"/>
    <w:rsid w:val="005C54F3"/>
    <w:rsid w:val="005C5FF3"/>
    <w:rsid w:val="005C711F"/>
    <w:rsid w:val="005D17C3"/>
    <w:rsid w:val="005D3085"/>
    <w:rsid w:val="005D33D7"/>
    <w:rsid w:val="005D3A3A"/>
    <w:rsid w:val="005D5C1B"/>
    <w:rsid w:val="005D7781"/>
    <w:rsid w:val="005E0E34"/>
    <w:rsid w:val="005E12B8"/>
    <w:rsid w:val="005E194C"/>
    <w:rsid w:val="005E46D8"/>
    <w:rsid w:val="005E5EF7"/>
    <w:rsid w:val="005E75FA"/>
    <w:rsid w:val="005F06DC"/>
    <w:rsid w:val="005F0BDA"/>
    <w:rsid w:val="005F1426"/>
    <w:rsid w:val="005F3910"/>
    <w:rsid w:val="005F54A8"/>
    <w:rsid w:val="005F7E15"/>
    <w:rsid w:val="00602F69"/>
    <w:rsid w:val="00606243"/>
    <w:rsid w:val="00607608"/>
    <w:rsid w:val="0061039B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34FD"/>
    <w:rsid w:val="006240DF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7A71"/>
    <w:rsid w:val="00650021"/>
    <w:rsid w:val="0065027A"/>
    <w:rsid w:val="00650366"/>
    <w:rsid w:val="0065043B"/>
    <w:rsid w:val="006508DB"/>
    <w:rsid w:val="00651A70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67CB9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44E0"/>
    <w:rsid w:val="006E6479"/>
    <w:rsid w:val="006E66AF"/>
    <w:rsid w:val="006E6A94"/>
    <w:rsid w:val="006F0A85"/>
    <w:rsid w:val="006F11BB"/>
    <w:rsid w:val="006F1340"/>
    <w:rsid w:val="006F152B"/>
    <w:rsid w:val="006F1640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2BB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5A1B"/>
    <w:rsid w:val="007564FB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0F44"/>
    <w:rsid w:val="007B26FE"/>
    <w:rsid w:val="007B386A"/>
    <w:rsid w:val="007B392E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43D2"/>
    <w:rsid w:val="007D6BE8"/>
    <w:rsid w:val="007D7317"/>
    <w:rsid w:val="007E0741"/>
    <w:rsid w:val="007E09E7"/>
    <w:rsid w:val="007E16C9"/>
    <w:rsid w:val="007E18BF"/>
    <w:rsid w:val="007E26E3"/>
    <w:rsid w:val="007E420D"/>
    <w:rsid w:val="007E4E11"/>
    <w:rsid w:val="007E52D5"/>
    <w:rsid w:val="007E613C"/>
    <w:rsid w:val="007E7A0C"/>
    <w:rsid w:val="007F2404"/>
    <w:rsid w:val="007F2C5F"/>
    <w:rsid w:val="007F42D0"/>
    <w:rsid w:val="007F4886"/>
    <w:rsid w:val="007F4CE0"/>
    <w:rsid w:val="007F5A37"/>
    <w:rsid w:val="007F65CD"/>
    <w:rsid w:val="007F6727"/>
    <w:rsid w:val="007F71F8"/>
    <w:rsid w:val="007F7596"/>
    <w:rsid w:val="007F78DA"/>
    <w:rsid w:val="008004DD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2025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90B27"/>
    <w:rsid w:val="00890D2D"/>
    <w:rsid w:val="0089198B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85D"/>
    <w:rsid w:val="008C1940"/>
    <w:rsid w:val="008C1B97"/>
    <w:rsid w:val="008C3CBB"/>
    <w:rsid w:val="008C3EA4"/>
    <w:rsid w:val="008C4BC7"/>
    <w:rsid w:val="008C6766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7512"/>
    <w:rsid w:val="0090777E"/>
    <w:rsid w:val="00910044"/>
    <w:rsid w:val="009106BC"/>
    <w:rsid w:val="0091118C"/>
    <w:rsid w:val="009122B1"/>
    <w:rsid w:val="00913129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7FCC"/>
    <w:rsid w:val="009524CE"/>
    <w:rsid w:val="009538FE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BF8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CBE"/>
    <w:rsid w:val="009D1AA0"/>
    <w:rsid w:val="009D1E50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6A6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81051"/>
    <w:rsid w:val="00A816C6"/>
    <w:rsid w:val="00A823FA"/>
    <w:rsid w:val="00A82F0C"/>
    <w:rsid w:val="00A8343D"/>
    <w:rsid w:val="00A840B4"/>
    <w:rsid w:val="00A84FD7"/>
    <w:rsid w:val="00A86519"/>
    <w:rsid w:val="00A86530"/>
    <w:rsid w:val="00A926CB"/>
    <w:rsid w:val="00A92C9D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28"/>
    <w:rsid w:val="00AD5758"/>
    <w:rsid w:val="00AD740F"/>
    <w:rsid w:val="00AD7B03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360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A47"/>
    <w:rsid w:val="00B92546"/>
    <w:rsid w:val="00B95183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2F21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4C96"/>
    <w:rsid w:val="00BE5234"/>
    <w:rsid w:val="00BE5873"/>
    <w:rsid w:val="00BE5EFA"/>
    <w:rsid w:val="00BE6B42"/>
    <w:rsid w:val="00BE759B"/>
    <w:rsid w:val="00BF050D"/>
    <w:rsid w:val="00BF0861"/>
    <w:rsid w:val="00BF39F0"/>
    <w:rsid w:val="00BF53D2"/>
    <w:rsid w:val="00BF7209"/>
    <w:rsid w:val="00BF73B6"/>
    <w:rsid w:val="00BF7B4D"/>
    <w:rsid w:val="00C007A0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0E7A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D7A"/>
    <w:rsid w:val="00C3569A"/>
    <w:rsid w:val="00C35E6E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43D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66DC"/>
    <w:rsid w:val="00CA0681"/>
    <w:rsid w:val="00CA0BC4"/>
    <w:rsid w:val="00CA151C"/>
    <w:rsid w:val="00CA2C7C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65F0"/>
    <w:rsid w:val="00D3723B"/>
    <w:rsid w:val="00D376F1"/>
    <w:rsid w:val="00D40C9B"/>
    <w:rsid w:val="00D40CE4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300E"/>
    <w:rsid w:val="00D54D43"/>
    <w:rsid w:val="00D554D9"/>
    <w:rsid w:val="00D562CF"/>
    <w:rsid w:val="00D607B3"/>
    <w:rsid w:val="00D60CFD"/>
    <w:rsid w:val="00D62477"/>
    <w:rsid w:val="00D62F08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2406"/>
    <w:rsid w:val="00DA71A6"/>
    <w:rsid w:val="00DB01AD"/>
    <w:rsid w:val="00DB0CDB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54B"/>
    <w:rsid w:val="00DC4997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07E3D"/>
    <w:rsid w:val="00E11106"/>
    <w:rsid w:val="00E11A60"/>
    <w:rsid w:val="00E121A3"/>
    <w:rsid w:val="00E12B31"/>
    <w:rsid w:val="00E138E0"/>
    <w:rsid w:val="00E145E5"/>
    <w:rsid w:val="00E155DB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652"/>
    <w:rsid w:val="00E449DA"/>
    <w:rsid w:val="00E44DC8"/>
    <w:rsid w:val="00E45B4C"/>
    <w:rsid w:val="00E46CF1"/>
    <w:rsid w:val="00E47D0C"/>
    <w:rsid w:val="00E50225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107A"/>
    <w:rsid w:val="00E83601"/>
    <w:rsid w:val="00E853BA"/>
    <w:rsid w:val="00E86E01"/>
    <w:rsid w:val="00E86F85"/>
    <w:rsid w:val="00E87319"/>
    <w:rsid w:val="00E9008D"/>
    <w:rsid w:val="00E92D41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4BF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6B9B"/>
    <w:rsid w:val="00EB73AD"/>
    <w:rsid w:val="00EC0A21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D77A5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3C2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5C0"/>
    <w:rsid w:val="00F40FC2"/>
    <w:rsid w:val="00F410DF"/>
    <w:rsid w:val="00F41F54"/>
    <w:rsid w:val="00F42542"/>
    <w:rsid w:val="00F43578"/>
    <w:rsid w:val="00F444C0"/>
    <w:rsid w:val="00F4454D"/>
    <w:rsid w:val="00F44D3C"/>
    <w:rsid w:val="00F450FC"/>
    <w:rsid w:val="00F4642B"/>
    <w:rsid w:val="00F4650A"/>
    <w:rsid w:val="00F47986"/>
    <w:rsid w:val="00F50D89"/>
    <w:rsid w:val="00F50F52"/>
    <w:rsid w:val="00F52FFF"/>
    <w:rsid w:val="00F53848"/>
    <w:rsid w:val="00F547E3"/>
    <w:rsid w:val="00F56A66"/>
    <w:rsid w:val="00F6017D"/>
    <w:rsid w:val="00F60AF1"/>
    <w:rsid w:val="00F60F8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14B4"/>
    <w:rsid w:val="00F714F9"/>
    <w:rsid w:val="00F718CC"/>
    <w:rsid w:val="00F7442E"/>
    <w:rsid w:val="00F74AFD"/>
    <w:rsid w:val="00F75834"/>
    <w:rsid w:val="00F77B97"/>
    <w:rsid w:val="00F81A8C"/>
    <w:rsid w:val="00F81EBB"/>
    <w:rsid w:val="00F8225E"/>
    <w:rsid w:val="00F82297"/>
    <w:rsid w:val="00F83027"/>
    <w:rsid w:val="00F835E7"/>
    <w:rsid w:val="00F8398B"/>
    <w:rsid w:val="00F85283"/>
    <w:rsid w:val="00F86418"/>
    <w:rsid w:val="00F910DD"/>
    <w:rsid w:val="00F9297B"/>
    <w:rsid w:val="00F93905"/>
    <w:rsid w:val="00F94490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2D33"/>
    <w:rsid w:val="00FE3BFF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E1FB5F-2ED3-4FAC-9771-968636D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D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2DEC-3A12-4F23-BE84-8C1199B6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11582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7</cp:revision>
  <cp:lastPrinted>2020-03-23T14:00:00Z</cp:lastPrinted>
  <dcterms:created xsi:type="dcterms:W3CDTF">2020-03-31T09:30:00Z</dcterms:created>
  <dcterms:modified xsi:type="dcterms:W3CDTF">2020-03-31T14:11:00Z</dcterms:modified>
</cp:coreProperties>
</file>