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C" w:rsidRPr="00570CD0" w:rsidRDefault="002E3FDC" w:rsidP="002E3FDC">
      <w:pPr>
        <w:jc w:val="center"/>
      </w:pPr>
      <w:bookmarkStart w:id="0" w:name="_GoBack"/>
      <w:r w:rsidRPr="00570CD0">
        <w:rPr>
          <w:noProof/>
        </w:rPr>
        <w:drawing>
          <wp:inline distT="0" distB="0" distL="0" distR="0" wp14:anchorId="4D142C3B" wp14:editId="19F1BDFC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DC" w:rsidRPr="00570CD0" w:rsidRDefault="002E3FDC" w:rsidP="002E3FDC">
      <w:pPr>
        <w:pStyle w:val="Postan"/>
        <w:rPr>
          <w:sz w:val="26"/>
          <w:szCs w:val="26"/>
        </w:rPr>
      </w:pPr>
    </w:p>
    <w:p w:rsidR="002E3FDC" w:rsidRPr="00570CD0" w:rsidRDefault="002E3FDC" w:rsidP="002E3FDC">
      <w:pPr>
        <w:pStyle w:val="Postan"/>
        <w:rPr>
          <w:b/>
          <w:sz w:val="36"/>
          <w:szCs w:val="36"/>
        </w:rPr>
      </w:pPr>
      <w:r w:rsidRPr="00570CD0">
        <w:rPr>
          <w:b/>
          <w:sz w:val="36"/>
          <w:szCs w:val="36"/>
        </w:rPr>
        <w:t>РАСПОРЯЖЕНИЕ</w:t>
      </w:r>
    </w:p>
    <w:p w:rsidR="002E3FDC" w:rsidRPr="00570CD0" w:rsidRDefault="002E3FDC" w:rsidP="002E3FDC">
      <w:pPr>
        <w:pStyle w:val="Postan"/>
        <w:rPr>
          <w:sz w:val="26"/>
          <w:szCs w:val="26"/>
        </w:rPr>
      </w:pPr>
    </w:p>
    <w:p w:rsidR="002E3FDC" w:rsidRPr="00570CD0" w:rsidRDefault="002E3FDC" w:rsidP="002E3FDC">
      <w:pPr>
        <w:pStyle w:val="Postan"/>
        <w:rPr>
          <w:b/>
          <w:sz w:val="36"/>
          <w:szCs w:val="36"/>
        </w:rPr>
      </w:pPr>
      <w:r w:rsidRPr="00570CD0">
        <w:rPr>
          <w:b/>
          <w:sz w:val="36"/>
          <w:szCs w:val="36"/>
        </w:rPr>
        <w:t>ГУБЕРНАТОРА</w:t>
      </w:r>
    </w:p>
    <w:p w:rsidR="002E3FDC" w:rsidRPr="00570CD0" w:rsidRDefault="002E3FDC" w:rsidP="002E3FDC">
      <w:pPr>
        <w:pStyle w:val="Postan"/>
        <w:rPr>
          <w:b/>
          <w:sz w:val="36"/>
          <w:szCs w:val="36"/>
        </w:rPr>
      </w:pPr>
      <w:r w:rsidRPr="00570CD0">
        <w:rPr>
          <w:b/>
          <w:sz w:val="36"/>
          <w:szCs w:val="36"/>
        </w:rPr>
        <w:t>РОСТОВСКОЙ ОБЛАСТИ</w:t>
      </w:r>
    </w:p>
    <w:p w:rsidR="002E3FDC" w:rsidRPr="00570CD0" w:rsidRDefault="002E3FDC" w:rsidP="002E3FDC">
      <w:pPr>
        <w:jc w:val="center"/>
        <w:rPr>
          <w:b/>
          <w:sz w:val="26"/>
          <w:szCs w:val="26"/>
        </w:rPr>
      </w:pPr>
    </w:p>
    <w:p w:rsidR="002E3FDC" w:rsidRPr="00570CD0" w:rsidRDefault="002E3FDC" w:rsidP="002E3FDC">
      <w:pPr>
        <w:jc w:val="center"/>
        <w:rPr>
          <w:sz w:val="28"/>
          <w:szCs w:val="28"/>
        </w:rPr>
      </w:pPr>
      <w:r w:rsidRPr="00570CD0">
        <w:rPr>
          <w:sz w:val="28"/>
          <w:szCs w:val="28"/>
        </w:rPr>
        <w:t xml:space="preserve">от </w:t>
      </w:r>
      <w:r w:rsidR="00107FF2" w:rsidRPr="00570CD0">
        <w:rPr>
          <w:sz w:val="28"/>
          <w:szCs w:val="28"/>
        </w:rPr>
        <w:t>04.04.2020</w:t>
      </w:r>
      <w:r w:rsidRPr="00570CD0">
        <w:rPr>
          <w:sz w:val="28"/>
          <w:szCs w:val="28"/>
        </w:rPr>
        <w:t xml:space="preserve"> № </w:t>
      </w:r>
      <w:r w:rsidR="00107FF2" w:rsidRPr="00570CD0">
        <w:rPr>
          <w:sz w:val="28"/>
          <w:szCs w:val="28"/>
        </w:rPr>
        <w:t>73</w:t>
      </w:r>
    </w:p>
    <w:p w:rsidR="002E3FDC" w:rsidRPr="00570CD0" w:rsidRDefault="002E3FDC" w:rsidP="002E3FDC">
      <w:pPr>
        <w:jc w:val="center"/>
        <w:rPr>
          <w:sz w:val="26"/>
          <w:szCs w:val="26"/>
        </w:rPr>
      </w:pPr>
    </w:p>
    <w:p w:rsidR="002E3FDC" w:rsidRPr="00570CD0" w:rsidRDefault="002E3FDC" w:rsidP="002E3FDC">
      <w:pPr>
        <w:jc w:val="center"/>
        <w:rPr>
          <w:sz w:val="28"/>
          <w:szCs w:val="28"/>
        </w:rPr>
      </w:pPr>
      <w:r w:rsidRPr="00570CD0">
        <w:rPr>
          <w:sz w:val="28"/>
          <w:szCs w:val="28"/>
        </w:rPr>
        <w:t>г. Ростов-на-Дону</w:t>
      </w:r>
    </w:p>
    <w:p w:rsidR="00951D05" w:rsidRPr="00570CD0" w:rsidRDefault="00951D05" w:rsidP="0002295C">
      <w:pPr>
        <w:jc w:val="center"/>
        <w:rPr>
          <w:sz w:val="28"/>
          <w:szCs w:val="28"/>
        </w:rPr>
      </w:pPr>
    </w:p>
    <w:p w:rsidR="002E3FDC" w:rsidRPr="00570CD0" w:rsidRDefault="002E3FDC" w:rsidP="0002295C">
      <w:pPr>
        <w:jc w:val="center"/>
        <w:rPr>
          <w:sz w:val="28"/>
          <w:szCs w:val="28"/>
        </w:rPr>
      </w:pPr>
    </w:p>
    <w:p w:rsidR="000129CB" w:rsidRPr="00570CD0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570CD0">
        <w:rPr>
          <w:b/>
          <w:kern w:val="2"/>
          <w:sz w:val="28"/>
          <w:szCs w:val="28"/>
        </w:rPr>
        <w:t xml:space="preserve">Об утверждении Плана </w:t>
      </w:r>
    </w:p>
    <w:p w:rsidR="002E3FDC" w:rsidRPr="00570CD0" w:rsidRDefault="00951D05" w:rsidP="00A226A4">
      <w:pPr>
        <w:ind w:left="624" w:right="624"/>
        <w:jc w:val="center"/>
        <w:rPr>
          <w:b/>
          <w:kern w:val="2"/>
          <w:sz w:val="28"/>
          <w:szCs w:val="28"/>
        </w:rPr>
      </w:pPr>
      <w:r w:rsidRPr="00570CD0">
        <w:rPr>
          <w:b/>
          <w:kern w:val="2"/>
          <w:sz w:val="28"/>
          <w:szCs w:val="28"/>
        </w:rPr>
        <w:t xml:space="preserve">мероприятий </w:t>
      </w:r>
      <w:r w:rsidR="00A226A4" w:rsidRPr="00570CD0">
        <w:rPr>
          <w:b/>
          <w:kern w:val="2"/>
          <w:sz w:val="28"/>
          <w:szCs w:val="28"/>
        </w:rPr>
        <w:t xml:space="preserve">по поддержке </w:t>
      </w:r>
    </w:p>
    <w:p w:rsidR="002E3FDC" w:rsidRPr="00570CD0" w:rsidRDefault="00A226A4" w:rsidP="00A226A4">
      <w:pPr>
        <w:ind w:left="624" w:right="624"/>
        <w:jc w:val="center"/>
        <w:rPr>
          <w:b/>
          <w:kern w:val="2"/>
          <w:sz w:val="28"/>
          <w:szCs w:val="28"/>
        </w:rPr>
      </w:pPr>
      <w:r w:rsidRPr="00570CD0">
        <w:rPr>
          <w:b/>
          <w:kern w:val="2"/>
          <w:sz w:val="28"/>
          <w:szCs w:val="28"/>
        </w:rPr>
        <w:t>населения</w:t>
      </w:r>
      <w:r w:rsidR="002E3FDC" w:rsidRPr="00570CD0">
        <w:rPr>
          <w:b/>
          <w:kern w:val="2"/>
          <w:sz w:val="28"/>
          <w:szCs w:val="28"/>
        </w:rPr>
        <w:t xml:space="preserve"> </w:t>
      </w:r>
      <w:r w:rsidRPr="00570CD0">
        <w:rPr>
          <w:b/>
          <w:kern w:val="2"/>
          <w:sz w:val="28"/>
          <w:szCs w:val="28"/>
        </w:rPr>
        <w:t xml:space="preserve">Ростовской области в условиях </w:t>
      </w:r>
    </w:p>
    <w:p w:rsidR="00951D05" w:rsidRPr="00570CD0" w:rsidRDefault="00951D05" w:rsidP="00A226A4">
      <w:pPr>
        <w:ind w:left="624" w:right="624"/>
        <w:jc w:val="center"/>
        <w:rPr>
          <w:b/>
          <w:kern w:val="2"/>
          <w:sz w:val="28"/>
          <w:szCs w:val="28"/>
        </w:rPr>
      </w:pPr>
      <w:r w:rsidRPr="00570CD0">
        <w:rPr>
          <w:b/>
          <w:kern w:val="2"/>
          <w:sz w:val="28"/>
          <w:szCs w:val="28"/>
        </w:rPr>
        <w:t>распрост</w:t>
      </w:r>
      <w:r w:rsidR="00A226A4" w:rsidRPr="00570CD0">
        <w:rPr>
          <w:b/>
          <w:kern w:val="2"/>
          <w:sz w:val="28"/>
          <w:szCs w:val="28"/>
        </w:rPr>
        <w:t>ранения</w:t>
      </w:r>
      <w:r w:rsidR="002E3FDC" w:rsidRPr="00570CD0">
        <w:rPr>
          <w:b/>
          <w:kern w:val="2"/>
          <w:sz w:val="28"/>
          <w:szCs w:val="28"/>
        </w:rPr>
        <w:t xml:space="preserve"> </w:t>
      </w:r>
      <w:r w:rsidR="00675E60" w:rsidRPr="00570CD0">
        <w:rPr>
          <w:b/>
          <w:kern w:val="2"/>
          <w:sz w:val="28"/>
          <w:szCs w:val="28"/>
        </w:rPr>
        <w:t xml:space="preserve">новой </w:t>
      </w:r>
      <w:proofErr w:type="spellStart"/>
      <w:r w:rsidR="00A226A4" w:rsidRPr="00570CD0">
        <w:rPr>
          <w:b/>
          <w:kern w:val="2"/>
          <w:sz w:val="28"/>
          <w:szCs w:val="28"/>
        </w:rPr>
        <w:t>коронавирусной</w:t>
      </w:r>
      <w:proofErr w:type="spellEnd"/>
      <w:r w:rsidR="00A226A4" w:rsidRPr="00570CD0">
        <w:rPr>
          <w:b/>
          <w:kern w:val="2"/>
          <w:sz w:val="28"/>
          <w:szCs w:val="28"/>
        </w:rPr>
        <w:t xml:space="preserve"> инфекции </w:t>
      </w:r>
      <w:r w:rsidR="00273E91" w:rsidRPr="00570CD0">
        <w:rPr>
          <w:b/>
          <w:kern w:val="2"/>
          <w:sz w:val="28"/>
          <w:szCs w:val="28"/>
        </w:rPr>
        <w:t>(COVID-</w:t>
      </w:r>
      <w:r w:rsidRPr="00570CD0">
        <w:rPr>
          <w:b/>
          <w:kern w:val="2"/>
          <w:sz w:val="28"/>
          <w:szCs w:val="28"/>
        </w:rPr>
        <w:t>19)</w:t>
      </w:r>
    </w:p>
    <w:p w:rsidR="00951D05" w:rsidRPr="00570CD0" w:rsidRDefault="00951D05" w:rsidP="00951D05">
      <w:pPr>
        <w:jc w:val="center"/>
        <w:rPr>
          <w:kern w:val="2"/>
          <w:sz w:val="28"/>
          <w:szCs w:val="28"/>
        </w:rPr>
      </w:pPr>
    </w:p>
    <w:p w:rsidR="002E3FDC" w:rsidRPr="00570CD0" w:rsidRDefault="002E3FDC" w:rsidP="00951D05">
      <w:pPr>
        <w:jc w:val="center"/>
        <w:rPr>
          <w:kern w:val="2"/>
          <w:sz w:val="28"/>
          <w:szCs w:val="28"/>
        </w:rPr>
      </w:pPr>
    </w:p>
    <w:p w:rsidR="00951D05" w:rsidRPr="00570CD0" w:rsidRDefault="00951D05" w:rsidP="00951D05">
      <w:pPr>
        <w:ind w:firstLine="709"/>
        <w:jc w:val="both"/>
        <w:rPr>
          <w:sz w:val="28"/>
          <w:szCs w:val="28"/>
        </w:rPr>
      </w:pPr>
      <w:r w:rsidRPr="00570CD0">
        <w:rPr>
          <w:sz w:val="28"/>
          <w:szCs w:val="28"/>
        </w:rPr>
        <w:t xml:space="preserve">В целях </w:t>
      </w:r>
      <w:r w:rsidR="00475A5A" w:rsidRPr="00570CD0">
        <w:rPr>
          <w:sz w:val="28"/>
          <w:szCs w:val="28"/>
        </w:rPr>
        <w:t>поддержки</w:t>
      </w:r>
      <w:r w:rsidR="00A226A4" w:rsidRPr="00570CD0">
        <w:rPr>
          <w:sz w:val="28"/>
          <w:szCs w:val="28"/>
        </w:rPr>
        <w:t xml:space="preserve"> населения </w:t>
      </w:r>
      <w:r w:rsidRPr="00570CD0">
        <w:rPr>
          <w:sz w:val="28"/>
          <w:szCs w:val="28"/>
        </w:rPr>
        <w:t xml:space="preserve">Ростовской области в условиях распространения </w:t>
      </w:r>
      <w:r w:rsidR="00675E60" w:rsidRPr="00570CD0">
        <w:rPr>
          <w:sz w:val="28"/>
          <w:szCs w:val="28"/>
        </w:rPr>
        <w:t xml:space="preserve">новой </w:t>
      </w:r>
      <w:r w:rsidRPr="00570CD0">
        <w:rPr>
          <w:sz w:val="28"/>
          <w:szCs w:val="28"/>
        </w:rPr>
        <w:t>коронавирусной инфекции (</w:t>
      </w:r>
      <w:r w:rsidRPr="00570CD0">
        <w:rPr>
          <w:sz w:val="28"/>
          <w:szCs w:val="28"/>
          <w:lang w:val="en-US"/>
        </w:rPr>
        <w:t>COVID</w:t>
      </w:r>
      <w:r w:rsidR="00273E91" w:rsidRPr="00570CD0">
        <w:rPr>
          <w:sz w:val="28"/>
          <w:szCs w:val="28"/>
        </w:rPr>
        <w:t>-</w:t>
      </w:r>
      <w:r w:rsidRPr="00570CD0">
        <w:rPr>
          <w:sz w:val="28"/>
          <w:szCs w:val="28"/>
        </w:rPr>
        <w:t>19):</w:t>
      </w:r>
    </w:p>
    <w:p w:rsidR="00951D05" w:rsidRPr="00570CD0" w:rsidRDefault="00951D05" w:rsidP="00951D05">
      <w:pPr>
        <w:ind w:firstLine="709"/>
        <w:jc w:val="both"/>
        <w:rPr>
          <w:sz w:val="28"/>
          <w:szCs w:val="28"/>
        </w:rPr>
      </w:pPr>
    </w:p>
    <w:p w:rsidR="00951D05" w:rsidRPr="00570CD0" w:rsidRDefault="00951D05" w:rsidP="00951D05">
      <w:pPr>
        <w:ind w:firstLine="709"/>
        <w:jc w:val="both"/>
        <w:rPr>
          <w:spacing w:val="-4"/>
          <w:sz w:val="28"/>
          <w:szCs w:val="28"/>
        </w:rPr>
      </w:pPr>
      <w:r w:rsidRPr="00570CD0">
        <w:rPr>
          <w:sz w:val="28"/>
          <w:szCs w:val="28"/>
        </w:rPr>
        <w:t xml:space="preserve">1. Утвердить План мероприятий по </w:t>
      </w:r>
      <w:r w:rsidR="00A226A4" w:rsidRPr="00570CD0">
        <w:rPr>
          <w:sz w:val="28"/>
          <w:szCs w:val="28"/>
        </w:rPr>
        <w:t xml:space="preserve">поддержке населения Ростовской </w:t>
      </w:r>
      <w:r w:rsidR="00A226A4" w:rsidRPr="00570CD0">
        <w:rPr>
          <w:spacing w:val="-6"/>
          <w:sz w:val="28"/>
          <w:szCs w:val="28"/>
        </w:rPr>
        <w:t xml:space="preserve">области </w:t>
      </w:r>
      <w:r w:rsidRPr="00570CD0">
        <w:rPr>
          <w:spacing w:val="-6"/>
          <w:sz w:val="28"/>
          <w:szCs w:val="28"/>
        </w:rPr>
        <w:t xml:space="preserve">в условиях распространения </w:t>
      </w:r>
      <w:r w:rsidR="00675E60" w:rsidRPr="00570CD0">
        <w:rPr>
          <w:spacing w:val="-6"/>
          <w:sz w:val="28"/>
          <w:szCs w:val="28"/>
        </w:rPr>
        <w:t xml:space="preserve">новой </w:t>
      </w:r>
      <w:r w:rsidRPr="00570CD0">
        <w:rPr>
          <w:spacing w:val="-6"/>
          <w:sz w:val="28"/>
          <w:szCs w:val="28"/>
        </w:rPr>
        <w:t>к</w:t>
      </w:r>
      <w:r w:rsidR="00273E91" w:rsidRPr="00570CD0">
        <w:rPr>
          <w:spacing w:val="-6"/>
          <w:sz w:val="28"/>
          <w:szCs w:val="28"/>
        </w:rPr>
        <w:t>оронавирусной инфекции (COVID-</w:t>
      </w:r>
      <w:r w:rsidRPr="00570CD0">
        <w:rPr>
          <w:spacing w:val="-6"/>
          <w:sz w:val="28"/>
          <w:szCs w:val="28"/>
        </w:rPr>
        <w:t>19)</w:t>
      </w:r>
      <w:r w:rsidRPr="00570CD0">
        <w:rPr>
          <w:sz w:val="28"/>
          <w:szCs w:val="28"/>
        </w:rPr>
        <w:t xml:space="preserve"> согласно приложению.</w:t>
      </w:r>
    </w:p>
    <w:p w:rsidR="00951D05" w:rsidRPr="00570CD0" w:rsidRDefault="00951D05" w:rsidP="00951D05">
      <w:pPr>
        <w:ind w:firstLine="709"/>
        <w:jc w:val="both"/>
        <w:rPr>
          <w:spacing w:val="-4"/>
          <w:sz w:val="28"/>
          <w:szCs w:val="28"/>
        </w:rPr>
      </w:pPr>
      <w:r w:rsidRPr="00570CD0">
        <w:rPr>
          <w:spacing w:val="-4"/>
          <w:sz w:val="28"/>
          <w:szCs w:val="28"/>
        </w:rPr>
        <w:t>2. Рекомендовать органам местного самоуправления муниципальных районов и городских округов в Ростовской области разработать и утвердить аналогичные планы.</w:t>
      </w:r>
    </w:p>
    <w:p w:rsidR="00951D05" w:rsidRPr="00570CD0" w:rsidRDefault="00951D05" w:rsidP="00951D05">
      <w:pPr>
        <w:ind w:firstLine="709"/>
        <w:jc w:val="both"/>
        <w:rPr>
          <w:kern w:val="2"/>
          <w:sz w:val="28"/>
          <w:szCs w:val="28"/>
        </w:rPr>
      </w:pPr>
      <w:r w:rsidRPr="00570CD0">
        <w:rPr>
          <w:spacing w:val="-4"/>
          <w:sz w:val="28"/>
          <w:szCs w:val="28"/>
        </w:rPr>
        <w:t>3. </w:t>
      </w:r>
      <w:proofErr w:type="gramStart"/>
      <w:r w:rsidRPr="00570CD0">
        <w:rPr>
          <w:kern w:val="2"/>
          <w:sz w:val="28"/>
          <w:szCs w:val="28"/>
        </w:rPr>
        <w:t>Контроль за</w:t>
      </w:r>
      <w:proofErr w:type="gramEnd"/>
      <w:r w:rsidRPr="00570CD0">
        <w:rPr>
          <w:kern w:val="2"/>
          <w:sz w:val="28"/>
          <w:szCs w:val="28"/>
        </w:rPr>
        <w:t xml:space="preserve"> исполнением настоящего распоряжения оставляю за собой.</w:t>
      </w:r>
    </w:p>
    <w:p w:rsidR="00951D05" w:rsidRPr="00570CD0" w:rsidRDefault="00951D05" w:rsidP="00951D05">
      <w:pPr>
        <w:jc w:val="both"/>
        <w:rPr>
          <w:kern w:val="2"/>
          <w:sz w:val="28"/>
          <w:szCs w:val="28"/>
        </w:rPr>
      </w:pPr>
    </w:p>
    <w:p w:rsidR="00951D05" w:rsidRPr="00570CD0" w:rsidRDefault="00951D05" w:rsidP="00951D05">
      <w:pPr>
        <w:jc w:val="both"/>
        <w:rPr>
          <w:kern w:val="2"/>
          <w:sz w:val="28"/>
          <w:szCs w:val="28"/>
        </w:rPr>
      </w:pPr>
    </w:p>
    <w:p w:rsidR="00455D7D" w:rsidRPr="00570CD0" w:rsidRDefault="00455D7D" w:rsidP="00951D05">
      <w:pPr>
        <w:jc w:val="both"/>
        <w:rPr>
          <w:kern w:val="2"/>
          <w:sz w:val="28"/>
          <w:szCs w:val="28"/>
        </w:rPr>
      </w:pPr>
    </w:p>
    <w:p w:rsidR="00107FF2" w:rsidRPr="00570CD0" w:rsidRDefault="00107FF2" w:rsidP="0076597E">
      <w:pPr>
        <w:tabs>
          <w:tab w:val="left" w:pos="7655"/>
        </w:tabs>
        <w:ind w:right="7342"/>
        <w:jc w:val="center"/>
        <w:rPr>
          <w:sz w:val="28"/>
        </w:rPr>
      </w:pPr>
      <w:r w:rsidRPr="00570CD0">
        <w:rPr>
          <w:sz w:val="28"/>
        </w:rPr>
        <w:t>Губернатор</w:t>
      </w:r>
    </w:p>
    <w:p w:rsidR="00107FF2" w:rsidRPr="00570CD0" w:rsidRDefault="00107FF2" w:rsidP="0076597E">
      <w:pPr>
        <w:tabs>
          <w:tab w:val="left" w:pos="7655"/>
        </w:tabs>
        <w:rPr>
          <w:sz w:val="28"/>
        </w:rPr>
      </w:pPr>
      <w:r w:rsidRPr="00570CD0">
        <w:rPr>
          <w:sz w:val="28"/>
        </w:rPr>
        <w:t>Ростовской области</w:t>
      </w:r>
      <w:r w:rsidRPr="00570CD0">
        <w:rPr>
          <w:sz w:val="28"/>
        </w:rPr>
        <w:tab/>
      </w:r>
      <w:r w:rsidRPr="00570CD0">
        <w:rPr>
          <w:sz w:val="28"/>
        </w:rPr>
        <w:tab/>
        <w:t xml:space="preserve">  В.Ю. </w:t>
      </w:r>
      <w:proofErr w:type="gramStart"/>
      <w:r w:rsidRPr="00570CD0">
        <w:rPr>
          <w:sz w:val="28"/>
        </w:rPr>
        <w:t>Голубев</w:t>
      </w:r>
      <w:proofErr w:type="gramEnd"/>
    </w:p>
    <w:p w:rsidR="00107FF2" w:rsidRPr="00570CD0" w:rsidRDefault="00107FF2" w:rsidP="0067407F">
      <w:pPr>
        <w:rPr>
          <w:sz w:val="28"/>
        </w:rPr>
      </w:pPr>
    </w:p>
    <w:p w:rsidR="00107FF2" w:rsidRPr="00570CD0" w:rsidRDefault="00107FF2" w:rsidP="0067407F">
      <w:pPr>
        <w:rPr>
          <w:sz w:val="28"/>
        </w:rPr>
      </w:pPr>
    </w:p>
    <w:p w:rsidR="0074608E" w:rsidRPr="00570CD0" w:rsidRDefault="0074608E" w:rsidP="00675E60">
      <w:pPr>
        <w:rPr>
          <w:sz w:val="28"/>
        </w:rPr>
      </w:pPr>
    </w:p>
    <w:p w:rsidR="00951D05" w:rsidRPr="00570CD0" w:rsidRDefault="00951D05" w:rsidP="00951D05">
      <w:pPr>
        <w:jc w:val="both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t>Распоряжение вносит</w:t>
      </w:r>
    </w:p>
    <w:p w:rsidR="002E3FDC" w:rsidRPr="00570CD0" w:rsidRDefault="002E3FDC" w:rsidP="00951D05">
      <w:pPr>
        <w:spacing w:line="256" w:lineRule="auto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t xml:space="preserve">министерство труда </w:t>
      </w:r>
    </w:p>
    <w:p w:rsidR="002E3FDC" w:rsidRPr="00570CD0" w:rsidRDefault="002E3FDC" w:rsidP="00951D05">
      <w:pPr>
        <w:spacing w:line="256" w:lineRule="auto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t>и </w:t>
      </w:r>
      <w:r w:rsidR="00B7585E" w:rsidRPr="00570CD0">
        <w:rPr>
          <w:kern w:val="2"/>
          <w:sz w:val="28"/>
          <w:szCs w:val="28"/>
        </w:rPr>
        <w:t xml:space="preserve">социального развития </w:t>
      </w:r>
    </w:p>
    <w:p w:rsidR="00D73750" w:rsidRPr="00570CD0" w:rsidRDefault="00B7585E" w:rsidP="00951D05">
      <w:pPr>
        <w:spacing w:line="256" w:lineRule="auto"/>
        <w:rPr>
          <w:kern w:val="2"/>
          <w:sz w:val="28"/>
          <w:szCs w:val="28"/>
        </w:rPr>
        <w:sectPr w:rsidR="00D73750" w:rsidRPr="00570CD0" w:rsidSect="002E3FDC"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1134" w:left="1701" w:header="567" w:footer="567" w:gutter="0"/>
          <w:cols w:space="720"/>
          <w:docGrid w:linePitch="272"/>
        </w:sectPr>
      </w:pPr>
      <w:r w:rsidRPr="00570CD0">
        <w:rPr>
          <w:kern w:val="2"/>
          <w:sz w:val="28"/>
          <w:szCs w:val="28"/>
        </w:rPr>
        <w:t>Ростовской области</w:t>
      </w:r>
    </w:p>
    <w:p w:rsidR="00951D05" w:rsidRPr="00570CD0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lastRenderedPageBreak/>
        <w:t xml:space="preserve">Приложение </w:t>
      </w:r>
    </w:p>
    <w:p w:rsidR="00951D05" w:rsidRPr="00570CD0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t>к распоряжению</w:t>
      </w:r>
    </w:p>
    <w:p w:rsidR="00951D05" w:rsidRPr="00570CD0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t>Губернатора</w:t>
      </w:r>
    </w:p>
    <w:p w:rsidR="00951D05" w:rsidRPr="00570CD0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t>Ростовской области</w:t>
      </w:r>
    </w:p>
    <w:p w:rsidR="00951D05" w:rsidRPr="00570CD0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t xml:space="preserve">от </w:t>
      </w:r>
      <w:r w:rsidR="00107FF2" w:rsidRPr="00570CD0">
        <w:rPr>
          <w:kern w:val="2"/>
          <w:sz w:val="28"/>
          <w:szCs w:val="28"/>
        </w:rPr>
        <w:t>04.04.2020</w:t>
      </w:r>
      <w:r w:rsidRPr="00570CD0">
        <w:rPr>
          <w:kern w:val="2"/>
          <w:sz w:val="28"/>
          <w:szCs w:val="28"/>
        </w:rPr>
        <w:t xml:space="preserve"> № </w:t>
      </w:r>
      <w:r w:rsidR="00107FF2" w:rsidRPr="00570CD0">
        <w:rPr>
          <w:kern w:val="2"/>
          <w:sz w:val="28"/>
          <w:szCs w:val="28"/>
        </w:rPr>
        <w:t>73</w:t>
      </w:r>
    </w:p>
    <w:p w:rsidR="00951D05" w:rsidRPr="00570CD0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</w:p>
    <w:p w:rsidR="00951D05" w:rsidRPr="00570CD0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t xml:space="preserve">ПЛАН </w:t>
      </w:r>
    </w:p>
    <w:p w:rsidR="002E3FDC" w:rsidRPr="00570CD0" w:rsidRDefault="0092429E" w:rsidP="0092429E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t xml:space="preserve">мероприятий по поддержке населения Ростовской области </w:t>
      </w:r>
    </w:p>
    <w:p w:rsidR="0092429E" w:rsidRPr="00570CD0" w:rsidRDefault="0092429E" w:rsidP="0092429E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570CD0">
        <w:rPr>
          <w:kern w:val="2"/>
          <w:sz w:val="28"/>
          <w:szCs w:val="28"/>
        </w:rPr>
        <w:t>в условиях распространения</w:t>
      </w:r>
      <w:r w:rsidR="002E3FDC" w:rsidRPr="00570CD0">
        <w:rPr>
          <w:kern w:val="2"/>
          <w:sz w:val="28"/>
          <w:szCs w:val="28"/>
        </w:rPr>
        <w:t xml:space="preserve"> </w:t>
      </w:r>
      <w:r w:rsidR="00675E60" w:rsidRPr="00570CD0">
        <w:rPr>
          <w:kern w:val="2"/>
          <w:sz w:val="28"/>
          <w:szCs w:val="28"/>
        </w:rPr>
        <w:t xml:space="preserve">новой </w:t>
      </w:r>
      <w:r w:rsidRPr="00570CD0">
        <w:rPr>
          <w:kern w:val="2"/>
          <w:sz w:val="28"/>
          <w:szCs w:val="28"/>
        </w:rPr>
        <w:t>коронавирусной инфе</w:t>
      </w:r>
      <w:r w:rsidR="00273E91" w:rsidRPr="00570CD0">
        <w:rPr>
          <w:kern w:val="2"/>
          <w:sz w:val="28"/>
          <w:szCs w:val="28"/>
        </w:rPr>
        <w:t>кции (COVID-</w:t>
      </w:r>
      <w:r w:rsidRPr="00570CD0">
        <w:rPr>
          <w:kern w:val="2"/>
          <w:sz w:val="28"/>
          <w:szCs w:val="28"/>
        </w:rPr>
        <w:t>19)</w:t>
      </w:r>
    </w:p>
    <w:p w:rsidR="0092429E" w:rsidRPr="00570CD0" w:rsidRDefault="0092429E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"/>
        <w:gridCol w:w="5354"/>
        <w:gridCol w:w="3332"/>
        <w:gridCol w:w="1880"/>
        <w:gridCol w:w="3283"/>
      </w:tblGrid>
      <w:tr w:rsidR="00455D7D" w:rsidRPr="00570CD0" w:rsidTr="002D5C6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570CD0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№</w:t>
            </w:r>
          </w:p>
          <w:p w:rsidR="00951D05" w:rsidRPr="00570CD0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proofErr w:type="gramStart"/>
            <w:r w:rsidRPr="00570CD0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gramEnd"/>
            <w:r w:rsidRPr="00570CD0">
              <w:rPr>
                <w:bCs/>
                <w:spacing w:val="-6"/>
                <w:kern w:val="2"/>
                <w:sz w:val="28"/>
                <w:szCs w:val="28"/>
              </w:rPr>
              <w:t>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570CD0" w:rsidRDefault="00675E60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Наименование</w:t>
            </w:r>
            <w:r w:rsidR="00951D05" w:rsidRPr="00570CD0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570CD0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Вид документа (проект)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570CD0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spacing w:val="-4"/>
                <w:sz w:val="28"/>
                <w:szCs w:val="28"/>
              </w:rPr>
              <w:t>Срок</w:t>
            </w:r>
          </w:p>
          <w:p w:rsidR="00951D05" w:rsidRPr="00570CD0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Pr="00570CD0" w:rsidRDefault="00675E60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Ответственный</w:t>
            </w:r>
            <w:r w:rsidR="00951D05" w:rsidRPr="00570CD0">
              <w:rPr>
                <w:sz w:val="28"/>
                <w:szCs w:val="28"/>
              </w:rPr>
              <w:t xml:space="preserve"> </w:t>
            </w:r>
          </w:p>
          <w:p w:rsidR="00951D05" w:rsidRPr="00570CD0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исполнител</w:t>
            </w:r>
            <w:r w:rsidR="00675E60" w:rsidRPr="00570CD0">
              <w:rPr>
                <w:sz w:val="28"/>
                <w:szCs w:val="28"/>
              </w:rPr>
              <w:t>ь</w:t>
            </w:r>
          </w:p>
        </w:tc>
      </w:tr>
    </w:tbl>
    <w:p w:rsidR="000F653D" w:rsidRPr="00570CD0" w:rsidRDefault="000F653D" w:rsidP="00E24950">
      <w:pPr>
        <w:spacing w:line="230" w:lineRule="auto"/>
        <w:rPr>
          <w:sz w:val="2"/>
          <w:szCs w:val="2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1"/>
        <w:gridCol w:w="5354"/>
        <w:gridCol w:w="3332"/>
        <w:gridCol w:w="1880"/>
        <w:gridCol w:w="3262"/>
      </w:tblGrid>
      <w:tr w:rsidR="00455D7D" w:rsidRPr="00570CD0" w:rsidTr="002E3FDC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D05" w:rsidRPr="00570CD0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D05" w:rsidRPr="00570CD0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570CD0">
              <w:rPr>
                <w:bCs/>
                <w:spacing w:val="-4"/>
                <w:kern w:val="2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D05" w:rsidRPr="00570CD0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570CD0">
              <w:rPr>
                <w:bCs/>
                <w:spacing w:val="-4"/>
                <w:kern w:val="2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D05" w:rsidRPr="00570CD0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570CD0">
              <w:rPr>
                <w:bCs/>
                <w:spacing w:val="-4"/>
                <w:kern w:val="2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D05" w:rsidRPr="00570CD0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570CD0">
              <w:rPr>
                <w:bCs/>
                <w:spacing w:val="-4"/>
                <w:kern w:val="2"/>
                <w:sz w:val="28"/>
                <w:szCs w:val="28"/>
              </w:rPr>
              <w:t>5</w:t>
            </w:r>
          </w:p>
        </w:tc>
      </w:tr>
      <w:tr w:rsidR="00455D7D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951D05" w:rsidP="002E3FDC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F608F9" w:rsidP="00675E60">
            <w:pPr>
              <w:ind w:left="34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Обеспечение доставки </w:t>
            </w:r>
            <w:r w:rsidR="00D73750" w:rsidRPr="00570CD0">
              <w:rPr>
                <w:sz w:val="28"/>
                <w:szCs w:val="28"/>
              </w:rPr>
              <w:t>бесплатных или</w:t>
            </w:r>
            <w:r w:rsidR="002E3FDC" w:rsidRPr="00570CD0">
              <w:rPr>
                <w:sz w:val="28"/>
                <w:szCs w:val="28"/>
              </w:rPr>
              <w:t> </w:t>
            </w:r>
            <w:r w:rsidR="00D73750" w:rsidRPr="00570CD0">
              <w:rPr>
                <w:sz w:val="28"/>
                <w:szCs w:val="28"/>
              </w:rPr>
              <w:t xml:space="preserve">получаемых на льготных условиях </w:t>
            </w:r>
            <w:r w:rsidRPr="00570CD0">
              <w:rPr>
                <w:sz w:val="28"/>
                <w:szCs w:val="28"/>
              </w:rPr>
              <w:t>лекарственных средств и изделий медицинского назначения,</w:t>
            </w:r>
            <w:r w:rsidR="00273E91" w:rsidRPr="00570CD0">
              <w:rPr>
                <w:sz w:val="28"/>
                <w:szCs w:val="28"/>
              </w:rPr>
              <w:t xml:space="preserve"> выписанных врачом (фельдшером)</w:t>
            </w:r>
            <w:r w:rsidRPr="00570CD0">
              <w:rPr>
                <w:sz w:val="28"/>
                <w:szCs w:val="28"/>
              </w:rPr>
              <w:t xml:space="preserve"> по заявкам граждан</w:t>
            </w:r>
            <w:r w:rsidR="00675E60" w:rsidRPr="00570CD0">
              <w:rPr>
                <w:sz w:val="28"/>
                <w:szCs w:val="28"/>
              </w:rPr>
              <w:t xml:space="preserve"> в возрасте старше 65 лет</w:t>
            </w:r>
            <w:r w:rsidRPr="00570CD0">
              <w:rPr>
                <w:sz w:val="28"/>
                <w:szCs w:val="28"/>
              </w:rPr>
              <w:t>, соблюдающих режим самоизоляции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813B54" w:rsidP="002E3FDC">
            <w:pPr>
              <w:widowControl w:val="0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информация</w:t>
            </w:r>
            <w:r w:rsidR="00D73750" w:rsidRPr="00570CD0">
              <w:rPr>
                <w:color w:val="C00000"/>
                <w:sz w:val="28"/>
                <w:szCs w:val="28"/>
              </w:rPr>
              <w:t xml:space="preserve">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2D5C67" w:rsidP="002E3FDC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spacing w:val="-4"/>
                <w:sz w:val="28"/>
                <w:szCs w:val="28"/>
              </w:rPr>
              <w:t xml:space="preserve">в течение всего </w:t>
            </w:r>
            <w:proofErr w:type="gramStart"/>
            <w:r w:rsidRPr="00570CD0">
              <w:rPr>
                <w:spacing w:val="-4"/>
                <w:sz w:val="28"/>
                <w:szCs w:val="28"/>
              </w:rPr>
              <w:t>срока действия режим</w:t>
            </w:r>
            <w:r w:rsidR="00397728" w:rsidRPr="00570CD0">
              <w:rPr>
                <w:spacing w:val="-4"/>
                <w:sz w:val="28"/>
                <w:szCs w:val="28"/>
              </w:rPr>
              <w:t>а</w:t>
            </w:r>
            <w:r w:rsidR="002E3FDC" w:rsidRPr="00570CD0">
              <w:rPr>
                <w:spacing w:val="-4"/>
                <w:sz w:val="28"/>
                <w:szCs w:val="28"/>
              </w:rPr>
              <w:t xml:space="preserve"> самоизоляции граждан</w:t>
            </w:r>
            <w:proofErr w:type="gramEnd"/>
            <w:r w:rsidR="002E3FDC" w:rsidRPr="00570CD0">
              <w:rPr>
                <w:spacing w:val="-4"/>
                <w:sz w:val="28"/>
                <w:szCs w:val="28"/>
              </w:rPr>
              <w:t xml:space="preserve"> в </w:t>
            </w:r>
            <w:r w:rsidRPr="00570CD0">
              <w:rPr>
                <w:spacing w:val="-4"/>
                <w:sz w:val="28"/>
                <w:szCs w:val="28"/>
              </w:rPr>
              <w:t>возрасте старше 65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951D05" w:rsidP="00273E91">
            <w:pPr>
              <w:ind w:left="29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министерство </w:t>
            </w:r>
            <w:r w:rsidR="00F608F9" w:rsidRPr="00570CD0">
              <w:rPr>
                <w:sz w:val="28"/>
                <w:szCs w:val="28"/>
              </w:rPr>
              <w:t>труда и</w:t>
            </w:r>
            <w:r w:rsidR="002E3FDC" w:rsidRPr="00570CD0">
              <w:rPr>
                <w:sz w:val="28"/>
                <w:szCs w:val="28"/>
              </w:rPr>
              <w:t> </w:t>
            </w:r>
            <w:r w:rsidR="00F608F9" w:rsidRPr="00570CD0">
              <w:rPr>
                <w:sz w:val="28"/>
                <w:szCs w:val="28"/>
              </w:rPr>
              <w:t>социального развития Ростовской области,</w:t>
            </w:r>
            <w:r w:rsidR="00273E91" w:rsidRPr="00570CD0">
              <w:rPr>
                <w:sz w:val="28"/>
                <w:szCs w:val="28"/>
              </w:rPr>
              <w:t xml:space="preserve"> </w:t>
            </w:r>
            <w:r w:rsidR="00F608F9" w:rsidRPr="00570CD0">
              <w:rPr>
                <w:sz w:val="28"/>
                <w:szCs w:val="28"/>
              </w:rPr>
              <w:t>комитет по молодежной политике</w:t>
            </w:r>
            <w:r w:rsidRPr="00570CD0">
              <w:rPr>
                <w:sz w:val="28"/>
                <w:szCs w:val="28"/>
              </w:rPr>
              <w:t xml:space="preserve"> Ростовской области</w:t>
            </w:r>
          </w:p>
        </w:tc>
      </w:tr>
      <w:tr w:rsidR="00455D7D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951D05" w:rsidP="002E3FDC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F608F9" w:rsidP="002E3FDC">
            <w:pPr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Бесплатное предоставление продуктовых наборов гражданам, соблюдающим режим самоизоляции в возрасте старше 65 лет </w:t>
            </w:r>
            <w:r w:rsidR="001F1621" w:rsidRPr="00570CD0">
              <w:rPr>
                <w:sz w:val="28"/>
                <w:szCs w:val="28"/>
              </w:rPr>
              <w:br/>
            </w:r>
            <w:r w:rsidRPr="00570CD0">
              <w:rPr>
                <w:sz w:val="28"/>
                <w:szCs w:val="28"/>
              </w:rPr>
              <w:t>(в рамках благотворительной акции предпринимателей)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813B54" w:rsidP="002E3FDC">
            <w:pPr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информация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2D5C67" w:rsidP="002E3FDC">
            <w:pPr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spacing w:val="-4"/>
                <w:sz w:val="28"/>
                <w:szCs w:val="28"/>
              </w:rPr>
              <w:t xml:space="preserve">в течение всего </w:t>
            </w:r>
            <w:proofErr w:type="gramStart"/>
            <w:r w:rsidRPr="00570CD0">
              <w:rPr>
                <w:spacing w:val="-4"/>
                <w:sz w:val="28"/>
                <w:szCs w:val="28"/>
              </w:rPr>
              <w:t>срока действия режим</w:t>
            </w:r>
            <w:r w:rsidR="00397728" w:rsidRPr="00570CD0">
              <w:rPr>
                <w:spacing w:val="-4"/>
                <w:sz w:val="28"/>
                <w:szCs w:val="28"/>
              </w:rPr>
              <w:t>а</w:t>
            </w:r>
            <w:r w:rsidR="002E3FDC" w:rsidRPr="00570CD0">
              <w:rPr>
                <w:spacing w:val="-4"/>
                <w:sz w:val="28"/>
                <w:szCs w:val="28"/>
              </w:rPr>
              <w:t xml:space="preserve"> самоизоляции граждан</w:t>
            </w:r>
            <w:proofErr w:type="gramEnd"/>
            <w:r w:rsidR="002E3FDC" w:rsidRPr="00570CD0">
              <w:rPr>
                <w:spacing w:val="-4"/>
                <w:sz w:val="28"/>
                <w:szCs w:val="28"/>
              </w:rPr>
              <w:t xml:space="preserve"> в </w:t>
            </w:r>
            <w:r w:rsidRPr="00570CD0">
              <w:rPr>
                <w:spacing w:val="-4"/>
                <w:sz w:val="28"/>
                <w:szCs w:val="28"/>
              </w:rPr>
              <w:t>возрасте старше 65 лет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F608F9" w:rsidP="002E3FDC">
            <w:pPr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министерство труда и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социального развития Ростовской области</w:t>
            </w:r>
          </w:p>
        </w:tc>
      </w:tr>
      <w:tr w:rsidR="00455D7D" w:rsidRPr="00570CD0" w:rsidTr="00273E91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F65CD2" w:rsidP="00F65CD2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Продление сроков </w:t>
            </w:r>
            <w:r w:rsidR="00F608F9" w:rsidRPr="00570CD0">
              <w:rPr>
                <w:sz w:val="28"/>
                <w:szCs w:val="28"/>
              </w:rPr>
              <w:t xml:space="preserve">действия </w:t>
            </w:r>
            <w:r w:rsidRPr="00570CD0">
              <w:rPr>
                <w:sz w:val="28"/>
                <w:szCs w:val="28"/>
              </w:rPr>
              <w:t xml:space="preserve">выданных  свидетельств </w:t>
            </w:r>
            <w:r w:rsidR="00F608F9" w:rsidRPr="00570CD0">
              <w:rPr>
                <w:sz w:val="28"/>
                <w:szCs w:val="28"/>
              </w:rPr>
              <w:t xml:space="preserve">о праве на получение государственной поддержки, земельных сертификатов, </w:t>
            </w:r>
            <w:r w:rsidRPr="00570CD0">
              <w:rPr>
                <w:sz w:val="28"/>
                <w:szCs w:val="28"/>
              </w:rPr>
              <w:t xml:space="preserve">срока для приобретения (строительства) жилья работниками здравоохранения на 90 дней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9E1EAE" w:rsidP="002E3FD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изменения </w:t>
            </w:r>
            <w:r w:rsidR="002E3FDC" w:rsidRPr="00570CD0">
              <w:rPr>
                <w:sz w:val="28"/>
                <w:szCs w:val="28"/>
              </w:rPr>
              <w:t>в </w:t>
            </w:r>
            <w:r w:rsidRPr="00570CD0">
              <w:rPr>
                <w:sz w:val="28"/>
                <w:szCs w:val="28"/>
              </w:rPr>
              <w:t>п</w:t>
            </w:r>
            <w:r w:rsidR="00406CED" w:rsidRPr="00570CD0">
              <w:rPr>
                <w:sz w:val="28"/>
                <w:szCs w:val="28"/>
              </w:rPr>
              <w:t>остановления Правительства Ростовской</w:t>
            </w:r>
            <w:r w:rsidR="002E3FDC" w:rsidRPr="00570CD0">
              <w:rPr>
                <w:sz w:val="28"/>
                <w:szCs w:val="28"/>
              </w:rPr>
              <w:t> </w:t>
            </w:r>
            <w:r w:rsidR="00406CED" w:rsidRPr="00570CD0">
              <w:rPr>
                <w:sz w:val="28"/>
                <w:szCs w:val="28"/>
              </w:rPr>
              <w:t>области</w:t>
            </w:r>
            <w:r w:rsidRPr="00570CD0">
              <w:rPr>
                <w:sz w:val="28"/>
                <w:szCs w:val="28"/>
              </w:rPr>
              <w:t xml:space="preserve"> от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07.11.2011 № 95,</w:t>
            </w:r>
            <w:r w:rsidR="002E3FDC" w:rsidRPr="00570CD0">
              <w:rPr>
                <w:sz w:val="28"/>
                <w:szCs w:val="28"/>
              </w:rPr>
              <w:t xml:space="preserve"> от </w:t>
            </w:r>
            <w:r w:rsidRPr="00570CD0">
              <w:rPr>
                <w:sz w:val="28"/>
                <w:szCs w:val="28"/>
              </w:rPr>
              <w:t>30.08.2012 № 831,</w:t>
            </w:r>
            <w:r w:rsidR="002E3FDC" w:rsidRPr="00570CD0">
              <w:rPr>
                <w:sz w:val="28"/>
                <w:szCs w:val="28"/>
              </w:rPr>
              <w:t xml:space="preserve"> от </w:t>
            </w:r>
            <w:r w:rsidRPr="00570CD0">
              <w:rPr>
                <w:sz w:val="28"/>
                <w:szCs w:val="28"/>
              </w:rPr>
              <w:t>05.09.2018 № 565,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от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03.12.2019 № 874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E91" w:rsidRPr="00570CD0" w:rsidRDefault="00044B90" w:rsidP="00273E91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9</w:t>
            </w:r>
            <w:r w:rsidR="002F5D1A" w:rsidRPr="00570CD0">
              <w:rPr>
                <w:sz w:val="28"/>
                <w:szCs w:val="28"/>
              </w:rPr>
              <w:t xml:space="preserve">0 дней </w:t>
            </w:r>
          </w:p>
          <w:p w:rsidR="00951D05" w:rsidRPr="00570CD0" w:rsidRDefault="00732E21" w:rsidP="00273E91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со</w:t>
            </w:r>
            <w:r w:rsidR="00273E91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дня</w:t>
            </w:r>
            <w:r w:rsidR="00273E91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завершения</w:t>
            </w:r>
            <w:r w:rsidR="001A5DCA" w:rsidRPr="00570CD0">
              <w:rPr>
                <w:sz w:val="28"/>
                <w:szCs w:val="28"/>
              </w:rPr>
              <w:t xml:space="preserve"> режима повышенной готовности</w:t>
            </w:r>
            <w:r w:rsidR="00166BCB" w:rsidRPr="00570CD0">
              <w:rPr>
                <w:sz w:val="28"/>
                <w:szCs w:val="28"/>
              </w:rPr>
              <w:t xml:space="preserve"> </w:t>
            </w:r>
            <w:r w:rsidR="00166BCB" w:rsidRPr="00570CD0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E47659" w:rsidP="002E3FD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м</w:t>
            </w:r>
            <w:r w:rsidR="007552BF" w:rsidRPr="00570CD0">
              <w:rPr>
                <w:sz w:val="28"/>
                <w:szCs w:val="28"/>
              </w:rPr>
              <w:t>инистерство</w:t>
            </w:r>
            <w:r w:rsidRPr="00570CD0">
              <w:rPr>
                <w:sz w:val="28"/>
                <w:szCs w:val="28"/>
              </w:rPr>
              <w:t xml:space="preserve"> строительства и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 xml:space="preserve">территориального развития Ростовской </w:t>
            </w:r>
            <w:r w:rsidR="007552BF" w:rsidRPr="00570CD0">
              <w:rPr>
                <w:sz w:val="28"/>
                <w:szCs w:val="28"/>
              </w:rPr>
              <w:t>области</w:t>
            </w:r>
          </w:p>
        </w:tc>
      </w:tr>
      <w:tr w:rsidR="00455D7D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DF5AC9" w:rsidP="002E3FD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Увелич</w:t>
            </w:r>
            <w:r w:rsidR="00E47659" w:rsidRPr="00570CD0">
              <w:rPr>
                <w:sz w:val="28"/>
                <w:szCs w:val="28"/>
              </w:rPr>
              <w:t xml:space="preserve">ение размера </w:t>
            </w:r>
            <w:r w:rsidRPr="00570CD0">
              <w:rPr>
                <w:sz w:val="28"/>
                <w:szCs w:val="28"/>
              </w:rPr>
              <w:t>величин</w:t>
            </w:r>
            <w:r w:rsidR="00E47659" w:rsidRPr="00570CD0">
              <w:rPr>
                <w:sz w:val="28"/>
                <w:szCs w:val="28"/>
              </w:rPr>
              <w:t>ы</w:t>
            </w:r>
            <w:r w:rsidRPr="00570CD0">
              <w:rPr>
                <w:sz w:val="28"/>
                <w:szCs w:val="28"/>
              </w:rPr>
              <w:t xml:space="preserve"> прожиточ</w:t>
            </w:r>
            <w:r w:rsidR="002E3FDC" w:rsidRPr="00570CD0">
              <w:rPr>
                <w:sz w:val="28"/>
                <w:szCs w:val="28"/>
              </w:rPr>
              <w:softHyphen/>
            </w:r>
            <w:r w:rsidRPr="00570CD0">
              <w:rPr>
                <w:sz w:val="28"/>
                <w:szCs w:val="28"/>
              </w:rPr>
              <w:t xml:space="preserve">ного минимума с 1 до 1,5 для </w:t>
            </w:r>
            <w:r w:rsidR="002D5C67" w:rsidRPr="00570CD0">
              <w:rPr>
                <w:sz w:val="28"/>
                <w:szCs w:val="28"/>
              </w:rPr>
              <w:t xml:space="preserve">расчета </w:t>
            </w:r>
            <w:r w:rsidR="00E47659" w:rsidRPr="00570CD0">
              <w:rPr>
                <w:sz w:val="28"/>
                <w:szCs w:val="28"/>
              </w:rPr>
              <w:t xml:space="preserve">среднедушевого дохода семьям в целях оказания </w:t>
            </w:r>
            <w:r w:rsidRPr="00570CD0">
              <w:rPr>
                <w:sz w:val="28"/>
                <w:szCs w:val="28"/>
              </w:rPr>
              <w:t>адресной социальной помощи</w:t>
            </w:r>
            <w:r w:rsidR="00E47659" w:rsidRPr="00570CD0">
              <w:rPr>
                <w:sz w:val="28"/>
                <w:szCs w:val="28"/>
              </w:rPr>
              <w:t xml:space="preserve"> в</w:t>
            </w:r>
            <w:r w:rsidR="002E3FDC" w:rsidRPr="00570CD0">
              <w:rPr>
                <w:sz w:val="28"/>
                <w:szCs w:val="28"/>
              </w:rPr>
              <w:t> </w:t>
            </w:r>
            <w:r w:rsidR="00E47659" w:rsidRPr="00570CD0">
              <w:rPr>
                <w:sz w:val="28"/>
                <w:szCs w:val="28"/>
              </w:rPr>
              <w:t>виде социальных пособий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5B1BD2" w:rsidP="002E3F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изменения в Областной закон от 22.10.2004 № 174-ЗС «Об адресной социальной помощи в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Ростовской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5B1BD2" w:rsidP="003C190A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spacing w:val="-4"/>
                <w:sz w:val="28"/>
                <w:szCs w:val="28"/>
              </w:rPr>
              <w:t xml:space="preserve">до </w:t>
            </w:r>
            <w:r w:rsidR="003C190A" w:rsidRPr="00570CD0">
              <w:rPr>
                <w:spacing w:val="-4"/>
                <w:sz w:val="28"/>
                <w:szCs w:val="28"/>
              </w:rPr>
              <w:t>особого распоряжения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D05" w:rsidRPr="00570CD0" w:rsidRDefault="005B1BD2" w:rsidP="002E3F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министерство труда и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социального развития Ростовской области</w:t>
            </w:r>
          </w:p>
        </w:tc>
      </w:tr>
      <w:tr w:rsidR="00DF5AC9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9" w:rsidRPr="00570CD0" w:rsidRDefault="00DF5AC9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9" w:rsidRPr="00570CD0" w:rsidRDefault="00E47659" w:rsidP="00273E91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Применение </w:t>
            </w:r>
            <w:proofErr w:type="gramStart"/>
            <w:r w:rsidRPr="00570CD0">
              <w:rPr>
                <w:sz w:val="28"/>
                <w:szCs w:val="28"/>
              </w:rPr>
              <w:t>для семей с детьми в целях оказания адресной социальной помощи в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виде социальных пособи</w:t>
            </w:r>
            <w:r w:rsidR="00F312CC" w:rsidRPr="00570CD0">
              <w:rPr>
                <w:sz w:val="28"/>
                <w:szCs w:val="28"/>
              </w:rPr>
              <w:t>й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 xml:space="preserve">размера величины прожиточного минимума для </w:t>
            </w:r>
            <w:r w:rsidRPr="00570CD0">
              <w:rPr>
                <w:spacing w:val="-4"/>
                <w:sz w:val="28"/>
                <w:szCs w:val="28"/>
              </w:rPr>
              <w:t>детей</w:t>
            </w:r>
            <w:proofErr w:type="gramEnd"/>
            <w:r w:rsidR="00273E91" w:rsidRPr="00570CD0">
              <w:rPr>
                <w:spacing w:val="-4"/>
                <w:sz w:val="28"/>
                <w:szCs w:val="28"/>
              </w:rPr>
              <w:t xml:space="preserve"> (10 402,0 рубля), </w:t>
            </w:r>
            <w:r w:rsidR="002E3FDC" w:rsidRPr="00570CD0">
              <w:rPr>
                <w:spacing w:val="-4"/>
                <w:sz w:val="28"/>
                <w:szCs w:val="28"/>
              </w:rPr>
              <w:t>для иных категорий граждан –</w:t>
            </w:r>
            <w:r w:rsidRPr="00570CD0">
              <w:rPr>
                <w:spacing w:val="-4"/>
                <w:sz w:val="28"/>
                <w:szCs w:val="28"/>
              </w:rPr>
              <w:t xml:space="preserve"> </w:t>
            </w:r>
            <w:r w:rsidR="007D55B4" w:rsidRPr="00570CD0">
              <w:rPr>
                <w:spacing w:val="-4"/>
                <w:sz w:val="28"/>
                <w:szCs w:val="28"/>
              </w:rPr>
              <w:t>прожиточный минимум на душу населения (10</w:t>
            </w:r>
            <w:r w:rsidR="00273E91" w:rsidRPr="00570CD0">
              <w:rPr>
                <w:spacing w:val="-4"/>
                <w:sz w:val="28"/>
                <w:szCs w:val="28"/>
              </w:rPr>
              <w:t> </w:t>
            </w:r>
            <w:r w:rsidR="007D55B4" w:rsidRPr="00570CD0">
              <w:rPr>
                <w:spacing w:val="-4"/>
                <w:sz w:val="28"/>
                <w:szCs w:val="28"/>
              </w:rPr>
              <w:t>039</w:t>
            </w:r>
            <w:r w:rsidR="00273E91" w:rsidRPr="00570CD0">
              <w:rPr>
                <w:spacing w:val="-4"/>
                <w:sz w:val="28"/>
                <w:szCs w:val="28"/>
              </w:rPr>
              <w:t>, 0</w:t>
            </w:r>
            <w:r w:rsidR="007D55B4" w:rsidRPr="00570CD0">
              <w:rPr>
                <w:spacing w:val="-4"/>
                <w:sz w:val="28"/>
                <w:szCs w:val="28"/>
              </w:rPr>
              <w:t xml:space="preserve"> руб</w:t>
            </w:r>
            <w:r w:rsidR="00273E91" w:rsidRPr="00570CD0">
              <w:rPr>
                <w:spacing w:val="-4"/>
                <w:sz w:val="28"/>
                <w:szCs w:val="28"/>
              </w:rPr>
              <w:t>ля</w:t>
            </w:r>
            <w:r w:rsidR="007D55B4" w:rsidRPr="00570CD0">
              <w:rPr>
                <w:spacing w:val="-4"/>
                <w:sz w:val="28"/>
                <w:szCs w:val="28"/>
              </w:rPr>
              <w:t>)</w:t>
            </w:r>
            <w:r w:rsidR="00166BCB" w:rsidRPr="00570CD0">
              <w:rPr>
                <w:spacing w:val="-4"/>
                <w:sz w:val="28"/>
                <w:szCs w:val="28"/>
              </w:rPr>
              <w:t>*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9" w:rsidRPr="00570CD0" w:rsidRDefault="00DF5AC9" w:rsidP="002E3FD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изменения в Областной закон от 22.10.2004 №</w:t>
            </w:r>
            <w:r w:rsidR="00FE5D09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174-ЗС «Об адресной социальной помощи в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Ростовской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9" w:rsidRPr="00570CD0" w:rsidRDefault="003C190A" w:rsidP="003C190A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spacing w:val="-4"/>
                <w:sz w:val="28"/>
                <w:szCs w:val="28"/>
              </w:rPr>
              <w:t xml:space="preserve">до особого распоряжения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9" w:rsidRPr="00570CD0" w:rsidRDefault="00DF5AC9" w:rsidP="002E3F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министерство труда и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социального развития Ростовской области</w:t>
            </w:r>
          </w:p>
        </w:tc>
      </w:tr>
      <w:tr w:rsidR="00E92DEB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EB" w:rsidRPr="00570CD0" w:rsidRDefault="00E92DEB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EB" w:rsidRPr="00570CD0" w:rsidRDefault="0079725A" w:rsidP="00166BCB">
            <w:pPr>
              <w:spacing w:line="233" w:lineRule="auto"/>
              <w:ind w:left="34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Увелич</w:t>
            </w:r>
            <w:r w:rsidR="00166BCB" w:rsidRPr="00570CD0">
              <w:rPr>
                <w:sz w:val="28"/>
                <w:szCs w:val="28"/>
              </w:rPr>
              <w:t xml:space="preserve">ение </w:t>
            </w:r>
            <w:r w:rsidRPr="00570CD0">
              <w:rPr>
                <w:sz w:val="28"/>
                <w:szCs w:val="28"/>
              </w:rPr>
              <w:t xml:space="preserve">до 5000 </w:t>
            </w:r>
            <w:r w:rsidR="00273E91" w:rsidRPr="00570CD0">
              <w:rPr>
                <w:sz w:val="28"/>
                <w:szCs w:val="28"/>
              </w:rPr>
              <w:t>рублей</w:t>
            </w:r>
            <w:r w:rsidRPr="00570CD0">
              <w:rPr>
                <w:sz w:val="28"/>
                <w:szCs w:val="28"/>
              </w:rPr>
              <w:t xml:space="preserve"> размер</w:t>
            </w:r>
            <w:r w:rsidR="00273E91" w:rsidRPr="00570CD0">
              <w:rPr>
                <w:sz w:val="28"/>
                <w:szCs w:val="28"/>
              </w:rPr>
              <w:t>а</w:t>
            </w:r>
            <w:r w:rsidRPr="00570CD0">
              <w:rPr>
                <w:sz w:val="28"/>
                <w:szCs w:val="28"/>
              </w:rPr>
              <w:t xml:space="preserve"> ежемесячного денежного вознаграждения организаторам приемных семей для пожилых и инвалидов (соразмерно стоимости обслуживания на дому одного гражданина органами социального обслуживания)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EB" w:rsidRPr="00570CD0" w:rsidRDefault="00E92DEB" w:rsidP="00E92D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изменения в Областной закон от 19.11.2009 № 320-ЗС «Об организа</w:t>
            </w:r>
            <w:r w:rsidR="002E3FDC" w:rsidRPr="00570CD0">
              <w:rPr>
                <w:sz w:val="28"/>
                <w:szCs w:val="28"/>
              </w:rPr>
              <w:softHyphen/>
            </w:r>
            <w:r w:rsidRPr="00570CD0">
              <w:rPr>
                <w:sz w:val="28"/>
                <w:szCs w:val="28"/>
              </w:rPr>
              <w:t xml:space="preserve">ции приемных семей для </w:t>
            </w:r>
            <w:r w:rsidRPr="00570CD0">
              <w:rPr>
                <w:spacing w:val="-4"/>
                <w:sz w:val="28"/>
                <w:szCs w:val="28"/>
              </w:rPr>
              <w:t>граждан пожилого возраста</w:t>
            </w:r>
            <w:r w:rsidRPr="00570CD0">
              <w:rPr>
                <w:sz w:val="28"/>
                <w:szCs w:val="28"/>
              </w:rPr>
              <w:t xml:space="preserve"> и инвалидов в Ростовской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EB" w:rsidRPr="00570CD0" w:rsidRDefault="003C190A" w:rsidP="003C190A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spacing w:val="-4"/>
                <w:sz w:val="28"/>
                <w:szCs w:val="28"/>
              </w:rPr>
              <w:t xml:space="preserve">до особого распоряжения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EB" w:rsidRPr="00570CD0" w:rsidRDefault="00E92DEB" w:rsidP="002E3FD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министерство труда и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социального развития Ростовской области</w:t>
            </w:r>
          </w:p>
        </w:tc>
      </w:tr>
      <w:tr w:rsidR="00E92DEB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EB" w:rsidRPr="00570CD0" w:rsidRDefault="00E92DEB" w:rsidP="002E3FDC">
            <w:pPr>
              <w:pageBreakBefore/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EB" w:rsidRPr="00570CD0" w:rsidRDefault="0079725A" w:rsidP="002E3FDC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Освободить собственников </w:t>
            </w:r>
            <w:r w:rsidR="00EA7D23" w:rsidRPr="00570CD0">
              <w:rPr>
                <w:sz w:val="28"/>
                <w:szCs w:val="28"/>
              </w:rPr>
              <w:t xml:space="preserve">помещений </w:t>
            </w:r>
            <w:r w:rsidR="001F1621" w:rsidRPr="00570CD0">
              <w:rPr>
                <w:sz w:val="28"/>
                <w:szCs w:val="28"/>
              </w:rPr>
              <w:br/>
            </w:r>
            <w:r w:rsidR="00EA7D23" w:rsidRPr="00570CD0">
              <w:rPr>
                <w:sz w:val="28"/>
                <w:szCs w:val="28"/>
              </w:rPr>
              <w:t>в многоквартирных домах, расположенных на территории Ростовской области, от</w:t>
            </w:r>
            <w:r w:rsidR="002E3FDC" w:rsidRPr="00570CD0">
              <w:rPr>
                <w:sz w:val="28"/>
                <w:szCs w:val="28"/>
              </w:rPr>
              <w:t> </w:t>
            </w:r>
            <w:r w:rsidR="00EA7D23" w:rsidRPr="00570CD0">
              <w:rPr>
                <w:sz w:val="28"/>
                <w:szCs w:val="28"/>
              </w:rPr>
              <w:t>уплаты взносов на капитальный ремонт общего имущества в многоквартирных домах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EB" w:rsidRPr="00570CD0" w:rsidRDefault="00675E60" w:rsidP="002E3FD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правовой акт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EB" w:rsidRPr="00570CD0" w:rsidRDefault="00273E91" w:rsidP="00273E91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spacing w:val="-5"/>
                <w:sz w:val="28"/>
                <w:szCs w:val="28"/>
              </w:rPr>
              <w:t xml:space="preserve">1 апреля </w:t>
            </w:r>
            <w:r w:rsidR="00EA7D23" w:rsidRPr="00570CD0">
              <w:rPr>
                <w:spacing w:val="-5"/>
                <w:sz w:val="28"/>
                <w:szCs w:val="28"/>
              </w:rPr>
              <w:t>2020</w:t>
            </w:r>
            <w:r w:rsidRPr="00570CD0">
              <w:rPr>
                <w:spacing w:val="-5"/>
                <w:sz w:val="28"/>
                <w:szCs w:val="28"/>
              </w:rPr>
              <w:t> г.</w:t>
            </w:r>
            <w:r w:rsidRPr="00570CD0">
              <w:rPr>
                <w:spacing w:val="-4"/>
                <w:sz w:val="28"/>
                <w:szCs w:val="28"/>
              </w:rPr>
              <w:t xml:space="preserve"> – </w:t>
            </w:r>
            <w:r w:rsidR="00EA7D23" w:rsidRPr="00570CD0">
              <w:rPr>
                <w:spacing w:val="-4"/>
                <w:sz w:val="28"/>
                <w:szCs w:val="28"/>
              </w:rPr>
              <w:t>1</w:t>
            </w:r>
            <w:r w:rsidRPr="00570CD0">
              <w:rPr>
                <w:spacing w:val="-4"/>
                <w:sz w:val="28"/>
                <w:szCs w:val="28"/>
              </w:rPr>
              <w:t xml:space="preserve"> июня </w:t>
            </w:r>
            <w:r w:rsidR="00EA7D23" w:rsidRPr="00570CD0">
              <w:rPr>
                <w:spacing w:val="-4"/>
                <w:sz w:val="28"/>
                <w:szCs w:val="28"/>
              </w:rPr>
              <w:t>2020</w:t>
            </w:r>
            <w:r w:rsidRPr="00570CD0">
              <w:rPr>
                <w:spacing w:val="-4"/>
                <w:sz w:val="28"/>
                <w:szCs w:val="28"/>
              </w:rPr>
              <w:t xml:space="preserve">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DEB" w:rsidRPr="00570CD0" w:rsidRDefault="00EA7D23" w:rsidP="00675E6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заместитель Губернатора Ростовской области – </w:t>
            </w:r>
            <w:r w:rsidRPr="00570CD0">
              <w:rPr>
                <w:spacing w:val="-4"/>
                <w:sz w:val="28"/>
                <w:szCs w:val="28"/>
              </w:rPr>
              <w:t>министр промышленности</w:t>
            </w:r>
            <w:r w:rsidRPr="00570CD0">
              <w:rPr>
                <w:sz w:val="28"/>
                <w:szCs w:val="28"/>
              </w:rPr>
              <w:t xml:space="preserve"> и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энергетики, министерство жилищно-коммунального хозяйства Ростовской области</w:t>
            </w:r>
          </w:p>
        </w:tc>
      </w:tr>
      <w:tr w:rsidR="007643FF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675E60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Установить, что адресная помощь </w:t>
            </w:r>
            <w:r w:rsidRPr="00570CD0">
              <w:rPr>
                <w:spacing w:val="-4"/>
                <w:sz w:val="28"/>
                <w:szCs w:val="28"/>
              </w:rPr>
              <w:t>(</w:t>
            </w:r>
            <w:r w:rsidRPr="00570CD0">
              <w:rPr>
                <w:bCs/>
                <w:spacing w:val="-4"/>
                <w:sz w:val="28"/>
                <w:szCs w:val="28"/>
              </w:rPr>
              <w:t>социальное пособие</w:t>
            </w:r>
            <w:r w:rsidRPr="00570CD0">
              <w:rPr>
                <w:spacing w:val="-4"/>
                <w:sz w:val="28"/>
                <w:szCs w:val="28"/>
              </w:rPr>
              <w:t>) граждан</w:t>
            </w:r>
            <w:r w:rsidR="00675E60" w:rsidRPr="00570CD0">
              <w:rPr>
                <w:spacing w:val="-4"/>
                <w:sz w:val="28"/>
                <w:szCs w:val="28"/>
              </w:rPr>
              <w:t>ам</w:t>
            </w:r>
            <w:r w:rsidRPr="00570CD0">
              <w:rPr>
                <w:spacing w:val="-4"/>
                <w:sz w:val="28"/>
                <w:szCs w:val="28"/>
              </w:rPr>
              <w:t>, у</w:t>
            </w:r>
            <w:r w:rsidR="00675E60" w:rsidRPr="00570CD0">
              <w:rPr>
                <w:spacing w:val="-4"/>
                <w:sz w:val="28"/>
                <w:szCs w:val="28"/>
              </w:rPr>
              <w:t> </w:t>
            </w:r>
            <w:r w:rsidRPr="00570CD0">
              <w:rPr>
                <w:spacing w:val="-4"/>
                <w:sz w:val="28"/>
                <w:szCs w:val="28"/>
              </w:rPr>
              <w:t>которых</w:t>
            </w:r>
            <w:r w:rsidR="00675E60" w:rsidRPr="00570CD0">
              <w:rPr>
                <w:spacing w:val="-4"/>
                <w:sz w:val="28"/>
                <w:szCs w:val="28"/>
              </w:rPr>
              <w:t> </w:t>
            </w:r>
            <w:r w:rsidRPr="00570CD0">
              <w:rPr>
                <w:spacing w:val="-4"/>
                <w:sz w:val="28"/>
                <w:szCs w:val="28"/>
              </w:rPr>
              <w:t>разница между их доходами и</w:t>
            </w:r>
            <w:r w:rsidR="00273E91" w:rsidRPr="00570CD0">
              <w:rPr>
                <w:spacing w:val="-4"/>
                <w:sz w:val="28"/>
                <w:szCs w:val="28"/>
              </w:rPr>
              <w:t> </w:t>
            </w:r>
            <w:r w:rsidRPr="00570CD0">
              <w:rPr>
                <w:spacing w:val="-4"/>
                <w:sz w:val="28"/>
                <w:szCs w:val="28"/>
              </w:rPr>
              <w:t>прожиточным</w:t>
            </w:r>
            <w:r w:rsidRPr="00570CD0">
              <w:rPr>
                <w:sz w:val="28"/>
                <w:szCs w:val="28"/>
              </w:rPr>
              <w:t xml:space="preserve"> минимумом составляет от</w:t>
            </w:r>
            <w:r w:rsidR="00273E91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10 до 100</w:t>
            </w:r>
            <w:r w:rsidR="002E3FDC" w:rsidRPr="00570CD0">
              <w:rPr>
                <w:sz w:val="28"/>
                <w:szCs w:val="28"/>
              </w:rPr>
              <w:t>0</w:t>
            </w:r>
            <w:r w:rsidR="00273E91" w:rsidRPr="00570CD0">
              <w:rPr>
                <w:sz w:val="28"/>
                <w:szCs w:val="28"/>
              </w:rPr>
              <w:t> </w:t>
            </w:r>
            <w:r w:rsidR="002E3FDC" w:rsidRPr="00570CD0">
              <w:rPr>
                <w:sz w:val="28"/>
                <w:szCs w:val="28"/>
              </w:rPr>
              <w:t xml:space="preserve">рублей, не может быть меньше </w:t>
            </w:r>
            <w:r w:rsidRPr="00570CD0">
              <w:rPr>
                <w:sz w:val="28"/>
                <w:szCs w:val="28"/>
              </w:rPr>
              <w:t>10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 xml:space="preserve">процентов прожиточного минимума на душу населения </w:t>
            </w:r>
            <w:r w:rsidR="003C190A" w:rsidRPr="00570CD0">
              <w:rPr>
                <w:sz w:val="28"/>
                <w:szCs w:val="28"/>
              </w:rPr>
              <w:t>на дату обращения заявителя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изменения в Областной закон от 22.10.2004 № 174-ЗС «Об адресной социальной помощи в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Ростовской области»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3C190A" w:rsidP="002E3FDC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spacing w:val="-4"/>
                <w:sz w:val="28"/>
                <w:szCs w:val="28"/>
              </w:rPr>
              <w:t xml:space="preserve">до особого распоряжения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министерство труда и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социального развития Ростовской области</w:t>
            </w:r>
          </w:p>
        </w:tc>
      </w:tr>
      <w:tr w:rsidR="007643FF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Рекомендовать главам муниципальных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 xml:space="preserve">районов и городских округов </w:t>
            </w:r>
            <w:r w:rsidR="00675E60" w:rsidRPr="00570CD0">
              <w:rPr>
                <w:sz w:val="28"/>
                <w:szCs w:val="28"/>
              </w:rPr>
              <w:t xml:space="preserve">в </w:t>
            </w:r>
            <w:r w:rsidRPr="00570CD0">
              <w:rPr>
                <w:sz w:val="28"/>
                <w:szCs w:val="28"/>
              </w:rPr>
              <w:t xml:space="preserve">Ростовской области предоставить бесплатный проезд </w:t>
            </w:r>
            <w:r w:rsidRPr="00570CD0">
              <w:rPr>
                <w:sz w:val="28"/>
                <w:szCs w:val="28"/>
              </w:rPr>
              <w:br/>
              <w:t>в общественном транспорте волонтерам, обслуживающим пожилых граждан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675E60" w:rsidP="002E3FD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рекомендательное письмо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3C190A" w:rsidP="002E3FDC">
            <w:pPr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в</w:t>
            </w:r>
            <w:r w:rsidR="007643FF" w:rsidRPr="00570CD0">
              <w:rPr>
                <w:bCs/>
                <w:sz w:val="28"/>
                <w:szCs w:val="28"/>
              </w:rPr>
              <w:t xml:space="preserve"> течение всего срока действия </w:t>
            </w:r>
            <w:r w:rsidR="007643FF" w:rsidRPr="00570CD0">
              <w:rPr>
                <w:sz w:val="28"/>
                <w:szCs w:val="28"/>
              </w:rPr>
              <w:t>режима повышенной готовности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министерство транспорта Ростовской области  </w:t>
            </w:r>
          </w:p>
        </w:tc>
      </w:tr>
      <w:tr w:rsidR="007643FF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73E91">
            <w:pPr>
              <w:spacing w:line="230" w:lineRule="auto"/>
              <w:jc w:val="both"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Организация мониторинга публикаций в</w:t>
            </w:r>
            <w:r w:rsidR="002E3FDC" w:rsidRPr="00570CD0">
              <w:rPr>
                <w:bCs/>
                <w:sz w:val="28"/>
                <w:szCs w:val="28"/>
              </w:rPr>
              <w:t> </w:t>
            </w:r>
            <w:r w:rsidRPr="00570CD0">
              <w:rPr>
                <w:bCs/>
                <w:sz w:val="28"/>
                <w:szCs w:val="28"/>
              </w:rPr>
              <w:t>средствах массовой информации по</w:t>
            </w:r>
            <w:r w:rsidR="00273E91" w:rsidRPr="00570CD0">
              <w:rPr>
                <w:bCs/>
                <w:sz w:val="28"/>
                <w:szCs w:val="28"/>
              </w:rPr>
              <w:t> </w:t>
            </w:r>
            <w:r w:rsidRPr="00570CD0">
              <w:rPr>
                <w:bCs/>
                <w:sz w:val="28"/>
                <w:szCs w:val="28"/>
              </w:rPr>
              <w:t xml:space="preserve">вопросам, касающимся </w:t>
            </w:r>
            <w:r w:rsidR="00675E60" w:rsidRPr="00570CD0">
              <w:rPr>
                <w:bCs/>
                <w:sz w:val="28"/>
                <w:szCs w:val="28"/>
              </w:rPr>
              <w:t xml:space="preserve">новой коронавирусной инфекции </w:t>
            </w:r>
            <w:r w:rsidR="00F65CD2" w:rsidRPr="00570CD0">
              <w:rPr>
                <w:bCs/>
                <w:sz w:val="28"/>
                <w:szCs w:val="28"/>
              </w:rPr>
              <w:t>(</w:t>
            </w:r>
            <w:r w:rsidRPr="00570CD0">
              <w:rPr>
                <w:bCs/>
                <w:sz w:val="28"/>
                <w:szCs w:val="28"/>
              </w:rPr>
              <w:t>COVID-19</w:t>
            </w:r>
            <w:r w:rsidR="00F65CD2" w:rsidRPr="00570CD0">
              <w:rPr>
                <w:bCs/>
                <w:sz w:val="28"/>
                <w:szCs w:val="28"/>
              </w:rPr>
              <w:t>)</w:t>
            </w:r>
            <w:r w:rsidR="002E3FDC" w:rsidRPr="00570CD0">
              <w:rPr>
                <w:bCs/>
                <w:sz w:val="28"/>
                <w:szCs w:val="28"/>
              </w:rPr>
              <w:t xml:space="preserve"> </w:t>
            </w:r>
            <w:r w:rsidRPr="00570CD0">
              <w:rPr>
                <w:bCs/>
                <w:spacing w:val="-5"/>
                <w:sz w:val="28"/>
                <w:szCs w:val="28"/>
              </w:rPr>
              <w:t>и</w:t>
            </w:r>
            <w:r w:rsidR="00273E91" w:rsidRPr="00570CD0">
              <w:rPr>
                <w:bCs/>
                <w:spacing w:val="-5"/>
                <w:sz w:val="28"/>
                <w:szCs w:val="28"/>
              </w:rPr>
              <w:t> </w:t>
            </w:r>
            <w:r w:rsidRPr="00570CD0">
              <w:rPr>
                <w:bCs/>
                <w:spacing w:val="-5"/>
                <w:sz w:val="28"/>
                <w:szCs w:val="28"/>
              </w:rPr>
              <w:t>мерам, предпринимаемым по недопу</w:t>
            </w:r>
            <w:r w:rsidR="00273E91" w:rsidRPr="00570CD0">
              <w:rPr>
                <w:bCs/>
                <w:spacing w:val="-5"/>
                <w:sz w:val="28"/>
                <w:szCs w:val="28"/>
              </w:rPr>
              <w:softHyphen/>
            </w:r>
            <w:r w:rsidRPr="00570CD0">
              <w:rPr>
                <w:bCs/>
                <w:spacing w:val="-5"/>
                <w:sz w:val="28"/>
                <w:szCs w:val="28"/>
              </w:rPr>
              <w:t>щению распространения инфекции в регионе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управление информационной политики Правительства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Ростовской области</w:t>
            </w:r>
          </w:p>
        </w:tc>
      </w:tr>
      <w:tr w:rsidR="007643FF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pageBreakBefore/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52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Организация проведения разъяснительной работы среди населения о мерах профилактики инфекции посредством размещения текстового и видеоконтента через социальные сети, в средствах массовой информации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52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управление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информационной политики Правительства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Ростовской области</w:t>
            </w:r>
          </w:p>
        </w:tc>
      </w:tr>
      <w:tr w:rsidR="007643FF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52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570CD0">
              <w:rPr>
                <w:bCs/>
                <w:spacing w:val="-4"/>
                <w:sz w:val="28"/>
                <w:szCs w:val="28"/>
              </w:rPr>
              <w:t>Организация противодействия</w:t>
            </w:r>
            <w:r w:rsidR="002E3FDC" w:rsidRPr="00570CD0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570CD0">
              <w:rPr>
                <w:bCs/>
                <w:spacing w:val="-4"/>
                <w:sz w:val="28"/>
                <w:szCs w:val="28"/>
              </w:rPr>
              <w:t>искаженному</w:t>
            </w:r>
            <w:r w:rsidRPr="00570CD0">
              <w:rPr>
                <w:bCs/>
                <w:sz w:val="28"/>
                <w:szCs w:val="28"/>
              </w:rPr>
              <w:t xml:space="preserve"> информационному</w:t>
            </w:r>
            <w:r w:rsidR="002E3FDC" w:rsidRPr="00570CD0">
              <w:rPr>
                <w:bCs/>
                <w:sz w:val="28"/>
                <w:szCs w:val="28"/>
              </w:rPr>
              <w:t xml:space="preserve"> </w:t>
            </w:r>
            <w:r w:rsidRPr="00570CD0">
              <w:rPr>
                <w:bCs/>
                <w:sz w:val="28"/>
                <w:szCs w:val="28"/>
              </w:rPr>
              <w:t>освещению вопросов, касающихся</w:t>
            </w:r>
            <w:r w:rsidR="002E3FDC" w:rsidRPr="00570CD0">
              <w:rPr>
                <w:bCs/>
                <w:sz w:val="28"/>
                <w:szCs w:val="28"/>
              </w:rPr>
              <w:t xml:space="preserve"> </w:t>
            </w:r>
            <w:r w:rsidR="00675E60" w:rsidRPr="00570CD0">
              <w:rPr>
                <w:sz w:val="28"/>
                <w:szCs w:val="28"/>
              </w:rPr>
              <w:t>новой коронавирусной инфекции</w:t>
            </w:r>
            <w:r w:rsidR="00675E60" w:rsidRPr="00570CD0">
              <w:rPr>
                <w:bCs/>
                <w:sz w:val="28"/>
                <w:szCs w:val="28"/>
              </w:rPr>
              <w:t xml:space="preserve"> </w:t>
            </w:r>
            <w:r w:rsidR="00F65CD2" w:rsidRPr="00570CD0">
              <w:rPr>
                <w:bCs/>
                <w:sz w:val="28"/>
                <w:szCs w:val="28"/>
              </w:rPr>
              <w:t>(</w:t>
            </w:r>
            <w:r w:rsidRPr="00570CD0">
              <w:rPr>
                <w:bCs/>
                <w:sz w:val="28"/>
                <w:szCs w:val="28"/>
              </w:rPr>
              <w:t>COVID-19</w:t>
            </w:r>
            <w:r w:rsidR="00F65CD2" w:rsidRPr="00570CD0">
              <w:rPr>
                <w:bCs/>
                <w:sz w:val="28"/>
                <w:szCs w:val="28"/>
              </w:rPr>
              <w:t>)</w:t>
            </w:r>
            <w:r w:rsidRPr="00570CD0">
              <w:rPr>
                <w:bCs/>
                <w:sz w:val="28"/>
                <w:szCs w:val="28"/>
              </w:rPr>
              <w:t xml:space="preserve"> и мерам, предпри</w:t>
            </w:r>
            <w:r w:rsidR="002E3FDC" w:rsidRPr="00570CD0">
              <w:rPr>
                <w:bCs/>
                <w:sz w:val="28"/>
                <w:szCs w:val="28"/>
              </w:rPr>
              <w:softHyphen/>
            </w:r>
            <w:r w:rsidRPr="00570CD0">
              <w:rPr>
                <w:bCs/>
                <w:sz w:val="28"/>
                <w:szCs w:val="28"/>
              </w:rPr>
              <w:t>нимаемым по недопущению распростране</w:t>
            </w:r>
            <w:r w:rsidR="002E3FDC" w:rsidRPr="00570CD0">
              <w:rPr>
                <w:bCs/>
                <w:sz w:val="28"/>
                <w:szCs w:val="28"/>
              </w:rPr>
              <w:softHyphen/>
            </w:r>
            <w:r w:rsidRPr="00570CD0">
              <w:rPr>
                <w:bCs/>
                <w:sz w:val="28"/>
                <w:szCs w:val="28"/>
              </w:rPr>
              <w:t>ния инфекции в регионе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52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управление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информационной политики Правительства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Ростовской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области</w:t>
            </w:r>
          </w:p>
        </w:tc>
      </w:tr>
      <w:tr w:rsidR="007643FF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13.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52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Исключение приостановления или</w:t>
            </w:r>
            <w:r w:rsidR="002E3FDC" w:rsidRPr="00570CD0">
              <w:rPr>
                <w:bCs/>
                <w:sz w:val="28"/>
                <w:szCs w:val="28"/>
              </w:rPr>
              <w:t xml:space="preserve"> </w:t>
            </w:r>
            <w:r w:rsidRPr="00570CD0">
              <w:rPr>
                <w:bCs/>
                <w:spacing w:val="-5"/>
                <w:sz w:val="28"/>
                <w:szCs w:val="28"/>
              </w:rPr>
              <w:t>ограни</w:t>
            </w:r>
            <w:r w:rsidR="002E3FDC" w:rsidRPr="00570CD0">
              <w:rPr>
                <w:bCs/>
                <w:spacing w:val="-5"/>
                <w:sz w:val="28"/>
                <w:szCs w:val="28"/>
              </w:rPr>
              <w:softHyphen/>
            </w:r>
            <w:r w:rsidRPr="00570CD0">
              <w:rPr>
                <w:bCs/>
                <w:spacing w:val="-5"/>
                <w:sz w:val="28"/>
                <w:szCs w:val="28"/>
              </w:rPr>
              <w:t>чения предоставления услуг связи по причине</w:t>
            </w:r>
            <w:r w:rsidRPr="00570CD0">
              <w:rPr>
                <w:bCs/>
                <w:sz w:val="28"/>
                <w:szCs w:val="28"/>
              </w:rPr>
              <w:t xml:space="preserve"> наличия у потребителя задол</w:t>
            </w:r>
            <w:r w:rsidR="002E3FDC" w:rsidRPr="00570CD0">
              <w:rPr>
                <w:bCs/>
                <w:sz w:val="28"/>
                <w:szCs w:val="28"/>
              </w:rPr>
              <w:softHyphen/>
            </w:r>
            <w:r w:rsidRPr="00570CD0">
              <w:rPr>
                <w:bCs/>
                <w:sz w:val="28"/>
                <w:szCs w:val="28"/>
              </w:rPr>
              <w:t>женности по договору о предоставлении таких услуг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3C190A" w:rsidP="002E3FDC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р</w:t>
            </w:r>
            <w:r w:rsidR="007643FF" w:rsidRPr="00570CD0">
              <w:rPr>
                <w:sz w:val="28"/>
                <w:szCs w:val="28"/>
              </w:rPr>
              <w:t>екомендательное письмо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3C190A" w:rsidP="002E3FDC">
            <w:pPr>
              <w:spacing w:line="252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в</w:t>
            </w:r>
            <w:r w:rsidR="007643FF" w:rsidRPr="00570CD0">
              <w:rPr>
                <w:bCs/>
                <w:sz w:val="28"/>
                <w:szCs w:val="28"/>
              </w:rPr>
              <w:t xml:space="preserve"> течение всего срока действия </w:t>
            </w:r>
            <w:r w:rsidR="007643FF" w:rsidRPr="00570CD0">
              <w:rPr>
                <w:sz w:val="28"/>
                <w:szCs w:val="28"/>
              </w:rPr>
              <w:t>режима повышенной готовности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министерство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информационных технологий и связи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Ростовской области, организации,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предоставляющие услуги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связи</w:t>
            </w:r>
            <w:r w:rsidR="00F65CD2" w:rsidRPr="00570CD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643FF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t>14.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52" w:lineRule="auto"/>
              <w:contextualSpacing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Отмена применения мер ответственности за несвоевременное исполнение потребителями обязательств по оплате за</w:t>
            </w:r>
            <w:r w:rsidR="002E3FDC" w:rsidRPr="00570CD0">
              <w:rPr>
                <w:bCs/>
                <w:sz w:val="28"/>
                <w:szCs w:val="28"/>
              </w:rPr>
              <w:t> </w:t>
            </w:r>
            <w:r w:rsidRPr="00570CD0">
              <w:rPr>
                <w:bCs/>
                <w:sz w:val="28"/>
                <w:szCs w:val="28"/>
              </w:rPr>
              <w:t>услуги связи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3C190A" w:rsidP="002E3FDC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р</w:t>
            </w:r>
            <w:r w:rsidR="007643FF" w:rsidRPr="00570CD0">
              <w:rPr>
                <w:sz w:val="28"/>
                <w:szCs w:val="28"/>
              </w:rPr>
              <w:t>екомендательное письмо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3C190A" w:rsidP="002E3FDC">
            <w:pPr>
              <w:spacing w:line="252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в</w:t>
            </w:r>
            <w:r w:rsidR="007643FF" w:rsidRPr="00570CD0">
              <w:rPr>
                <w:bCs/>
                <w:sz w:val="28"/>
                <w:szCs w:val="28"/>
              </w:rPr>
              <w:t xml:space="preserve"> течение всего срока действия </w:t>
            </w:r>
            <w:r w:rsidR="007643FF" w:rsidRPr="00570CD0">
              <w:rPr>
                <w:sz w:val="28"/>
                <w:szCs w:val="28"/>
              </w:rPr>
              <w:t>режима повышенной готовности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3FDC" w:rsidRPr="00570CD0" w:rsidRDefault="007643FF" w:rsidP="002E3FDC">
            <w:pPr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министерство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информационных технологий и связи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Ростовской области, организации,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предоставляющие услуги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связи</w:t>
            </w:r>
            <w:r w:rsidR="00F65CD2" w:rsidRPr="00570CD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643FF" w:rsidRPr="00570CD0" w:rsidTr="002E3FD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pageBreakBefore/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570CD0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2E3FDC">
            <w:pPr>
              <w:spacing w:line="252" w:lineRule="auto"/>
              <w:contextualSpacing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Организация работы системы телефонного консультирования граждан по телефонам горячих линий, в социальных сетях, на</w:t>
            </w:r>
            <w:r w:rsidR="002E3FDC" w:rsidRPr="00570CD0">
              <w:rPr>
                <w:bCs/>
                <w:sz w:val="28"/>
                <w:szCs w:val="28"/>
              </w:rPr>
              <w:t> </w:t>
            </w:r>
            <w:r w:rsidRPr="00570CD0">
              <w:rPr>
                <w:bCs/>
                <w:sz w:val="28"/>
                <w:szCs w:val="28"/>
              </w:rPr>
              <w:t xml:space="preserve">официальном портале www.mfc61.ru </w:t>
            </w:r>
            <w:r w:rsidRPr="00570CD0">
              <w:rPr>
                <w:bCs/>
                <w:spacing w:val="-5"/>
                <w:sz w:val="28"/>
                <w:szCs w:val="28"/>
              </w:rPr>
              <w:t>по</w:t>
            </w:r>
            <w:r w:rsidR="002E3FDC" w:rsidRPr="00570CD0">
              <w:rPr>
                <w:bCs/>
                <w:spacing w:val="-5"/>
                <w:sz w:val="28"/>
                <w:szCs w:val="28"/>
              </w:rPr>
              <w:t> </w:t>
            </w:r>
            <w:r w:rsidRPr="00570CD0">
              <w:rPr>
                <w:bCs/>
                <w:spacing w:val="-5"/>
                <w:sz w:val="28"/>
                <w:szCs w:val="28"/>
              </w:rPr>
              <w:t>вопросам работы МФЦ в период действия</w:t>
            </w:r>
            <w:r w:rsidRPr="00570CD0">
              <w:rPr>
                <w:bCs/>
                <w:sz w:val="28"/>
                <w:szCs w:val="28"/>
              </w:rPr>
              <w:t xml:space="preserve"> мер по предотвращению распространения</w:t>
            </w:r>
            <w:r w:rsidR="002E3FDC" w:rsidRPr="00570CD0">
              <w:rPr>
                <w:bCs/>
                <w:sz w:val="28"/>
                <w:szCs w:val="28"/>
              </w:rPr>
              <w:t xml:space="preserve"> </w:t>
            </w:r>
            <w:r w:rsidRPr="00570CD0">
              <w:rPr>
                <w:bCs/>
                <w:spacing w:val="-4"/>
                <w:sz w:val="28"/>
                <w:szCs w:val="28"/>
              </w:rPr>
              <w:t>новой коронавирусной инфекции</w:t>
            </w:r>
            <w:r w:rsidR="00675E60" w:rsidRPr="00570CD0">
              <w:rPr>
                <w:bCs/>
                <w:spacing w:val="-4"/>
                <w:sz w:val="28"/>
                <w:szCs w:val="28"/>
              </w:rPr>
              <w:t xml:space="preserve"> </w:t>
            </w:r>
            <w:r w:rsidR="00F65CD2" w:rsidRPr="00570CD0">
              <w:rPr>
                <w:bCs/>
                <w:spacing w:val="-4"/>
                <w:sz w:val="28"/>
                <w:szCs w:val="28"/>
              </w:rPr>
              <w:br/>
              <w:t>(</w:t>
            </w:r>
            <w:r w:rsidR="00675E60" w:rsidRPr="00570CD0">
              <w:rPr>
                <w:bCs/>
                <w:spacing w:val="-4"/>
                <w:sz w:val="28"/>
                <w:szCs w:val="28"/>
              </w:rPr>
              <w:t>COVID-19</w:t>
            </w:r>
            <w:r w:rsidR="00F65CD2" w:rsidRPr="00570CD0">
              <w:rPr>
                <w:bCs/>
                <w:spacing w:val="-4"/>
                <w:sz w:val="28"/>
                <w:szCs w:val="28"/>
              </w:rPr>
              <w:t>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3C190A" w:rsidP="002E3FDC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570CD0">
              <w:rPr>
                <w:sz w:val="28"/>
                <w:szCs w:val="28"/>
              </w:rPr>
              <w:t>р</w:t>
            </w:r>
            <w:r w:rsidR="007643FF" w:rsidRPr="00570CD0">
              <w:rPr>
                <w:sz w:val="28"/>
                <w:szCs w:val="28"/>
              </w:rPr>
              <w:t xml:space="preserve">екомендательное письмо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3C190A" w:rsidP="002E3FDC">
            <w:pPr>
              <w:spacing w:line="252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570CD0">
              <w:rPr>
                <w:bCs/>
                <w:sz w:val="28"/>
                <w:szCs w:val="28"/>
              </w:rPr>
              <w:t>в</w:t>
            </w:r>
            <w:r w:rsidR="007643FF" w:rsidRPr="00570CD0">
              <w:rPr>
                <w:bCs/>
                <w:sz w:val="28"/>
                <w:szCs w:val="28"/>
              </w:rPr>
              <w:t xml:space="preserve"> течение всего срока действия </w:t>
            </w:r>
            <w:r w:rsidR="007643FF" w:rsidRPr="00570CD0">
              <w:rPr>
                <w:sz w:val="28"/>
                <w:szCs w:val="28"/>
              </w:rPr>
              <w:t>режима повышенной готовности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3FF" w:rsidRPr="00570CD0" w:rsidRDefault="007643FF" w:rsidP="00F65CD2">
            <w:pPr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570CD0">
              <w:rPr>
                <w:spacing w:val="-16"/>
                <w:sz w:val="28"/>
                <w:szCs w:val="28"/>
              </w:rPr>
              <w:t>ГКУ РО «УМФЦ»</w:t>
            </w:r>
            <w:r w:rsidRPr="00570CD0">
              <w:rPr>
                <w:sz w:val="28"/>
                <w:szCs w:val="28"/>
              </w:rPr>
              <w:t>,</w:t>
            </w:r>
            <w:r w:rsidR="002E3FDC" w:rsidRPr="00570CD0">
              <w:rPr>
                <w:spacing w:val="-16"/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управление инноваций в</w:t>
            </w:r>
            <w:r w:rsidR="002E3FDC" w:rsidRPr="00570CD0">
              <w:rPr>
                <w:sz w:val="28"/>
                <w:szCs w:val="28"/>
              </w:rPr>
              <w:t> </w:t>
            </w:r>
            <w:r w:rsidRPr="00570CD0">
              <w:rPr>
                <w:sz w:val="28"/>
                <w:szCs w:val="28"/>
              </w:rPr>
              <w:t>органах власти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Правительства</w:t>
            </w:r>
            <w:r w:rsidR="002E3FDC" w:rsidRPr="00570CD0">
              <w:rPr>
                <w:sz w:val="28"/>
                <w:szCs w:val="28"/>
              </w:rPr>
              <w:t xml:space="preserve"> </w:t>
            </w:r>
            <w:r w:rsidRPr="00570CD0">
              <w:rPr>
                <w:sz w:val="28"/>
                <w:szCs w:val="28"/>
              </w:rPr>
              <w:t>Ростовской области</w:t>
            </w:r>
          </w:p>
        </w:tc>
      </w:tr>
    </w:tbl>
    <w:p w:rsidR="002E3FDC" w:rsidRPr="00570CD0" w:rsidRDefault="002E3FDC" w:rsidP="00E87843">
      <w:pPr>
        <w:ind w:firstLine="709"/>
        <w:rPr>
          <w:sz w:val="28"/>
          <w:szCs w:val="28"/>
        </w:rPr>
      </w:pPr>
    </w:p>
    <w:p w:rsidR="00E87843" w:rsidRPr="00570CD0" w:rsidRDefault="00166BCB" w:rsidP="002E3FDC">
      <w:pPr>
        <w:ind w:firstLine="709"/>
        <w:jc w:val="both"/>
        <w:rPr>
          <w:sz w:val="28"/>
          <w:szCs w:val="28"/>
        </w:rPr>
      </w:pPr>
      <w:r w:rsidRPr="00570CD0">
        <w:rPr>
          <w:sz w:val="28"/>
          <w:szCs w:val="28"/>
        </w:rPr>
        <w:t>*</w:t>
      </w:r>
      <w:r w:rsidR="00273E91" w:rsidRPr="00570CD0">
        <w:rPr>
          <w:sz w:val="28"/>
          <w:szCs w:val="28"/>
        </w:rPr>
        <w:t xml:space="preserve"> Величина </w:t>
      </w:r>
      <w:r w:rsidRPr="00570CD0">
        <w:rPr>
          <w:sz w:val="28"/>
          <w:szCs w:val="28"/>
        </w:rPr>
        <w:t xml:space="preserve">прожиточного минимума за </w:t>
      </w:r>
      <w:r w:rsidRPr="00570CD0">
        <w:rPr>
          <w:sz w:val="28"/>
          <w:szCs w:val="28"/>
          <w:lang w:val="en-US"/>
        </w:rPr>
        <w:t>I</w:t>
      </w:r>
      <w:r w:rsidR="00273E91" w:rsidRPr="00570CD0">
        <w:rPr>
          <w:sz w:val="28"/>
          <w:szCs w:val="28"/>
          <w:lang w:val="en-US"/>
        </w:rPr>
        <w:t>V</w:t>
      </w:r>
      <w:r w:rsidRPr="00570CD0">
        <w:rPr>
          <w:sz w:val="28"/>
          <w:szCs w:val="28"/>
        </w:rPr>
        <w:t xml:space="preserve"> квартал 2019 г.</w:t>
      </w:r>
    </w:p>
    <w:p w:rsidR="00BE4838" w:rsidRPr="00570CD0" w:rsidRDefault="00BE4838" w:rsidP="00166BCB">
      <w:pPr>
        <w:pStyle w:val="ab"/>
        <w:rPr>
          <w:sz w:val="28"/>
          <w:szCs w:val="28"/>
        </w:rPr>
      </w:pPr>
    </w:p>
    <w:p w:rsidR="00E87843" w:rsidRPr="00570CD0" w:rsidRDefault="00E87843" w:rsidP="00166BCB">
      <w:pPr>
        <w:pStyle w:val="ab"/>
        <w:rPr>
          <w:sz w:val="28"/>
          <w:szCs w:val="28"/>
        </w:rPr>
      </w:pPr>
    </w:p>
    <w:p w:rsidR="002E3FDC" w:rsidRPr="00570CD0" w:rsidRDefault="002E3FDC" w:rsidP="00166BCB">
      <w:pPr>
        <w:pStyle w:val="ab"/>
        <w:rPr>
          <w:sz w:val="28"/>
          <w:szCs w:val="28"/>
        </w:rPr>
      </w:pPr>
    </w:p>
    <w:p w:rsidR="002E3FDC" w:rsidRPr="00570CD0" w:rsidRDefault="002E3FDC" w:rsidP="002E3FDC">
      <w:pPr>
        <w:spacing w:line="235" w:lineRule="auto"/>
        <w:ind w:left="770"/>
        <w:rPr>
          <w:sz w:val="28"/>
          <w:szCs w:val="28"/>
        </w:rPr>
      </w:pPr>
      <w:r w:rsidRPr="00570CD0">
        <w:rPr>
          <w:sz w:val="28"/>
          <w:szCs w:val="28"/>
        </w:rPr>
        <w:t>Начальник управления</w:t>
      </w:r>
    </w:p>
    <w:p w:rsidR="002E3FDC" w:rsidRPr="00570CD0" w:rsidRDefault="002E3FDC" w:rsidP="002E3FDC">
      <w:pPr>
        <w:spacing w:line="235" w:lineRule="auto"/>
        <w:ind w:left="142"/>
        <w:rPr>
          <w:sz w:val="28"/>
          <w:szCs w:val="28"/>
        </w:rPr>
      </w:pPr>
      <w:r w:rsidRPr="00570CD0">
        <w:rPr>
          <w:sz w:val="28"/>
          <w:szCs w:val="28"/>
        </w:rPr>
        <w:t>документационного обеспечения</w:t>
      </w:r>
    </w:p>
    <w:p w:rsidR="002E3FDC" w:rsidRPr="00570CD0" w:rsidRDefault="002E3FDC" w:rsidP="002E3FDC">
      <w:pPr>
        <w:tabs>
          <w:tab w:val="left" w:pos="9120"/>
        </w:tabs>
        <w:spacing w:line="235" w:lineRule="auto"/>
        <w:rPr>
          <w:sz w:val="28"/>
          <w:szCs w:val="28"/>
        </w:rPr>
      </w:pPr>
      <w:r w:rsidRPr="00570CD0">
        <w:rPr>
          <w:sz w:val="28"/>
          <w:szCs w:val="28"/>
        </w:rPr>
        <w:t>Правительства Ростовской области                                                                     Т.А. Родионченко</w:t>
      </w:r>
    </w:p>
    <w:bookmarkEnd w:id="0"/>
    <w:p w:rsidR="00107FF2" w:rsidRPr="00570CD0" w:rsidRDefault="00107FF2" w:rsidP="00561DB1">
      <w:pPr>
        <w:rPr>
          <w:sz w:val="28"/>
        </w:rPr>
      </w:pPr>
    </w:p>
    <w:sectPr w:rsidR="00107FF2" w:rsidRPr="00570CD0" w:rsidSect="002E3FDC">
      <w:headerReference w:type="default" r:id="rId12"/>
      <w:footerReference w:type="even" r:id="rId13"/>
      <w:footerReference w:type="default" r:id="rId14"/>
      <w:pgSz w:w="16834" w:h="11909" w:orient="landscape"/>
      <w:pgMar w:top="1701" w:right="1134" w:bottom="567" w:left="1134" w:header="720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86" w:rsidRDefault="00FA7986">
      <w:r>
        <w:separator/>
      </w:r>
    </w:p>
  </w:endnote>
  <w:endnote w:type="continuationSeparator" w:id="0">
    <w:p w:rsidR="00FA7986" w:rsidRDefault="00FA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60" w:rsidRPr="002E3FDC" w:rsidRDefault="00107FF2">
    <w:pPr>
      <w:pStyle w:val="a6"/>
      <w:rPr>
        <w:lang w:val="en-US"/>
      </w:rPr>
    </w:pPr>
    <w:r w:rsidRPr="00107FF2">
      <w:rPr>
        <w:lang w:val="en-US"/>
      </w:rPr>
      <w:fldChar w:fldCharType="begin"/>
    </w:r>
    <w:r w:rsidRPr="00107FF2">
      <w:rPr>
        <w:lang w:val="en-US"/>
      </w:rPr>
      <w:instrText xml:space="preserve"> FILENAME \p </w:instrText>
    </w:r>
    <w:r w:rsidRPr="00107FF2">
      <w:rPr>
        <w:lang w:val="en-US"/>
      </w:rPr>
      <w:fldChar w:fldCharType="separate"/>
    </w:r>
    <w:r>
      <w:rPr>
        <w:noProof/>
        <w:lang w:val="en-US"/>
      </w:rPr>
      <w:t>Y:\ORST\Rgo\0404r073.f20.docx</w:t>
    </w:r>
    <w:r w:rsidRPr="00107FF2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60" w:rsidRPr="002E3FDC" w:rsidRDefault="00107FF2">
    <w:pPr>
      <w:pStyle w:val="a6"/>
      <w:rPr>
        <w:lang w:val="en-US"/>
      </w:rPr>
    </w:pPr>
    <w:r w:rsidRPr="00107FF2">
      <w:rPr>
        <w:lang w:val="en-US"/>
      </w:rPr>
      <w:fldChar w:fldCharType="begin"/>
    </w:r>
    <w:r w:rsidRPr="00107FF2">
      <w:rPr>
        <w:lang w:val="en-US"/>
      </w:rPr>
      <w:instrText xml:space="preserve"> FILENAME \p </w:instrText>
    </w:r>
    <w:r w:rsidRPr="00107FF2">
      <w:rPr>
        <w:lang w:val="en-US"/>
      </w:rPr>
      <w:fldChar w:fldCharType="separate"/>
    </w:r>
    <w:r>
      <w:rPr>
        <w:noProof/>
        <w:lang w:val="en-US"/>
      </w:rPr>
      <w:t>Y:\ORST\Rgo\0404r073.f20.docx</w:t>
    </w:r>
    <w:r w:rsidRPr="00107FF2"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60" w:rsidRDefault="00675E6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E60" w:rsidRDefault="00675E6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60" w:rsidRPr="002E3FDC" w:rsidRDefault="00107FF2" w:rsidP="00A226A4">
    <w:pPr>
      <w:pStyle w:val="a6"/>
      <w:rPr>
        <w:lang w:val="en-US"/>
      </w:rPr>
    </w:pPr>
    <w:r w:rsidRPr="00107FF2">
      <w:rPr>
        <w:lang w:val="en-US"/>
      </w:rPr>
      <w:fldChar w:fldCharType="begin"/>
    </w:r>
    <w:r w:rsidRPr="00107FF2">
      <w:rPr>
        <w:lang w:val="en-US"/>
      </w:rPr>
      <w:instrText xml:space="preserve"> FILENAME \p </w:instrText>
    </w:r>
    <w:r w:rsidRPr="00107FF2">
      <w:rPr>
        <w:lang w:val="en-US"/>
      </w:rPr>
      <w:fldChar w:fldCharType="separate"/>
    </w:r>
    <w:r>
      <w:rPr>
        <w:noProof/>
        <w:lang w:val="en-US"/>
      </w:rPr>
      <w:t>Y:\ORST\Rgo\0404r073.f20.docx</w:t>
    </w:r>
    <w:r w:rsidRPr="00107FF2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86" w:rsidRDefault="00FA7986">
      <w:r>
        <w:separator/>
      </w:r>
    </w:p>
  </w:footnote>
  <w:footnote w:type="continuationSeparator" w:id="0">
    <w:p w:rsidR="00FA7986" w:rsidRDefault="00FA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33584"/>
      <w:docPartObj>
        <w:docPartGallery w:val="Page Numbers (Top of Page)"/>
        <w:docPartUnique/>
      </w:docPartObj>
    </w:sdtPr>
    <w:sdtEndPr/>
    <w:sdtContent>
      <w:p w:rsidR="00675E60" w:rsidRDefault="00675E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D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675E60" w:rsidRDefault="00675E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CD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ED"/>
    <w:multiLevelType w:val="hybridMultilevel"/>
    <w:tmpl w:val="4DCE4DF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05"/>
    <w:rsid w:val="000026FC"/>
    <w:rsid w:val="000129CB"/>
    <w:rsid w:val="0002295C"/>
    <w:rsid w:val="000308E3"/>
    <w:rsid w:val="00042CEE"/>
    <w:rsid w:val="00044B90"/>
    <w:rsid w:val="00052C5A"/>
    <w:rsid w:val="00073476"/>
    <w:rsid w:val="000A3742"/>
    <w:rsid w:val="000A7322"/>
    <w:rsid w:val="000C0CEE"/>
    <w:rsid w:val="000D0BC0"/>
    <w:rsid w:val="000F653D"/>
    <w:rsid w:val="00102208"/>
    <w:rsid w:val="00107FF2"/>
    <w:rsid w:val="00115411"/>
    <w:rsid w:val="001209FE"/>
    <w:rsid w:val="0013462E"/>
    <w:rsid w:val="00141FF7"/>
    <w:rsid w:val="001437DF"/>
    <w:rsid w:val="001537BA"/>
    <w:rsid w:val="001542A7"/>
    <w:rsid w:val="00166BCB"/>
    <w:rsid w:val="00170BAF"/>
    <w:rsid w:val="00172D74"/>
    <w:rsid w:val="00193B25"/>
    <w:rsid w:val="00195BF0"/>
    <w:rsid w:val="001A5DCA"/>
    <w:rsid w:val="001B0A65"/>
    <w:rsid w:val="001B1F05"/>
    <w:rsid w:val="001B34EA"/>
    <w:rsid w:val="001C4539"/>
    <w:rsid w:val="001D3C0B"/>
    <w:rsid w:val="001F1621"/>
    <w:rsid w:val="001F79D1"/>
    <w:rsid w:val="002430BC"/>
    <w:rsid w:val="00254EAF"/>
    <w:rsid w:val="00263DC5"/>
    <w:rsid w:val="00273E91"/>
    <w:rsid w:val="002A072B"/>
    <w:rsid w:val="002B35FC"/>
    <w:rsid w:val="002D3BAA"/>
    <w:rsid w:val="002D5C67"/>
    <w:rsid w:val="002E3FDC"/>
    <w:rsid w:val="002E4DF4"/>
    <w:rsid w:val="002E615F"/>
    <w:rsid w:val="002F5D1A"/>
    <w:rsid w:val="00300A9E"/>
    <w:rsid w:val="00301252"/>
    <w:rsid w:val="0032558D"/>
    <w:rsid w:val="0033763A"/>
    <w:rsid w:val="00365FEA"/>
    <w:rsid w:val="003901CD"/>
    <w:rsid w:val="00397728"/>
    <w:rsid w:val="003A3AA0"/>
    <w:rsid w:val="003C1641"/>
    <w:rsid w:val="003C190A"/>
    <w:rsid w:val="003C20EA"/>
    <w:rsid w:val="003E18CE"/>
    <w:rsid w:val="003F0DBF"/>
    <w:rsid w:val="003F29FD"/>
    <w:rsid w:val="00402E66"/>
    <w:rsid w:val="00406CED"/>
    <w:rsid w:val="00412EA3"/>
    <w:rsid w:val="00424F2A"/>
    <w:rsid w:val="0042612B"/>
    <w:rsid w:val="00451500"/>
    <w:rsid w:val="00451CD4"/>
    <w:rsid w:val="0045496A"/>
    <w:rsid w:val="00455D7D"/>
    <w:rsid w:val="00475A5A"/>
    <w:rsid w:val="004962A7"/>
    <w:rsid w:val="004C2146"/>
    <w:rsid w:val="004E5221"/>
    <w:rsid w:val="004E69AC"/>
    <w:rsid w:val="00511FA4"/>
    <w:rsid w:val="005176C4"/>
    <w:rsid w:val="00557DF4"/>
    <w:rsid w:val="00563120"/>
    <w:rsid w:val="00570CD0"/>
    <w:rsid w:val="00581981"/>
    <w:rsid w:val="00581FBE"/>
    <w:rsid w:val="005B1BD2"/>
    <w:rsid w:val="005C357B"/>
    <w:rsid w:val="005C3F38"/>
    <w:rsid w:val="005C5B49"/>
    <w:rsid w:val="005D4427"/>
    <w:rsid w:val="006019A4"/>
    <w:rsid w:val="00631047"/>
    <w:rsid w:val="006337A9"/>
    <w:rsid w:val="00663BBA"/>
    <w:rsid w:val="00675E60"/>
    <w:rsid w:val="0068213D"/>
    <w:rsid w:val="006A0EFF"/>
    <w:rsid w:val="006A4BE6"/>
    <w:rsid w:val="006C5358"/>
    <w:rsid w:val="006E06EB"/>
    <w:rsid w:val="006F1EF8"/>
    <w:rsid w:val="006F7275"/>
    <w:rsid w:val="007110ED"/>
    <w:rsid w:val="00714A1E"/>
    <w:rsid w:val="00732E21"/>
    <w:rsid w:val="0074608E"/>
    <w:rsid w:val="00751E47"/>
    <w:rsid w:val="007552BF"/>
    <w:rsid w:val="007643FF"/>
    <w:rsid w:val="00772A8B"/>
    <w:rsid w:val="00781E63"/>
    <w:rsid w:val="007956D4"/>
    <w:rsid w:val="0079725A"/>
    <w:rsid w:val="007A1939"/>
    <w:rsid w:val="007B2959"/>
    <w:rsid w:val="007B68C3"/>
    <w:rsid w:val="007C6A03"/>
    <w:rsid w:val="007D0E03"/>
    <w:rsid w:val="007D3D68"/>
    <w:rsid w:val="007D55B4"/>
    <w:rsid w:val="007F0E0D"/>
    <w:rsid w:val="00806BD0"/>
    <w:rsid w:val="00813B54"/>
    <w:rsid w:val="008330D5"/>
    <w:rsid w:val="0085479B"/>
    <w:rsid w:val="008769F7"/>
    <w:rsid w:val="00877CFC"/>
    <w:rsid w:val="00891C66"/>
    <w:rsid w:val="00896EAD"/>
    <w:rsid w:val="008A0F3B"/>
    <w:rsid w:val="008A161E"/>
    <w:rsid w:val="008C6F25"/>
    <w:rsid w:val="008D16B6"/>
    <w:rsid w:val="008D3284"/>
    <w:rsid w:val="008E436A"/>
    <w:rsid w:val="008E6579"/>
    <w:rsid w:val="008F144F"/>
    <w:rsid w:val="008F6381"/>
    <w:rsid w:val="0092429E"/>
    <w:rsid w:val="00927BAA"/>
    <w:rsid w:val="00931A71"/>
    <w:rsid w:val="009324D9"/>
    <w:rsid w:val="00934753"/>
    <w:rsid w:val="00951D05"/>
    <w:rsid w:val="009727CF"/>
    <w:rsid w:val="0097568C"/>
    <w:rsid w:val="00986CA6"/>
    <w:rsid w:val="009A468C"/>
    <w:rsid w:val="009B7E55"/>
    <w:rsid w:val="009D0606"/>
    <w:rsid w:val="009D13F9"/>
    <w:rsid w:val="009E1EAE"/>
    <w:rsid w:val="009F29DC"/>
    <w:rsid w:val="00A0328E"/>
    <w:rsid w:val="00A226A4"/>
    <w:rsid w:val="00A4282B"/>
    <w:rsid w:val="00A63942"/>
    <w:rsid w:val="00A73CB3"/>
    <w:rsid w:val="00A77013"/>
    <w:rsid w:val="00A957EB"/>
    <w:rsid w:val="00AB3795"/>
    <w:rsid w:val="00AB6212"/>
    <w:rsid w:val="00AD05B9"/>
    <w:rsid w:val="00AD60C5"/>
    <w:rsid w:val="00AE5FDE"/>
    <w:rsid w:val="00AF1EBF"/>
    <w:rsid w:val="00AF6D5E"/>
    <w:rsid w:val="00AF732D"/>
    <w:rsid w:val="00B30BA6"/>
    <w:rsid w:val="00B3104D"/>
    <w:rsid w:val="00B3794E"/>
    <w:rsid w:val="00B407A6"/>
    <w:rsid w:val="00B45251"/>
    <w:rsid w:val="00B50D40"/>
    <w:rsid w:val="00B51A6A"/>
    <w:rsid w:val="00B548D3"/>
    <w:rsid w:val="00B60AF2"/>
    <w:rsid w:val="00B63B47"/>
    <w:rsid w:val="00B7585E"/>
    <w:rsid w:val="00B90930"/>
    <w:rsid w:val="00B9175C"/>
    <w:rsid w:val="00B9275B"/>
    <w:rsid w:val="00BA3CAF"/>
    <w:rsid w:val="00BA4B1F"/>
    <w:rsid w:val="00BA5E62"/>
    <w:rsid w:val="00BC0EE3"/>
    <w:rsid w:val="00BC1819"/>
    <w:rsid w:val="00BC4779"/>
    <w:rsid w:val="00BC5AE7"/>
    <w:rsid w:val="00BC621A"/>
    <w:rsid w:val="00BD5182"/>
    <w:rsid w:val="00BD5F60"/>
    <w:rsid w:val="00BE4838"/>
    <w:rsid w:val="00BE7645"/>
    <w:rsid w:val="00C25324"/>
    <w:rsid w:val="00C32A37"/>
    <w:rsid w:val="00C6271A"/>
    <w:rsid w:val="00C6638C"/>
    <w:rsid w:val="00C92FB6"/>
    <w:rsid w:val="00CA546E"/>
    <w:rsid w:val="00CB7C1C"/>
    <w:rsid w:val="00CE0BF8"/>
    <w:rsid w:val="00CF06C4"/>
    <w:rsid w:val="00D01923"/>
    <w:rsid w:val="00D1229A"/>
    <w:rsid w:val="00D1289F"/>
    <w:rsid w:val="00D35C81"/>
    <w:rsid w:val="00D371EF"/>
    <w:rsid w:val="00D50B6E"/>
    <w:rsid w:val="00D730BB"/>
    <w:rsid w:val="00D73750"/>
    <w:rsid w:val="00D82659"/>
    <w:rsid w:val="00DE0B23"/>
    <w:rsid w:val="00DF5AC9"/>
    <w:rsid w:val="00DF7D17"/>
    <w:rsid w:val="00E24950"/>
    <w:rsid w:val="00E36E61"/>
    <w:rsid w:val="00E37149"/>
    <w:rsid w:val="00E37378"/>
    <w:rsid w:val="00E40993"/>
    <w:rsid w:val="00E47659"/>
    <w:rsid w:val="00E4765D"/>
    <w:rsid w:val="00E6697E"/>
    <w:rsid w:val="00E708FF"/>
    <w:rsid w:val="00E7199D"/>
    <w:rsid w:val="00E72782"/>
    <w:rsid w:val="00E87843"/>
    <w:rsid w:val="00E92DEB"/>
    <w:rsid w:val="00E96B36"/>
    <w:rsid w:val="00EA7D23"/>
    <w:rsid w:val="00EC47C0"/>
    <w:rsid w:val="00ED1CFF"/>
    <w:rsid w:val="00ED7C3D"/>
    <w:rsid w:val="00EE4F36"/>
    <w:rsid w:val="00EE5741"/>
    <w:rsid w:val="00EF488F"/>
    <w:rsid w:val="00F148B7"/>
    <w:rsid w:val="00F17732"/>
    <w:rsid w:val="00F2305D"/>
    <w:rsid w:val="00F312CC"/>
    <w:rsid w:val="00F357FC"/>
    <w:rsid w:val="00F52ED7"/>
    <w:rsid w:val="00F608F9"/>
    <w:rsid w:val="00F65CD2"/>
    <w:rsid w:val="00F71B52"/>
    <w:rsid w:val="00F957C4"/>
    <w:rsid w:val="00FA7986"/>
    <w:rsid w:val="00FC1AE8"/>
    <w:rsid w:val="00FC5345"/>
    <w:rsid w:val="00FE5D09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  <w:style w:type="paragraph" w:styleId="ab">
    <w:name w:val="List Paragraph"/>
    <w:basedOn w:val="a"/>
    <w:uiPriority w:val="34"/>
    <w:qFormat/>
    <w:rsid w:val="0016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  <w:style w:type="paragraph" w:styleId="ab">
    <w:name w:val="List Paragraph"/>
    <w:basedOn w:val="a"/>
    <w:uiPriority w:val="34"/>
    <w:qFormat/>
    <w:rsid w:val="0016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52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___</cp:lastModifiedBy>
  <cp:revision>13</cp:revision>
  <cp:lastPrinted>2020-04-03T18:53:00Z</cp:lastPrinted>
  <dcterms:created xsi:type="dcterms:W3CDTF">2020-04-03T16:59:00Z</dcterms:created>
  <dcterms:modified xsi:type="dcterms:W3CDTF">2020-04-04T09:57:00Z</dcterms:modified>
</cp:coreProperties>
</file>