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2B" w:rsidRPr="00C71352" w:rsidRDefault="00E67E4D" w:rsidP="00816434">
      <w:pPr>
        <w:jc w:val="center"/>
      </w:pPr>
      <w:r w:rsidRPr="00E67E4D">
        <w:rPr>
          <w:noProof/>
        </w:rPr>
        <w:drawing>
          <wp:inline distT="0" distB="0" distL="0" distR="0">
            <wp:extent cx="606622" cy="799200"/>
            <wp:effectExtent l="19050" t="0" r="2978" b="0"/>
            <wp:docPr id="1" name="Рисунок 4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22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372" w:rsidRPr="00A51DC4" w:rsidRDefault="000E0372" w:rsidP="00175C2B">
      <w:pPr>
        <w:rPr>
          <w:b/>
          <w:sz w:val="28"/>
          <w:szCs w:val="28"/>
        </w:rPr>
      </w:pPr>
    </w:p>
    <w:p w:rsidR="000E0372" w:rsidRPr="00886233" w:rsidRDefault="000E0372" w:rsidP="000E0372">
      <w:pPr>
        <w:ind w:right="-1"/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0E0372" w:rsidRPr="00A51DC4" w:rsidRDefault="000E0372" w:rsidP="000E0372">
      <w:pPr>
        <w:ind w:right="-1"/>
        <w:jc w:val="center"/>
        <w:rPr>
          <w:sz w:val="28"/>
        </w:rPr>
      </w:pPr>
    </w:p>
    <w:p w:rsidR="000E0372" w:rsidRPr="00886233" w:rsidRDefault="000E0372" w:rsidP="000E0372">
      <w:pPr>
        <w:pStyle w:val="1"/>
        <w:spacing w:line="240" w:lineRule="auto"/>
        <w:ind w:right="-1"/>
        <w:rPr>
          <w:rFonts w:ascii="Times New Roman" w:hAnsi="Times New Roman"/>
          <w:spacing w:val="0"/>
          <w:szCs w:val="28"/>
        </w:rPr>
      </w:pPr>
      <w:r w:rsidRPr="00886233">
        <w:rPr>
          <w:rFonts w:ascii="Times New Roman" w:hAnsi="Times New Roman"/>
          <w:spacing w:val="0"/>
          <w:szCs w:val="28"/>
        </w:rPr>
        <w:t>РАСПОРЯЖЕНИЕ</w:t>
      </w:r>
    </w:p>
    <w:p w:rsidR="000E0372" w:rsidRPr="00886233" w:rsidRDefault="000E0372" w:rsidP="000E0372">
      <w:pPr>
        <w:rPr>
          <w:sz w:val="28"/>
          <w:szCs w:val="28"/>
        </w:rPr>
      </w:pPr>
    </w:p>
    <w:p w:rsidR="000E0372" w:rsidRPr="00A51DC4" w:rsidRDefault="00D411F7" w:rsidP="00A51DC4">
      <w:pPr>
        <w:rPr>
          <w:sz w:val="28"/>
        </w:rPr>
      </w:pPr>
      <w:r>
        <w:rPr>
          <w:sz w:val="28"/>
        </w:rPr>
        <w:t>__</w:t>
      </w:r>
      <w:r w:rsidR="002A0873" w:rsidRPr="00A51DC4">
        <w:rPr>
          <w:sz w:val="28"/>
        </w:rPr>
        <w:t>.</w:t>
      </w:r>
      <w:r w:rsidR="005A5991" w:rsidRPr="00A51DC4">
        <w:rPr>
          <w:sz w:val="28"/>
        </w:rPr>
        <w:t>0</w:t>
      </w:r>
      <w:r>
        <w:rPr>
          <w:sz w:val="28"/>
        </w:rPr>
        <w:t>4</w:t>
      </w:r>
      <w:r w:rsidR="000E0372" w:rsidRPr="00A51DC4">
        <w:rPr>
          <w:sz w:val="28"/>
        </w:rPr>
        <w:t>.20</w:t>
      </w:r>
      <w:r w:rsidR="00A51DC4" w:rsidRPr="00A51DC4">
        <w:rPr>
          <w:sz w:val="28"/>
        </w:rPr>
        <w:t>20</w:t>
      </w:r>
      <w:r w:rsidR="000E0372" w:rsidRPr="00A51DC4">
        <w:rPr>
          <w:sz w:val="28"/>
        </w:rPr>
        <w:tab/>
        <w:t xml:space="preserve">                                             № </w:t>
      </w:r>
      <w:r w:rsidR="00A51DC4" w:rsidRPr="00A51DC4">
        <w:rPr>
          <w:sz w:val="28"/>
        </w:rPr>
        <w:t>___</w:t>
      </w:r>
      <w:r w:rsidR="000E0372" w:rsidRPr="00A51DC4">
        <w:rPr>
          <w:sz w:val="28"/>
        </w:rPr>
        <w:tab/>
      </w:r>
      <w:r w:rsidR="000E0372" w:rsidRPr="00A51DC4">
        <w:rPr>
          <w:sz w:val="28"/>
        </w:rPr>
        <w:tab/>
        <w:t xml:space="preserve">                         г. Цимлянск</w:t>
      </w:r>
    </w:p>
    <w:p w:rsidR="000E0372" w:rsidRPr="00A51DC4" w:rsidRDefault="000E0372" w:rsidP="00A51DC4">
      <w:pPr>
        <w:tabs>
          <w:tab w:val="left" w:pos="6379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</w:tblGrid>
      <w:tr w:rsidR="000E0372" w:rsidRPr="00A51DC4" w:rsidTr="0092787C">
        <w:tc>
          <w:tcPr>
            <w:tcW w:w="4077" w:type="dxa"/>
          </w:tcPr>
          <w:p w:rsidR="000E0372" w:rsidRPr="004716F2" w:rsidRDefault="004716F2" w:rsidP="00084D30">
            <w:pPr>
              <w:pStyle w:val="a9"/>
              <w:tabs>
                <w:tab w:val="left" w:pos="693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4716F2">
              <w:rPr>
                <w:bCs/>
                <w:color w:val="000000"/>
                <w:sz w:val="28"/>
                <w:szCs w:val="28"/>
              </w:rPr>
              <w:t>Об утверждении Плана</w:t>
            </w:r>
            <w:r w:rsidRPr="004716F2">
              <w:rPr>
                <w:color w:val="000000"/>
                <w:sz w:val="28"/>
                <w:szCs w:val="28"/>
              </w:rPr>
              <w:br/>
            </w:r>
            <w:r w:rsidRPr="004716F2">
              <w:rPr>
                <w:bCs/>
                <w:color w:val="000000"/>
                <w:sz w:val="28"/>
                <w:szCs w:val="28"/>
              </w:rPr>
              <w:t>мероприятий по поддержке</w:t>
            </w:r>
            <w:r w:rsidRPr="004716F2">
              <w:rPr>
                <w:color w:val="000000"/>
                <w:sz w:val="28"/>
                <w:szCs w:val="28"/>
              </w:rPr>
              <w:br/>
            </w:r>
            <w:r w:rsidRPr="004716F2">
              <w:rPr>
                <w:bCs/>
                <w:color w:val="000000"/>
                <w:sz w:val="28"/>
                <w:szCs w:val="28"/>
              </w:rPr>
              <w:t xml:space="preserve">населения </w:t>
            </w:r>
            <w:r>
              <w:rPr>
                <w:bCs/>
                <w:color w:val="000000"/>
                <w:sz w:val="28"/>
                <w:szCs w:val="28"/>
              </w:rPr>
              <w:t>Цимлянского</w:t>
            </w:r>
            <w:r w:rsidRPr="004716F2">
              <w:rPr>
                <w:bCs/>
                <w:color w:val="000000"/>
                <w:sz w:val="28"/>
                <w:szCs w:val="28"/>
              </w:rPr>
              <w:t xml:space="preserve"> района в условиях</w:t>
            </w:r>
            <w:r w:rsidR="00084D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716F2">
              <w:rPr>
                <w:bCs/>
                <w:color w:val="000000"/>
                <w:sz w:val="28"/>
                <w:szCs w:val="28"/>
              </w:rPr>
              <w:t xml:space="preserve">распространения новой </w:t>
            </w:r>
            <w:proofErr w:type="spellStart"/>
            <w:r w:rsidRPr="004716F2">
              <w:rPr>
                <w:bCs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4716F2">
              <w:rPr>
                <w:bCs/>
                <w:color w:val="000000"/>
                <w:sz w:val="28"/>
                <w:szCs w:val="28"/>
              </w:rPr>
              <w:t xml:space="preserve"> инфекции (COVID-19)</w:t>
            </w:r>
          </w:p>
        </w:tc>
      </w:tr>
    </w:tbl>
    <w:p w:rsidR="004716F2" w:rsidRDefault="004716F2" w:rsidP="00DB0CDB">
      <w:pPr>
        <w:ind w:firstLine="709"/>
        <w:jc w:val="both"/>
        <w:rPr>
          <w:color w:val="000000"/>
          <w:sz w:val="28"/>
          <w:szCs w:val="28"/>
        </w:rPr>
      </w:pPr>
    </w:p>
    <w:p w:rsidR="00AD5728" w:rsidRPr="004716F2" w:rsidRDefault="004716F2" w:rsidP="00DB0CDB">
      <w:pPr>
        <w:ind w:firstLine="709"/>
        <w:jc w:val="both"/>
        <w:rPr>
          <w:color w:val="000000"/>
          <w:sz w:val="28"/>
          <w:szCs w:val="28"/>
        </w:rPr>
      </w:pPr>
      <w:r w:rsidRPr="004716F2">
        <w:rPr>
          <w:color w:val="000000"/>
          <w:sz w:val="28"/>
          <w:szCs w:val="28"/>
        </w:rPr>
        <w:t>Во исполнение распоряжения Губернатора Ростовской области</w:t>
      </w:r>
      <w:r w:rsidRPr="004716F2">
        <w:rPr>
          <w:color w:val="000000"/>
          <w:sz w:val="28"/>
          <w:szCs w:val="28"/>
        </w:rPr>
        <w:br/>
        <w:t>от 04.04.2020 № 73 «Об утверждении Плана мероприятий по поддержке</w:t>
      </w:r>
      <w:r w:rsidRPr="004716F2">
        <w:rPr>
          <w:color w:val="000000"/>
          <w:sz w:val="28"/>
          <w:szCs w:val="28"/>
        </w:rPr>
        <w:br/>
        <w:t>населения Ростовской области в условиях распространения новой</w:t>
      </w:r>
      <w:r w:rsidRPr="004716F2">
        <w:rPr>
          <w:color w:val="000000"/>
          <w:sz w:val="28"/>
          <w:szCs w:val="28"/>
        </w:rPr>
        <w:br/>
      </w:r>
      <w:proofErr w:type="spellStart"/>
      <w:r w:rsidRPr="004716F2">
        <w:rPr>
          <w:color w:val="000000"/>
          <w:sz w:val="28"/>
          <w:szCs w:val="28"/>
        </w:rPr>
        <w:t>коронавирусной</w:t>
      </w:r>
      <w:proofErr w:type="spellEnd"/>
      <w:r w:rsidRPr="004716F2">
        <w:rPr>
          <w:color w:val="000000"/>
          <w:sz w:val="28"/>
          <w:szCs w:val="28"/>
        </w:rPr>
        <w:t xml:space="preserve"> инфекции (COVID-19)»</w:t>
      </w:r>
      <w:r>
        <w:rPr>
          <w:color w:val="000000"/>
          <w:sz w:val="28"/>
          <w:szCs w:val="28"/>
        </w:rPr>
        <w:t>,</w:t>
      </w:r>
      <w:r w:rsidRPr="004716F2">
        <w:rPr>
          <w:color w:val="000000"/>
          <w:sz w:val="28"/>
          <w:szCs w:val="28"/>
        </w:rPr>
        <w:t xml:space="preserve"> в целях поддержки населения Цимлянского района в условиях распространения новой </w:t>
      </w:r>
      <w:proofErr w:type="spellStart"/>
      <w:r w:rsidRPr="004716F2">
        <w:rPr>
          <w:color w:val="000000"/>
          <w:sz w:val="28"/>
          <w:szCs w:val="28"/>
        </w:rPr>
        <w:t>коронавирусной</w:t>
      </w:r>
      <w:proofErr w:type="spellEnd"/>
      <w:r w:rsidRPr="004716F2">
        <w:rPr>
          <w:color w:val="000000"/>
          <w:sz w:val="28"/>
          <w:szCs w:val="28"/>
        </w:rPr>
        <w:t xml:space="preserve"> инфекции (COVID-19)</w:t>
      </w:r>
      <w:r w:rsidR="00D411F7" w:rsidRPr="004716F2">
        <w:rPr>
          <w:sz w:val="28"/>
          <w:szCs w:val="28"/>
        </w:rPr>
        <w:t>:</w:t>
      </w:r>
    </w:p>
    <w:p w:rsidR="00AD556A" w:rsidRPr="00AD556A" w:rsidRDefault="00AD556A" w:rsidP="00217C9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023C2" w:rsidRDefault="001010FF" w:rsidP="0061039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D5728">
        <w:rPr>
          <w:color w:val="000000"/>
          <w:sz w:val="28"/>
          <w:szCs w:val="28"/>
        </w:rPr>
        <w:t xml:space="preserve">. </w:t>
      </w:r>
      <w:r w:rsidR="004716F2" w:rsidRPr="004716F2">
        <w:rPr>
          <w:color w:val="000000"/>
          <w:sz w:val="28"/>
          <w:szCs w:val="28"/>
        </w:rPr>
        <w:t>Утвердить План мероприятий по поддержке населения</w:t>
      </w:r>
      <w:r w:rsidR="004716F2" w:rsidRPr="004716F2">
        <w:rPr>
          <w:color w:val="000000"/>
          <w:sz w:val="28"/>
          <w:szCs w:val="28"/>
        </w:rPr>
        <w:br/>
      </w:r>
      <w:r w:rsidR="004716F2">
        <w:rPr>
          <w:bCs/>
          <w:color w:val="000000"/>
          <w:sz w:val="28"/>
          <w:szCs w:val="28"/>
        </w:rPr>
        <w:t>Цимлянского</w:t>
      </w:r>
      <w:r w:rsidR="004716F2" w:rsidRPr="004716F2">
        <w:rPr>
          <w:bCs/>
          <w:color w:val="000000"/>
          <w:sz w:val="28"/>
          <w:szCs w:val="28"/>
        </w:rPr>
        <w:t xml:space="preserve"> </w:t>
      </w:r>
      <w:r w:rsidR="004716F2" w:rsidRPr="004716F2">
        <w:rPr>
          <w:color w:val="000000"/>
          <w:sz w:val="28"/>
          <w:szCs w:val="28"/>
        </w:rPr>
        <w:t xml:space="preserve">района в условиях распространения новой </w:t>
      </w:r>
      <w:proofErr w:type="spellStart"/>
      <w:r w:rsidR="004716F2" w:rsidRPr="004716F2">
        <w:rPr>
          <w:color w:val="000000"/>
          <w:sz w:val="28"/>
          <w:szCs w:val="28"/>
        </w:rPr>
        <w:t>коронавирусной</w:t>
      </w:r>
      <w:proofErr w:type="spellEnd"/>
      <w:r w:rsidR="004716F2" w:rsidRPr="004716F2">
        <w:rPr>
          <w:color w:val="000000"/>
          <w:sz w:val="28"/>
          <w:szCs w:val="28"/>
        </w:rPr>
        <w:br/>
        <w:t>инфекции (COVID-19)</w:t>
      </w:r>
      <w:r w:rsidR="0092787C">
        <w:rPr>
          <w:color w:val="000000"/>
          <w:sz w:val="28"/>
          <w:szCs w:val="28"/>
        </w:rPr>
        <w:t>,</w:t>
      </w:r>
      <w:r w:rsidR="004716F2" w:rsidRPr="004716F2">
        <w:rPr>
          <w:color w:val="000000"/>
          <w:sz w:val="28"/>
          <w:szCs w:val="28"/>
        </w:rPr>
        <w:t xml:space="preserve"> </w:t>
      </w:r>
      <w:r w:rsidR="002B3344">
        <w:rPr>
          <w:color w:val="000000"/>
          <w:sz w:val="28"/>
          <w:szCs w:val="28"/>
        </w:rPr>
        <w:t>с</w:t>
      </w:r>
      <w:r w:rsidR="004716F2" w:rsidRPr="004716F2">
        <w:rPr>
          <w:color w:val="000000"/>
          <w:sz w:val="28"/>
          <w:szCs w:val="28"/>
        </w:rPr>
        <w:t>огласно приложению</w:t>
      </w:r>
      <w:r w:rsidR="00D411F7">
        <w:rPr>
          <w:bCs/>
          <w:color w:val="000000"/>
          <w:sz w:val="28"/>
          <w:szCs w:val="28"/>
        </w:rPr>
        <w:t>.</w:t>
      </w:r>
    </w:p>
    <w:p w:rsidR="004716F2" w:rsidRPr="00567DE2" w:rsidRDefault="004716F2" w:rsidP="00610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716F2">
        <w:rPr>
          <w:color w:val="000000"/>
          <w:sz w:val="28"/>
          <w:szCs w:val="28"/>
        </w:rPr>
        <w:t xml:space="preserve">Заместителям главы Администрации </w:t>
      </w:r>
      <w:r>
        <w:rPr>
          <w:bCs/>
          <w:color w:val="000000"/>
          <w:sz w:val="28"/>
          <w:szCs w:val="28"/>
        </w:rPr>
        <w:t>Цимлянского</w:t>
      </w:r>
      <w:r w:rsidRPr="004716F2">
        <w:rPr>
          <w:bCs/>
          <w:color w:val="000000"/>
          <w:sz w:val="28"/>
          <w:szCs w:val="28"/>
        </w:rPr>
        <w:t xml:space="preserve"> </w:t>
      </w:r>
      <w:r w:rsidR="0092787C">
        <w:rPr>
          <w:color w:val="000000"/>
          <w:sz w:val="28"/>
          <w:szCs w:val="28"/>
        </w:rPr>
        <w:t xml:space="preserve">района, </w:t>
      </w:r>
      <w:r w:rsidRPr="004716F2">
        <w:rPr>
          <w:color w:val="000000"/>
          <w:sz w:val="28"/>
          <w:szCs w:val="28"/>
        </w:rPr>
        <w:t>руководителям структурных подразделений и отраслевых (функциональных)</w:t>
      </w:r>
      <w:r w:rsidRPr="004716F2">
        <w:rPr>
          <w:color w:val="000000"/>
          <w:sz w:val="28"/>
          <w:szCs w:val="28"/>
        </w:rPr>
        <w:br/>
        <w:t xml:space="preserve">органов Администрации </w:t>
      </w:r>
      <w:r>
        <w:rPr>
          <w:bCs/>
          <w:color w:val="000000"/>
          <w:sz w:val="28"/>
          <w:szCs w:val="28"/>
        </w:rPr>
        <w:t>Цимлянского</w:t>
      </w:r>
      <w:r w:rsidRPr="004716F2">
        <w:rPr>
          <w:bCs/>
          <w:color w:val="000000"/>
          <w:sz w:val="28"/>
          <w:szCs w:val="28"/>
        </w:rPr>
        <w:t xml:space="preserve"> </w:t>
      </w:r>
      <w:r w:rsidRPr="004716F2">
        <w:rPr>
          <w:color w:val="000000"/>
          <w:sz w:val="28"/>
          <w:szCs w:val="28"/>
        </w:rPr>
        <w:t>района, главам администраций</w:t>
      </w:r>
      <w:r w:rsidRPr="004716F2">
        <w:rPr>
          <w:color w:val="000000"/>
          <w:sz w:val="28"/>
          <w:szCs w:val="28"/>
        </w:rPr>
        <w:br/>
        <w:t xml:space="preserve">поселений </w:t>
      </w:r>
      <w:r>
        <w:rPr>
          <w:bCs/>
          <w:color w:val="000000"/>
          <w:sz w:val="28"/>
          <w:szCs w:val="28"/>
        </w:rPr>
        <w:t>Цимлянского</w:t>
      </w:r>
      <w:r w:rsidRPr="004716F2">
        <w:rPr>
          <w:bCs/>
          <w:color w:val="000000"/>
          <w:sz w:val="28"/>
          <w:szCs w:val="28"/>
        </w:rPr>
        <w:t xml:space="preserve"> </w:t>
      </w:r>
      <w:r w:rsidRPr="004716F2">
        <w:rPr>
          <w:color w:val="000000"/>
          <w:sz w:val="28"/>
          <w:szCs w:val="28"/>
        </w:rPr>
        <w:t>района обеспечить выполнение мероприятий</w:t>
      </w:r>
      <w:r w:rsidRPr="004716F2">
        <w:rPr>
          <w:color w:val="000000"/>
          <w:sz w:val="28"/>
          <w:szCs w:val="28"/>
        </w:rPr>
        <w:br/>
        <w:t>плана.</w:t>
      </w:r>
    </w:p>
    <w:p w:rsidR="00AD556A" w:rsidRPr="00AD556A" w:rsidRDefault="004716F2" w:rsidP="00217C9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556A" w:rsidRPr="00AD556A">
        <w:rPr>
          <w:sz w:val="28"/>
          <w:szCs w:val="28"/>
        </w:rPr>
        <w:t xml:space="preserve">. </w:t>
      </w:r>
      <w:proofErr w:type="gramStart"/>
      <w:r w:rsidR="00AD556A" w:rsidRPr="00AD556A">
        <w:rPr>
          <w:sz w:val="28"/>
          <w:szCs w:val="28"/>
        </w:rPr>
        <w:t>Контроль за</w:t>
      </w:r>
      <w:proofErr w:type="gramEnd"/>
      <w:r w:rsidR="00AD556A" w:rsidRPr="00AD556A">
        <w:rPr>
          <w:sz w:val="28"/>
          <w:szCs w:val="28"/>
        </w:rPr>
        <w:t xml:space="preserve"> исполнением распоряжения оставляю за собой.</w:t>
      </w:r>
    </w:p>
    <w:p w:rsidR="000E0372" w:rsidRPr="00A51DC4" w:rsidRDefault="000E0372" w:rsidP="00A51DC4">
      <w:pPr>
        <w:tabs>
          <w:tab w:val="left" w:pos="6379"/>
        </w:tabs>
        <w:jc w:val="both"/>
        <w:rPr>
          <w:sz w:val="28"/>
          <w:szCs w:val="28"/>
        </w:rPr>
      </w:pPr>
    </w:p>
    <w:p w:rsidR="000E0372" w:rsidRPr="00A51DC4" w:rsidRDefault="000E0372" w:rsidP="00A51DC4">
      <w:pPr>
        <w:tabs>
          <w:tab w:val="left" w:pos="6379"/>
        </w:tabs>
        <w:jc w:val="both"/>
        <w:rPr>
          <w:sz w:val="28"/>
          <w:szCs w:val="28"/>
        </w:rPr>
      </w:pPr>
    </w:p>
    <w:p w:rsidR="000E0372" w:rsidRPr="00A51DC4" w:rsidRDefault="000E0372" w:rsidP="00A51DC4">
      <w:pPr>
        <w:tabs>
          <w:tab w:val="left" w:pos="6379"/>
        </w:tabs>
        <w:jc w:val="both"/>
        <w:rPr>
          <w:sz w:val="28"/>
          <w:szCs w:val="28"/>
        </w:rPr>
      </w:pPr>
    </w:p>
    <w:tbl>
      <w:tblPr>
        <w:tblStyle w:val="afa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985"/>
        <w:gridCol w:w="3285"/>
      </w:tblGrid>
      <w:tr w:rsidR="00E33B77" w:rsidRPr="00A51DC4" w:rsidTr="00A51DC4">
        <w:tc>
          <w:tcPr>
            <w:tcW w:w="4928" w:type="dxa"/>
          </w:tcPr>
          <w:p w:rsidR="00AD556A" w:rsidRDefault="00AD556A" w:rsidP="00AD556A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33B77" w:rsidRPr="00A51DC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4716F2">
              <w:rPr>
                <w:sz w:val="28"/>
                <w:szCs w:val="28"/>
              </w:rPr>
              <w:t xml:space="preserve"> </w:t>
            </w:r>
            <w:r w:rsidR="00E33B77" w:rsidRPr="00A51DC4">
              <w:rPr>
                <w:sz w:val="28"/>
                <w:szCs w:val="28"/>
              </w:rPr>
              <w:t>Администрации</w:t>
            </w:r>
          </w:p>
          <w:p w:rsidR="00E33B77" w:rsidRPr="00A51DC4" w:rsidRDefault="00E33B77" w:rsidP="00AD556A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A51DC4">
              <w:rPr>
                <w:sz w:val="28"/>
                <w:szCs w:val="28"/>
              </w:rPr>
              <w:t xml:space="preserve">Цимлянского </w:t>
            </w:r>
            <w:r w:rsidR="00A51DC4" w:rsidRPr="00A51DC4">
              <w:rPr>
                <w:sz w:val="28"/>
                <w:szCs w:val="28"/>
              </w:rPr>
              <w:t>р</w:t>
            </w:r>
            <w:r w:rsidRPr="00A51DC4">
              <w:rPr>
                <w:sz w:val="28"/>
                <w:szCs w:val="28"/>
              </w:rPr>
              <w:t>айона</w:t>
            </w:r>
          </w:p>
        </w:tc>
        <w:tc>
          <w:tcPr>
            <w:tcW w:w="1985" w:type="dxa"/>
          </w:tcPr>
          <w:p w:rsidR="00E33B77" w:rsidRPr="00A51DC4" w:rsidRDefault="00E33B77" w:rsidP="00A51DC4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33B77" w:rsidRPr="00A51DC4" w:rsidRDefault="00E33B77" w:rsidP="00A51DC4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  <w:p w:rsidR="00E33B77" w:rsidRPr="00A51DC4" w:rsidRDefault="00555B37" w:rsidP="00555B37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D556A">
              <w:rPr>
                <w:sz w:val="28"/>
                <w:szCs w:val="28"/>
              </w:rPr>
              <w:t>В.В. Светличный</w:t>
            </w:r>
          </w:p>
        </w:tc>
      </w:tr>
    </w:tbl>
    <w:p w:rsidR="00ED56A3" w:rsidRPr="00A51DC4" w:rsidRDefault="00ED56A3" w:rsidP="00A51DC4">
      <w:pPr>
        <w:tabs>
          <w:tab w:val="left" w:pos="6379"/>
        </w:tabs>
        <w:jc w:val="both"/>
        <w:rPr>
          <w:sz w:val="28"/>
          <w:szCs w:val="28"/>
        </w:rPr>
      </w:pPr>
    </w:p>
    <w:p w:rsidR="00BE4C96" w:rsidRDefault="00BE4C96" w:rsidP="00A51DC4">
      <w:pPr>
        <w:pStyle w:val="a9"/>
        <w:tabs>
          <w:tab w:val="left" w:pos="6379"/>
        </w:tabs>
        <w:jc w:val="both"/>
      </w:pPr>
    </w:p>
    <w:p w:rsidR="00084D30" w:rsidRDefault="00084D30" w:rsidP="00A51DC4">
      <w:pPr>
        <w:pStyle w:val="a9"/>
        <w:tabs>
          <w:tab w:val="left" w:pos="6379"/>
        </w:tabs>
        <w:jc w:val="both"/>
      </w:pPr>
    </w:p>
    <w:p w:rsidR="00A26985" w:rsidRPr="003E0A8A" w:rsidRDefault="00A26985" w:rsidP="00555B37">
      <w:pPr>
        <w:pStyle w:val="a9"/>
        <w:tabs>
          <w:tab w:val="left" w:pos="6379"/>
        </w:tabs>
      </w:pPr>
      <w:r w:rsidRPr="003E0A8A">
        <w:t xml:space="preserve">Распоряжение вносит </w:t>
      </w:r>
    </w:p>
    <w:p w:rsidR="00A26985" w:rsidRPr="003E0A8A" w:rsidRDefault="000E0372" w:rsidP="00037AE8">
      <w:pPr>
        <w:pStyle w:val="a9"/>
        <w:tabs>
          <w:tab w:val="left" w:pos="6379"/>
        </w:tabs>
        <w:jc w:val="both"/>
      </w:pPr>
      <w:r w:rsidRPr="003E0A8A">
        <w:t xml:space="preserve">сектор </w:t>
      </w:r>
      <w:r w:rsidR="00037AE8" w:rsidRPr="003E0A8A">
        <w:t>социальной сферы</w:t>
      </w:r>
    </w:p>
    <w:p w:rsidR="00555B37" w:rsidRDefault="000E0372" w:rsidP="00291516">
      <w:pPr>
        <w:pStyle w:val="a9"/>
        <w:tabs>
          <w:tab w:val="left" w:pos="6379"/>
        </w:tabs>
        <w:jc w:val="both"/>
      </w:pPr>
      <w:r w:rsidRPr="003E0A8A">
        <w:t>Администрации Цимлянского района</w:t>
      </w:r>
    </w:p>
    <w:p w:rsidR="00555B37" w:rsidRDefault="00555B37" w:rsidP="00291516">
      <w:pPr>
        <w:pStyle w:val="a9"/>
        <w:tabs>
          <w:tab w:val="left" w:pos="6379"/>
        </w:tabs>
        <w:jc w:val="both"/>
        <w:sectPr w:rsidR="00555B37" w:rsidSect="0092787C">
          <w:footerReference w:type="even" r:id="rId9"/>
          <w:footerReference w:type="default" r:id="rId10"/>
          <w:pgSz w:w="11907" w:h="16840"/>
          <w:pgMar w:top="1134" w:right="567" w:bottom="1134" w:left="1701" w:header="567" w:footer="567" w:gutter="0"/>
          <w:cols w:space="720"/>
          <w:docGrid w:linePitch="272"/>
        </w:sectPr>
      </w:pPr>
    </w:p>
    <w:p w:rsidR="004620BB" w:rsidRPr="00A51DC4" w:rsidRDefault="004620BB" w:rsidP="004620BB">
      <w:pPr>
        <w:widowControl w:val="0"/>
        <w:ind w:left="6237"/>
        <w:jc w:val="right"/>
        <w:rPr>
          <w:sz w:val="28"/>
          <w:szCs w:val="28"/>
        </w:rPr>
      </w:pPr>
      <w:r w:rsidRPr="00A51DC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4620BB" w:rsidRPr="00A51DC4" w:rsidRDefault="004620BB" w:rsidP="004620BB">
      <w:pPr>
        <w:ind w:left="6237"/>
        <w:jc w:val="right"/>
        <w:rPr>
          <w:sz w:val="28"/>
          <w:szCs w:val="28"/>
        </w:rPr>
      </w:pPr>
      <w:r w:rsidRPr="00A51DC4">
        <w:rPr>
          <w:sz w:val="28"/>
          <w:szCs w:val="28"/>
        </w:rPr>
        <w:t>к распоряжению</w:t>
      </w:r>
    </w:p>
    <w:p w:rsidR="004620BB" w:rsidRPr="00A51DC4" w:rsidRDefault="004620BB" w:rsidP="004620BB">
      <w:pPr>
        <w:ind w:left="6237"/>
        <w:jc w:val="right"/>
        <w:rPr>
          <w:sz w:val="28"/>
          <w:szCs w:val="28"/>
        </w:rPr>
      </w:pPr>
      <w:r w:rsidRPr="00A51DC4">
        <w:rPr>
          <w:sz w:val="28"/>
          <w:szCs w:val="28"/>
        </w:rPr>
        <w:t xml:space="preserve"> Администрации </w:t>
      </w:r>
    </w:p>
    <w:p w:rsidR="004620BB" w:rsidRPr="00A51DC4" w:rsidRDefault="004620BB" w:rsidP="004620BB">
      <w:pPr>
        <w:ind w:left="6237"/>
        <w:jc w:val="right"/>
        <w:rPr>
          <w:sz w:val="28"/>
          <w:szCs w:val="28"/>
        </w:rPr>
      </w:pPr>
      <w:r w:rsidRPr="00A51DC4">
        <w:rPr>
          <w:sz w:val="28"/>
          <w:szCs w:val="28"/>
        </w:rPr>
        <w:t>Цимлянского района</w:t>
      </w:r>
    </w:p>
    <w:p w:rsidR="004620BB" w:rsidRDefault="004620BB" w:rsidP="004620BB">
      <w:pPr>
        <w:ind w:left="6237"/>
        <w:jc w:val="right"/>
        <w:rPr>
          <w:sz w:val="28"/>
        </w:rPr>
      </w:pPr>
      <w:r>
        <w:rPr>
          <w:sz w:val="28"/>
        </w:rPr>
        <w:t>от __.04.2020 № ___</w:t>
      </w:r>
    </w:p>
    <w:p w:rsidR="00555B37" w:rsidRDefault="00555B37" w:rsidP="004620BB">
      <w:pPr>
        <w:ind w:left="6237"/>
        <w:jc w:val="right"/>
        <w:rPr>
          <w:sz w:val="28"/>
        </w:rPr>
      </w:pPr>
    </w:p>
    <w:p w:rsidR="00555B37" w:rsidRPr="00273E91" w:rsidRDefault="00555B37" w:rsidP="00555B37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273E91">
        <w:rPr>
          <w:kern w:val="2"/>
          <w:sz w:val="28"/>
          <w:szCs w:val="28"/>
        </w:rPr>
        <w:t xml:space="preserve">ПЛАН </w:t>
      </w:r>
    </w:p>
    <w:p w:rsidR="00555B37" w:rsidRPr="00273E91" w:rsidRDefault="00555B37" w:rsidP="00555B37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273E91">
        <w:rPr>
          <w:kern w:val="2"/>
          <w:sz w:val="28"/>
          <w:szCs w:val="28"/>
        </w:rPr>
        <w:t xml:space="preserve">мероприятий по поддержке населения </w:t>
      </w:r>
      <w:r>
        <w:rPr>
          <w:kern w:val="2"/>
          <w:sz w:val="28"/>
          <w:szCs w:val="28"/>
        </w:rPr>
        <w:t>Цимлянского района</w:t>
      </w:r>
      <w:r w:rsidRPr="00273E91">
        <w:rPr>
          <w:kern w:val="2"/>
          <w:sz w:val="28"/>
          <w:szCs w:val="28"/>
        </w:rPr>
        <w:t xml:space="preserve"> </w:t>
      </w:r>
    </w:p>
    <w:p w:rsidR="00555B37" w:rsidRDefault="00555B37" w:rsidP="00555B37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273E91">
        <w:rPr>
          <w:kern w:val="2"/>
          <w:sz w:val="28"/>
          <w:szCs w:val="28"/>
        </w:rPr>
        <w:t>в условиях распространения</w:t>
      </w:r>
      <w:r>
        <w:rPr>
          <w:kern w:val="2"/>
          <w:sz w:val="28"/>
          <w:szCs w:val="28"/>
        </w:rPr>
        <w:t xml:space="preserve"> новой </w:t>
      </w:r>
      <w:proofErr w:type="spellStart"/>
      <w:r w:rsidRPr="00273E91">
        <w:rPr>
          <w:kern w:val="2"/>
          <w:sz w:val="28"/>
          <w:szCs w:val="28"/>
        </w:rPr>
        <w:t>коронавирусной</w:t>
      </w:r>
      <w:proofErr w:type="spellEnd"/>
      <w:r w:rsidRPr="00273E91">
        <w:rPr>
          <w:kern w:val="2"/>
          <w:sz w:val="28"/>
          <w:szCs w:val="28"/>
        </w:rPr>
        <w:t xml:space="preserve"> инфекции (COVID-19)</w:t>
      </w:r>
    </w:p>
    <w:p w:rsidR="00555B37" w:rsidRPr="0092787C" w:rsidRDefault="00555B37" w:rsidP="00555B37">
      <w:pPr>
        <w:spacing w:line="230" w:lineRule="auto"/>
        <w:jc w:val="center"/>
        <w:outlineLvl w:val="0"/>
        <w:rPr>
          <w:kern w:val="2"/>
          <w:sz w:val="24"/>
          <w:szCs w:val="24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25"/>
        <w:gridCol w:w="7032"/>
        <w:gridCol w:w="1984"/>
        <w:gridCol w:w="2110"/>
        <w:gridCol w:w="2814"/>
      </w:tblGrid>
      <w:tr w:rsidR="002B3344" w:rsidRPr="00273E91" w:rsidTr="009401B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4" w:rsidRPr="00273E91" w:rsidRDefault="002B3344" w:rsidP="009401BF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273E91">
              <w:rPr>
                <w:bCs/>
                <w:spacing w:val="-6"/>
                <w:kern w:val="2"/>
                <w:sz w:val="28"/>
                <w:szCs w:val="28"/>
              </w:rPr>
              <w:t>№</w:t>
            </w:r>
          </w:p>
          <w:p w:rsidR="002B3344" w:rsidRPr="00273E91" w:rsidRDefault="002B3344" w:rsidP="009401BF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proofErr w:type="spellStart"/>
            <w:proofErr w:type="gramStart"/>
            <w:r w:rsidRPr="00273E91">
              <w:rPr>
                <w:bCs/>
                <w:spacing w:val="-6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273E91">
              <w:rPr>
                <w:bCs/>
                <w:spacing w:val="-6"/>
                <w:kern w:val="2"/>
                <w:sz w:val="28"/>
                <w:szCs w:val="28"/>
              </w:rPr>
              <w:t>/</w:t>
            </w:r>
            <w:proofErr w:type="spellStart"/>
            <w:r w:rsidRPr="00273E91">
              <w:rPr>
                <w:bCs/>
                <w:spacing w:val="-6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4" w:rsidRPr="00273E91" w:rsidRDefault="002B3344" w:rsidP="009401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273E9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4" w:rsidRPr="00273E91" w:rsidRDefault="002B3344" w:rsidP="0092787C">
            <w:pPr>
              <w:widowControl w:val="0"/>
              <w:jc w:val="center"/>
              <w:rPr>
                <w:sz w:val="28"/>
                <w:szCs w:val="28"/>
              </w:rPr>
            </w:pPr>
            <w:r w:rsidRPr="00273E91">
              <w:rPr>
                <w:sz w:val="28"/>
                <w:szCs w:val="28"/>
              </w:rPr>
              <w:t>Вид документа (проект)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4" w:rsidRPr="00273E91" w:rsidRDefault="002B3344" w:rsidP="009401BF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273E91">
              <w:rPr>
                <w:spacing w:val="-4"/>
                <w:sz w:val="28"/>
                <w:szCs w:val="28"/>
              </w:rPr>
              <w:t>Срок</w:t>
            </w:r>
          </w:p>
          <w:p w:rsidR="002B3344" w:rsidRPr="00273E91" w:rsidRDefault="002B3344" w:rsidP="009401BF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273E91">
              <w:rPr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4" w:rsidRPr="00273E91" w:rsidRDefault="002B3344" w:rsidP="009401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2B3344" w:rsidRPr="00273E91" w:rsidRDefault="002B3344" w:rsidP="009401BF">
            <w:pPr>
              <w:widowControl w:val="0"/>
              <w:jc w:val="center"/>
              <w:rPr>
                <w:sz w:val="28"/>
                <w:szCs w:val="28"/>
              </w:rPr>
            </w:pPr>
            <w:r w:rsidRPr="00273E91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ь</w:t>
            </w:r>
          </w:p>
        </w:tc>
      </w:tr>
    </w:tbl>
    <w:p w:rsidR="002B3344" w:rsidRPr="00273E91" w:rsidRDefault="002B3344" w:rsidP="002B3344">
      <w:pPr>
        <w:rPr>
          <w:sz w:val="2"/>
          <w:szCs w:val="2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15"/>
        <w:gridCol w:w="7042"/>
        <w:gridCol w:w="1984"/>
        <w:gridCol w:w="2127"/>
        <w:gridCol w:w="2812"/>
      </w:tblGrid>
      <w:tr w:rsidR="002B3344" w:rsidRPr="00273E91" w:rsidTr="009278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44" w:rsidRPr="00273E91" w:rsidRDefault="002B3344" w:rsidP="009401BF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273E91">
              <w:rPr>
                <w:bCs/>
                <w:spacing w:val="-6"/>
                <w:kern w:val="2"/>
                <w:sz w:val="28"/>
                <w:szCs w:val="28"/>
              </w:rPr>
              <w:t>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44" w:rsidRPr="00273E91" w:rsidRDefault="002B3344" w:rsidP="009401BF">
            <w:pPr>
              <w:widowControl w:val="0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273E91">
              <w:rPr>
                <w:bCs/>
                <w:spacing w:val="-4"/>
                <w:kern w:val="2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44" w:rsidRPr="00273E91" w:rsidRDefault="002B3344" w:rsidP="009401BF">
            <w:pPr>
              <w:widowControl w:val="0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273E91">
              <w:rPr>
                <w:bCs/>
                <w:spacing w:val="-4"/>
                <w:kern w:val="2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44" w:rsidRPr="00273E91" w:rsidRDefault="002B3344" w:rsidP="009401BF">
            <w:pPr>
              <w:widowControl w:val="0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273E91">
              <w:rPr>
                <w:bCs/>
                <w:spacing w:val="-4"/>
                <w:kern w:val="2"/>
                <w:sz w:val="28"/>
                <w:szCs w:val="28"/>
              </w:rP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344" w:rsidRPr="00273E91" w:rsidRDefault="002B3344" w:rsidP="009401BF">
            <w:pPr>
              <w:widowControl w:val="0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273E91">
              <w:rPr>
                <w:bCs/>
                <w:spacing w:val="-4"/>
                <w:kern w:val="2"/>
                <w:sz w:val="28"/>
                <w:szCs w:val="28"/>
              </w:rPr>
              <w:t>5</w:t>
            </w:r>
          </w:p>
        </w:tc>
      </w:tr>
      <w:tr w:rsidR="002B3344" w:rsidRPr="0020080F" w:rsidTr="009278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Pr="0020080F" w:rsidRDefault="002B3344" w:rsidP="009401BF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1</w:t>
            </w:r>
            <w:r w:rsidR="0092787C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Pr="0020080F" w:rsidRDefault="002B3344" w:rsidP="002B3344">
            <w:pPr>
              <w:jc w:val="both"/>
              <w:rPr>
                <w:bCs/>
                <w:sz w:val="28"/>
                <w:szCs w:val="28"/>
              </w:rPr>
            </w:pPr>
            <w:r w:rsidRPr="0020080F">
              <w:rPr>
                <w:bCs/>
                <w:sz w:val="28"/>
                <w:szCs w:val="28"/>
              </w:rPr>
              <w:t xml:space="preserve">Организовать мониторинг публикаций в средствах массовой информации по вопросам, касающимся новой </w:t>
            </w:r>
            <w:proofErr w:type="spellStart"/>
            <w:r w:rsidRPr="0020080F">
              <w:rPr>
                <w:bCs/>
                <w:sz w:val="28"/>
                <w:szCs w:val="28"/>
              </w:rPr>
              <w:t>коронавирусной</w:t>
            </w:r>
            <w:proofErr w:type="spellEnd"/>
            <w:r w:rsidRPr="0020080F">
              <w:rPr>
                <w:bCs/>
                <w:sz w:val="28"/>
                <w:szCs w:val="28"/>
              </w:rPr>
              <w:t xml:space="preserve"> инфекции (COVID-19) </w:t>
            </w:r>
            <w:r w:rsidRPr="0020080F">
              <w:rPr>
                <w:bCs/>
                <w:spacing w:val="-5"/>
                <w:sz w:val="28"/>
                <w:szCs w:val="28"/>
              </w:rPr>
              <w:t>и мерам, предпринимаемым по недопущению распространения инфекции в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Pr="0020080F" w:rsidRDefault="0092787C" w:rsidP="009278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B3344" w:rsidRPr="0020080F">
              <w:rPr>
                <w:sz w:val="28"/>
                <w:szCs w:val="28"/>
              </w:rPr>
              <w:t>нформация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Pr="0020080F" w:rsidRDefault="0092787C" w:rsidP="002B33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2B3344" w:rsidRPr="0020080F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Pr="0020080F" w:rsidRDefault="002B3344" w:rsidP="002B3344">
            <w:pPr>
              <w:jc w:val="center"/>
              <w:rPr>
                <w:sz w:val="28"/>
                <w:szCs w:val="28"/>
              </w:rPr>
            </w:pPr>
            <w:r w:rsidRPr="0020080F">
              <w:rPr>
                <w:sz w:val="28"/>
                <w:szCs w:val="28"/>
              </w:rPr>
              <w:t>Кузина С.Н.</w:t>
            </w:r>
            <w:r w:rsidR="0092787C">
              <w:rPr>
                <w:sz w:val="28"/>
                <w:szCs w:val="28"/>
              </w:rPr>
              <w:t>,</w:t>
            </w:r>
          </w:p>
          <w:p w:rsidR="002B3344" w:rsidRPr="0020080F" w:rsidRDefault="002B3344" w:rsidP="002B3344">
            <w:pPr>
              <w:jc w:val="center"/>
              <w:rPr>
                <w:sz w:val="28"/>
                <w:szCs w:val="28"/>
              </w:rPr>
            </w:pPr>
            <w:r w:rsidRPr="0020080F">
              <w:rPr>
                <w:sz w:val="28"/>
                <w:szCs w:val="28"/>
              </w:rPr>
              <w:t>Бондарева Е.С.</w:t>
            </w:r>
            <w:r w:rsidR="0092787C">
              <w:rPr>
                <w:sz w:val="28"/>
                <w:szCs w:val="28"/>
              </w:rPr>
              <w:t>,</w:t>
            </w:r>
          </w:p>
          <w:p w:rsidR="002B3344" w:rsidRDefault="002B3344" w:rsidP="002B3344">
            <w:pPr>
              <w:jc w:val="center"/>
              <w:rPr>
                <w:sz w:val="28"/>
                <w:szCs w:val="28"/>
              </w:rPr>
            </w:pPr>
            <w:proofErr w:type="spellStart"/>
            <w:r w:rsidRPr="0020080F">
              <w:rPr>
                <w:sz w:val="28"/>
                <w:szCs w:val="28"/>
              </w:rPr>
              <w:t>Сивашов</w:t>
            </w:r>
            <w:proofErr w:type="spellEnd"/>
            <w:r w:rsidRPr="0020080F">
              <w:rPr>
                <w:sz w:val="28"/>
                <w:szCs w:val="28"/>
              </w:rPr>
              <w:t xml:space="preserve"> Н.П.</w:t>
            </w:r>
            <w:r w:rsidR="0092787C">
              <w:rPr>
                <w:sz w:val="28"/>
                <w:szCs w:val="28"/>
              </w:rPr>
              <w:t>,</w:t>
            </w:r>
          </w:p>
          <w:p w:rsidR="002B3344" w:rsidRPr="0020080F" w:rsidRDefault="002B3344" w:rsidP="002B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А.В.</w:t>
            </w:r>
          </w:p>
        </w:tc>
      </w:tr>
      <w:tr w:rsidR="002B3344" w:rsidRPr="0020080F" w:rsidTr="009278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Pr="0020080F" w:rsidRDefault="002B3344" w:rsidP="009401BF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2</w:t>
            </w:r>
            <w:r w:rsidR="0092787C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Pr="0020080F" w:rsidRDefault="002B3344" w:rsidP="002B334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20080F">
              <w:rPr>
                <w:color w:val="000000"/>
                <w:sz w:val="28"/>
                <w:szCs w:val="28"/>
              </w:rPr>
              <w:t>Организация проведения разъяснительной</w:t>
            </w:r>
            <w:r w:rsidRPr="0020080F">
              <w:rPr>
                <w:color w:val="000000"/>
                <w:sz w:val="28"/>
                <w:szCs w:val="28"/>
              </w:rPr>
              <w:br/>
              <w:t>работы среди населения о мерах</w:t>
            </w:r>
            <w:r w:rsidRPr="0020080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0080F">
              <w:rPr>
                <w:color w:val="000000"/>
                <w:sz w:val="28"/>
                <w:szCs w:val="28"/>
              </w:rPr>
              <w:t>профилактики инфекции посредством</w:t>
            </w:r>
            <w:r w:rsidRPr="0020080F">
              <w:rPr>
                <w:color w:val="000000"/>
                <w:sz w:val="28"/>
                <w:szCs w:val="28"/>
              </w:rPr>
              <w:br/>
              <w:t xml:space="preserve">размещения текстового и </w:t>
            </w:r>
            <w:proofErr w:type="spellStart"/>
            <w:r w:rsidRPr="0020080F">
              <w:rPr>
                <w:color w:val="000000"/>
                <w:sz w:val="28"/>
                <w:szCs w:val="28"/>
              </w:rPr>
              <w:t>видеоконтента</w:t>
            </w:r>
            <w:proofErr w:type="spellEnd"/>
            <w:r w:rsidRPr="0020080F">
              <w:rPr>
                <w:color w:val="000000"/>
                <w:sz w:val="28"/>
                <w:szCs w:val="28"/>
              </w:rPr>
              <w:br/>
              <w:t>через социальные сети, в средствах</w:t>
            </w:r>
            <w:r w:rsidRPr="0020080F">
              <w:rPr>
                <w:color w:val="000000"/>
                <w:sz w:val="28"/>
                <w:szCs w:val="28"/>
              </w:rPr>
              <w:br/>
              <w:t>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Pr="0020080F" w:rsidRDefault="0092787C" w:rsidP="0092787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B3344" w:rsidRPr="0020080F">
              <w:rPr>
                <w:sz w:val="28"/>
                <w:szCs w:val="28"/>
              </w:rPr>
              <w:t>нформация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Pr="0020080F" w:rsidRDefault="0092787C" w:rsidP="002B334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2B3344" w:rsidRPr="0020080F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Pr="0020080F" w:rsidRDefault="002B3344" w:rsidP="002B3344">
            <w:pPr>
              <w:jc w:val="center"/>
              <w:rPr>
                <w:sz w:val="28"/>
                <w:szCs w:val="28"/>
              </w:rPr>
            </w:pPr>
            <w:r w:rsidRPr="0020080F">
              <w:rPr>
                <w:sz w:val="28"/>
                <w:szCs w:val="28"/>
              </w:rPr>
              <w:t xml:space="preserve">Заместители главы Администрации Цимлянского района, </w:t>
            </w:r>
          </w:p>
          <w:p w:rsidR="002B3344" w:rsidRPr="0092787C" w:rsidRDefault="002B3344" w:rsidP="002B3344">
            <w:pPr>
              <w:jc w:val="center"/>
              <w:rPr>
                <w:sz w:val="16"/>
                <w:szCs w:val="16"/>
              </w:rPr>
            </w:pPr>
          </w:p>
          <w:p w:rsidR="002B3344" w:rsidRPr="0020080F" w:rsidRDefault="002B3344" w:rsidP="002B3344">
            <w:pPr>
              <w:jc w:val="center"/>
              <w:rPr>
                <w:sz w:val="28"/>
                <w:szCs w:val="28"/>
              </w:rPr>
            </w:pPr>
            <w:r w:rsidRPr="0020080F">
              <w:rPr>
                <w:sz w:val="28"/>
                <w:szCs w:val="28"/>
              </w:rPr>
              <w:t>Кулик А.В.</w:t>
            </w:r>
            <w:r w:rsidR="0092787C">
              <w:rPr>
                <w:sz w:val="28"/>
                <w:szCs w:val="28"/>
              </w:rPr>
              <w:t>,</w:t>
            </w:r>
          </w:p>
          <w:p w:rsidR="002B3344" w:rsidRPr="0020080F" w:rsidRDefault="002B3344" w:rsidP="002B3344">
            <w:pPr>
              <w:jc w:val="center"/>
              <w:rPr>
                <w:sz w:val="28"/>
                <w:szCs w:val="28"/>
              </w:rPr>
            </w:pPr>
            <w:r w:rsidRPr="0020080F">
              <w:rPr>
                <w:sz w:val="28"/>
                <w:szCs w:val="28"/>
              </w:rPr>
              <w:t>Бондарева Е.С.</w:t>
            </w:r>
            <w:r w:rsidR="0092787C">
              <w:rPr>
                <w:sz w:val="28"/>
                <w:szCs w:val="28"/>
              </w:rPr>
              <w:t>,</w:t>
            </w:r>
          </w:p>
          <w:p w:rsidR="002B3344" w:rsidRPr="0020080F" w:rsidRDefault="002B3344" w:rsidP="002B334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0080F">
              <w:rPr>
                <w:sz w:val="28"/>
                <w:szCs w:val="28"/>
              </w:rPr>
              <w:t>Сивашов</w:t>
            </w:r>
            <w:proofErr w:type="spellEnd"/>
            <w:r w:rsidRPr="0020080F">
              <w:rPr>
                <w:sz w:val="28"/>
                <w:szCs w:val="28"/>
              </w:rPr>
              <w:t xml:space="preserve"> Н.П.</w:t>
            </w:r>
            <w:r w:rsidR="0092787C">
              <w:rPr>
                <w:sz w:val="28"/>
                <w:szCs w:val="28"/>
              </w:rPr>
              <w:t>,</w:t>
            </w:r>
          </w:p>
          <w:p w:rsidR="002B3344" w:rsidRPr="0092787C" w:rsidRDefault="002B3344" w:rsidP="002B3344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3344" w:rsidRPr="0020080F" w:rsidRDefault="0092787C" w:rsidP="002B334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</w:t>
            </w:r>
            <w:r w:rsidR="002B3344" w:rsidRPr="0020080F">
              <w:rPr>
                <w:sz w:val="28"/>
                <w:szCs w:val="28"/>
              </w:rPr>
              <w:t>дминистраций поселений Цимлянского района</w:t>
            </w:r>
          </w:p>
        </w:tc>
      </w:tr>
      <w:tr w:rsidR="002B3344" w:rsidRPr="0020080F" w:rsidTr="009278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Pr="0020080F" w:rsidRDefault="002B3344" w:rsidP="009401BF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3</w:t>
            </w:r>
            <w:r w:rsidR="0092787C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Pr="0020080F" w:rsidRDefault="002B3344" w:rsidP="002B334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20080F">
              <w:rPr>
                <w:bCs/>
                <w:spacing w:val="-4"/>
                <w:sz w:val="28"/>
                <w:szCs w:val="28"/>
              </w:rPr>
              <w:t xml:space="preserve">Организация противодействия искаженному информационному освещению вопросов, касающихся новой </w:t>
            </w:r>
            <w:proofErr w:type="spellStart"/>
            <w:r w:rsidRPr="0020080F">
              <w:rPr>
                <w:bCs/>
                <w:spacing w:val="-4"/>
                <w:sz w:val="28"/>
                <w:szCs w:val="28"/>
              </w:rPr>
              <w:t>коронавирусной</w:t>
            </w:r>
            <w:proofErr w:type="spellEnd"/>
            <w:r w:rsidRPr="0020080F">
              <w:rPr>
                <w:bCs/>
                <w:spacing w:val="-4"/>
                <w:sz w:val="28"/>
                <w:szCs w:val="28"/>
              </w:rPr>
              <w:t xml:space="preserve"> инфекции (</w:t>
            </w:r>
            <w:r w:rsidRPr="0020080F">
              <w:rPr>
                <w:bCs/>
                <w:spacing w:val="-4"/>
                <w:sz w:val="28"/>
                <w:szCs w:val="28"/>
                <w:lang w:val="en-US"/>
              </w:rPr>
              <w:t>COVID</w:t>
            </w:r>
            <w:r w:rsidRPr="0020080F">
              <w:rPr>
                <w:bCs/>
                <w:spacing w:val="-4"/>
                <w:sz w:val="28"/>
                <w:szCs w:val="28"/>
              </w:rPr>
              <w:t>-19) и мерам, предпринимаемым по недопущению распространения инфекции в Цимлянском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Pr="0020080F" w:rsidRDefault="0092787C" w:rsidP="0092787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B3344" w:rsidRPr="0020080F">
              <w:rPr>
                <w:sz w:val="28"/>
                <w:szCs w:val="28"/>
              </w:rPr>
              <w:t>нформация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Pr="0020080F" w:rsidRDefault="0092787C" w:rsidP="002B334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2B3344" w:rsidRPr="0020080F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Default="002B3344" w:rsidP="002B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Кузина С.Н.</w:t>
            </w:r>
            <w:r w:rsidR="0092787C">
              <w:rPr>
                <w:sz w:val="28"/>
                <w:szCs w:val="28"/>
              </w:rPr>
              <w:t>,</w:t>
            </w:r>
          </w:p>
          <w:p w:rsidR="002B3344" w:rsidRPr="0020080F" w:rsidRDefault="002B3344" w:rsidP="002B3344">
            <w:pPr>
              <w:jc w:val="center"/>
              <w:rPr>
                <w:sz w:val="28"/>
                <w:szCs w:val="28"/>
              </w:rPr>
            </w:pPr>
            <w:r w:rsidRPr="0020080F">
              <w:rPr>
                <w:sz w:val="28"/>
                <w:szCs w:val="28"/>
              </w:rPr>
              <w:t>Кулик А.В.</w:t>
            </w:r>
            <w:r w:rsidR="0092787C">
              <w:rPr>
                <w:sz w:val="28"/>
                <w:szCs w:val="28"/>
              </w:rPr>
              <w:t>,</w:t>
            </w:r>
          </w:p>
          <w:p w:rsidR="002B3344" w:rsidRPr="0020080F" w:rsidRDefault="002B3344" w:rsidP="002B3344">
            <w:pPr>
              <w:jc w:val="center"/>
              <w:rPr>
                <w:sz w:val="28"/>
                <w:szCs w:val="28"/>
              </w:rPr>
            </w:pPr>
            <w:r w:rsidRPr="0020080F">
              <w:rPr>
                <w:sz w:val="28"/>
                <w:szCs w:val="28"/>
              </w:rPr>
              <w:t>Бондарева Е.С.</w:t>
            </w:r>
            <w:r w:rsidR="0092787C">
              <w:rPr>
                <w:sz w:val="28"/>
                <w:szCs w:val="28"/>
              </w:rPr>
              <w:t>,</w:t>
            </w:r>
          </w:p>
          <w:p w:rsidR="002B3344" w:rsidRPr="0092787C" w:rsidRDefault="002B3344" w:rsidP="002B3344">
            <w:pPr>
              <w:jc w:val="center"/>
              <w:rPr>
                <w:sz w:val="16"/>
                <w:szCs w:val="16"/>
              </w:rPr>
            </w:pPr>
          </w:p>
          <w:p w:rsidR="002B3344" w:rsidRPr="0020080F" w:rsidRDefault="002B3344" w:rsidP="0092787C">
            <w:pPr>
              <w:contextualSpacing/>
              <w:jc w:val="center"/>
              <w:rPr>
                <w:sz w:val="28"/>
                <w:szCs w:val="28"/>
              </w:rPr>
            </w:pPr>
            <w:r w:rsidRPr="0020080F">
              <w:rPr>
                <w:sz w:val="28"/>
                <w:szCs w:val="28"/>
              </w:rPr>
              <w:t xml:space="preserve">главы </w:t>
            </w:r>
            <w:r w:rsidR="0092787C">
              <w:rPr>
                <w:sz w:val="28"/>
                <w:szCs w:val="28"/>
              </w:rPr>
              <w:t>А</w:t>
            </w:r>
            <w:r w:rsidRPr="0020080F">
              <w:rPr>
                <w:sz w:val="28"/>
                <w:szCs w:val="28"/>
              </w:rPr>
              <w:t>дминистраций поселений Цимлянского района</w:t>
            </w:r>
          </w:p>
        </w:tc>
      </w:tr>
      <w:tr w:rsidR="0092787C" w:rsidRPr="0020080F" w:rsidTr="009278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87C" w:rsidRPr="0020080F" w:rsidRDefault="0092787C" w:rsidP="0092787C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4.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87C" w:rsidRPr="0020080F" w:rsidRDefault="0092787C" w:rsidP="0092787C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20080F">
              <w:rPr>
                <w:sz w:val="28"/>
                <w:szCs w:val="28"/>
              </w:rPr>
              <w:t>Оказание гражданам мер социальной поддержки без предоставления каких-либо документов (сведений)</w:t>
            </w:r>
            <w:r>
              <w:rPr>
                <w:sz w:val="28"/>
                <w:szCs w:val="28"/>
              </w:rPr>
              <w:t xml:space="preserve"> (субсидии на оплату жилого помещения и коммунальных услуг, пособие на ребенка, ежемесячная денежная выплата на детей первого-второго года жизни, ежемесячная денежная выплата на третьего ребенка и (или) последующих детей, ежемесячная выплата в связи с рождением (усыновлением) первого ребенка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87C" w:rsidRDefault="0092787C" w:rsidP="0092787C">
            <w:pPr>
              <w:jc w:val="center"/>
            </w:pPr>
            <w:r w:rsidRPr="00965070">
              <w:rPr>
                <w:sz w:val="28"/>
                <w:szCs w:val="28"/>
              </w:rPr>
              <w:t>Информация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87C" w:rsidRPr="0020080F" w:rsidRDefault="0092787C" w:rsidP="009278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  <w:r w:rsidRPr="0020080F">
              <w:rPr>
                <w:sz w:val="28"/>
                <w:szCs w:val="28"/>
              </w:rPr>
              <w:t xml:space="preserve">о 30.09.2020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87C" w:rsidRPr="0020080F" w:rsidRDefault="0092787C" w:rsidP="0092787C">
            <w:pPr>
              <w:jc w:val="center"/>
              <w:rPr>
                <w:sz w:val="28"/>
                <w:szCs w:val="28"/>
                <w:lang w:eastAsia="en-US"/>
              </w:rPr>
            </w:pPr>
            <w:r w:rsidRPr="0020080F">
              <w:rPr>
                <w:sz w:val="28"/>
                <w:szCs w:val="28"/>
              </w:rPr>
              <w:t>управление социальной защиты населения муниципального образования «Цимлянский район» Ростовской области</w:t>
            </w:r>
          </w:p>
        </w:tc>
      </w:tr>
      <w:tr w:rsidR="0092787C" w:rsidRPr="0020080F" w:rsidTr="009278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87C" w:rsidRPr="0020080F" w:rsidRDefault="0092787C" w:rsidP="0092787C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5.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87C" w:rsidRPr="0020080F" w:rsidRDefault="0092787C" w:rsidP="0092787C">
            <w:pPr>
              <w:jc w:val="both"/>
              <w:rPr>
                <w:sz w:val="28"/>
                <w:szCs w:val="28"/>
                <w:lang w:eastAsia="en-US"/>
              </w:rPr>
            </w:pPr>
            <w:r w:rsidRPr="0020080F">
              <w:rPr>
                <w:sz w:val="28"/>
                <w:szCs w:val="28"/>
              </w:rPr>
              <w:t>Проведение социального опроса инвалидов и участников Великой Отечественной войны по имеющимся у них социально-бытовым нуждам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87C" w:rsidRDefault="0092787C" w:rsidP="0092787C">
            <w:pPr>
              <w:jc w:val="center"/>
            </w:pPr>
            <w:r w:rsidRPr="00965070">
              <w:rPr>
                <w:sz w:val="28"/>
                <w:szCs w:val="28"/>
              </w:rPr>
              <w:t>Информация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87C" w:rsidRPr="0020080F" w:rsidRDefault="0092787C" w:rsidP="009278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20080F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87C" w:rsidRPr="0020080F" w:rsidRDefault="0092787C" w:rsidP="0092787C">
            <w:pPr>
              <w:jc w:val="center"/>
              <w:rPr>
                <w:sz w:val="28"/>
                <w:szCs w:val="28"/>
                <w:lang w:eastAsia="en-US"/>
              </w:rPr>
            </w:pPr>
            <w:r w:rsidRPr="0020080F">
              <w:rPr>
                <w:sz w:val="28"/>
                <w:szCs w:val="28"/>
              </w:rPr>
              <w:t>управление социальной защиты населения муниципального образования «Цимлянский район» Ростовской области</w:t>
            </w:r>
          </w:p>
        </w:tc>
      </w:tr>
      <w:tr w:rsidR="0092787C" w:rsidRPr="0020080F" w:rsidTr="009278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87C" w:rsidRPr="0020080F" w:rsidRDefault="0092787C" w:rsidP="0092787C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6.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87C" w:rsidRPr="0020080F" w:rsidRDefault="0092787C" w:rsidP="0092787C">
            <w:pPr>
              <w:jc w:val="both"/>
              <w:rPr>
                <w:sz w:val="28"/>
                <w:szCs w:val="28"/>
                <w:lang w:eastAsia="en-US"/>
              </w:rPr>
            </w:pPr>
            <w:r w:rsidRPr="0020080F">
              <w:rPr>
                <w:sz w:val="28"/>
                <w:szCs w:val="28"/>
              </w:rPr>
              <w:t>Социальное сопровождение одиноко проживающих лиц старше 65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87C" w:rsidRDefault="0092787C" w:rsidP="0092787C">
            <w:pPr>
              <w:jc w:val="center"/>
            </w:pPr>
            <w:r w:rsidRPr="00965070">
              <w:rPr>
                <w:sz w:val="28"/>
                <w:szCs w:val="28"/>
              </w:rPr>
              <w:t>Информация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87C" w:rsidRPr="0020080F" w:rsidRDefault="0092787C" w:rsidP="009278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20080F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87C" w:rsidRDefault="0092787C" w:rsidP="0092787C">
            <w:pPr>
              <w:jc w:val="center"/>
              <w:rPr>
                <w:sz w:val="28"/>
                <w:szCs w:val="28"/>
              </w:rPr>
            </w:pPr>
            <w:r w:rsidRPr="0020080F">
              <w:rPr>
                <w:sz w:val="28"/>
                <w:szCs w:val="28"/>
              </w:rPr>
              <w:t xml:space="preserve">муниципальное бюджетное учреждение «Центр социального обслуживания граждан пожилого </w:t>
            </w:r>
            <w:r w:rsidRPr="0020080F">
              <w:rPr>
                <w:sz w:val="28"/>
                <w:szCs w:val="28"/>
              </w:rPr>
              <w:lastRenderedPageBreak/>
              <w:t>возраста и инвалидов» Цимлянского района</w:t>
            </w:r>
            <w:r>
              <w:rPr>
                <w:sz w:val="28"/>
                <w:szCs w:val="28"/>
              </w:rPr>
              <w:t>,</w:t>
            </w:r>
          </w:p>
          <w:p w:rsidR="0092787C" w:rsidRPr="0020080F" w:rsidRDefault="0092787C" w:rsidP="009278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 по молодежной политике Администрации Цимлянского района</w:t>
            </w:r>
          </w:p>
        </w:tc>
      </w:tr>
      <w:tr w:rsidR="0092787C" w:rsidRPr="0020080F" w:rsidTr="009278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87C" w:rsidRPr="0020080F" w:rsidRDefault="0092787C" w:rsidP="0092787C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7.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87C" w:rsidRPr="0020080F" w:rsidRDefault="0092787C" w:rsidP="0092787C">
            <w:pPr>
              <w:jc w:val="both"/>
              <w:rPr>
                <w:sz w:val="28"/>
                <w:szCs w:val="28"/>
                <w:lang w:eastAsia="en-US"/>
              </w:rPr>
            </w:pPr>
            <w:r w:rsidRPr="0020080F">
              <w:rPr>
                <w:sz w:val="28"/>
                <w:szCs w:val="28"/>
              </w:rPr>
              <w:t>Проведение информационно-разъяснительной работы среди населения по вопросу предоставления мер социальной защиты в период самоизоляции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87C" w:rsidRDefault="0092787C" w:rsidP="0092787C">
            <w:pPr>
              <w:jc w:val="center"/>
            </w:pPr>
            <w:r w:rsidRPr="00965070">
              <w:rPr>
                <w:sz w:val="28"/>
                <w:szCs w:val="28"/>
              </w:rPr>
              <w:t>Информация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87C" w:rsidRPr="0020080F" w:rsidRDefault="0092787C" w:rsidP="009278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20080F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87C" w:rsidRPr="0020080F" w:rsidRDefault="0092787C" w:rsidP="0092787C">
            <w:pPr>
              <w:jc w:val="center"/>
              <w:rPr>
                <w:sz w:val="28"/>
                <w:szCs w:val="28"/>
                <w:lang w:eastAsia="en-US"/>
              </w:rPr>
            </w:pPr>
            <w:r w:rsidRPr="0020080F">
              <w:rPr>
                <w:sz w:val="28"/>
                <w:szCs w:val="28"/>
              </w:rPr>
              <w:t>управление социальной защиты населения муниципального образования «Цимлянский район» Ростовской области</w:t>
            </w:r>
          </w:p>
        </w:tc>
      </w:tr>
      <w:tr w:rsidR="002B3344" w:rsidRPr="0020080F" w:rsidTr="009278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Default="002B3344" w:rsidP="009401BF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8</w:t>
            </w:r>
            <w:r w:rsidR="0092787C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Pr="0020080F" w:rsidRDefault="002B3344" w:rsidP="002B3344">
            <w:pPr>
              <w:jc w:val="both"/>
              <w:rPr>
                <w:sz w:val="28"/>
                <w:szCs w:val="28"/>
              </w:rPr>
            </w:pPr>
            <w:r w:rsidRPr="00D8507E">
              <w:rPr>
                <w:sz w:val="28"/>
                <w:szCs w:val="28"/>
              </w:rPr>
              <w:t xml:space="preserve">Рекомендовать организациям, предоставляющим коммунальные услуги, и организациям, предоставляющим услуги связи, расположенным на территории </w:t>
            </w:r>
            <w:r>
              <w:rPr>
                <w:sz w:val="28"/>
                <w:szCs w:val="28"/>
              </w:rPr>
              <w:t>Цимлянского</w:t>
            </w:r>
            <w:r w:rsidRPr="00D8507E">
              <w:rPr>
                <w:sz w:val="28"/>
                <w:szCs w:val="28"/>
              </w:rPr>
              <w:t xml:space="preserve"> района, исключить приостановление или ограничение предоставления услуг по причине наличия у потребителя задолженности по договору о предоставлении таких услуг, не применять мер ответственности за несвоевременное исполнение потребителями обязательств по оплате коммунальных услуг и услуг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Pr="00273E91" w:rsidRDefault="0092787C" w:rsidP="0092787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B3344" w:rsidRPr="00273E91">
              <w:rPr>
                <w:sz w:val="28"/>
                <w:szCs w:val="28"/>
              </w:rPr>
              <w:t>екомендательное письмо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Pr="00273E91" w:rsidRDefault="0092787C" w:rsidP="002B334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2B3344" w:rsidRPr="00273E91">
              <w:rPr>
                <w:bCs/>
                <w:sz w:val="28"/>
                <w:szCs w:val="28"/>
              </w:rPr>
              <w:t xml:space="preserve"> течение всего срока действия </w:t>
            </w:r>
            <w:r w:rsidR="002B3344" w:rsidRPr="00273E91">
              <w:rPr>
                <w:sz w:val="28"/>
                <w:szCs w:val="28"/>
              </w:rPr>
              <w:t>режима повышенной готовности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Pr="0020080F" w:rsidRDefault="002B3344" w:rsidP="002B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</w:tc>
      </w:tr>
      <w:tr w:rsidR="002B3344" w:rsidRPr="0020080F" w:rsidTr="009278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Default="002B3344" w:rsidP="009401BF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9</w:t>
            </w:r>
            <w:r w:rsidR="0092787C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Pr="0020080F" w:rsidRDefault="001770FF" w:rsidP="0092787C">
            <w:pPr>
              <w:jc w:val="both"/>
              <w:rPr>
                <w:sz w:val="28"/>
                <w:szCs w:val="28"/>
              </w:rPr>
            </w:pPr>
            <w:r w:rsidRPr="00D8507E">
              <w:rPr>
                <w:sz w:val="28"/>
                <w:szCs w:val="28"/>
              </w:rPr>
              <w:t xml:space="preserve">Рекомендовать </w:t>
            </w:r>
            <w:r>
              <w:rPr>
                <w:sz w:val="28"/>
                <w:szCs w:val="28"/>
              </w:rPr>
              <w:t>о</w:t>
            </w:r>
            <w:r w:rsidR="002B3344">
              <w:rPr>
                <w:sz w:val="28"/>
                <w:szCs w:val="28"/>
              </w:rPr>
              <w:t xml:space="preserve">рганизациям, предоставляющим коммунальные услуги и услуги связи на территории Цимлянского района, </w:t>
            </w:r>
            <w:r w:rsidR="002B3344" w:rsidRPr="00D8507E">
              <w:rPr>
                <w:sz w:val="28"/>
                <w:szCs w:val="28"/>
              </w:rPr>
              <w:t xml:space="preserve">исключить приостановление или ограничение предоставления услуг по причине наличия у </w:t>
            </w:r>
            <w:r w:rsidR="002B3344" w:rsidRPr="00D8507E">
              <w:rPr>
                <w:sz w:val="28"/>
                <w:szCs w:val="28"/>
              </w:rPr>
              <w:lastRenderedPageBreak/>
              <w:t>потребителя задолженности по договору о предоставлении таких услуг, не применять мер ответственности за несвоевременное исполнение потребителями обязательств по оплате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Pr="00273E91" w:rsidRDefault="0092787C" w:rsidP="0092787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2B3344" w:rsidRPr="00273E91">
              <w:rPr>
                <w:sz w:val="28"/>
                <w:szCs w:val="28"/>
              </w:rPr>
              <w:t>екомендательное письмо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87C" w:rsidRDefault="0092787C" w:rsidP="002B334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2B3344" w:rsidRPr="00273E91">
              <w:rPr>
                <w:bCs/>
                <w:sz w:val="28"/>
                <w:szCs w:val="28"/>
              </w:rPr>
              <w:t xml:space="preserve"> течение всего срока действия </w:t>
            </w:r>
            <w:r w:rsidR="002B3344" w:rsidRPr="00273E91">
              <w:rPr>
                <w:sz w:val="28"/>
                <w:szCs w:val="28"/>
              </w:rPr>
              <w:t xml:space="preserve">режима </w:t>
            </w:r>
          </w:p>
          <w:p w:rsidR="0092787C" w:rsidRDefault="0092787C" w:rsidP="002B3344">
            <w:pPr>
              <w:contextualSpacing/>
              <w:jc w:val="center"/>
              <w:rPr>
                <w:sz w:val="28"/>
                <w:szCs w:val="28"/>
              </w:rPr>
            </w:pPr>
          </w:p>
          <w:p w:rsidR="002B3344" w:rsidRPr="00273E91" w:rsidRDefault="002B3344" w:rsidP="002B3344">
            <w:pPr>
              <w:contextualSpacing/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273E91">
              <w:rPr>
                <w:sz w:val="28"/>
                <w:szCs w:val="28"/>
              </w:rPr>
              <w:lastRenderedPageBreak/>
              <w:t>повышенной готовности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Pr="0020080F" w:rsidRDefault="002B3344" w:rsidP="002B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главы Администрации Цимлянского района по строительству, </w:t>
            </w:r>
            <w:r>
              <w:rPr>
                <w:sz w:val="28"/>
                <w:szCs w:val="28"/>
              </w:rPr>
              <w:lastRenderedPageBreak/>
              <w:t>ЖКХ и архитектуре</w:t>
            </w:r>
          </w:p>
        </w:tc>
      </w:tr>
      <w:tr w:rsidR="002B3344" w:rsidRPr="0020080F" w:rsidTr="009278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Default="002B3344" w:rsidP="009401BF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10</w:t>
            </w:r>
            <w:r w:rsidR="0092787C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Pr="0020080F" w:rsidRDefault="002B3344" w:rsidP="002B3344">
            <w:pPr>
              <w:jc w:val="both"/>
              <w:rPr>
                <w:sz w:val="28"/>
                <w:szCs w:val="28"/>
              </w:rPr>
            </w:pPr>
            <w:r w:rsidRPr="0020080F">
              <w:rPr>
                <w:color w:val="000000"/>
                <w:sz w:val="28"/>
                <w:szCs w:val="28"/>
              </w:rPr>
              <w:t>Организация проведения разъяснительной</w:t>
            </w:r>
            <w:r w:rsidRPr="0020080F">
              <w:rPr>
                <w:color w:val="000000"/>
                <w:sz w:val="28"/>
                <w:szCs w:val="28"/>
              </w:rPr>
              <w:br/>
              <w:t xml:space="preserve"> работы </w:t>
            </w:r>
            <w:r>
              <w:rPr>
                <w:color w:val="000000"/>
                <w:sz w:val="28"/>
                <w:szCs w:val="28"/>
              </w:rPr>
              <w:t xml:space="preserve">с учащимися и родителями по </w:t>
            </w:r>
            <w:r w:rsidRPr="0020080F">
              <w:rPr>
                <w:bCs/>
                <w:spacing w:val="-5"/>
                <w:sz w:val="28"/>
                <w:szCs w:val="28"/>
              </w:rPr>
              <w:t xml:space="preserve">недопущению распространения инфекции в </w:t>
            </w:r>
            <w:r>
              <w:rPr>
                <w:bCs/>
                <w:spacing w:val="-5"/>
                <w:sz w:val="28"/>
                <w:szCs w:val="28"/>
              </w:rPr>
              <w:t xml:space="preserve">Цимлянском </w:t>
            </w:r>
            <w:r w:rsidRPr="0020080F">
              <w:rPr>
                <w:bCs/>
                <w:spacing w:val="-5"/>
                <w:sz w:val="28"/>
                <w:szCs w:val="28"/>
              </w:rPr>
              <w:t>районе</w:t>
            </w:r>
            <w:r>
              <w:rPr>
                <w:bCs/>
                <w:spacing w:val="-5"/>
                <w:sz w:val="28"/>
                <w:szCs w:val="28"/>
              </w:rPr>
              <w:t xml:space="preserve"> и соблюдению режима самоизоляции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Pr="0020080F" w:rsidRDefault="0092787C" w:rsidP="009278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</w:t>
            </w:r>
            <w:r w:rsidR="002B3344" w:rsidRPr="0020080F">
              <w:rPr>
                <w:sz w:val="28"/>
                <w:szCs w:val="28"/>
              </w:rPr>
              <w:t>нформация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Pr="0020080F" w:rsidRDefault="0092787C" w:rsidP="002B33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="002B3344" w:rsidRPr="0020080F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344" w:rsidRPr="0020080F" w:rsidRDefault="002B3344" w:rsidP="002B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образования Администрации Цимлянского района</w:t>
            </w:r>
          </w:p>
        </w:tc>
      </w:tr>
    </w:tbl>
    <w:p w:rsidR="00555B37" w:rsidRDefault="00555B37" w:rsidP="0092787C">
      <w:pPr>
        <w:ind w:firstLine="1701"/>
        <w:rPr>
          <w:sz w:val="28"/>
        </w:rPr>
      </w:pPr>
    </w:p>
    <w:p w:rsidR="00555B37" w:rsidRDefault="00555B37" w:rsidP="0092787C">
      <w:pPr>
        <w:ind w:firstLine="1701"/>
        <w:rPr>
          <w:sz w:val="28"/>
        </w:rPr>
      </w:pPr>
    </w:p>
    <w:p w:rsidR="00555B37" w:rsidRDefault="00555B37" w:rsidP="0092787C">
      <w:pPr>
        <w:ind w:firstLine="1701"/>
        <w:rPr>
          <w:sz w:val="28"/>
        </w:rPr>
      </w:pPr>
    </w:p>
    <w:p w:rsidR="00555B37" w:rsidRDefault="00555B37" w:rsidP="0092787C">
      <w:pPr>
        <w:tabs>
          <w:tab w:val="left" w:pos="11907"/>
        </w:tabs>
        <w:ind w:firstLine="170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Управляющий делами                                                                      </w:t>
      </w:r>
      <w:r w:rsidR="0092787C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А.В. Кулик</w:t>
      </w:r>
    </w:p>
    <w:p w:rsidR="00555B37" w:rsidRPr="00A51DC4" w:rsidRDefault="00555B37" w:rsidP="00555B37">
      <w:pPr>
        <w:ind w:left="6237"/>
        <w:jc w:val="center"/>
        <w:rPr>
          <w:sz w:val="28"/>
        </w:rPr>
      </w:pPr>
    </w:p>
    <w:p w:rsidR="004620BB" w:rsidRDefault="004620BB" w:rsidP="00291516">
      <w:pPr>
        <w:pStyle w:val="a9"/>
        <w:tabs>
          <w:tab w:val="left" w:pos="6379"/>
        </w:tabs>
        <w:jc w:val="both"/>
      </w:pPr>
    </w:p>
    <w:sectPr w:rsidR="004620BB" w:rsidSect="0092787C">
      <w:pgSz w:w="16840" w:h="11907" w:orient="landscape"/>
      <w:pgMar w:top="1560" w:right="567" w:bottom="568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547" w:rsidRDefault="00DA0547">
      <w:r>
        <w:separator/>
      </w:r>
    </w:p>
  </w:endnote>
  <w:endnote w:type="continuationSeparator" w:id="0">
    <w:p w:rsidR="00DA0547" w:rsidRDefault="00DA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AB" w:rsidRDefault="0075460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46A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46AB" w:rsidRDefault="000846A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73693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2787C" w:rsidRPr="0092787C" w:rsidRDefault="00754606">
        <w:pPr>
          <w:pStyle w:val="a7"/>
          <w:jc w:val="right"/>
          <w:rPr>
            <w:sz w:val="24"/>
            <w:szCs w:val="24"/>
          </w:rPr>
        </w:pPr>
        <w:r w:rsidRPr="0092787C">
          <w:rPr>
            <w:sz w:val="24"/>
            <w:szCs w:val="24"/>
          </w:rPr>
          <w:fldChar w:fldCharType="begin"/>
        </w:r>
        <w:r w:rsidR="0092787C" w:rsidRPr="0092787C">
          <w:rPr>
            <w:sz w:val="24"/>
            <w:szCs w:val="24"/>
          </w:rPr>
          <w:instrText>PAGE   \* MERGEFORMAT</w:instrText>
        </w:r>
        <w:r w:rsidRPr="0092787C">
          <w:rPr>
            <w:sz w:val="24"/>
            <w:szCs w:val="24"/>
          </w:rPr>
          <w:fldChar w:fldCharType="separate"/>
        </w:r>
        <w:r w:rsidR="00A811C9">
          <w:rPr>
            <w:noProof/>
            <w:sz w:val="24"/>
            <w:szCs w:val="24"/>
          </w:rPr>
          <w:t>5</w:t>
        </w:r>
        <w:r w:rsidRPr="0092787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547" w:rsidRDefault="00DA0547">
      <w:r>
        <w:separator/>
      </w:r>
    </w:p>
  </w:footnote>
  <w:footnote w:type="continuationSeparator" w:id="0">
    <w:p w:rsidR="00DA0547" w:rsidRDefault="00DA0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926"/>
        </w:tabs>
        <w:ind w:left="103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926"/>
        </w:tabs>
        <w:ind w:left="105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926"/>
        </w:tabs>
        <w:ind w:left="106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926"/>
        </w:tabs>
        <w:ind w:left="107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926"/>
        </w:tabs>
        <w:ind w:left="109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926"/>
        </w:tabs>
        <w:ind w:left="110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926"/>
        </w:tabs>
        <w:ind w:left="112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926"/>
        </w:tabs>
        <w:ind w:left="113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926"/>
        </w:tabs>
        <w:ind w:left="11510" w:hanging="1584"/>
      </w:pPr>
    </w:lvl>
  </w:abstractNum>
  <w:abstractNum w:abstractNumId="1">
    <w:nsid w:val="0FCC3B89"/>
    <w:multiLevelType w:val="multilevel"/>
    <w:tmpl w:val="56D8EDDE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0E974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256EAB"/>
    <w:multiLevelType w:val="hybridMultilevel"/>
    <w:tmpl w:val="3CF85CF2"/>
    <w:lvl w:ilvl="0" w:tplc="F2A07B4A">
      <w:start w:val="1"/>
      <w:numFmt w:val="decimal"/>
      <w:suff w:val="nothing"/>
      <w:lvlText w:val="4.3.%1."/>
      <w:lvlJc w:val="center"/>
      <w:pPr>
        <w:ind w:left="567" w:hanging="567"/>
      </w:pPr>
      <w:rPr>
        <w:rFonts w:ascii="Times New Roman" w:hAnsi="Times New Roman" w:cs="Times New Roman" w:hint="default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F0293B"/>
    <w:multiLevelType w:val="multilevel"/>
    <w:tmpl w:val="8B3E48A2"/>
    <w:lvl w:ilvl="0">
      <w:start w:val="1"/>
      <w:numFmt w:val="decimal"/>
      <w:lvlText w:val="4.5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E8F0779"/>
    <w:multiLevelType w:val="multilevel"/>
    <w:tmpl w:val="BCEE9F92"/>
    <w:lvl w:ilvl="0">
      <w:start w:val="1"/>
      <w:numFmt w:val="decimal"/>
      <w:lvlText w:val="4.4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EC23054"/>
    <w:multiLevelType w:val="hybridMultilevel"/>
    <w:tmpl w:val="5D8A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85CEC"/>
    <w:multiLevelType w:val="multilevel"/>
    <w:tmpl w:val="702CEA7A"/>
    <w:lvl w:ilvl="0">
      <w:start w:val="1"/>
      <w:numFmt w:val="decimal"/>
      <w:suff w:val="nothing"/>
      <w:lvlText w:val="1.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6AB245A"/>
    <w:multiLevelType w:val="multilevel"/>
    <w:tmpl w:val="4830F0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31845E90"/>
    <w:multiLevelType w:val="multilevel"/>
    <w:tmpl w:val="514E7A1C"/>
    <w:lvl w:ilvl="0">
      <w:start w:val="1"/>
      <w:numFmt w:val="decimal"/>
      <w:suff w:val="nothing"/>
      <w:lvlText w:val="1.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2A81A11"/>
    <w:multiLevelType w:val="multilevel"/>
    <w:tmpl w:val="0B54E26E"/>
    <w:lvl w:ilvl="0">
      <w:start w:val="1"/>
      <w:numFmt w:val="decimal"/>
      <w:suff w:val="nothing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66803B9"/>
    <w:multiLevelType w:val="hybridMultilevel"/>
    <w:tmpl w:val="084CB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C03692"/>
    <w:multiLevelType w:val="multilevel"/>
    <w:tmpl w:val="242C2886"/>
    <w:lvl w:ilvl="0">
      <w:start w:val="1"/>
      <w:numFmt w:val="decimal"/>
      <w:suff w:val="nothing"/>
      <w:lvlText w:val="4.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3B4198D"/>
    <w:multiLevelType w:val="hybridMultilevel"/>
    <w:tmpl w:val="ADD07C36"/>
    <w:lvl w:ilvl="0" w:tplc="6D3AE780">
      <w:start w:val="1"/>
      <w:numFmt w:val="decimal"/>
      <w:suff w:val="space"/>
      <w:lvlText w:val="%1."/>
      <w:lvlJc w:val="left"/>
      <w:pPr>
        <w:ind w:left="1743" w:hanging="1743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74009E"/>
    <w:multiLevelType w:val="hybridMultilevel"/>
    <w:tmpl w:val="71D6958E"/>
    <w:lvl w:ilvl="0" w:tplc="862CB564">
      <w:start w:val="1"/>
      <w:numFmt w:val="decimal"/>
      <w:suff w:val="nothing"/>
      <w:lvlText w:val="%1."/>
      <w:lvlJc w:val="left"/>
      <w:pPr>
        <w:ind w:left="919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5">
    <w:nsid w:val="52874660"/>
    <w:multiLevelType w:val="multilevel"/>
    <w:tmpl w:val="18921DF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5527924"/>
    <w:multiLevelType w:val="multilevel"/>
    <w:tmpl w:val="5C56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3479A3"/>
    <w:multiLevelType w:val="multilevel"/>
    <w:tmpl w:val="54CC6A0E"/>
    <w:lvl w:ilvl="0">
      <w:start w:val="1"/>
      <w:numFmt w:val="decimal"/>
      <w:suff w:val="nothing"/>
      <w:lvlText w:val="4.1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9833F86"/>
    <w:multiLevelType w:val="multilevel"/>
    <w:tmpl w:val="6866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8F0E9B"/>
    <w:multiLevelType w:val="multilevel"/>
    <w:tmpl w:val="1C4015C4"/>
    <w:lvl w:ilvl="0">
      <w:start w:val="1"/>
      <w:numFmt w:val="decimal"/>
      <w:suff w:val="nothing"/>
      <w:lvlText w:val="1.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DDD2381"/>
    <w:multiLevelType w:val="multilevel"/>
    <w:tmpl w:val="3FEE0264"/>
    <w:lvl w:ilvl="0">
      <w:start w:val="1"/>
      <w:numFmt w:val="decimal"/>
      <w:suff w:val="nothing"/>
      <w:lvlText w:val="1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1D61DCC"/>
    <w:multiLevelType w:val="hybridMultilevel"/>
    <w:tmpl w:val="D43A2B22"/>
    <w:lvl w:ilvl="0" w:tplc="9F063F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3F5BE2"/>
    <w:multiLevelType w:val="multilevel"/>
    <w:tmpl w:val="6A9C3B7C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DD266C8"/>
    <w:multiLevelType w:val="hybridMultilevel"/>
    <w:tmpl w:val="6A9C464C"/>
    <w:lvl w:ilvl="0" w:tplc="72C221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C712F"/>
    <w:multiLevelType w:val="hybridMultilevel"/>
    <w:tmpl w:val="4CF6D9EC"/>
    <w:lvl w:ilvl="0" w:tplc="CD7EF13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101F4"/>
    <w:multiLevelType w:val="hybridMultilevel"/>
    <w:tmpl w:val="9D0C81E0"/>
    <w:lvl w:ilvl="0" w:tplc="61C672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B234B8"/>
    <w:multiLevelType w:val="hybridMultilevel"/>
    <w:tmpl w:val="FE88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A1C73"/>
    <w:multiLevelType w:val="multilevel"/>
    <w:tmpl w:val="8DB01F54"/>
    <w:lvl w:ilvl="0">
      <w:start w:val="1"/>
      <w:numFmt w:val="decimal"/>
      <w:suff w:val="nothing"/>
      <w:lvlText w:val="3.%1.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59"/>
        </w:tabs>
        <w:ind w:left="199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8">
    <w:nsid w:val="7B55465F"/>
    <w:multiLevelType w:val="hybridMultilevel"/>
    <w:tmpl w:val="851642B4"/>
    <w:lvl w:ilvl="0" w:tplc="8A72C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A550B"/>
    <w:multiLevelType w:val="multilevel"/>
    <w:tmpl w:val="9BCC60DE"/>
    <w:lvl w:ilvl="0">
      <w:start w:val="1"/>
      <w:numFmt w:val="decimal"/>
      <w:suff w:val="nothing"/>
      <w:lvlText w:val="1.2.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F0F3F52"/>
    <w:multiLevelType w:val="hybridMultilevel"/>
    <w:tmpl w:val="BDF88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13"/>
  </w:num>
  <w:num w:numId="3">
    <w:abstractNumId w:val="22"/>
  </w:num>
  <w:num w:numId="4">
    <w:abstractNumId w:val="1"/>
  </w:num>
  <w:num w:numId="5">
    <w:abstractNumId w:val="21"/>
  </w:num>
  <w:num w:numId="6">
    <w:abstractNumId w:val="19"/>
  </w:num>
  <w:num w:numId="7">
    <w:abstractNumId w:val="29"/>
  </w:num>
  <w:num w:numId="8">
    <w:abstractNumId w:val="7"/>
  </w:num>
  <w:num w:numId="9">
    <w:abstractNumId w:val="9"/>
  </w:num>
  <w:num w:numId="10">
    <w:abstractNumId w:val="20"/>
  </w:num>
  <w:num w:numId="11">
    <w:abstractNumId w:val="10"/>
  </w:num>
  <w:num w:numId="12">
    <w:abstractNumId w:val="27"/>
  </w:num>
  <w:num w:numId="13">
    <w:abstractNumId w:val="17"/>
  </w:num>
  <w:num w:numId="14">
    <w:abstractNumId w:val="12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4"/>
  </w:num>
  <w:num w:numId="21">
    <w:abstractNumId w:val="16"/>
  </w:num>
  <w:num w:numId="22">
    <w:abstractNumId w:val="18"/>
  </w:num>
  <w:num w:numId="23">
    <w:abstractNumId w:val="8"/>
  </w:num>
  <w:num w:numId="24">
    <w:abstractNumId w:val="15"/>
  </w:num>
  <w:num w:numId="25">
    <w:abstractNumId w:val="11"/>
  </w:num>
  <w:num w:numId="26">
    <w:abstractNumId w:val="30"/>
  </w:num>
  <w:num w:numId="27">
    <w:abstractNumId w:val="2"/>
  </w:num>
  <w:num w:numId="28">
    <w:abstractNumId w:val="6"/>
  </w:num>
  <w:num w:numId="29">
    <w:abstractNumId w:val="0"/>
  </w:num>
  <w:num w:numId="30">
    <w:abstractNumId w:val="28"/>
  </w:num>
  <w:num w:numId="31">
    <w:abstractNumId w:val="26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C2B"/>
    <w:rsid w:val="000016E6"/>
    <w:rsid w:val="00001C1E"/>
    <w:rsid w:val="00004499"/>
    <w:rsid w:val="000049B8"/>
    <w:rsid w:val="00005C68"/>
    <w:rsid w:val="00005FA3"/>
    <w:rsid w:val="00006561"/>
    <w:rsid w:val="00006914"/>
    <w:rsid w:val="00011EED"/>
    <w:rsid w:val="00011F81"/>
    <w:rsid w:val="00012A72"/>
    <w:rsid w:val="00013395"/>
    <w:rsid w:val="00013767"/>
    <w:rsid w:val="00015D47"/>
    <w:rsid w:val="00015E0E"/>
    <w:rsid w:val="00016E24"/>
    <w:rsid w:val="00016ECE"/>
    <w:rsid w:val="00020058"/>
    <w:rsid w:val="00020227"/>
    <w:rsid w:val="00021975"/>
    <w:rsid w:val="00022BE0"/>
    <w:rsid w:val="0002330E"/>
    <w:rsid w:val="00023357"/>
    <w:rsid w:val="000245A5"/>
    <w:rsid w:val="00024A30"/>
    <w:rsid w:val="00025997"/>
    <w:rsid w:val="00025C27"/>
    <w:rsid w:val="000273B1"/>
    <w:rsid w:val="000273E5"/>
    <w:rsid w:val="00027760"/>
    <w:rsid w:val="00027C3D"/>
    <w:rsid w:val="00031867"/>
    <w:rsid w:val="00031DCE"/>
    <w:rsid w:val="000341D2"/>
    <w:rsid w:val="0003643C"/>
    <w:rsid w:val="00037AE8"/>
    <w:rsid w:val="00037BB2"/>
    <w:rsid w:val="00037E83"/>
    <w:rsid w:val="00040618"/>
    <w:rsid w:val="0004127D"/>
    <w:rsid w:val="00041591"/>
    <w:rsid w:val="000422E0"/>
    <w:rsid w:val="000432A6"/>
    <w:rsid w:val="0004384F"/>
    <w:rsid w:val="00043D88"/>
    <w:rsid w:val="0005014B"/>
    <w:rsid w:val="00050C68"/>
    <w:rsid w:val="0005222D"/>
    <w:rsid w:val="00052A1C"/>
    <w:rsid w:val="0005372C"/>
    <w:rsid w:val="00053945"/>
    <w:rsid w:val="00054D8B"/>
    <w:rsid w:val="000550A0"/>
    <w:rsid w:val="000559D5"/>
    <w:rsid w:val="00055CCB"/>
    <w:rsid w:val="00055E37"/>
    <w:rsid w:val="000601B8"/>
    <w:rsid w:val="0006097D"/>
    <w:rsid w:val="00060F3C"/>
    <w:rsid w:val="0006101B"/>
    <w:rsid w:val="00062D00"/>
    <w:rsid w:val="00062D70"/>
    <w:rsid w:val="00063806"/>
    <w:rsid w:val="00063A57"/>
    <w:rsid w:val="00063E7C"/>
    <w:rsid w:val="00066C98"/>
    <w:rsid w:val="000672E3"/>
    <w:rsid w:val="00067384"/>
    <w:rsid w:val="00070570"/>
    <w:rsid w:val="00071240"/>
    <w:rsid w:val="00071347"/>
    <w:rsid w:val="00073539"/>
    <w:rsid w:val="00074948"/>
    <w:rsid w:val="00075A67"/>
    <w:rsid w:val="00075A8C"/>
    <w:rsid w:val="00076727"/>
    <w:rsid w:val="000779C2"/>
    <w:rsid w:val="000808D6"/>
    <w:rsid w:val="00083841"/>
    <w:rsid w:val="000846AB"/>
    <w:rsid w:val="00084D30"/>
    <w:rsid w:val="00085D27"/>
    <w:rsid w:val="00086620"/>
    <w:rsid w:val="0009249F"/>
    <w:rsid w:val="00093365"/>
    <w:rsid w:val="00095768"/>
    <w:rsid w:val="000971D2"/>
    <w:rsid w:val="000A2F97"/>
    <w:rsid w:val="000A3030"/>
    <w:rsid w:val="000A4530"/>
    <w:rsid w:val="000A571E"/>
    <w:rsid w:val="000A5D13"/>
    <w:rsid w:val="000A726F"/>
    <w:rsid w:val="000A7E23"/>
    <w:rsid w:val="000B07EB"/>
    <w:rsid w:val="000B19B4"/>
    <w:rsid w:val="000B2278"/>
    <w:rsid w:val="000B2A6B"/>
    <w:rsid w:val="000B37B8"/>
    <w:rsid w:val="000B4002"/>
    <w:rsid w:val="000B537B"/>
    <w:rsid w:val="000B66C7"/>
    <w:rsid w:val="000B6E3F"/>
    <w:rsid w:val="000B7CFE"/>
    <w:rsid w:val="000C00AC"/>
    <w:rsid w:val="000C1143"/>
    <w:rsid w:val="000C1850"/>
    <w:rsid w:val="000C3D70"/>
    <w:rsid w:val="000C3DC2"/>
    <w:rsid w:val="000C41EE"/>
    <w:rsid w:val="000C430D"/>
    <w:rsid w:val="000C4461"/>
    <w:rsid w:val="000C4AA8"/>
    <w:rsid w:val="000C6346"/>
    <w:rsid w:val="000D04F4"/>
    <w:rsid w:val="000D0C9F"/>
    <w:rsid w:val="000D1ABB"/>
    <w:rsid w:val="000D24DB"/>
    <w:rsid w:val="000D258F"/>
    <w:rsid w:val="000D452B"/>
    <w:rsid w:val="000D5AA3"/>
    <w:rsid w:val="000D6766"/>
    <w:rsid w:val="000D6D4E"/>
    <w:rsid w:val="000D748C"/>
    <w:rsid w:val="000E0372"/>
    <w:rsid w:val="000E077B"/>
    <w:rsid w:val="000E099C"/>
    <w:rsid w:val="000E1374"/>
    <w:rsid w:val="000E179A"/>
    <w:rsid w:val="000E18D9"/>
    <w:rsid w:val="000E22FF"/>
    <w:rsid w:val="000E27B4"/>
    <w:rsid w:val="000E2E66"/>
    <w:rsid w:val="000E5038"/>
    <w:rsid w:val="000E6427"/>
    <w:rsid w:val="000F01AC"/>
    <w:rsid w:val="000F188F"/>
    <w:rsid w:val="000F28B4"/>
    <w:rsid w:val="000F2B40"/>
    <w:rsid w:val="000F305A"/>
    <w:rsid w:val="000F57F5"/>
    <w:rsid w:val="000F5B6A"/>
    <w:rsid w:val="000F7F70"/>
    <w:rsid w:val="00100A46"/>
    <w:rsid w:val="00100A89"/>
    <w:rsid w:val="001010FF"/>
    <w:rsid w:val="00101FF0"/>
    <w:rsid w:val="0010407A"/>
    <w:rsid w:val="00104E0D"/>
    <w:rsid w:val="0010504A"/>
    <w:rsid w:val="001054BA"/>
    <w:rsid w:val="00106691"/>
    <w:rsid w:val="00106981"/>
    <w:rsid w:val="00107961"/>
    <w:rsid w:val="0011024F"/>
    <w:rsid w:val="00110F16"/>
    <w:rsid w:val="001125A1"/>
    <w:rsid w:val="001154F1"/>
    <w:rsid w:val="001168ED"/>
    <w:rsid w:val="00116BFA"/>
    <w:rsid w:val="00116C16"/>
    <w:rsid w:val="001176FA"/>
    <w:rsid w:val="001218B0"/>
    <w:rsid w:val="00121D74"/>
    <w:rsid w:val="00122F9D"/>
    <w:rsid w:val="00123541"/>
    <w:rsid w:val="00123A0B"/>
    <w:rsid w:val="00124077"/>
    <w:rsid w:val="00125DE3"/>
    <w:rsid w:val="001264AB"/>
    <w:rsid w:val="00126C84"/>
    <w:rsid w:val="00127210"/>
    <w:rsid w:val="00127390"/>
    <w:rsid w:val="0013017D"/>
    <w:rsid w:val="00130A26"/>
    <w:rsid w:val="00131DE6"/>
    <w:rsid w:val="00133398"/>
    <w:rsid w:val="001353AE"/>
    <w:rsid w:val="00136672"/>
    <w:rsid w:val="001368F3"/>
    <w:rsid w:val="00142ADB"/>
    <w:rsid w:val="00142E69"/>
    <w:rsid w:val="00143ABB"/>
    <w:rsid w:val="001503C4"/>
    <w:rsid w:val="00150F2E"/>
    <w:rsid w:val="0015157A"/>
    <w:rsid w:val="00152650"/>
    <w:rsid w:val="00152CC4"/>
    <w:rsid w:val="00153B21"/>
    <w:rsid w:val="00155072"/>
    <w:rsid w:val="00155B77"/>
    <w:rsid w:val="00155C44"/>
    <w:rsid w:val="001573A8"/>
    <w:rsid w:val="00160F05"/>
    <w:rsid w:val="001620B6"/>
    <w:rsid w:val="00162387"/>
    <w:rsid w:val="001624D2"/>
    <w:rsid w:val="00163AD1"/>
    <w:rsid w:val="00164CA5"/>
    <w:rsid w:val="00165EA0"/>
    <w:rsid w:val="001662ED"/>
    <w:rsid w:val="00166B4C"/>
    <w:rsid w:val="00167928"/>
    <w:rsid w:val="001679BF"/>
    <w:rsid w:val="00167CDA"/>
    <w:rsid w:val="00170BDA"/>
    <w:rsid w:val="00172038"/>
    <w:rsid w:val="00172817"/>
    <w:rsid w:val="001741FD"/>
    <w:rsid w:val="0017539F"/>
    <w:rsid w:val="00175C2B"/>
    <w:rsid w:val="001770FF"/>
    <w:rsid w:val="00177D8D"/>
    <w:rsid w:val="0018127D"/>
    <w:rsid w:val="00181AB3"/>
    <w:rsid w:val="001829BA"/>
    <w:rsid w:val="00182CAE"/>
    <w:rsid w:val="0018518A"/>
    <w:rsid w:val="00185452"/>
    <w:rsid w:val="00187F6B"/>
    <w:rsid w:val="00191E3B"/>
    <w:rsid w:val="00194B28"/>
    <w:rsid w:val="001958FA"/>
    <w:rsid w:val="00195E2D"/>
    <w:rsid w:val="0019708E"/>
    <w:rsid w:val="001979E4"/>
    <w:rsid w:val="001A02C9"/>
    <w:rsid w:val="001A073F"/>
    <w:rsid w:val="001A2DDC"/>
    <w:rsid w:val="001A3489"/>
    <w:rsid w:val="001A61E2"/>
    <w:rsid w:val="001A7F0A"/>
    <w:rsid w:val="001B0830"/>
    <w:rsid w:val="001B0D79"/>
    <w:rsid w:val="001B1C22"/>
    <w:rsid w:val="001B2B22"/>
    <w:rsid w:val="001B58BA"/>
    <w:rsid w:val="001C00FB"/>
    <w:rsid w:val="001C127B"/>
    <w:rsid w:val="001C1CC7"/>
    <w:rsid w:val="001C1D98"/>
    <w:rsid w:val="001C2770"/>
    <w:rsid w:val="001C3296"/>
    <w:rsid w:val="001C703C"/>
    <w:rsid w:val="001C7B8F"/>
    <w:rsid w:val="001D041A"/>
    <w:rsid w:val="001D0E5B"/>
    <w:rsid w:val="001D1198"/>
    <w:rsid w:val="001D181A"/>
    <w:rsid w:val="001D1931"/>
    <w:rsid w:val="001D21C4"/>
    <w:rsid w:val="001D2690"/>
    <w:rsid w:val="001D5392"/>
    <w:rsid w:val="001D57BA"/>
    <w:rsid w:val="001D7289"/>
    <w:rsid w:val="001E0287"/>
    <w:rsid w:val="001E0DD3"/>
    <w:rsid w:val="001E14C0"/>
    <w:rsid w:val="001E4CDC"/>
    <w:rsid w:val="001E6D7B"/>
    <w:rsid w:val="001F4BE3"/>
    <w:rsid w:val="001F4C6E"/>
    <w:rsid w:val="001F5659"/>
    <w:rsid w:val="001F5946"/>
    <w:rsid w:val="001F6D02"/>
    <w:rsid w:val="001F6F5C"/>
    <w:rsid w:val="001F7014"/>
    <w:rsid w:val="0020077D"/>
    <w:rsid w:val="002035B1"/>
    <w:rsid w:val="00203FB5"/>
    <w:rsid w:val="0020429C"/>
    <w:rsid w:val="0020471A"/>
    <w:rsid w:val="0020491B"/>
    <w:rsid w:val="002049D6"/>
    <w:rsid w:val="0020707D"/>
    <w:rsid w:val="00207E07"/>
    <w:rsid w:val="002106E4"/>
    <w:rsid w:val="00212ABA"/>
    <w:rsid w:val="00213EA5"/>
    <w:rsid w:val="002145AD"/>
    <w:rsid w:val="00215B8A"/>
    <w:rsid w:val="0021602B"/>
    <w:rsid w:val="002160D7"/>
    <w:rsid w:val="00217C99"/>
    <w:rsid w:val="00220A32"/>
    <w:rsid w:val="0022235F"/>
    <w:rsid w:val="00223049"/>
    <w:rsid w:val="00223F06"/>
    <w:rsid w:val="002254BD"/>
    <w:rsid w:val="0022639D"/>
    <w:rsid w:val="00227400"/>
    <w:rsid w:val="00227E6D"/>
    <w:rsid w:val="002308DF"/>
    <w:rsid w:val="00231059"/>
    <w:rsid w:val="002317D3"/>
    <w:rsid w:val="00232024"/>
    <w:rsid w:val="00232C3F"/>
    <w:rsid w:val="00234E83"/>
    <w:rsid w:val="00235780"/>
    <w:rsid w:val="0023680B"/>
    <w:rsid w:val="00240E93"/>
    <w:rsid w:val="00241697"/>
    <w:rsid w:val="00242331"/>
    <w:rsid w:val="00242CF3"/>
    <w:rsid w:val="002437D5"/>
    <w:rsid w:val="0024592D"/>
    <w:rsid w:val="00245930"/>
    <w:rsid w:val="0024657D"/>
    <w:rsid w:val="002501D2"/>
    <w:rsid w:val="002504E8"/>
    <w:rsid w:val="0025173B"/>
    <w:rsid w:val="00251845"/>
    <w:rsid w:val="00251BA8"/>
    <w:rsid w:val="00251D40"/>
    <w:rsid w:val="002527E9"/>
    <w:rsid w:val="00253CF8"/>
    <w:rsid w:val="00254382"/>
    <w:rsid w:val="00254614"/>
    <w:rsid w:val="002570D5"/>
    <w:rsid w:val="002576F0"/>
    <w:rsid w:val="00262885"/>
    <w:rsid w:val="00263317"/>
    <w:rsid w:val="00263739"/>
    <w:rsid w:val="00264775"/>
    <w:rsid w:val="00265840"/>
    <w:rsid w:val="00265E62"/>
    <w:rsid w:val="0026604F"/>
    <w:rsid w:val="00266883"/>
    <w:rsid w:val="002670C4"/>
    <w:rsid w:val="002676E3"/>
    <w:rsid w:val="0027031E"/>
    <w:rsid w:val="002720CF"/>
    <w:rsid w:val="00272F7D"/>
    <w:rsid w:val="00275B39"/>
    <w:rsid w:val="0027797F"/>
    <w:rsid w:val="00280493"/>
    <w:rsid w:val="00280B3A"/>
    <w:rsid w:val="00281515"/>
    <w:rsid w:val="002819B6"/>
    <w:rsid w:val="00281F3A"/>
    <w:rsid w:val="002820E9"/>
    <w:rsid w:val="0028253B"/>
    <w:rsid w:val="00283B9A"/>
    <w:rsid w:val="00284B19"/>
    <w:rsid w:val="00284C26"/>
    <w:rsid w:val="00286704"/>
    <w:rsid w:val="0028703B"/>
    <w:rsid w:val="002906B4"/>
    <w:rsid w:val="00291516"/>
    <w:rsid w:val="0029169F"/>
    <w:rsid w:val="00292558"/>
    <w:rsid w:val="00292DDA"/>
    <w:rsid w:val="0029360A"/>
    <w:rsid w:val="00293A3C"/>
    <w:rsid w:val="00293EFC"/>
    <w:rsid w:val="0029440E"/>
    <w:rsid w:val="002944C5"/>
    <w:rsid w:val="00294A6F"/>
    <w:rsid w:val="00295834"/>
    <w:rsid w:val="00296771"/>
    <w:rsid w:val="00297226"/>
    <w:rsid w:val="002A0873"/>
    <w:rsid w:val="002A0AA0"/>
    <w:rsid w:val="002A0B95"/>
    <w:rsid w:val="002A1288"/>
    <w:rsid w:val="002A12D3"/>
    <w:rsid w:val="002A166D"/>
    <w:rsid w:val="002A1F42"/>
    <w:rsid w:val="002A2062"/>
    <w:rsid w:val="002A21D4"/>
    <w:rsid w:val="002A2CF0"/>
    <w:rsid w:val="002A31A1"/>
    <w:rsid w:val="002A3A27"/>
    <w:rsid w:val="002A4E47"/>
    <w:rsid w:val="002A552B"/>
    <w:rsid w:val="002A6888"/>
    <w:rsid w:val="002A6AF9"/>
    <w:rsid w:val="002A713C"/>
    <w:rsid w:val="002A76E9"/>
    <w:rsid w:val="002A7A48"/>
    <w:rsid w:val="002B0239"/>
    <w:rsid w:val="002B22E2"/>
    <w:rsid w:val="002B3344"/>
    <w:rsid w:val="002B4126"/>
    <w:rsid w:val="002B4E6C"/>
    <w:rsid w:val="002B593A"/>
    <w:rsid w:val="002B5C10"/>
    <w:rsid w:val="002B6527"/>
    <w:rsid w:val="002C0493"/>
    <w:rsid w:val="002C0955"/>
    <w:rsid w:val="002C0B50"/>
    <w:rsid w:val="002C0B60"/>
    <w:rsid w:val="002C0EDB"/>
    <w:rsid w:val="002C135C"/>
    <w:rsid w:val="002C15BC"/>
    <w:rsid w:val="002C2866"/>
    <w:rsid w:val="002C3625"/>
    <w:rsid w:val="002C364F"/>
    <w:rsid w:val="002C50E4"/>
    <w:rsid w:val="002C5E60"/>
    <w:rsid w:val="002C7C69"/>
    <w:rsid w:val="002D043B"/>
    <w:rsid w:val="002D2C1C"/>
    <w:rsid w:val="002D46A5"/>
    <w:rsid w:val="002D5370"/>
    <w:rsid w:val="002D6318"/>
    <w:rsid w:val="002E01AA"/>
    <w:rsid w:val="002E47E1"/>
    <w:rsid w:val="002E5DA8"/>
    <w:rsid w:val="002E62F6"/>
    <w:rsid w:val="002E6488"/>
    <w:rsid w:val="002E65D5"/>
    <w:rsid w:val="002E7600"/>
    <w:rsid w:val="002F07F6"/>
    <w:rsid w:val="002F204B"/>
    <w:rsid w:val="002F32FC"/>
    <w:rsid w:val="002F63E3"/>
    <w:rsid w:val="002F74D7"/>
    <w:rsid w:val="002F791B"/>
    <w:rsid w:val="003004F6"/>
    <w:rsid w:val="00300539"/>
    <w:rsid w:val="0030124B"/>
    <w:rsid w:val="003036D4"/>
    <w:rsid w:val="0030759E"/>
    <w:rsid w:val="00307DEC"/>
    <w:rsid w:val="0031044B"/>
    <w:rsid w:val="003105E3"/>
    <w:rsid w:val="00312570"/>
    <w:rsid w:val="00312EB4"/>
    <w:rsid w:val="003130C4"/>
    <w:rsid w:val="003131FE"/>
    <w:rsid w:val="00313D3A"/>
    <w:rsid w:val="003144AA"/>
    <w:rsid w:val="00314F19"/>
    <w:rsid w:val="003150DD"/>
    <w:rsid w:val="0031549D"/>
    <w:rsid w:val="00315700"/>
    <w:rsid w:val="00321E8B"/>
    <w:rsid w:val="00323411"/>
    <w:rsid w:val="00324198"/>
    <w:rsid w:val="00324347"/>
    <w:rsid w:val="00324575"/>
    <w:rsid w:val="00325018"/>
    <w:rsid w:val="00331E6F"/>
    <w:rsid w:val="00331FBA"/>
    <w:rsid w:val="00332345"/>
    <w:rsid w:val="003332DD"/>
    <w:rsid w:val="00333B00"/>
    <w:rsid w:val="0033516E"/>
    <w:rsid w:val="00336A09"/>
    <w:rsid w:val="00340CD3"/>
    <w:rsid w:val="00340CE0"/>
    <w:rsid w:val="00341FC1"/>
    <w:rsid w:val="00342D74"/>
    <w:rsid w:val="00343F54"/>
    <w:rsid w:val="003452EC"/>
    <w:rsid w:val="003466BD"/>
    <w:rsid w:val="00350725"/>
    <w:rsid w:val="00351C3E"/>
    <w:rsid w:val="00352EF4"/>
    <w:rsid w:val="00354AC1"/>
    <w:rsid w:val="00355960"/>
    <w:rsid w:val="00356241"/>
    <w:rsid w:val="00357204"/>
    <w:rsid w:val="00357ACB"/>
    <w:rsid w:val="0036162F"/>
    <w:rsid w:val="00365B02"/>
    <w:rsid w:val="00366032"/>
    <w:rsid w:val="00367306"/>
    <w:rsid w:val="00367584"/>
    <w:rsid w:val="0037040B"/>
    <w:rsid w:val="00371371"/>
    <w:rsid w:val="00371F15"/>
    <w:rsid w:val="0037259C"/>
    <w:rsid w:val="003737D1"/>
    <w:rsid w:val="00373EB2"/>
    <w:rsid w:val="00373F79"/>
    <w:rsid w:val="00375A60"/>
    <w:rsid w:val="00377EF8"/>
    <w:rsid w:val="00380161"/>
    <w:rsid w:val="0038227A"/>
    <w:rsid w:val="00382E5B"/>
    <w:rsid w:val="003843F1"/>
    <w:rsid w:val="003857CF"/>
    <w:rsid w:val="00387A2F"/>
    <w:rsid w:val="0039007F"/>
    <w:rsid w:val="003921D8"/>
    <w:rsid w:val="0039344A"/>
    <w:rsid w:val="003945F7"/>
    <w:rsid w:val="00394E7F"/>
    <w:rsid w:val="0039512D"/>
    <w:rsid w:val="00395AC1"/>
    <w:rsid w:val="00395F53"/>
    <w:rsid w:val="003971A0"/>
    <w:rsid w:val="003A13B4"/>
    <w:rsid w:val="003A15A0"/>
    <w:rsid w:val="003A1DC4"/>
    <w:rsid w:val="003A20EA"/>
    <w:rsid w:val="003A296C"/>
    <w:rsid w:val="003A3486"/>
    <w:rsid w:val="003A4816"/>
    <w:rsid w:val="003A4ECD"/>
    <w:rsid w:val="003A57C0"/>
    <w:rsid w:val="003A7E97"/>
    <w:rsid w:val="003B1351"/>
    <w:rsid w:val="003B1FB3"/>
    <w:rsid w:val="003B2193"/>
    <w:rsid w:val="003B3516"/>
    <w:rsid w:val="003B696E"/>
    <w:rsid w:val="003C1E85"/>
    <w:rsid w:val="003C2C86"/>
    <w:rsid w:val="003C3368"/>
    <w:rsid w:val="003C45B2"/>
    <w:rsid w:val="003C698C"/>
    <w:rsid w:val="003C7ADE"/>
    <w:rsid w:val="003D10B9"/>
    <w:rsid w:val="003D1704"/>
    <w:rsid w:val="003D17E8"/>
    <w:rsid w:val="003D2290"/>
    <w:rsid w:val="003D2A22"/>
    <w:rsid w:val="003D312B"/>
    <w:rsid w:val="003D39F0"/>
    <w:rsid w:val="003D627F"/>
    <w:rsid w:val="003D642C"/>
    <w:rsid w:val="003D7FD8"/>
    <w:rsid w:val="003E04C3"/>
    <w:rsid w:val="003E0851"/>
    <w:rsid w:val="003E0A8A"/>
    <w:rsid w:val="003E1B4F"/>
    <w:rsid w:val="003E2D4E"/>
    <w:rsid w:val="003E6F3E"/>
    <w:rsid w:val="003E7599"/>
    <w:rsid w:val="003E776E"/>
    <w:rsid w:val="003E7FD8"/>
    <w:rsid w:val="003F040B"/>
    <w:rsid w:val="003F171F"/>
    <w:rsid w:val="003F2B92"/>
    <w:rsid w:val="003F34BC"/>
    <w:rsid w:val="003F4188"/>
    <w:rsid w:val="003F4CD4"/>
    <w:rsid w:val="003F6A3C"/>
    <w:rsid w:val="003F6B5D"/>
    <w:rsid w:val="00400757"/>
    <w:rsid w:val="004019C4"/>
    <w:rsid w:val="0040261B"/>
    <w:rsid w:val="004029CE"/>
    <w:rsid w:val="004029FD"/>
    <w:rsid w:val="0040438B"/>
    <w:rsid w:val="0040678B"/>
    <w:rsid w:val="004071A7"/>
    <w:rsid w:val="00407B71"/>
    <w:rsid w:val="0041066B"/>
    <w:rsid w:val="00411D7B"/>
    <w:rsid w:val="00412B10"/>
    <w:rsid w:val="00414907"/>
    <w:rsid w:val="004156FD"/>
    <w:rsid w:val="0041587E"/>
    <w:rsid w:val="004167CC"/>
    <w:rsid w:val="00417211"/>
    <w:rsid w:val="00417652"/>
    <w:rsid w:val="00417B94"/>
    <w:rsid w:val="00421868"/>
    <w:rsid w:val="00422271"/>
    <w:rsid w:val="0042316C"/>
    <w:rsid w:val="0042338C"/>
    <w:rsid w:val="00423451"/>
    <w:rsid w:val="00425061"/>
    <w:rsid w:val="00426235"/>
    <w:rsid w:val="00426715"/>
    <w:rsid w:val="00427C3B"/>
    <w:rsid w:val="004301A5"/>
    <w:rsid w:val="004341BA"/>
    <w:rsid w:val="004346DC"/>
    <w:rsid w:val="0043506A"/>
    <w:rsid w:val="0043572B"/>
    <w:rsid w:val="004358B9"/>
    <w:rsid w:val="0043593A"/>
    <w:rsid w:val="00435D07"/>
    <w:rsid w:val="0043616E"/>
    <w:rsid w:val="0043686A"/>
    <w:rsid w:val="00437A07"/>
    <w:rsid w:val="00437DBB"/>
    <w:rsid w:val="0044072C"/>
    <w:rsid w:val="00441069"/>
    <w:rsid w:val="004414A5"/>
    <w:rsid w:val="00444636"/>
    <w:rsid w:val="004462A7"/>
    <w:rsid w:val="0044645B"/>
    <w:rsid w:val="004468DA"/>
    <w:rsid w:val="00447E83"/>
    <w:rsid w:val="004518A9"/>
    <w:rsid w:val="00453869"/>
    <w:rsid w:val="0045393B"/>
    <w:rsid w:val="00454265"/>
    <w:rsid w:val="00454C8D"/>
    <w:rsid w:val="00455F41"/>
    <w:rsid w:val="00456289"/>
    <w:rsid w:val="004573F1"/>
    <w:rsid w:val="004605D5"/>
    <w:rsid w:val="004620BB"/>
    <w:rsid w:val="004628F1"/>
    <w:rsid w:val="00463F78"/>
    <w:rsid w:val="004647D5"/>
    <w:rsid w:val="00465E82"/>
    <w:rsid w:val="0046706E"/>
    <w:rsid w:val="0047108D"/>
    <w:rsid w:val="004711EC"/>
    <w:rsid w:val="004716F2"/>
    <w:rsid w:val="00473D90"/>
    <w:rsid w:val="00473FA1"/>
    <w:rsid w:val="0047705C"/>
    <w:rsid w:val="0047727C"/>
    <w:rsid w:val="00480BC7"/>
    <w:rsid w:val="00480E76"/>
    <w:rsid w:val="00481D3D"/>
    <w:rsid w:val="004847DF"/>
    <w:rsid w:val="00484C6B"/>
    <w:rsid w:val="004871AA"/>
    <w:rsid w:val="004875B8"/>
    <w:rsid w:val="00487F90"/>
    <w:rsid w:val="00490DDA"/>
    <w:rsid w:val="00493315"/>
    <w:rsid w:val="004976BD"/>
    <w:rsid w:val="00497E14"/>
    <w:rsid w:val="004A0B57"/>
    <w:rsid w:val="004A5562"/>
    <w:rsid w:val="004A7BF7"/>
    <w:rsid w:val="004B1D53"/>
    <w:rsid w:val="004B3363"/>
    <w:rsid w:val="004B358B"/>
    <w:rsid w:val="004B3707"/>
    <w:rsid w:val="004B4809"/>
    <w:rsid w:val="004B606C"/>
    <w:rsid w:val="004B66CD"/>
    <w:rsid w:val="004B6A41"/>
    <w:rsid w:val="004B6A5C"/>
    <w:rsid w:val="004C002B"/>
    <w:rsid w:val="004C1A7A"/>
    <w:rsid w:val="004C1CFD"/>
    <w:rsid w:val="004C2D64"/>
    <w:rsid w:val="004C2EB5"/>
    <w:rsid w:val="004C3754"/>
    <w:rsid w:val="004C3C27"/>
    <w:rsid w:val="004C4A35"/>
    <w:rsid w:val="004C569A"/>
    <w:rsid w:val="004C6D69"/>
    <w:rsid w:val="004D0843"/>
    <w:rsid w:val="004D2212"/>
    <w:rsid w:val="004D25FF"/>
    <w:rsid w:val="004D3B33"/>
    <w:rsid w:val="004D3BC6"/>
    <w:rsid w:val="004D3DFE"/>
    <w:rsid w:val="004D4CA8"/>
    <w:rsid w:val="004E1503"/>
    <w:rsid w:val="004E2C6A"/>
    <w:rsid w:val="004E312E"/>
    <w:rsid w:val="004E78FD"/>
    <w:rsid w:val="004E7E77"/>
    <w:rsid w:val="004E7F71"/>
    <w:rsid w:val="004F0EEC"/>
    <w:rsid w:val="004F2435"/>
    <w:rsid w:val="004F401A"/>
    <w:rsid w:val="004F4E45"/>
    <w:rsid w:val="004F6ED1"/>
    <w:rsid w:val="004F7011"/>
    <w:rsid w:val="00502669"/>
    <w:rsid w:val="00503AC7"/>
    <w:rsid w:val="005041CC"/>
    <w:rsid w:val="005046B2"/>
    <w:rsid w:val="005073AF"/>
    <w:rsid w:val="00511F15"/>
    <w:rsid w:val="00513A35"/>
    <w:rsid w:val="00515D9C"/>
    <w:rsid w:val="00517836"/>
    <w:rsid w:val="00520024"/>
    <w:rsid w:val="0052103E"/>
    <w:rsid w:val="00521138"/>
    <w:rsid w:val="00522155"/>
    <w:rsid w:val="00523FAB"/>
    <w:rsid w:val="00524CE8"/>
    <w:rsid w:val="00525759"/>
    <w:rsid w:val="005309A7"/>
    <w:rsid w:val="005309E1"/>
    <w:rsid w:val="00530A22"/>
    <w:rsid w:val="00530EFE"/>
    <w:rsid w:val="00531FBD"/>
    <w:rsid w:val="00532633"/>
    <w:rsid w:val="005326CB"/>
    <w:rsid w:val="0053366A"/>
    <w:rsid w:val="00533749"/>
    <w:rsid w:val="00534E84"/>
    <w:rsid w:val="005357D1"/>
    <w:rsid w:val="0053596A"/>
    <w:rsid w:val="00535CB5"/>
    <w:rsid w:val="005364DE"/>
    <w:rsid w:val="00536995"/>
    <w:rsid w:val="0053741D"/>
    <w:rsid w:val="00540AD3"/>
    <w:rsid w:val="005416DD"/>
    <w:rsid w:val="005428A2"/>
    <w:rsid w:val="00543A82"/>
    <w:rsid w:val="00545DA7"/>
    <w:rsid w:val="00547547"/>
    <w:rsid w:val="00547930"/>
    <w:rsid w:val="005479F7"/>
    <w:rsid w:val="00550422"/>
    <w:rsid w:val="005521AC"/>
    <w:rsid w:val="00553434"/>
    <w:rsid w:val="00553B7F"/>
    <w:rsid w:val="005559DC"/>
    <w:rsid w:val="00555B37"/>
    <w:rsid w:val="0055667B"/>
    <w:rsid w:val="0056012B"/>
    <w:rsid w:val="00563A4D"/>
    <w:rsid w:val="0056453F"/>
    <w:rsid w:val="005657C9"/>
    <w:rsid w:val="00567DE2"/>
    <w:rsid w:val="00570CA8"/>
    <w:rsid w:val="005733B1"/>
    <w:rsid w:val="00574D4D"/>
    <w:rsid w:val="005757DC"/>
    <w:rsid w:val="00575C2C"/>
    <w:rsid w:val="00576E2B"/>
    <w:rsid w:val="005774D0"/>
    <w:rsid w:val="005800D9"/>
    <w:rsid w:val="005805C4"/>
    <w:rsid w:val="00580C6B"/>
    <w:rsid w:val="00580D75"/>
    <w:rsid w:val="005819D5"/>
    <w:rsid w:val="00582A7B"/>
    <w:rsid w:val="00583541"/>
    <w:rsid w:val="00586C6F"/>
    <w:rsid w:val="00587BF6"/>
    <w:rsid w:val="00587E34"/>
    <w:rsid w:val="00592810"/>
    <w:rsid w:val="00593598"/>
    <w:rsid w:val="00594BDD"/>
    <w:rsid w:val="005968FE"/>
    <w:rsid w:val="00597223"/>
    <w:rsid w:val="005A0B1D"/>
    <w:rsid w:val="005A0C7C"/>
    <w:rsid w:val="005A0E36"/>
    <w:rsid w:val="005A10D1"/>
    <w:rsid w:val="005A2B79"/>
    <w:rsid w:val="005A5991"/>
    <w:rsid w:val="005A7A99"/>
    <w:rsid w:val="005B26A1"/>
    <w:rsid w:val="005B2FF6"/>
    <w:rsid w:val="005B399B"/>
    <w:rsid w:val="005B3DEB"/>
    <w:rsid w:val="005B5BB5"/>
    <w:rsid w:val="005B6DEA"/>
    <w:rsid w:val="005B72F4"/>
    <w:rsid w:val="005C195B"/>
    <w:rsid w:val="005C1EF9"/>
    <w:rsid w:val="005C29E1"/>
    <w:rsid w:val="005C30FD"/>
    <w:rsid w:val="005C54C8"/>
    <w:rsid w:val="005C54F3"/>
    <w:rsid w:val="005C5FF3"/>
    <w:rsid w:val="005C711F"/>
    <w:rsid w:val="005D17C3"/>
    <w:rsid w:val="005D3085"/>
    <w:rsid w:val="005D33D7"/>
    <w:rsid w:val="005D3A3A"/>
    <w:rsid w:val="005D5C1B"/>
    <w:rsid w:val="005D7781"/>
    <w:rsid w:val="005E0E34"/>
    <w:rsid w:val="005E12B8"/>
    <w:rsid w:val="005E194C"/>
    <w:rsid w:val="005E46D8"/>
    <w:rsid w:val="005E5EF7"/>
    <w:rsid w:val="005E75FA"/>
    <w:rsid w:val="005F06DC"/>
    <w:rsid w:val="005F0BDA"/>
    <w:rsid w:val="005F1426"/>
    <w:rsid w:val="005F3910"/>
    <w:rsid w:val="005F54A8"/>
    <w:rsid w:val="005F7E15"/>
    <w:rsid w:val="00602F69"/>
    <w:rsid w:val="00606243"/>
    <w:rsid w:val="00607608"/>
    <w:rsid w:val="0061039B"/>
    <w:rsid w:val="00611679"/>
    <w:rsid w:val="00613D23"/>
    <w:rsid w:val="00613D7D"/>
    <w:rsid w:val="00614157"/>
    <w:rsid w:val="00615EEA"/>
    <w:rsid w:val="00616261"/>
    <w:rsid w:val="00616FDD"/>
    <w:rsid w:val="00617449"/>
    <w:rsid w:val="00620E90"/>
    <w:rsid w:val="0062196A"/>
    <w:rsid w:val="00622612"/>
    <w:rsid w:val="00622ADD"/>
    <w:rsid w:val="00622EE1"/>
    <w:rsid w:val="00623309"/>
    <w:rsid w:val="006240DF"/>
    <w:rsid w:val="006336A3"/>
    <w:rsid w:val="0063504E"/>
    <w:rsid w:val="006351D5"/>
    <w:rsid w:val="00636EC6"/>
    <w:rsid w:val="00637926"/>
    <w:rsid w:val="00637A0F"/>
    <w:rsid w:val="0064105E"/>
    <w:rsid w:val="00641AF8"/>
    <w:rsid w:val="00642C1E"/>
    <w:rsid w:val="00642EF4"/>
    <w:rsid w:val="00643341"/>
    <w:rsid w:val="00647A71"/>
    <w:rsid w:val="00650021"/>
    <w:rsid w:val="0065027A"/>
    <w:rsid w:val="00650366"/>
    <w:rsid w:val="0065043B"/>
    <w:rsid w:val="006508DB"/>
    <w:rsid w:val="00651A70"/>
    <w:rsid w:val="0065287E"/>
    <w:rsid w:val="006531E2"/>
    <w:rsid w:val="00653362"/>
    <w:rsid w:val="00653480"/>
    <w:rsid w:val="00654D76"/>
    <w:rsid w:val="00655354"/>
    <w:rsid w:val="006564DB"/>
    <w:rsid w:val="0066057B"/>
    <w:rsid w:val="00660999"/>
    <w:rsid w:val="00660EE3"/>
    <w:rsid w:val="00663E0C"/>
    <w:rsid w:val="006656D2"/>
    <w:rsid w:val="0066605A"/>
    <w:rsid w:val="006661BF"/>
    <w:rsid w:val="0066627E"/>
    <w:rsid w:val="00666B62"/>
    <w:rsid w:val="00667864"/>
    <w:rsid w:val="00670074"/>
    <w:rsid w:val="0067148A"/>
    <w:rsid w:val="00671790"/>
    <w:rsid w:val="00672FA7"/>
    <w:rsid w:val="006738A8"/>
    <w:rsid w:val="00676B57"/>
    <w:rsid w:val="00680B1F"/>
    <w:rsid w:val="00680D27"/>
    <w:rsid w:val="006821E1"/>
    <w:rsid w:val="0068250C"/>
    <w:rsid w:val="00683C0D"/>
    <w:rsid w:val="00683C80"/>
    <w:rsid w:val="00683F24"/>
    <w:rsid w:val="00684987"/>
    <w:rsid w:val="00684E4E"/>
    <w:rsid w:val="006876CF"/>
    <w:rsid w:val="00687C2C"/>
    <w:rsid w:val="00690217"/>
    <w:rsid w:val="00693975"/>
    <w:rsid w:val="00693A13"/>
    <w:rsid w:val="00695CFF"/>
    <w:rsid w:val="00696131"/>
    <w:rsid w:val="006A1035"/>
    <w:rsid w:val="006A12C8"/>
    <w:rsid w:val="006A159C"/>
    <w:rsid w:val="006A1846"/>
    <w:rsid w:val="006A18D5"/>
    <w:rsid w:val="006A2017"/>
    <w:rsid w:val="006A22F7"/>
    <w:rsid w:val="006A28A2"/>
    <w:rsid w:val="006A2C22"/>
    <w:rsid w:val="006A4D0B"/>
    <w:rsid w:val="006A5959"/>
    <w:rsid w:val="006A5A73"/>
    <w:rsid w:val="006A5CE6"/>
    <w:rsid w:val="006A7088"/>
    <w:rsid w:val="006B032A"/>
    <w:rsid w:val="006B057C"/>
    <w:rsid w:val="006B16F1"/>
    <w:rsid w:val="006B26B4"/>
    <w:rsid w:val="006B26FA"/>
    <w:rsid w:val="006B3017"/>
    <w:rsid w:val="006B6FFE"/>
    <w:rsid w:val="006C0217"/>
    <w:rsid w:val="006C2802"/>
    <w:rsid w:val="006C34C5"/>
    <w:rsid w:val="006C37E9"/>
    <w:rsid w:val="006C407E"/>
    <w:rsid w:val="006C5B00"/>
    <w:rsid w:val="006C7C72"/>
    <w:rsid w:val="006D1B75"/>
    <w:rsid w:val="006D1E34"/>
    <w:rsid w:val="006D27B0"/>
    <w:rsid w:val="006D378A"/>
    <w:rsid w:val="006D4B6A"/>
    <w:rsid w:val="006D4D1E"/>
    <w:rsid w:val="006D5E49"/>
    <w:rsid w:val="006E03DF"/>
    <w:rsid w:val="006E44E0"/>
    <w:rsid w:val="006E48A8"/>
    <w:rsid w:val="006E6479"/>
    <w:rsid w:val="006E66AF"/>
    <w:rsid w:val="006E6A94"/>
    <w:rsid w:val="006F0A85"/>
    <w:rsid w:val="006F11BB"/>
    <w:rsid w:val="006F1340"/>
    <w:rsid w:val="006F152B"/>
    <w:rsid w:val="006F1640"/>
    <w:rsid w:val="006F4AE6"/>
    <w:rsid w:val="006F5F85"/>
    <w:rsid w:val="006F6C56"/>
    <w:rsid w:val="0070050F"/>
    <w:rsid w:val="007007AF"/>
    <w:rsid w:val="00701598"/>
    <w:rsid w:val="00701AC5"/>
    <w:rsid w:val="00702232"/>
    <w:rsid w:val="0070310B"/>
    <w:rsid w:val="0070310F"/>
    <w:rsid w:val="0070338E"/>
    <w:rsid w:val="00704100"/>
    <w:rsid w:val="0070496C"/>
    <w:rsid w:val="007058DE"/>
    <w:rsid w:val="0070685A"/>
    <w:rsid w:val="0070758C"/>
    <w:rsid w:val="007117B3"/>
    <w:rsid w:val="007120F8"/>
    <w:rsid w:val="007127BC"/>
    <w:rsid w:val="007143D9"/>
    <w:rsid w:val="00714EE4"/>
    <w:rsid w:val="0071513D"/>
    <w:rsid w:val="007165F4"/>
    <w:rsid w:val="00716ABF"/>
    <w:rsid w:val="007176C9"/>
    <w:rsid w:val="00717C07"/>
    <w:rsid w:val="0072078F"/>
    <w:rsid w:val="007219F0"/>
    <w:rsid w:val="00721CE6"/>
    <w:rsid w:val="0072219E"/>
    <w:rsid w:val="007225DF"/>
    <w:rsid w:val="007239B6"/>
    <w:rsid w:val="00723CF7"/>
    <w:rsid w:val="00723FAC"/>
    <w:rsid w:val="00724F60"/>
    <w:rsid w:val="007253E4"/>
    <w:rsid w:val="00727186"/>
    <w:rsid w:val="007274A5"/>
    <w:rsid w:val="00732757"/>
    <w:rsid w:val="007346CC"/>
    <w:rsid w:val="00734D42"/>
    <w:rsid w:val="007358C4"/>
    <w:rsid w:val="00737CD2"/>
    <w:rsid w:val="00743469"/>
    <w:rsid w:val="00744E87"/>
    <w:rsid w:val="0074575D"/>
    <w:rsid w:val="00746479"/>
    <w:rsid w:val="007472F4"/>
    <w:rsid w:val="00750257"/>
    <w:rsid w:val="00754178"/>
    <w:rsid w:val="00754606"/>
    <w:rsid w:val="00755A1B"/>
    <w:rsid w:val="007564FB"/>
    <w:rsid w:val="0076215C"/>
    <w:rsid w:val="0076285D"/>
    <w:rsid w:val="00762E0F"/>
    <w:rsid w:val="00764E77"/>
    <w:rsid w:val="00765093"/>
    <w:rsid w:val="0076518F"/>
    <w:rsid w:val="007665C3"/>
    <w:rsid w:val="00767C55"/>
    <w:rsid w:val="00771585"/>
    <w:rsid w:val="007718DA"/>
    <w:rsid w:val="0077242A"/>
    <w:rsid w:val="007728FD"/>
    <w:rsid w:val="007730B1"/>
    <w:rsid w:val="007744A3"/>
    <w:rsid w:val="00774FA6"/>
    <w:rsid w:val="00775F6B"/>
    <w:rsid w:val="00777931"/>
    <w:rsid w:val="00777FCF"/>
    <w:rsid w:val="00781E05"/>
    <w:rsid w:val="00782222"/>
    <w:rsid w:val="00783232"/>
    <w:rsid w:val="00784719"/>
    <w:rsid w:val="0078532C"/>
    <w:rsid w:val="00787C6B"/>
    <w:rsid w:val="0079115D"/>
    <w:rsid w:val="0079229D"/>
    <w:rsid w:val="007924E4"/>
    <w:rsid w:val="007936ED"/>
    <w:rsid w:val="0079475D"/>
    <w:rsid w:val="00795855"/>
    <w:rsid w:val="00796516"/>
    <w:rsid w:val="00796A5D"/>
    <w:rsid w:val="00796D8E"/>
    <w:rsid w:val="007A22CB"/>
    <w:rsid w:val="007A2BD4"/>
    <w:rsid w:val="007A675C"/>
    <w:rsid w:val="007A6AA6"/>
    <w:rsid w:val="007B26FE"/>
    <w:rsid w:val="007B386A"/>
    <w:rsid w:val="007B392E"/>
    <w:rsid w:val="007B474D"/>
    <w:rsid w:val="007B6388"/>
    <w:rsid w:val="007B6901"/>
    <w:rsid w:val="007B6D81"/>
    <w:rsid w:val="007B798B"/>
    <w:rsid w:val="007B7B03"/>
    <w:rsid w:val="007C0A5F"/>
    <w:rsid w:val="007C1620"/>
    <w:rsid w:val="007C2256"/>
    <w:rsid w:val="007C38A7"/>
    <w:rsid w:val="007C4FE5"/>
    <w:rsid w:val="007C72AB"/>
    <w:rsid w:val="007D02A6"/>
    <w:rsid w:val="007D0574"/>
    <w:rsid w:val="007D1088"/>
    <w:rsid w:val="007D2299"/>
    <w:rsid w:val="007D30AE"/>
    <w:rsid w:val="007D382F"/>
    <w:rsid w:val="007D43D2"/>
    <w:rsid w:val="007D6BE8"/>
    <w:rsid w:val="007D7317"/>
    <w:rsid w:val="007E0741"/>
    <w:rsid w:val="007E09E7"/>
    <w:rsid w:val="007E16C9"/>
    <w:rsid w:val="007E18BF"/>
    <w:rsid w:val="007E26E3"/>
    <w:rsid w:val="007E420D"/>
    <w:rsid w:val="007E4E11"/>
    <w:rsid w:val="007E52D5"/>
    <w:rsid w:val="007E613C"/>
    <w:rsid w:val="007E7A0C"/>
    <w:rsid w:val="007F2404"/>
    <w:rsid w:val="007F2C5F"/>
    <w:rsid w:val="007F42D0"/>
    <w:rsid w:val="007F4886"/>
    <w:rsid w:val="007F4CE0"/>
    <w:rsid w:val="007F5A37"/>
    <w:rsid w:val="007F65CD"/>
    <w:rsid w:val="007F6727"/>
    <w:rsid w:val="007F71F8"/>
    <w:rsid w:val="007F7596"/>
    <w:rsid w:val="007F78DA"/>
    <w:rsid w:val="008004DD"/>
    <w:rsid w:val="008013ED"/>
    <w:rsid w:val="0080254B"/>
    <w:rsid w:val="00803823"/>
    <w:rsid w:val="00803E34"/>
    <w:rsid w:val="00803F3C"/>
    <w:rsid w:val="00804CFE"/>
    <w:rsid w:val="0080513B"/>
    <w:rsid w:val="0080725A"/>
    <w:rsid w:val="0081008D"/>
    <w:rsid w:val="00810AE5"/>
    <w:rsid w:val="00810F12"/>
    <w:rsid w:val="00811C94"/>
    <w:rsid w:val="00811CF1"/>
    <w:rsid w:val="00811FC1"/>
    <w:rsid w:val="008126DD"/>
    <w:rsid w:val="00812709"/>
    <w:rsid w:val="00813DC0"/>
    <w:rsid w:val="008142CD"/>
    <w:rsid w:val="00816434"/>
    <w:rsid w:val="008164F4"/>
    <w:rsid w:val="00816C88"/>
    <w:rsid w:val="00820805"/>
    <w:rsid w:val="008212C9"/>
    <w:rsid w:val="008218A7"/>
    <w:rsid w:val="00821F37"/>
    <w:rsid w:val="0082202E"/>
    <w:rsid w:val="00823004"/>
    <w:rsid w:val="00824C71"/>
    <w:rsid w:val="0082625F"/>
    <w:rsid w:val="00826CD7"/>
    <w:rsid w:val="008278AC"/>
    <w:rsid w:val="00827D1D"/>
    <w:rsid w:val="0083041C"/>
    <w:rsid w:val="00830DBB"/>
    <w:rsid w:val="00831399"/>
    <w:rsid w:val="008318A3"/>
    <w:rsid w:val="00831A1B"/>
    <w:rsid w:val="0083273E"/>
    <w:rsid w:val="008328BE"/>
    <w:rsid w:val="00832C6A"/>
    <w:rsid w:val="00833205"/>
    <w:rsid w:val="0083386B"/>
    <w:rsid w:val="00834D44"/>
    <w:rsid w:val="00835064"/>
    <w:rsid w:val="008353A6"/>
    <w:rsid w:val="0083546C"/>
    <w:rsid w:val="00842011"/>
    <w:rsid w:val="00843852"/>
    <w:rsid w:val="008438D7"/>
    <w:rsid w:val="00844B31"/>
    <w:rsid w:val="00846DF7"/>
    <w:rsid w:val="008473ED"/>
    <w:rsid w:val="00847D2D"/>
    <w:rsid w:val="00850267"/>
    <w:rsid w:val="0085278B"/>
    <w:rsid w:val="008528AA"/>
    <w:rsid w:val="008540BE"/>
    <w:rsid w:val="00855262"/>
    <w:rsid w:val="00855422"/>
    <w:rsid w:val="0085659E"/>
    <w:rsid w:val="00856613"/>
    <w:rsid w:val="00856CCD"/>
    <w:rsid w:val="00857E2C"/>
    <w:rsid w:val="008601B1"/>
    <w:rsid w:val="00860E5A"/>
    <w:rsid w:val="00861920"/>
    <w:rsid w:val="008625C5"/>
    <w:rsid w:val="0086403F"/>
    <w:rsid w:val="008660A8"/>
    <w:rsid w:val="0086633A"/>
    <w:rsid w:val="00867AB6"/>
    <w:rsid w:val="0087034D"/>
    <w:rsid w:val="00872025"/>
    <w:rsid w:val="00873D18"/>
    <w:rsid w:val="00874705"/>
    <w:rsid w:val="00875FFA"/>
    <w:rsid w:val="0087645B"/>
    <w:rsid w:val="008767C5"/>
    <w:rsid w:val="0087733F"/>
    <w:rsid w:val="00881475"/>
    <w:rsid w:val="00881A02"/>
    <w:rsid w:val="00883929"/>
    <w:rsid w:val="00884004"/>
    <w:rsid w:val="00886313"/>
    <w:rsid w:val="00886C6C"/>
    <w:rsid w:val="00886F7B"/>
    <w:rsid w:val="00887A44"/>
    <w:rsid w:val="00890B27"/>
    <w:rsid w:val="0089198B"/>
    <w:rsid w:val="00893A26"/>
    <w:rsid w:val="00893CF4"/>
    <w:rsid w:val="00894316"/>
    <w:rsid w:val="00895C6A"/>
    <w:rsid w:val="008A0BF7"/>
    <w:rsid w:val="008A0CE2"/>
    <w:rsid w:val="008A26EE"/>
    <w:rsid w:val="008A598F"/>
    <w:rsid w:val="008A610A"/>
    <w:rsid w:val="008A730E"/>
    <w:rsid w:val="008B005F"/>
    <w:rsid w:val="008B00D2"/>
    <w:rsid w:val="008B04C9"/>
    <w:rsid w:val="008B2BEC"/>
    <w:rsid w:val="008B333B"/>
    <w:rsid w:val="008B351A"/>
    <w:rsid w:val="008B35B8"/>
    <w:rsid w:val="008B59CB"/>
    <w:rsid w:val="008B5DDC"/>
    <w:rsid w:val="008B6AD3"/>
    <w:rsid w:val="008C1397"/>
    <w:rsid w:val="008C185D"/>
    <w:rsid w:val="008C1940"/>
    <w:rsid w:val="008C1B97"/>
    <w:rsid w:val="008C3CBB"/>
    <w:rsid w:val="008C3EA4"/>
    <w:rsid w:val="008C4BC7"/>
    <w:rsid w:val="008C6766"/>
    <w:rsid w:val="008D12A6"/>
    <w:rsid w:val="008D1AEB"/>
    <w:rsid w:val="008D1E03"/>
    <w:rsid w:val="008D2140"/>
    <w:rsid w:val="008D228A"/>
    <w:rsid w:val="008D36E9"/>
    <w:rsid w:val="008D4978"/>
    <w:rsid w:val="008D5719"/>
    <w:rsid w:val="008D67B2"/>
    <w:rsid w:val="008D6F73"/>
    <w:rsid w:val="008E0684"/>
    <w:rsid w:val="008E45A7"/>
    <w:rsid w:val="008E5731"/>
    <w:rsid w:val="008E6390"/>
    <w:rsid w:val="008E6752"/>
    <w:rsid w:val="008F16C6"/>
    <w:rsid w:val="008F1F6A"/>
    <w:rsid w:val="008F2F13"/>
    <w:rsid w:val="008F325A"/>
    <w:rsid w:val="008F3682"/>
    <w:rsid w:val="008F5956"/>
    <w:rsid w:val="0090016A"/>
    <w:rsid w:val="00900295"/>
    <w:rsid w:val="00900D2C"/>
    <w:rsid w:val="00904322"/>
    <w:rsid w:val="009053F2"/>
    <w:rsid w:val="009064F3"/>
    <w:rsid w:val="00907512"/>
    <w:rsid w:val="0090777E"/>
    <w:rsid w:val="00910044"/>
    <w:rsid w:val="009106BC"/>
    <w:rsid w:val="0091118C"/>
    <w:rsid w:val="009122B1"/>
    <w:rsid w:val="00913129"/>
    <w:rsid w:val="00915758"/>
    <w:rsid w:val="009157AD"/>
    <w:rsid w:val="009178C2"/>
    <w:rsid w:val="00917A34"/>
    <w:rsid w:val="00917C70"/>
    <w:rsid w:val="00920345"/>
    <w:rsid w:val="009228DF"/>
    <w:rsid w:val="00922CC0"/>
    <w:rsid w:val="00923296"/>
    <w:rsid w:val="00924DCA"/>
    <w:rsid w:val="00924E84"/>
    <w:rsid w:val="009258D4"/>
    <w:rsid w:val="00925E28"/>
    <w:rsid w:val="00926777"/>
    <w:rsid w:val="0092728C"/>
    <w:rsid w:val="0092787C"/>
    <w:rsid w:val="009328E2"/>
    <w:rsid w:val="00933219"/>
    <w:rsid w:val="00933893"/>
    <w:rsid w:val="009349E5"/>
    <w:rsid w:val="00936A1B"/>
    <w:rsid w:val="00940B3E"/>
    <w:rsid w:val="00940DF4"/>
    <w:rsid w:val="009440C3"/>
    <w:rsid w:val="00944391"/>
    <w:rsid w:val="00945730"/>
    <w:rsid w:val="00947FCC"/>
    <w:rsid w:val="009524CE"/>
    <w:rsid w:val="009538FE"/>
    <w:rsid w:val="009544D8"/>
    <w:rsid w:val="009559C7"/>
    <w:rsid w:val="00955ACB"/>
    <w:rsid w:val="0096249A"/>
    <w:rsid w:val="009631A7"/>
    <w:rsid w:val="009633A3"/>
    <w:rsid w:val="00966875"/>
    <w:rsid w:val="0096717A"/>
    <w:rsid w:val="00970043"/>
    <w:rsid w:val="00971E52"/>
    <w:rsid w:val="00972B57"/>
    <w:rsid w:val="009737F0"/>
    <w:rsid w:val="00974C6A"/>
    <w:rsid w:val="009779A6"/>
    <w:rsid w:val="00977FA4"/>
    <w:rsid w:val="009824D2"/>
    <w:rsid w:val="00982F20"/>
    <w:rsid w:val="009839E5"/>
    <w:rsid w:val="00983CB7"/>
    <w:rsid w:val="00984756"/>
    <w:rsid w:val="00985A10"/>
    <w:rsid w:val="00990394"/>
    <w:rsid w:val="00992441"/>
    <w:rsid w:val="00993B34"/>
    <w:rsid w:val="009944B7"/>
    <w:rsid w:val="00994788"/>
    <w:rsid w:val="009961FD"/>
    <w:rsid w:val="00996835"/>
    <w:rsid w:val="00996D4E"/>
    <w:rsid w:val="009A05FE"/>
    <w:rsid w:val="009A0FA9"/>
    <w:rsid w:val="009A1237"/>
    <w:rsid w:val="009A21F3"/>
    <w:rsid w:val="009A311E"/>
    <w:rsid w:val="009A3CF4"/>
    <w:rsid w:val="009A677D"/>
    <w:rsid w:val="009A78E5"/>
    <w:rsid w:val="009A7BE4"/>
    <w:rsid w:val="009B0BF8"/>
    <w:rsid w:val="009B1B35"/>
    <w:rsid w:val="009B32C7"/>
    <w:rsid w:val="009B34CB"/>
    <w:rsid w:val="009B3714"/>
    <w:rsid w:val="009B4573"/>
    <w:rsid w:val="009B5E7A"/>
    <w:rsid w:val="009B7828"/>
    <w:rsid w:val="009C1457"/>
    <w:rsid w:val="009C1709"/>
    <w:rsid w:val="009C1876"/>
    <w:rsid w:val="009C1BF8"/>
    <w:rsid w:val="009C1EEC"/>
    <w:rsid w:val="009C253F"/>
    <w:rsid w:val="009C35B2"/>
    <w:rsid w:val="009C52D3"/>
    <w:rsid w:val="009C575B"/>
    <w:rsid w:val="009C5CAC"/>
    <w:rsid w:val="009C6364"/>
    <w:rsid w:val="009C68DC"/>
    <w:rsid w:val="009C6D79"/>
    <w:rsid w:val="009C7233"/>
    <w:rsid w:val="009C7CBE"/>
    <w:rsid w:val="009D1AA0"/>
    <w:rsid w:val="009D1E50"/>
    <w:rsid w:val="009D7C21"/>
    <w:rsid w:val="009D7F28"/>
    <w:rsid w:val="009E026E"/>
    <w:rsid w:val="009E034D"/>
    <w:rsid w:val="009E04F3"/>
    <w:rsid w:val="009E5111"/>
    <w:rsid w:val="009E528F"/>
    <w:rsid w:val="009E5BE0"/>
    <w:rsid w:val="009E64CB"/>
    <w:rsid w:val="009F1B87"/>
    <w:rsid w:val="009F1F18"/>
    <w:rsid w:val="009F2F07"/>
    <w:rsid w:val="009F375F"/>
    <w:rsid w:val="009F420D"/>
    <w:rsid w:val="009F4DF6"/>
    <w:rsid w:val="009F50CC"/>
    <w:rsid w:val="009F596D"/>
    <w:rsid w:val="00A002EA"/>
    <w:rsid w:val="00A01179"/>
    <w:rsid w:val="00A019D0"/>
    <w:rsid w:val="00A04077"/>
    <w:rsid w:val="00A0534A"/>
    <w:rsid w:val="00A061D7"/>
    <w:rsid w:val="00A063B1"/>
    <w:rsid w:val="00A074A8"/>
    <w:rsid w:val="00A0759D"/>
    <w:rsid w:val="00A10959"/>
    <w:rsid w:val="00A11A8A"/>
    <w:rsid w:val="00A11D09"/>
    <w:rsid w:val="00A12ADE"/>
    <w:rsid w:val="00A12E28"/>
    <w:rsid w:val="00A14988"/>
    <w:rsid w:val="00A1648C"/>
    <w:rsid w:val="00A17465"/>
    <w:rsid w:val="00A1764F"/>
    <w:rsid w:val="00A17C20"/>
    <w:rsid w:val="00A20E03"/>
    <w:rsid w:val="00A21EAD"/>
    <w:rsid w:val="00A23302"/>
    <w:rsid w:val="00A24DBA"/>
    <w:rsid w:val="00A26985"/>
    <w:rsid w:val="00A270A2"/>
    <w:rsid w:val="00A27E83"/>
    <w:rsid w:val="00A30E81"/>
    <w:rsid w:val="00A313C9"/>
    <w:rsid w:val="00A328CC"/>
    <w:rsid w:val="00A32CE3"/>
    <w:rsid w:val="00A340E8"/>
    <w:rsid w:val="00A34272"/>
    <w:rsid w:val="00A34804"/>
    <w:rsid w:val="00A3543F"/>
    <w:rsid w:val="00A35EF1"/>
    <w:rsid w:val="00A375AE"/>
    <w:rsid w:val="00A40395"/>
    <w:rsid w:val="00A40DD6"/>
    <w:rsid w:val="00A415D7"/>
    <w:rsid w:val="00A41D8B"/>
    <w:rsid w:val="00A42A4E"/>
    <w:rsid w:val="00A44698"/>
    <w:rsid w:val="00A45F1A"/>
    <w:rsid w:val="00A47BEC"/>
    <w:rsid w:val="00A51CE9"/>
    <w:rsid w:val="00A51DC4"/>
    <w:rsid w:val="00A53A38"/>
    <w:rsid w:val="00A53BAC"/>
    <w:rsid w:val="00A54CB9"/>
    <w:rsid w:val="00A55E0D"/>
    <w:rsid w:val="00A639A9"/>
    <w:rsid w:val="00A67B50"/>
    <w:rsid w:val="00A706BB"/>
    <w:rsid w:val="00A70B31"/>
    <w:rsid w:val="00A722B8"/>
    <w:rsid w:val="00A72AEB"/>
    <w:rsid w:val="00A72B83"/>
    <w:rsid w:val="00A72D84"/>
    <w:rsid w:val="00A73F10"/>
    <w:rsid w:val="00A7540B"/>
    <w:rsid w:val="00A81051"/>
    <w:rsid w:val="00A811C9"/>
    <w:rsid w:val="00A816C6"/>
    <w:rsid w:val="00A823FA"/>
    <w:rsid w:val="00A82F0C"/>
    <w:rsid w:val="00A8343D"/>
    <w:rsid w:val="00A840B4"/>
    <w:rsid w:val="00A84FD7"/>
    <w:rsid w:val="00A86519"/>
    <w:rsid w:val="00A86530"/>
    <w:rsid w:val="00A926CB"/>
    <w:rsid w:val="00A92C9D"/>
    <w:rsid w:val="00A941CF"/>
    <w:rsid w:val="00A95130"/>
    <w:rsid w:val="00A95731"/>
    <w:rsid w:val="00A965EE"/>
    <w:rsid w:val="00A972CA"/>
    <w:rsid w:val="00AA041C"/>
    <w:rsid w:val="00AA1222"/>
    <w:rsid w:val="00AA260B"/>
    <w:rsid w:val="00AA3AF1"/>
    <w:rsid w:val="00AA40B3"/>
    <w:rsid w:val="00AA52C6"/>
    <w:rsid w:val="00AA537A"/>
    <w:rsid w:val="00AA7A21"/>
    <w:rsid w:val="00AA7C03"/>
    <w:rsid w:val="00AA7C6A"/>
    <w:rsid w:val="00AB09BB"/>
    <w:rsid w:val="00AB157B"/>
    <w:rsid w:val="00AB19DA"/>
    <w:rsid w:val="00AB496C"/>
    <w:rsid w:val="00AB57CF"/>
    <w:rsid w:val="00AB633D"/>
    <w:rsid w:val="00AB72BF"/>
    <w:rsid w:val="00AC05D2"/>
    <w:rsid w:val="00AC0B5E"/>
    <w:rsid w:val="00AC21C2"/>
    <w:rsid w:val="00AC282D"/>
    <w:rsid w:val="00AC29DC"/>
    <w:rsid w:val="00AC36F0"/>
    <w:rsid w:val="00AC40E0"/>
    <w:rsid w:val="00AC4AAE"/>
    <w:rsid w:val="00AC5567"/>
    <w:rsid w:val="00AC72E4"/>
    <w:rsid w:val="00AD02A4"/>
    <w:rsid w:val="00AD088A"/>
    <w:rsid w:val="00AD27B1"/>
    <w:rsid w:val="00AD556A"/>
    <w:rsid w:val="00AD5728"/>
    <w:rsid w:val="00AD5758"/>
    <w:rsid w:val="00AD740F"/>
    <w:rsid w:val="00AD7B03"/>
    <w:rsid w:val="00AE1671"/>
    <w:rsid w:val="00AE2112"/>
    <w:rsid w:val="00AE237D"/>
    <w:rsid w:val="00AE2601"/>
    <w:rsid w:val="00AE768C"/>
    <w:rsid w:val="00AE7CF7"/>
    <w:rsid w:val="00AF1D20"/>
    <w:rsid w:val="00AF3172"/>
    <w:rsid w:val="00AF3A26"/>
    <w:rsid w:val="00AF4092"/>
    <w:rsid w:val="00AF460F"/>
    <w:rsid w:val="00AF5154"/>
    <w:rsid w:val="00AF5855"/>
    <w:rsid w:val="00AF66BD"/>
    <w:rsid w:val="00AF7A50"/>
    <w:rsid w:val="00B01CED"/>
    <w:rsid w:val="00B0435E"/>
    <w:rsid w:val="00B046C9"/>
    <w:rsid w:val="00B0481E"/>
    <w:rsid w:val="00B0694A"/>
    <w:rsid w:val="00B07532"/>
    <w:rsid w:val="00B11B1D"/>
    <w:rsid w:val="00B12398"/>
    <w:rsid w:val="00B13FA4"/>
    <w:rsid w:val="00B14BFE"/>
    <w:rsid w:val="00B156BC"/>
    <w:rsid w:val="00B16057"/>
    <w:rsid w:val="00B163B1"/>
    <w:rsid w:val="00B164B2"/>
    <w:rsid w:val="00B16D4D"/>
    <w:rsid w:val="00B16DA7"/>
    <w:rsid w:val="00B179A2"/>
    <w:rsid w:val="00B17E7C"/>
    <w:rsid w:val="00B22EC9"/>
    <w:rsid w:val="00B22F6A"/>
    <w:rsid w:val="00B245DF"/>
    <w:rsid w:val="00B24664"/>
    <w:rsid w:val="00B266DC"/>
    <w:rsid w:val="00B27124"/>
    <w:rsid w:val="00B27207"/>
    <w:rsid w:val="00B2792F"/>
    <w:rsid w:val="00B279CB"/>
    <w:rsid w:val="00B27CFD"/>
    <w:rsid w:val="00B30E19"/>
    <w:rsid w:val="00B30ED7"/>
    <w:rsid w:val="00B31114"/>
    <w:rsid w:val="00B31C80"/>
    <w:rsid w:val="00B31E1E"/>
    <w:rsid w:val="00B31F6D"/>
    <w:rsid w:val="00B3255B"/>
    <w:rsid w:val="00B32DCE"/>
    <w:rsid w:val="00B33A66"/>
    <w:rsid w:val="00B340DA"/>
    <w:rsid w:val="00B34986"/>
    <w:rsid w:val="00B35229"/>
    <w:rsid w:val="00B35935"/>
    <w:rsid w:val="00B36133"/>
    <w:rsid w:val="00B36149"/>
    <w:rsid w:val="00B37E63"/>
    <w:rsid w:val="00B40353"/>
    <w:rsid w:val="00B40FA5"/>
    <w:rsid w:val="00B41360"/>
    <w:rsid w:val="00B418E8"/>
    <w:rsid w:val="00B42497"/>
    <w:rsid w:val="00B42C96"/>
    <w:rsid w:val="00B43A17"/>
    <w:rsid w:val="00B4413B"/>
    <w:rsid w:val="00B444A2"/>
    <w:rsid w:val="00B46FA6"/>
    <w:rsid w:val="00B50082"/>
    <w:rsid w:val="00B5064D"/>
    <w:rsid w:val="00B5181A"/>
    <w:rsid w:val="00B53033"/>
    <w:rsid w:val="00B535A6"/>
    <w:rsid w:val="00B54256"/>
    <w:rsid w:val="00B54528"/>
    <w:rsid w:val="00B56950"/>
    <w:rsid w:val="00B6062F"/>
    <w:rsid w:val="00B608F6"/>
    <w:rsid w:val="00B621D3"/>
    <w:rsid w:val="00B62B3E"/>
    <w:rsid w:val="00B62CFB"/>
    <w:rsid w:val="00B6313A"/>
    <w:rsid w:val="00B644AC"/>
    <w:rsid w:val="00B6465E"/>
    <w:rsid w:val="00B64B81"/>
    <w:rsid w:val="00B65E27"/>
    <w:rsid w:val="00B66446"/>
    <w:rsid w:val="00B6684D"/>
    <w:rsid w:val="00B66974"/>
    <w:rsid w:val="00B66D1F"/>
    <w:rsid w:val="00B70594"/>
    <w:rsid w:val="00B70FC4"/>
    <w:rsid w:val="00B72D61"/>
    <w:rsid w:val="00B73085"/>
    <w:rsid w:val="00B74348"/>
    <w:rsid w:val="00B7456F"/>
    <w:rsid w:val="00B7585C"/>
    <w:rsid w:val="00B75906"/>
    <w:rsid w:val="00B76B85"/>
    <w:rsid w:val="00B8017F"/>
    <w:rsid w:val="00B80EC5"/>
    <w:rsid w:val="00B8231A"/>
    <w:rsid w:val="00B828A5"/>
    <w:rsid w:val="00B83364"/>
    <w:rsid w:val="00B84023"/>
    <w:rsid w:val="00B84A47"/>
    <w:rsid w:val="00B92546"/>
    <w:rsid w:val="00B95183"/>
    <w:rsid w:val="00B972A6"/>
    <w:rsid w:val="00BA19E3"/>
    <w:rsid w:val="00BA1B4E"/>
    <w:rsid w:val="00BA1F3C"/>
    <w:rsid w:val="00BA2259"/>
    <w:rsid w:val="00BA4F52"/>
    <w:rsid w:val="00BA5645"/>
    <w:rsid w:val="00BA5E98"/>
    <w:rsid w:val="00BA6BEF"/>
    <w:rsid w:val="00BB07B4"/>
    <w:rsid w:val="00BB0CF7"/>
    <w:rsid w:val="00BB4241"/>
    <w:rsid w:val="00BB55C0"/>
    <w:rsid w:val="00BB5A50"/>
    <w:rsid w:val="00BB5BDD"/>
    <w:rsid w:val="00BB5FD0"/>
    <w:rsid w:val="00BB6075"/>
    <w:rsid w:val="00BB6C6D"/>
    <w:rsid w:val="00BC007A"/>
    <w:rsid w:val="00BC0651"/>
    <w:rsid w:val="00BC0920"/>
    <w:rsid w:val="00BC0A8F"/>
    <w:rsid w:val="00BC1A12"/>
    <w:rsid w:val="00BC5410"/>
    <w:rsid w:val="00BC6044"/>
    <w:rsid w:val="00BC627F"/>
    <w:rsid w:val="00BC7B21"/>
    <w:rsid w:val="00BC7BB3"/>
    <w:rsid w:val="00BD2F21"/>
    <w:rsid w:val="00BD68F3"/>
    <w:rsid w:val="00BD6E71"/>
    <w:rsid w:val="00BD748B"/>
    <w:rsid w:val="00BE16F1"/>
    <w:rsid w:val="00BE1DBB"/>
    <w:rsid w:val="00BE1F59"/>
    <w:rsid w:val="00BE2651"/>
    <w:rsid w:val="00BE3868"/>
    <w:rsid w:val="00BE3C63"/>
    <w:rsid w:val="00BE4C96"/>
    <w:rsid w:val="00BE5234"/>
    <w:rsid w:val="00BE5873"/>
    <w:rsid w:val="00BE5EFA"/>
    <w:rsid w:val="00BE6B42"/>
    <w:rsid w:val="00BE759B"/>
    <w:rsid w:val="00BF050D"/>
    <w:rsid w:val="00BF39F0"/>
    <w:rsid w:val="00BF53D2"/>
    <w:rsid w:val="00BF7209"/>
    <w:rsid w:val="00BF73B6"/>
    <w:rsid w:val="00BF7B4D"/>
    <w:rsid w:val="00C007A0"/>
    <w:rsid w:val="00C01B3C"/>
    <w:rsid w:val="00C027BF"/>
    <w:rsid w:val="00C03038"/>
    <w:rsid w:val="00C03AC2"/>
    <w:rsid w:val="00C0425B"/>
    <w:rsid w:val="00C05263"/>
    <w:rsid w:val="00C06590"/>
    <w:rsid w:val="00C07CAF"/>
    <w:rsid w:val="00C10641"/>
    <w:rsid w:val="00C112E7"/>
    <w:rsid w:val="00C11946"/>
    <w:rsid w:val="00C11FDF"/>
    <w:rsid w:val="00C12C0E"/>
    <w:rsid w:val="00C132E1"/>
    <w:rsid w:val="00C1564A"/>
    <w:rsid w:val="00C1651F"/>
    <w:rsid w:val="00C17FA6"/>
    <w:rsid w:val="00C20A92"/>
    <w:rsid w:val="00C20D24"/>
    <w:rsid w:val="00C2126C"/>
    <w:rsid w:val="00C21312"/>
    <w:rsid w:val="00C23909"/>
    <w:rsid w:val="00C23E5F"/>
    <w:rsid w:val="00C23F9E"/>
    <w:rsid w:val="00C24CC0"/>
    <w:rsid w:val="00C25778"/>
    <w:rsid w:val="00C25A1B"/>
    <w:rsid w:val="00C25FC7"/>
    <w:rsid w:val="00C262A9"/>
    <w:rsid w:val="00C2686D"/>
    <w:rsid w:val="00C3098E"/>
    <w:rsid w:val="00C3175A"/>
    <w:rsid w:val="00C3229B"/>
    <w:rsid w:val="00C32BBF"/>
    <w:rsid w:val="00C33BBE"/>
    <w:rsid w:val="00C3467A"/>
    <w:rsid w:val="00C349FD"/>
    <w:rsid w:val="00C34D7A"/>
    <w:rsid w:val="00C3569A"/>
    <w:rsid w:val="00C36128"/>
    <w:rsid w:val="00C369C0"/>
    <w:rsid w:val="00C36E2C"/>
    <w:rsid w:val="00C401F2"/>
    <w:rsid w:val="00C40594"/>
    <w:rsid w:val="00C40C5C"/>
    <w:rsid w:val="00C4102E"/>
    <w:rsid w:val="00C412DC"/>
    <w:rsid w:val="00C418A3"/>
    <w:rsid w:val="00C41BB9"/>
    <w:rsid w:val="00C428FE"/>
    <w:rsid w:val="00C42CC6"/>
    <w:rsid w:val="00C435D7"/>
    <w:rsid w:val="00C43977"/>
    <w:rsid w:val="00C43E63"/>
    <w:rsid w:val="00C457B9"/>
    <w:rsid w:val="00C4684B"/>
    <w:rsid w:val="00C469B8"/>
    <w:rsid w:val="00C50553"/>
    <w:rsid w:val="00C50B1E"/>
    <w:rsid w:val="00C572C4"/>
    <w:rsid w:val="00C60273"/>
    <w:rsid w:val="00C618C5"/>
    <w:rsid w:val="00C6195D"/>
    <w:rsid w:val="00C63067"/>
    <w:rsid w:val="00C63F58"/>
    <w:rsid w:val="00C651D8"/>
    <w:rsid w:val="00C70011"/>
    <w:rsid w:val="00C7028E"/>
    <w:rsid w:val="00C71151"/>
    <w:rsid w:val="00C71352"/>
    <w:rsid w:val="00C72914"/>
    <w:rsid w:val="00C72C7E"/>
    <w:rsid w:val="00C731BB"/>
    <w:rsid w:val="00C74762"/>
    <w:rsid w:val="00C75C1D"/>
    <w:rsid w:val="00C75E32"/>
    <w:rsid w:val="00C814D2"/>
    <w:rsid w:val="00C81B57"/>
    <w:rsid w:val="00C86158"/>
    <w:rsid w:val="00C8717B"/>
    <w:rsid w:val="00C872EC"/>
    <w:rsid w:val="00C87BA7"/>
    <w:rsid w:val="00C9066A"/>
    <w:rsid w:val="00C90B54"/>
    <w:rsid w:val="00C92230"/>
    <w:rsid w:val="00C927E5"/>
    <w:rsid w:val="00C937C2"/>
    <w:rsid w:val="00C9381E"/>
    <w:rsid w:val="00C9397E"/>
    <w:rsid w:val="00C966DC"/>
    <w:rsid w:val="00CA0681"/>
    <w:rsid w:val="00CA0BC4"/>
    <w:rsid w:val="00CA151C"/>
    <w:rsid w:val="00CA2C7C"/>
    <w:rsid w:val="00CA4483"/>
    <w:rsid w:val="00CA624F"/>
    <w:rsid w:val="00CB01A7"/>
    <w:rsid w:val="00CB1900"/>
    <w:rsid w:val="00CB1BEF"/>
    <w:rsid w:val="00CB2051"/>
    <w:rsid w:val="00CB344E"/>
    <w:rsid w:val="00CB355C"/>
    <w:rsid w:val="00CB3D47"/>
    <w:rsid w:val="00CB417F"/>
    <w:rsid w:val="00CB426D"/>
    <w:rsid w:val="00CB43C1"/>
    <w:rsid w:val="00CB7C42"/>
    <w:rsid w:val="00CB7EB6"/>
    <w:rsid w:val="00CC00BB"/>
    <w:rsid w:val="00CC26C0"/>
    <w:rsid w:val="00CC4F58"/>
    <w:rsid w:val="00CC56C4"/>
    <w:rsid w:val="00CC57A5"/>
    <w:rsid w:val="00CC688E"/>
    <w:rsid w:val="00CC72DE"/>
    <w:rsid w:val="00CD077D"/>
    <w:rsid w:val="00CD0D43"/>
    <w:rsid w:val="00CD2712"/>
    <w:rsid w:val="00CD2F6B"/>
    <w:rsid w:val="00CD4B52"/>
    <w:rsid w:val="00CD52CC"/>
    <w:rsid w:val="00CE13EE"/>
    <w:rsid w:val="00CE1433"/>
    <w:rsid w:val="00CE1B13"/>
    <w:rsid w:val="00CE2456"/>
    <w:rsid w:val="00CE2E98"/>
    <w:rsid w:val="00CE5183"/>
    <w:rsid w:val="00CE536C"/>
    <w:rsid w:val="00CE75AB"/>
    <w:rsid w:val="00CF0501"/>
    <w:rsid w:val="00CF0A89"/>
    <w:rsid w:val="00CF18D7"/>
    <w:rsid w:val="00CF2306"/>
    <w:rsid w:val="00CF2C75"/>
    <w:rsid w:val="00CF51F3"/>
    <w:rsid w:val="00CF6730"/>
    <w:rsid w:val="00CF7337"/>
    <w:rsid w:val="00CF759B"/>
    <w:rsid w:val="00CF7B45"/>
    <w:rsid w:val="00D00358"/>
    <w:rsid w:val="00D01712"/>
    <w:rsid w:val="00D02B30"/>
    <w:rsid w:val="00D02B5C"/>
    <w:rsid w:val="00D04C43"/>
    <w:rsid w:val="00D050E6"/>
    <w:rsid w:val="00D06E36"/>
    <w:rsid w:val="00D079C2"/>
    <w:rsid w:val="00D10F44"/>
    <w:rsid w:val="00D1226D"/>
    <w:rsid w:val="00D14210"/>
    <w:rsid w:val="00D15593"/>
    <w:rsid w:val="00D171A6"/>
    <w:rsid w:val="00D20EA3"/>
    <w:rsid w:val="00D21266"/>
    <w:rsid w:val="00D22783"/>
    <w:rsid w:val="00D30329"/>
    <w:rsid w:val="00D30FBF"/>
    <w:rsid w:val="00D31CE6"/>
    <w:rsid w:val="00D31ED9"/>
    <w:rsid w:val="00D328CA"/>
    <w:rsid w:val="00D32F78"/>
    <w:rsid w:val="00D33DF3"/>
    <w:rsid w:val="00D34216"/>
    <w:rsid w:val="00D34786"/>
    <w:rsid w:val="00D3723B"/>
    <w:rsid w:val="00D376F1"/>
    <w:rsid w:val="00D40C9B"/>
    <w:rsid w:val="00D40CE4"/>
    <w:rsid w:val="00D411F7"/>
    <w:rsid w:val="00D41D9E"/>
    <w:rsid w:val="00D42AB1"/>
    <w:rsid w:val="00D43F42"/>
    <w:rsid w:val="00D44134"/>
    <w:rsid w:val="00D46174"/>
    <w:rsid w:val="00D4786B"/>
    <w:rsid w:val="00D47902"/>
    <w:rsid w:val="00D50062"/>
    <w:rsid w:val="00D50730"/>
    <w:rsid w:val="00D528CC"/>
    <w:rsid w:val="00D5300E"/>
    <w:rsid w:val="00D54D43"/>
    <w:rsid w:val="00D554D9"/>
    <w:rsid w:val="00D562CF"/>
    <w:rsid w:val="00D607B3"/>
    <w:rsid w:val="00D60CFD"/>
    <w:rsid w:val="00D62477"/>
    <w:rsid w:val="00D62F08"/>
    <w:rsid w:val="00D640A1"/>
    <w:rsid w:val="00D64219"/>
    <w:rsid w:val="00D64A20"/>
    <w:rsid w:val="00D66F84"/>
    <w:rsid w:val="00D6788E"/>
    <w:rsid w:val="00D70437"/>
    <w:rsid w:val="00D70EDD"/>
    <w:rsid w:val="00D719D0"/>
    <w:rsid w:val="00D72A48"/>
    <w:rsid w:val="00D72BAC"/>
    <w:rsid w:val="00D73323"/>
    <w:rsid w:val="00D74210"/>
    <w:rsid w:val="00D829A4"/>
    <w:rsid w:val="00D82FCF"/>
    <w:rsid w:val="00D8300A"/>
    <w:rsid w:val="00D84067"/>
    <w:rsid w:val="00D84A01"/>
    <w:rsid w:val="00D86299"/>
    <w:rsid w:val="00D91068"/>
    <w:rsid w:val="00D921EF"/>
    <w:rsid w:val="00D92D9A"/>
    <w:rsid w:val="00D9383D"/>
    <w:rsid w:val="00D93FB5"/>
    <w:rsid w:val="00D95F3E"/>
    <w:rsid w:val="00D974AB"/>
    <w:rsid w:val="00DA0547"/>
    <w:rsid w:val="00DA2406"/>
    <w:rsid w:val="00DA71A6"/>
    <w:rsid w:val="00DB01AD"/>
    <w:rsid w:val="00DB0CDB"/>
    <w:rsid w:val="00DB14CB"/>
    <w:rsid w:val="00DB3D2A"/>
    <w:rsid w:val="00DB4AFB"/>
    <w:rsid w:val="00DB4D6B"/>
    <w:rsid w:val="00DB61AF"/>
    <w:rsid w:val="00DB6660"/>
    <w:rsid w:val="00DB684F"/>
    <w:rsid w:val="00DB6889"/>
    <w:rsid w:val="00DC03EF"/>
    <w:rsid w:val="00DC2302"/>
    <w:rsid w:val="00DC24EA"/>
    <w:rsid w:val="00DC2E91"/>
    <w:rsid w:val="00DC454B"/>
    <w:rsid w:val="00DC4997"/>
    <w:rsid w:val="00DC5E39"/>
    <w:rsid w:val="00DC5FC9"/>
    <w:rsid w:val="00DC6596"/>
    <w:rsid w:val="00DC6A3B"/>
    <w:rsid w:val="00DC7B61"/>
    <w:rsid w:val="00DD01E0"/>
    <w:rsid w:val="00DD089D"/>
    <w:rsid w:val="00DD09CE"/>
    <w:rsid w:val="00DD0EA3"/>
    <w:rsid w:val="00DD4807"/>
    <w:rsid w:val="00DD4F46"/>
    <w:rsid w:val="00DD5AD1"/>
    <w:rsid w:val="00DD5DC7"/>
    <w:rsid w:val="00DD66AF"/>
    <w:rsid w:val="00DE0010"/>
    <w:rsid w:val="00DE08E0"/>
    <w:rsid w:val="00DE0C22"/>
    <w:rsid w:val="00DE11E3"/>
    <w:rsid w:val="00DE1A5B"/>
    <w:rsid w:val="00DE2B73"/>
    <w:rsid w:val="00DE4F61"/>
    <w:rsid w:val="00DE50C1"/>
    <w:rsid w:val="00DE5962"/>
    <w:rsid w:val="00DF0F57"/>
    <w:rsid w:val="00DF2FBB"/>
    <w:rsid w:val="00DF38CF"/>
    <w:rsid w:val="00DF64C8"/>
    <w:rsid w:val="00E03EDD"/>
    <w:rsid w:val="00E04378"/>
    <w:rsid w:val="00E06181"/>
    <w:rsid w:val="00E06A13"/>
    <w:rsid w:val="00E07E3D"/>
    <w:rsid w:val="00E11106"/>
    <w:rsid w:val="00E11A60"/>
    <w:rsid w:val="00E121A3"/>
    <w:rsid w:val="00E12B31"/>
    <w:rsid w:val="00E138E0"/>
    <w:rsid w:val="00E145E5"/>
    <w:rsid w:val="00E155DB"/>
    <w:rsid w:val="00E16E0C"/>
    <w:rsid w:val="00E1747A"/>
    <w:rsid w:val="00E179D4"/>
    <w:rsid w:val="00E205A5"/>
    <w:rsid w:val="00E21FD0"/>
    <w:rsid w:val="00E2492D"/>
    <w:rsid w:val="00E27D8C"/>
    <w:rsid w:val="00E30B75"/>
    <w:rsid w:val="00E30E5B"/>
    <w:rsid w:val="00E31255"/>
    <w:rsid w:val="00E3132E"/>
    <w:rsid w:val="00E31C14"/>
    <w:rsid w:val="00E33B77"/>
    <w:rsid w:val="00E33EE9"/>
    <w:rsid w:val="00E35A7F"/>
    <w:rsid w:val="00E375F5"/>
    <w:rsid w:val="00E377D1"/>
    <w:rsid w:val="00E4005A"/>
    <w:rsid w:val="00E4029C"/>
    <w:rsid w:val="00E41555"/>
    <w:rsid w:val="00E41CE0"/>
    <w:rsid w:val="00E439F5"/>
    <w:rsid w:val="00E44652"/>
    <w:rsid w:val="00E449DA"/>
    <w:rsid w:val="00E44DC8"/>
    <w:rsid w:val="00E45B4C"/>
    <w:rsid w:val="00E46CF1"/>
    <w:rsid w:val="00E47D0C"/>
    <w:rsid w:val="00E50225"/>
    <w:rsid w:val="00E50F9A"/>
    <w:rsid w:val="00E51D4C"/>
    <w:rsid w:val="00E527BE"/>
    <w:rsid w:val="00E5342D"/>
    <w:rsid w:val="00E54F4F"/>
    <w:rsid w:val="00E563CE"/>
    <w:rsid w:val="00E56FB4"/>
    <w:rsid w:val="00E5759E"/>
    <w:rsid w:val="00E60FA0"/>
    <w:rsid w:val="00E615D5"/>
    <w:rsid w:val="00E61F30"/>
    <w:rsid w:val="00E63B4F"/>
    <w:rsid w:val="00E644BF"/>
    <w:rsid w:val="00E64664"/>
    <w:rsid w:val="00E657E1"/>
    <w:rsid w:val="00E67B27"/>
    <w:rsid w:val="00E67DF0"/>
    <w:rsid w:val="00E67E4D"/>
    <w:rsid w:val="00E716D8"/>
    <w:rsid w:val="00E719CC"/>
    <w:rsid w:val="00E71E16"/>
    <w:rsid w:val="00E7274C"/>
    <w:rsid w:val="00E74225"/>
    <w:rsid w:val="00E747D0"/>
    <w:rsid w:val="00E74D97"/>
    <w:rsid w:val="00E74E00"/>
    <w:rsid w:val="00E7546C"/>
    <w:rsid w:val="00E75C57"/>
    <w:rsid w:val="00E763C0"/>
    <w:rsid w:val="00E76411"/>
    <w:rsid w:val="00E76A4E"/>
    <w:rsid w:val="00E76D93"/>
    <w:rsid w:val="00E773CC"/>
    <w:rsid w:val="00E8107A"/>
    <w:rsid w:val="00E83601"/>
    <w:rsid w:val="00E853BA"/>
    <w:rsid w:val="00E86E01"/>
    <w:rsid w:val="00E86F85"/>
    <w:rsid w:val="00E87319"/>
    <w:rsid w:val="00E9008D"/>
    <w:rsid w:val="00E94237"/>
    <w:rsid w:val="00E956E0"/>
    <w:rsid w:val="00E95A8D"/>
    <w:rsid w:val="00E9601B"/>
    <w:rsid w:val="00E9626F"/>
    <w:rsid w:val="00E97A4E"/>
    <w:rsid w:val="00EA04CE"/>
    <w:rsid w:val="00EA06E8"/>
    <w:rsid w:val="00EA1107"/>
    <w:rsid w:val="00EA207C"/>
    <w:rsid w:val="00EA34BF"/>
    <w:rsid w:val="00EA39BE"/>
    <w:rsid w:val="00EA48A3"/>
    <w:rsid w:val="00EA501B"/>
    <w:rsid w:val="00EA509A"/>
    <w:rsid w:val="00EA5121"/>
    <w:rsid w:val="00EA522C"/>
    <w:rsid w:val="00EA5536"/>
    <w:rsid w:val="00EB0411"/>
    <w:rsid w:val="00EB0AF9"/>
    <w:rsid w:val="00EB3C4C"/>
    <w:rsid w:val="00EB3D53"/>
    <w:rsid w:val="00EB61FA"/>
    <w:rsid w:val="00EB6720"/>
    <w:rsid w:val="00EB6B9B"/>
    <w:rsid w:val="00EB73AD"/>
    <w:rsid w:val="00EC0A21"/>
    <w:rsid w:val="00EC40AD"/>
    <w:rsid w:val="00EC4833"/>
    <w:rsid w:val="00EC732B"/>
    <w:rsid w:val="00EC7C31"/>
    <w:rsid w:val="00EC7F2A"/>
    <w:rsid w:val="00EC7F87"/>
    <w:rsid w:val="00ED0DAF"/>
    <w:rsid w:val="00ED1FF2"/>
    <w:rsid w:val="00ED2BA7"/>
    <w:rsid w:val="00ED450A"/>
    <w:rsid w:val="00ED56A3"/>
    <w:rsid w:val="00ED5972"/>
    <w:rsid w:val="00ED6B6B"/>
    <w:rsid w:val="00ED72D3"/>
    <w:rsid w:val="00ED77A5"/>
    <w:rsid w:val="00EE1F55"/>
    <w:rsid w:val="00EE2585"/>
    <w:rsid w:val="00EE7618"/>
    <w:rsid w:val="00EF01D9"/>
    <w:rsid w:val="00EF049E"/>
    <w:rsid w:val="00EF11AD"/>
    <w:rsid w:val="00EF23DF"/>
    <w:rsid w:val="00EF29AB"/>
    <w:rsid w:val="00EF314B"/>
    <w:rsid w:val="00EF37A2"/>
    <w:rsid w:val="00EF4298"/>
    <w:rsid w:val="00EF56AF"/>
    <w:rsid w:val="00EF5CBA"/>
    <w:rsid w:val="00EF7084"/>
    <w:rsid w:val="00EF7792"/>
    <w:rsid w:val="00F01768"/>
    <w:rsid w:val="00F023C2"/>
    <w:rsid w:val="00F02845"/>
    <w:rsid w:val="00F02C40"/>
    <w:rsid w:val="00F03217"/>
    <w:rsid w:val="00F03231"/>
    <w:rsid w:val="00F03EF2"/>
    <w:rsid w:val="00F05C97"/>
    <w:rsid w:val="00F05F01"/>
    <w:rsid w:val="00F05F8D"/>
    <w:rsid w:val="00F06467"/>
    <w:rsid w:val="00F06529"/>
    <w:rsid w:val="00F07041"/>
    <w:rsid w:val="00F074BA"/>
    <w:rsid w:val="00F1063F"/>
    <w:rsid w:val="00F10814"/>
    <w:rsid w:val="00F10EF8"/>
    <w:rsid w:val="00F10FF9"/>
    <w:rsid w:val="00F1153C"/>
    <w:rsid w:val="00F11C22"/>
    <w:rsid w:val="00F11F1E"/>
    <w:rsid w:val="00F122DA"/>
    <w:rsid w:val="00F15060"/>
    <w:rsid w:val="00F21A79"/>
    <w:rsid w:val="00F22211"/>
    <w:rsid w:val="00F227B2"/>
    <w:rsid w:val="00F238B4"/>
    <w:rsid w:val="00F2424C"/>
    <w:rsid w:val="00F24549"/>
    <w:rsid w:val="00F24917"/>
    <w:rsid w:val="00F27D98"/>
    <w:rsid w:val="00F3072F"/>
    <w:rsid w:val="00F30D40"/>
    <w:rsid w:val="00F31F70"/>
    <w:rsid w:val="00F32644"/>
    <w:rsid w:val="00F32C62"/>
    <w:rsid w:val="00F3303B"/>
    <w:rsid w:val="00F35168"/>
    <w:rsid w:val="00F351DD"/>
    <w:rsid w:val="00F359CA"/>
    <w:rsid w:val="00F36BA5"/>
    <w:rsid w:val="00F36D79"/>
    <w:rsid w:val="00F372D4"/>
    <w:rsid w:val="00F3742B"/>
    <w:rsid w:val="00F405C0"/>
    <w:rsid w:val="00F40FC2"/>
    <w:rsid w:val="00F410DF"/>
    <w:rsid w:val="00F41F54"/>
    <w:rsid w:val="00F42542"/>
    <w:rsid w:val="00F43578"/>
    <w:rsid w:val="00F444C0"/>
    <w:rsid w:val="00F4454D"/>
    <w:rsid w:val="00F44D3C"/>
    <w:rsid w:val="00F450FC"/>
    <w:rsid w:val="00F4642B"/>
    <w:rsid w:val="00F4650A"/>
    <w:rsid w:val="00F47986"/>
    <w:rsid w:val="00F50D89"/>
    <w:rsid w:val="00F50F52"/>
    <w:rsid w:val="00F52FFF"/>
    <w:rsid w:val="00F53848"/>
    <w:rsid w:val="00F547E3"/>
    <w:rsid w:val="00F56A66"/>
    <w:rsid w:val="00F6017D"/>
    <w:rsid w:val="00F60F89"/>
    <w:rsid w:val="00F63658"/>
    <w:rsid w:val="00F63CA6"/>
    <w:rsid w:val="00F63EC6"/>
    <w:rsid w:val="00F64893"/>
    <w:rsid w:val="00F64DF7"/>
    <w:rsid w:val="00F655F5"/>
    <w:rsid w:val="00F65C5E"/>
    <w:rsid w:val="00F671EA"/>
    <w:rsid w:val="00F70544"/>
    <w:rsid w:val="00F714B4"/>
    <w:rsid w:val="00F714F9"/>
    <w:rsid w:val="00F718CC"/>
    <w:rsid w:val="00F7442E"/>
    <w:rsid w:val="00F74AFD"/>
    <w:rsid w:val="00F75834"/>
    <w:rsid w:val="00F77B97"/>
    <w:rsid w:val="00F81A8C"/>
    <w:rsid w:val="00F81EBB"/>
    <w:rsid w:val="00F8225E"/>
    <w:rsid w:val="00F82297"/>
    <w:rsid w:val="00F83027"/>
    <w:rsid w:val="00F832ED"/>
    <w:rsid w:val="00F835E7"/>
    <w:rsid w:val="00F8398B"/>
    <w:rsid w:val="00F85283"/>
    <w:rsid w:val="00F86418"/>
    <w:rsid w:val="00F910DD"/>
    <w:rsid w:val="00F9297B"/>
    <w:rsid w:val="00F93905"/>
    <w:rsid w:val="00F94490"/>
    <w:rsid w:val="00F963B6"/>
    <w:rsid w:val="00F96D8C"/>
    <w:rsid w:val="00F97E2B"/>
    <w:rsid w:val="00FA0466"/>
    <w:rsid w:val="00FA0F0E"/>
    <w:rsid w:val="00FA26E4"/>
    <w:rsid w:val="00FA2A38"/>
    <w:rsid w:val="00FA3777"/>
    <w:rsid w:val="00FA379D"/>
    <w:rsid w:val="00FA3E68"/>
    <w:rsid w:val="00FA4628"/>
    <w:rsid w:val="00FA4E5B"/>
    <w:rsid w:val="00FA6611"/>
    <w:rsid w:val="00FA6707"/>
    <w:rsid w:val="00FA7DB9"/>
    <w:rsid w:val="00FB2C33"/>
    <w:rsid w:val="00FB301C"/>
    <w:rsid w:val="00FB34E9"/>
    <w:rsid w:val="00FB3E96"/>
    <w:rsid w:val="00FB535D"/>
    <w:rsid w:val="00FB5438"/>
    <w:rsid w:val="00FC0A0C"/>
    <w:rsid w:val="00FC0BB2"/>
    <w:rsid w:val="00FC27B3"/>
    <w:rsid w:val="00FC2E1F"/>
    <w:rsid w:val="00FC2E38"/>
    <w:rsid w:val="00FC3CEA"/>
    <w:rsid w:val="00FC4518"/>
    <w:rsid w:val="00FC67B7"/>
    <w:rsid w:val="00FC6B04"/>
    <w:rsid w:val="00FC780C"/>
    <w:rsid w:val="00FC796A"/>
    <w:rsid w:val="00FC7A8B"/>
    <w:rsid w:val="00FC7EB0"/>
    <w:rsid w:val="00FD02B9"/>
    <w:rsid w:val="00FD0CF9"/>
    <w:rsid w:val="00FD1B7C"/>
    <w:rsid w:val="00FD24CB"/>
    <w:rsid w:val="00FD2D95"/>
    <w:rsid w:val="00FD350A"/>
    <w:rsid w:val="00FD4CE8"/>
    <w:rsid w:val="00FD518C"/>
    <w:rsid w:val="00FD77CD"/>
    <w:rsid w:val="00FE1C8B"/>
    <w:rsid w:val="00FE2D33"/>
    <w:rsid w:val="00FE3BFF"/>
    <w:rsid w:val="00FE6714"/>
    <w:rsid w:val="00FE7DA5"/>
    <w:rsid w:val="00FF1943"/>
    <w:rsid w:val="00FF1D13"/>
    <w:rsid w:val="00FF1F1B"/>
    <w:rsid w:val="00FF22B5"/>
    <w:rsid w:val="00FF4655"/>
    <w:rsid w:val="00FF5726"/>
    <w:rsid w:val="00FF702D"/>
    <w:rsid w:val="00FF70F0"/>
    <w:rsid w:val="00FF741E"/>
    <w:rsid w:val="00FF7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30"/>
  </w:style>
  <w:style w:type="paragraph" w:styleId="1">
    <w:name w:val="heading 1"/>
    <w:basedOn w:val="a"/>
    <w:next w:val="a"/>
    <w:link w:val="10"/>
    <w:qFormat/>
    <w:rsid w:val="00A951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5C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5C2B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75C2B"/>
    <w:pPr>
      <w:keepNext/>
      <w:tabs>
        <w:tab w:val="left" w:pos="2040"/>
      </w:tabs>
      <w:outlineLvl w:val="3"/>
    </w:pPr>
    <w:rPr>
      <w:rFonts w:eastAsia="Arial Unicode MS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5C2B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130"/>
    <w:rPr>
      <w:sz w:val="28"/>
    </w:rPr>
  </w:style>
  <w:style w:type="paragraph" w:styleId="a5">
    <w:name w:val="Body Text Indent"/>
    <w:basedOn w:val="a"/>
    <w:link w:val="a6"/>
    <w:rsid w:val="00A9513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951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9513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A9513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95130"/>
  </w:style>
  <w:style w:type="paragraph" w:styleId="ac">
    <w:name w:val="Balloon Text"/>
    <w:basedOn w:val="a"/>
    <w:link w:val="ad"/>
    <w:rsid w:val="00175C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5C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75C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75C2B"/>
    <w:rPr>
      <w:b/>
      <w:spacing w:val="30"/>
      <w:sz w:val="36"/>
    </w:rPr>
  </w:style>
  <w:style w:type="character" w:customStyle="1" w:styleId="40">
    <w:name w:val="Заголовок 4 Знак"/>
    <w:basedOn w:val="a0"/>
    <w:link w:val="4"/>
    <w:semiHidden/>
    <w:rsid w:val="00175C2B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75C2B"/>
    <w:rPr>
      <w:rFonts w:eastAsia="Arial Unicode MS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75C2B"/>
  </w:style>
  <w:style w:type="character" w:customStyle="1" w:styleId="10">
    <w:name w:val="Заголовок 1 Знак"/>
    <w:link w:val="1"/>
    <w:rsid w:val="00175C2B"/>
    <w:rPr>
      <w:rFonts w:ascii="AG Souvenir" w:hAnsi="AG Souvenir"/>
      <w:b/>
      <w:spacing w:val="38"/>
      <w:sz w:val="28"/>
    </w:rPr>
  </w:style>
  <w:style w:type="character" w:styleId="ae">
    <w:name w:val="Hyperlink"/>
    <w:unhideWhenUsed/>
    <w:rsid w:val="00175C2B"/>
    <w:rPr>
      <w:color w:val="0000FF"/>
      <w:u w:val="single"/>
    </w:rPr>
  </w:style>
  <w:style w:type="character" w:styleId="af">
    <w:name w:val="FollowedHyperlink"/>
    <w:unhideWhenUsed/>
    <w:rsid w:val="00175C2B"/>
    <w:rPr>
      <w:color w:val="800080"/>
      <w:u w:val="single"/>
    </w:rPr>
  </w:style>
  <w:style w:type="paragraph" w:styleId="af0">
    <w:name w:val="annotation text"/>
    <w:basedOn w:val="a"/>
    <w:link w:val="af1"/>
    <w:unhideWhenUsed/>
    <w:rsid w:val="00175C2B"/>
  </w:style>
  <w:style w:type="character" w:customStyle="1" w:styleId="af1">
    <w:name w:val="Текст примечания Знак"/>
    <w:basedOn w:val="a0"/>
    <w:link w:val="af0"/>
    <w:rsid w:val="00175C2B"/>
  </w:style>
  <w:style w:type="character" w:customStyle="1" w:styleId="aa">
    <w:name w:val="Верхний колонтитул Знак"/>
    <w:link w:val="a9"/>
    <w:rsid w:val="00175C2B"/>
  </w:style>
  <w:style w:type="character" w:customStyle="1" w:styleId="a8">
    <w:name w:val="Нижний колонтитул Знак"/>
    <w:link w:val="a7"/>
    <w:uiPriority w:val="99"/>
    <w:rsid w:val="00175C2B"/>
  </w:style>
  <w:style w:type="paragraph" w:styleId="af2">
    <w:name w:val="Title"/>
    <w:basedOn w:val="a"/>
    <w:link w:val="af3"/>
    <w:qFormat/>
    <w:rsid w:val="00175C2B"/>
    <w:pPr>
      <w:ind w:firstLine="567"/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175C2B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175C2B"/>
    <w:rPr>
      <w:sz w:val="28"/>
    </w:rPr>
  </w:style>
  <w:style w:type="character" w:customStyle="1" w:styleId="a6">
    <w:name w:val="Основной текст с отступом Знак"/>
    <w:link w:val="a5"/>
    <w:rsid w:val="00175C2B"/>
    <w:rPr>
      <w:sz w:val="28"/>
    </w:rPr>
  </w:style>
  <w:style w:type="paragraph" w:styleId="af4">
    <w:name w:val="Subtitle"/>
    <w:basedOn w:val="a"/>
    <w:link w:val="af5"/>
    <w:qFormat/>
    <w:rsid w:val="00175C2B"/>
    <w:pPr>
      <w:ind w:firstLine="567"/>
      <w:jc w:val="center"/>
    </w:pPr>
    <w:rPr>
      <w:b/>
      <w:bCs/>
      <w:i/>
      <w:i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75C2B"/>
    <w:rPr>
      <w:b/>
      <w:bCs/>
      <w:i/>
      <w:iCs/>
      <w:sz w:val="28"/>
      <w:szCs w:val="24"/>
    </w:rPr>
  </w:style>
  <w:style w:type="paragraph" w:styleId="21">
    <w:name w:val="Body Text 2"/>
    <w:basedOn w:val="a"/>
    <w:link w:val="22"/>
    <w:unhideWhenUsed/>
    <w:rsid w:val="00175C2B"/>
    <w:pPr>
      <w:ind w:right="6111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75C2B"/>
    <w:rPr>
      <w:sz w:val="28"/>
      <w:szCs w:val="24"/>
    </w:rPr>
  </w:style>
  <w:style w:type="paragraph" w:styleId="31">
    <w:name w:val="Body Text 3"/>
    <w:basedOn w:val="a"/>
    <w:link w:val="32"/>
    <w:unhideWhenUsed/>
    <w:rsid w:val="00175C2B"/>
    <w:pPr>
      <w:jc w:val="center"/>
    </w:pPr>
    <w:rPr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175C2B"/>
    <w:rPr>
      <w:b/>
      <w:spacing w:val="14"/>
      <w:sz w:val="32"/>
      <w:szCs w:val="24"/>
    </w:rPr>
  </w:style>
  <w:style w:type="paragraph" w:styleId="23">
    <w:name w:val="Body Text Indent 2"/>
    <w:basedOn w:val="a"/>
    <w:link w:val="24"/>
    <w:unhideWhenUsed/>
    <w:rsid w:val="00175C2B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75C2B"/>
    <w:rPr>
      <w:sz w:val="28"/>
    </w:rPr>
  </w:style>
  <w:style w:type="paragraph" w:styleId="33">
    <w:name w:val="Body Text Indent 3"/>
    <w:basedOn w:val="a"/>
    <w:link w:val="34"/>
    <w:unhideWhenUsed/>
    <w:rsid w:val="00175C2B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customStyle="1" w:styleId="34">
    <w:name w:val="Основной текст с отступом 3 Знак"/>
    <w:basedOn w:val="a0"/>
    <w:link w:val="33"/>
    <w:rsid w:val="00175C2B"/>
    <w:rPr>
      <w:szCs w:val="24"/>
    </w:rPr>
  </w:style>
  <w:style w:type="paragraph" w:styleId="af6">
    <w:name w:val="annotation subject"/>
    <w:basedOn w:val="af0"/>
    <w:next w:val="af0"/>
    <w:link w:val="af7"/>
    <w:unhideWhenUsed/>
    <w:rsid w:val="00175C2B"/>
    <w:rPr>
      <w:b/>
      <w:bCs/>
    </w:rPr>
  </w:style>
  <w:style w:type="character" w:customStyle="1" w:styleId="af7">
    <w:name w:val="Тема примечания Знак"/>
    <w:basedOn w:val="af1"/>
    <w:link w:val="af6"/>
    <w:rsid w:val="00175C2B"/>
    <w:rPr>
      <w:b/>
      <w:bCs/>
    </w:rPr>
  </w:style>
  <w:style w:type="paragraph" w:styleId="af8">
    <w:name w:val="List Paragraph"/>
    <w:basedOn w:val="a"/>
    <w:qFormat/>
    <w:rsid w:val="00175C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175C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75C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175C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75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5C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175C2B"/>
    <w:pPr>
      <w:overflowPunct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character" w:styleId="af9">
    <w:name w:val="annotation reference"/>
    <w:unhideWhenUsed/>
    <w:rsid w:val="00175C2B"/>
    <w:rPr>
      <w:sz w:val="16"/>
      <w:szCs w:val="16"/>
    </w:rPr>
  </w:style>
  <w:style w:type="table" w:styleId="afa">
    <w:name w:val="Table Grid"/>
    <w:basedOn w:val="a1"/>
    <w:rsid w:val="00175C2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rsid w:val="00C966DC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528CC"/>
    <w:rPr>
      <w:b/>
      <w:bCs/>
    </w:rPr>
  </w:style>
  <w:style w:type="table" w:customStyle="1" w:styleId="13">
    <w:name w:val="Сетка таблицы1"/>
    <w:basedOn w:val="a1"/>
    <w:next w:val="afa"/>
    <w:uiPriority w:val="59"/>
    <w:rsid w:val="00580D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8059-DD20-4273-859D-5973CD08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0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Userq</cp:lastModifiedBy>
  <cp:revision>2</cp:revision>
  <cp:lastPrinted>2020-04-07T08:23:00Z</cp:lastPrinted>
  <dcterms:created xsi:type="dcterms:W3CDTF">2020-04-10T06:37:00Z</dcterms:created>
  <dcterms:modified xsi:type="dcterms:W3CDTF">2020-04-10T06:37:00Z</dcterms:modified>
</cp:coreProperties>
</file>