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0" w:rsidRPr="000431C0" w:rsidRDefault="008F3833" w:rsidP="008F3833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199390</wp:posOffset>
            </wp:positionV>
            <wp:extent cx="628650" cy="752475"/>
            <wp:effectExtent l="19050" t="0" r="0" b="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C0" w:rsidRPr="000431C0" w:rsidRDefault="000431C0" w:rsidP="000431C0">
      <w:pPr>
        <w:ind w:right="-604"/>
        <w:rPr>
          <w:rFonts w:ascii="Courier New" w:hAnsi="Courier New"/>
          <w:b/>
          <w:bCs/>
          <w:color w:val="000000"/>
          <w:u w:val="single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Default="000431C0" w:rsidP="008F3833">
      <w:pPr>
        <w:ind w:right="142"/>
        <w:rPr>
          <w:b/>
          <w:sz w:val="28"/>
          <w:szCs w:val="28"/>
        </w:rPr>
      </w:pPr>
    </w:p>
    <w:p w:rsidR="008F3833" w:rsidRPr="000431C0" w:rsidRDefault="008F3833" w:rsidP="008F3833">
      <w:pPr>
        <w:ind w:right="142"/>
        <w:rPr>
          <w:b/>
          <w:sz w:val="28"/>
          <w:szCs w:val="28"/>
        </w:rPr>
      </w:pPr>
    </w:p>
    <w:p w:rsidR="000431C0" w:rsidRPr="000431C0" w:rsidRDefault="008F3833" w:rsidP="008F383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431C0" w:rsidRPr="000431C0">
        <w:rPr>
          <w:b/>
          <w:sz w:val="28"/>
          <w:szCs w:val="28"/>
        </w:rPr>
        <w:t>АДМИНИСТРАЦИЯ</w:t>
      </w: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КАЛИНИНСКОГО СЕЛЬСКОГО ПОСЕЛЕНИЯ</w:t>
      </w:r>
    </w:p>
    <w:p w:rsidR="000431C0" w:rsidRPr="000431C0" w:rsidRDefault="000431C0" w:rsidP="000431C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0431C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0431C0" w:rsidRPr="000431C0" w:rsidRDefault="000431C0" w:rsidP="000431C0">
      <w:pPr>
        <w:jc w:val="center"/>
        <w:rPr>
          <w:sz w:val="28"/>
          <w:szCs w:val="28"/>
        </w:rPr>
      </w:pP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0431C0" w:rsidRPr="000431C0" w:rsidRDefault="000431C0" w:rsidP="000431C0">
      <w:pPr>
        <w:rPr>
          <w:b/>
          <w:sz w:val="24"/>
          <w:szCs w:val="24"/>
        </w:rPr>
      </w:pPr>
    </w:p>
    <w:p w:rsidR="000431C0" w:rsidRDefault="00A12035" w:rsidP="008F3833">
      <w:pPr>
        <w:tabs>
          <w:tab w:val="left" w:pos="4962"/>
        </w:tabs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8F3833">
        <w:rPr>
          <w:color w:val="1E1E1E"/>
          <w:sz w:val="28"/>
          <w:szCs w:val="28"/>
        </w:rPr>
        <w:t>26.01</w:t>
      </w:r>
      <w:r w:rsidR="00640E4F">
        <w:rPr>
          <w:color w:val="1E1E1E"/>
          <w:sz w:val="28"/>
          <w:szCs w:val="28"/>
        </w:rPr>
        <w:t>.2023</w:t>
      </w:r>
      <w:r w:rsidR="000431C0" w:rsidRPr="000431C0">
        <w:rPr>
          <w:color w:val="1E1E1E"/>
          <w:sz w:val="28"/>
          <w:szCs w:val="28"/>
        </w:rPr>
        <w:t xml:space="preserve">                                     </w:t>
      </w:r>
      <w:r>
        <w:rPr>
          <w:color w:val="1E1E1E"/>
          <w:sz w:val="28"/>
          <w:szCs w:val="28"/>
        </w:rPr>
        <w:t xml:space="preserve"> </w:t>
      </w:r>
      <w:r w:rsidR="000431C0" w:rsidRPr="000431C0">
        <w:rPr>
          <w:color w:val="1E1E1E"/>
          <w:sz w:val="28"/>
          <w:szCs w:val="28"/>
        </w:rPr>
        <w:t>№</w:t>
      </w:r>
      <w:r w:rsidR="0075170C">
        <w:rPr>
          <w:color w:val="1E1E1E"/>
          <w:sz w:val="28"/>
          <w:szCs w:val="28"/>
        </w:rPr>
        <w:t xml:space="preserve"> </w:t>
      </w:r>
      <w:r w:rsidR="008F3833">
        <w:rPr>
          <w:color w:val="1E1E1E"/>
          <w:sz w:val="28"/>
          <w:szCs w:val="28"/>
        </w:rPr>
        <w:t xml:space="preserve"> 23</w:t>
      </w:r>
      <w:r w:rsidR="000431C0" w:rsidRPr="000431C0">
        <w:rPr>
          <w:color w:val="1E1E1E"/>
          <w:sz w:val="28"/>
          <w:szCs w:val="28"/>
        </w:rPr>
        <w:t xml:space="preserve">                          ст. Калининская</w:t>
      </w: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3"/>
      </w:tblGrid>
      <w:tr w:rsidR="000431C0" w:rsidRPr="009E2B8D" w:rsidTr="00973BFA">
        <w:trPr>
          <w:trHeight w:val="1647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1C0" w:rsidRPr="00973BFA" w:rsidRDefault="000431C0" w:rsidP="00973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B8D">
              <w:rPr>
                <w:sz w:val="28"/>
                <w:szCs w:val="28"/>
              </w:rPr>
              <w:t xml:space="preserve">Об утверждении отчета об </w:t>
            </w:r>
            <w:r w:rsidR="001263C9">
              <w:rPr>
                <w:sz w:val="28"/>
                <w:szCs w:val="28"/>
              </w:rPr>
              <w:t>и</w:t>
            </w:r>
            <w:r w:rsidRPr="009E2B8D">
              <w:rPr>
                <w:sz w:val="28"/>
                <w:szCs w:val="28"/>
              </w:rPr>
              <w:t>сполнение</w:t>
            </w:r>
            <w:r w:rsidR="00973BF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плана реализации муниципальной программы Калининского сельского</w:t>
            </w:r>
            <w:r w:rsidR="00973BF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поселения</w:t>
            </w:r>
            <w:r w:rsidRPr="009E2B8D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CB7DF5">
              <w:rPr>
                <w:kern w:val="2"/>
                <w:sz w:val="28"/>
                <w:szCs w:val="28"/>
              </w:rPr>
              <w:t>"</w:t>
            </w:r>
            <w:r w:rsidR="00BD09F0" w:rsidRPr="00E95514">
              <w:rPr>
                <w:kern w:val="2"/>
                <w:sz w:val="28"/>
                <w:szCs w:val="28"/>
              </w:rPr>
              <w:t>Развит</w:t>
            </w:r>
            <w:r w:rsidR="00B600A4">
              <w:rPr>
                <w:kern w:val="2"/>
                <w:sz w:val="28"/>
                <w:szCs w:val="28"/>
              </w:rPr>
              <w:t>ие физической культуры и спорта</w:t>
            </w:r>
            <w:r w:rsidR="00CB7DF5">
              <w:rPr>
                <w:kern w:val="2"/>
                <w:sz w:val="28"/>
                <w:szCs w:val="28"/>
              </w:rPr>
              <w:t>"</w:t>
            </w:r>
            <w:r w:rsidR="00BD09F0">
              <w:rPr>
                <w:kern w:val="2"/>
                <w:sz w:val="28"/>
                <w:szCs w:val="28"/>
              </w:rPr>
              <w:t xml:space="preserve"> на территории Калининского сельского поселения на период с 2019 по 2030 гг.</w:t>
            </w:r>
          </w:p>
        </w:tc>
      </w:tr>
    </w:tbl>
    <w:p w:rsidR="000431C0" w:rsidRP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B41B7C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r w:rsidR="004926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</w:t>
      </w:r>
      <w:r w:rsidR="00676699">
        <w:rPr>
          <w:sz w:val="28"/>
          <w:szCs w:val="28"/>
        </w:rPr>
        <w:t>27</w:t>
      </w:r>
      <w:r w:rsidR="00BB793E">
        <w:rPr>
          <w:sz w:val="28"/>
          <w:szCs w:val="28"/>
        </w:rPr>
        <w:t>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76699">
        <w:rPr>
          <w:sz w:val="28"/>
          <w:szCs w:val="28"/>
        </w:rPr>
        <w:t xml:space="preserve"> </w:t>
      </w:r>
      <w:r w:rsidR="00BB793E">
        <w:rPr>
          <w:sz w:val="28"/>
          <w:szCs w:val="28"/>
        </w:rPr>
        <w:t>1</w:t>
      </w:r>
      <w:r w:rsidR="00676699">
        <w:rPr>
          <w:sz w:val="28"/>
          <w:szCs w:val="28"/>
        </w:rPr>
        <w:t>01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492699">
        <w:rPr>
          <w:sz w:val="28"/>
          <w:szCs w:val="28"/>
        </w:rPr>
        <w:t>Калининского</w:t>
      </w:r>
      <w:r w:rsidR="00BB793E">
        <w:rPr>
          <w:sz w:val="28"/>
          <w:szCs w:val="28"/>
        </w:rPr>
        <w:t xml:space="preserve"> сельского поселения Цимлянского района</w:t>
      </w:r>
      <w:r w:rsidR="001F7EE7">
        <w:rPr>
          <w:sz w:val="28"/>
          <w:szCs w:val="28"/>
        </w:rPr>
        <w:t xml:space="preserve"> на 2019-2030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 xml:space="preserve">решением Собрания депутатов </w:t>
      </w:r>
      <w:r w:rsidR="00492699">
        <w:rPr>
          <w:sz w:val="28"/>
          <w:szCs w:val="28"/>
        </w:rPr>
        <w:t>Калининского</w:t>
      </w:r>
      <w:r w:rsidR="00354F5B">
        <w:rPr>
          <w:sz w:val="28"/>
          <w:szCs w:val="28"/>
        </w:rPr>
        <w:t xml:space="preserve"> се</w:t>
      </w:r>
      <w:r w:rsidR="001F7EE7">
        <w:rPr>
          <w:sz w:val="28"/>
          <w:szCs w:val="28"/>
        </w:rPr>
        <w:t xml:space="preserve">льского поселения от </w:t>
      </w:r>
      <w:r w:rsidR="00676699">
        <w:rPr>
          <w:sz w:val="28"/>
          <w:szCs w:val="28"/>
        </w:rPr>
        <w:t>29.08</w:t>
      </w:r>
      <w:r w:rsidR="001F7EE7">
        <w:rPr>
          <w:sz w:val="28"/>
          <w:szCs w:val="28"/>
        </w:rPr>
        <w:t xml:space="preserve">.2014 </w:t>
      </w:r>
      <w:r w:rsidR="00354F5B">
        <w:rPr>
          <w:sz w:val="28"/>
          <w:szCs w:val="28"/>
        </w:rPr>
        <w:t>№</w:t>
      </w:r>
      <w:r w:rsidR="000431C0">
        <w:rPr>
          <w:sz w:val="28"/>
          <w:szCs w:val="28"/>
        </w:rPr>
        <w:t xml:space="preserve"> </w:t>
      </w:r>
      <w:r w:rsidR="00676699">
        <w:rPr>
          <w:sz w:val="28"/>
          <w:szCs w:val="28"/>
        </w:rPr>
        <w:t>56</w:t>
      </w:r>
      <w:r w:rsidR="00354F5B">
        <w:rPr>
          <w:sz w:val="28"/>
          <w:szCs w:val="28"/>
        </w:rPr>
        <w:t xml:space="preserve"> «Об утверждении Положения о бюджетном процессе в </w:t>
      </w:r>
      <w:r w:rsidR="00676699">
        <w:rPr>
          <w:sz w:val="28"/>
          <w:szCs w:val="28"/>
        </w:rPr>
        <w:t>Калининском</w:t>
      </w:r>
      <w:r w:rsidR="00354F5B">
        <w:rPr>
          <w:sz w:val="28"/>
          <w:szCs w:val="28"/>
        </w:rPr>
        <w:t xml:space="preserve"> сельском поселении Цимлянского района»</w:t>
      </w:r>
      <w:r w:rsidR="001F7EE7">
        <w:rPr>
          <w:sz w:val="28"/>
          <w:szCs w:val="28"/>
        </w:rPr>
        <w:t xml:space="preserve">, Администрация </w:t>
      </w:r>
      <w:r w:rsidR="00492699">
        <w:rPr>
          <w:sz w:val="28"/>
          <w:szCs w:val="28"/>
        </w:rPr>
        <w:t>Калининского</w:t>
      </w:r>
      <w:r w:rsidR="001F7EE7">
        <w:rPr>
          <w:sz w:val="28"/>
          <w:szCs w:val="28"/>
        </w:rPr>
        <w:t xml:space="preserve"> сельского поселения</w:t>
      </w:r>
      <w:r w:rsidR="00354F5B">
        <w:rPr>
          <w:sz w:val="28"/>
          <w:szCs w:val="28"/>
        </w:rPr>
        <w:t xml:space="preserve"> </w:t>
      </w:r>
      <w:proofErr w:type="gramEnd"/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0431C0" w:rsidRDefault="000431C0" w:rsidP="003B5285">
      <w:pPr>
        <w:pStyle w:val="ConsPlusTitle"/>
        <w:jc w:val="center"/>
        <w:rPr>
          <w:b w:val="0"/>
          <w:bCs w:val="0"/>
        </w:rPr>
      </w:pPr>
    </w:p>
    <w:p w:rsidR="003564A2" w:rsidRDefault="001C26A7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492699">
        <w:rPr>
          <w:sz w:val="28"/>
          <w:szCs w:val="28"/>
        </w:rPr>
        <w:t>Калининского</w:t>
      </w:r>
      <w:r w:rsidR="00913A65">
        <w:rPr>
          <w:sz w:val="28"/>
          <w:szCs w:val="28"/>
        </w:rPr>
        <w:t xml:space="preserve"> сельского поселения</w:t>
      </w:r>
      <w:r w:rsidR="00913A65" w:rsidRPr="008E4500">
        <w:rPr>
          <w:sz w:val="28"/>
          <w:szCs w:val="28"/>
        </w:rPr>
        <w:t xml:space="preserve"> </w:t>
      </w:r>
      <w:r w:rsidR="00BD09F0" w:rsidRPr="00E95514">
        <w:rPr>
          <w:kern w:val="2"/>
          <w:sz w:val="28"/>
          <w:szCs w:val="28"/>
        </w:rPr>
        <w:t>"Развитие физической культуры и спорта"</w:t>
      </w:r>
      <w:r w:rsidR="00BD09F0">
        <w:rPr>
          <w:kern w:val="2"/>
          <w:sz w:val="28"/>
          <w:szCs w:val="28"/>
        </w:rPr>
        <w:t xml:space="preserve"> на территории Калининского сельского поселения на период с 2019 по 2030 гг.»</w:t>
      </w:r>
      <w:r w:rsidR="00913A65" w:rsidRPr="008E4500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по итогам 20</w:t>
      </w:r>
      <w:r w:rsidR="000431C0">
        <w:rPr>
          <w:sz w:val="28"/>
          <w:szCs w:val="28"/>
        </w:rPr>
        <w:t>2</w:t>
      </w:r>
      <w:r w:rsidR="00640E4F">
        <w:rPr>
          <w:sz w:val="28"/>
          <w:szCs w:val="28"/>
        </w:rPr>
        <w:t>2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0431C0" w:rsidRDefault="001C26A7" w:rsidP="003B5285">
      <w:pPr>
        <w:widowControl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0431C0">
        <w:rPr>
          <w:kern w:val="2"/>
          <w:sz w:val="28"/>
          <w:szCs w:val="28"/>
        </w:rPr>
        <w:t>Калининского сельского поселения.</w:t>
      </w:r>
    </w:p>
    <w:p w:rsidR="00995F7B" w:rsidRDefault="000431C0" w:rsidP="000431C0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proofErr w:type="gramStart"/>
      <w:r w:rsidR="00523F05">
        <w:rPr>
          <w:sz w:val="28"/>
          <w:szCs w:val="28"/>
        </w:rPr>
        <w:t>Контроль за</w:t>
      </w:r>
      <w:proofErr w:type="gramEnd"/>
      <w:r w:rsidR="00523F05">
        <w:rPr>
          <w:sz w:val="28"/>
          <w:szCs w:val="28"/>
        </w:rPr>
        <w:t xml:space="preserve"> выполнением постановления оставляю за собой</w:t>
      </w: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B600A4" w:rsidRDefault="00B600A4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1C26A7" w:rsidRDefault="002D5DD3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>Администрации</w:t>
      </w:r>
    </w:p>
    <w:p w:rsidR="000431C0" w:rsidRDefault="00492699" w:rsidP="000431C0">
      <w:pPr>
        <w:widowControl w:val="0"/>
        <w:rPr>
          <w:sz w:val="24"/>
          <w:szCs w:val="24"/>
        </w:rPr>
      </w:pPr>
      <w:r>
        <w:rPr>
          <w:sz w:val="28"/>
          <w:szCs w:val="28"/>
        </w:rPr>
        <w:t>Калининского</w:t>
      </w:r>
      <w:r w:rsidR="001C26A7">
        <w:rPr>
          <w:sz w:val="28"/>
          <w:szCs w:val="28"/>
        </w:rPr>
        <w:t xml:space="preserve"> </w:t>
      </w:r>
      <w:r w:rsidR="00844590">
        <w:rPr>
          <w:sz w:val="28"/>
          <w:szCs w:val="28"/>
        </w:rPr>
        <w:t>сельского поселения</w:t>
      </w:r>
      <w:r w:rsidR="00BE6866">
        <w:rPr>
          <w:sz w:val="28"/>
          <w:szCs w:val="28"/>
        </w:rPr>
        <w:t xml:space="preserve"> </w:t>
      </w:r>
      <w:r w:rsidR="00D72341">
        <w:rPr>
          <w:sz w:val="28"/>
          <w:szCs w:val="28"/>
        </w:rPr>
        <w:t xml:space="preserve">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1C26A7">
        <w:rPr>
          <w:sz w:val="28"/>
          <w:szCs w:val="28"/>
        </w:rPr>
        <w:t>Савушинский А.Г.</w:t>
      </w:r>
      <w:r w:rsidR="000431C0" w:rsidRPr="000431C0">
        <w:rPr>
          <w:sz w:val="24"/>
          <w:szCs w:val="24"/>
        </w:rPr>
        <w:t xml:space="preserve"> </w:t>
      </w:r>
    </w:p>
    <w:p w:rsidR="000431C0" w:rsidRDefault="000431C0" w:rsidP="003B5285">
      <w:pPr>
        <w:widowControl w:val="0"/>
        <w:rPr>
          <w:sz w:val="28"/>
          <w:szCs w:val="28"/>
        </w:rPr>
        <w:sectPr w:rsidR="000431C0" w:rsidSect="00CB7DF5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EE0C13" w:rsidRDefault="00EE0C13" w:rsidP="003B5285">
      <w:pPr>
        <w:widowControl w:val="0"/>
        <w:rPr>
          <w:sz w:val="28"/>
          <w:szCs w:val="28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E2FD9" w:rsidRPr="00D463CA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D463CA">
        <w:rPr>
          <w:sz w:val="24"/>
          <w:szCs w:val="24"/>
        </w:rPr>
        <w:t>Приложение №1</w:t>
      </w:r>
    </w:p>
    <w:p w:rsidR="00FE2FD9" w:rsidRPr="00D463CA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                                                                                    к  </w:t>
      </w:r>
      <w:r w:rsidR="00640E4F">
        <w:rPr>
          <w:sz w:val="24"/>
          <w:szCs w:val="24"/>
        </w:rPr>
        <w:t xml:space="preserve"> </w:t>
      </w:r>
      <w:r w:rsidRPr="00D463CA">
        <w:rPr>
          <w:sz w:val="24"/>
          <w:szCs w:val="24"/>
        </w:rPr>
        <w:t>постановлени</w:t>
      </w:r>
      <w:r w:rsidR="008F3833">
        <w:rPr>
          <w:sz w:val="24"/>
          <w:szCs w:val="24"/>
        </w:rPr>
        <w:t>ю</w:t>
      </w:r>
    </w:p>
    <w:p w:rsidR="00FE2FD9" w:rsidRPr="00D463CA" w:rsidRDefault="00C358C8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от </w:t>
      </w:r>
      <w:r w:rsidR="008F3833">
        <w:rPr>
          <w:sz w:val="24"/>
          <w:szCs w:val="24"/>
        </w:rPr>
        <w:t>26.01.</w:t>
      </w:r>
      <w:r w:rsidR="00640E4F">
        <w:rPr>
          <w:sz w:val="24"/>
          <w:szCs w:val="24"/>
        </w:rPr>
        <w:t>.2023г.</w:t>
      </w:r>
      <w:r w:rsidR="00FE2FD9" w:rsidRPr="00D463CA">
        <w:rPr>
          <w:sz w:val="24"/>
          <w:szCs w:val="24"/>
        </w:rPr>
        <w:t xml:space="preserve"> №</w:t>
      </w:r>
      <w:r w:rsidR="0006703B">
        <w:rPr>
          <w:sz w:val="24"/>
          <w:szCs w:val="24"/>
        </w:rPr>
        <w:t xml:space="preserve"> </w:t>
      </w:r>
      <w:r w:rsidR="008F3833">
        <w:rPr>
          <w:sz w:val="24"/>
          <w:szCs w:val="24"/>
        </w:rPr>
        <w:t>23</w:t>
      </w:r>
    </w:p>
    <w:p w:rsidR="00FE2FD9" w:rsidRPr="00D463CA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ОТЧЕТ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BD09F0" w:rsidP="004A65D0">
      <w:pPr>
        <w:widowControl w:val="0"/>
        <w:ind w:firstLine="709"/>
        <w:jc w:val="center"/>
        <w:rPr>
          <w:sz w:val="24"/>
          <w:szCs w:val="24"/>
        </w:rPr>
      </w:pPr>
      <w:r w:rsidRPr="00BD09F0">
        <w:rPr>
          <w:sz w:val="24"/>
          <w:szCs w:val="24"/>
        </w:rPr>
        <w:t>"Развитие физической культуры и спорта" на территории Калининского сельского поселен</w:t>
      </w:r>
      <w:r>
        <w:rPr>
          <w:sz w:val="24"/>
          <w:szCs w:val="24"/>
        </w:rPr>
        <w:t>ия на период с 2019 по 2030 гг.</w:t>
      </w:r>
      <w:r w:rsidRPr="00BD09F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A65D0" w:rsidRPr="00BD196F">
        <w:rPr>
          <w:sz w:val="24"/>
          <w:szCs w:val="24"/>
        </w:rPr>
        <w:t xml:space="preserve">по итогам </w:t>
      </w:r>
      <w:r w:rsidR="001C26A7">
        <w:rPr>
          <w:sz w:val="24"/>
          <w:szCs w:val="24"/>
        </w:rPr>
        <w:t>12</w:t>
      </w:r>
      <w:r w:rsidR="002D5DD3" w:rsidRPr="00BD196F">
        <w:rPr>
          <w:sz w:val="24"/>
          <w:szCs w:val="24"/>
        </w:rPr>
        <w:t xml:space="preserve"> месяцев </w:t>
      </w:r>
      <w:r w:rsidR="004A65D0" w:rsidRPr="00BD196F">
        <w:rPr>
          <w:sz w:val="24"/>
          <w:szCs w:val="24"/>
        </w:rPr>
        <w:t>20</w:t>
      </w:r>
      <w:r w:rsidR="000431C0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="004A65D0" w:rsidRPr="00BD196F">
        <w:rPr>
          <w:sz w:val="24"/>
          <w:szCs w:val="24"/>
        </w:rPr>
        <w:t xml:space="preserve"> года</w:t>
      </w:r>
    </w:p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BD196F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BD196F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BD196F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BD196F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10</w:t>
            </w:r>
          </w:p>
        </w:tc>
      </w:tr>
      <w:tr w:rsidR="003564A9" w:rsidRPr="00BD196F" w:rsidTr="003564A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3564A9" w:rsidRPr="00BD196F" w:rsidRDefault="003564A9" w:rsidP="003564A9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 w:colFirst="9" w:colLast="9"/>
            <w:r w:rsidRPr="00BD196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1A572B">
              <w:rPr>
                <w:sz w:val="24"/>
                <w:szCs w:val="24"/>
              </w:rPr>
              <w:t xml:space="preserve">Муниципальная программа </w:t>
            </w:r>
            <w:r w:rsidR="00BD09F0" w:rsidRPr="00BD09F0">
              <w:rPr>
                <w:sz w:val="24"/>
                <w:szCs w:val="24"/>
              </w:rPr>
              <w:t>"Развитие физической культуры и спорта" на территории Калининского сельского поселен</w:t>
            </w:r>
            <w:r w:rsidR="00BD09F0">
              <w:rPr>
                <w:sz w:val="24"/>
                <w:szCs w:val="24"/>
              </w:rPr>
              <w:t>ия на период с 2019 по 2030 гг.</w:t>
            </w:r>
            <w:r w:rsidR="00BD09F0" w:rsidRPr="00BD09F0">
              <w:rPr>
                <w:sz w:val="24"/>
                <w:szCs w:val="24"/>
              </w:rPr>
              <w:t>»</w:t>
            </w:r>
            <w:r w:rsidR="00BD09F0">
              <w:rPr>
                <w:sz w:val="24"/>
                <w:szCs w:val="24"/>
              </w:rPr>
              <w:t xml:space="preserve"> </w:t>
            </w:r>
          </w:p>
          <w:p w:rsidR="003564A9" w:rsidRPr="00BD196F" w:rsidRDefault="003564A9" w:rsidP="003564A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75" w:type="dxa"/>
          </w:tcPr>
          <w:p w:rsidR="001C26A7" w:rsidRPr="00BD196F" w:rsidRDefault="00BD09F0" w:rsidP="001C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Гордеев В.Н.</w:t>
            </w:r>
          </w:p>
        </w:tc>
        <w:tc>
          <w:tcPr>
            <w:tcW w:w="2168" w:type="dxa"/>
            <w:noWrap/>
            <w:vAlign w:val="bottom"/>
          </w:tcPr>
          <w:p w:rsidR="003564A9" w:rsidRPr="00BD196F" w:rsidRDefault="00EA447A" w:rsidP="00EA447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447A">
              <w:rPr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Калининского сельского поселения, пропаганда здорового образа </w:t>
            </w:r>
            <w:r w:rsidRPr="00EA447A"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399" w:type="dxa"/>
            <w:gridSpan w:val="2"/>
          </w:tcPr>
          <w:p w:rsidR="003564A9" w:rsidRPr="000431C0" w:rsidRDefault="003564A9" w:rsidP="00640E4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 w:rsidR="000431C0">
              <w:rPr>
                <w:sz w:val="24"/>
                <w:szCs w:val="24"/>
              </w:rPr>
              <w:t>2</w:t>
            </w:r>
            <w:r w:rsidR="00640E4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3564A9" w:rsidRPr="000431C0" w:rsidRDefault="003564A9" w:rsidP="00640E4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 w:rsidR="000431C0">
              <w:rPr>
                <w:sz w:val="24"/>
                <w:szCs w:val="24"/>
              </w:rPr>
              <w:t>2</w:t>
            </w:r>
            <w:r w:rsidR="00640E4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18" w:type="dxa"/>
            <w:gridSpan w:val="2"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bookmarkEnd w:id="0"/>
      <w:tr w:rsidR="00640E4F" w:rsidRPr="00BD196F" w:rsidTr="003564A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640E4F" w:rsidRPr="00BD196F" w:rsidRDefault="00640E4F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4F" w:rsidRPr="00BD09F0" w:rsidRDefault="00640E4F" w:rsidP="005220E8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line="200" w:lineRule="atLeast"/>
              <w:outlineLvl w:val="1"/>
              <w:rPr>
                <w:bCs/>
                <w:iCs/>
                <w:sz w:val="24"/>
                <w:szCs w:val="24"/>
              </w:rPr>
            </w:pPr>
            <w:r w:rsidRPr="00BD09F0">
              <w:rPr>
                <w:bCs/>
                <w:iCs/>
                <w:sz w:val="24"/>
                <w:szCs w:val="24"/>
              </w:rPr>
              <w:t>Подпрограмма 1</w:t>
            </w:r>
          </w:p>
          <w:p w:rsidR="00640E4F" w:rsidRPr="00BD09F0" w:rsidRDefault="00BD09F0" w:rsidP="001A572B">
            <w:pPr>
              <w:pStyle w:val="af3"/>
              <w:snapToGrid w:val="0"/>
              <w:spacing w:before="57" w:after="57"/>
              <w:ind w:left="-12" w:right="-66"/>
            </w:pPr>
            <w:r w:rsidRPr="00BD09F0">
              <w:rPr>
                <w:bCs/>
                <w:kern w:val="2"/>
              </w:rPr>
              <w:t>«</w:t>
            </w:r>
            <w:r w:rsidRPr="00BD09F0">
              <w:rPr>
                <w:kern w:val="2"/>
              </w:rPr>
              <w:t>Развитие физической культуры</w:t>
            </w:r>
            <w:r w:rsidRPr="00BD09F0">
              <w:rPr>
                <w:kern w:val="2"/>
              </w:rPr>
              <w:br/>
              <w:t>и массового спорта Калининского сельского поселения»</w:t>
            </w:r>
          </w:p>
        </w:tc>
        <w:tc>
          <w:tcPr>
            <w:tcW w:w="1975" w:type="dxa"/>
          </w:tcPr>
          <w:p w:rsidR="00640E4F" w:rsidRPr="00BD196F" w:rsidRDefault="00BD09F0" w:rsidP="0073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Гордеев В.Н.</w:t>
            </w:r>
          </w:p>
        </w:tc>
        <w:tc>
          <w:tcPr>
            <w:tcW w:w="2168" w:type="dxa"/>
            <w:noWrap/>
          </w:tcPr>
          <w:p w:rsidR="00EA447A" w:rsidRPr="00EA447A" w:rsidRDefault="00EA447A" w:rsidP="00EA447A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EA447A" w:rsidRPr="00EA447A" w:rsidRDefault="00EA447A" w:rsidP="00EA447A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640E4F" w:rsidRPr="00BD196F" w:rsidRDefault="00EA447A" w:rsidP="00EA4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спорта на базе образовательных учреждений.</w:t>
            </w:r>
          </w:p>
        </w:tc>
        <w:tc>
          <w:tcPr>
            <w:tcW w:w="1399" w:type="dxa"/>
            <w:gridSpan w:val="2"/>
          </w:tcPr>
          <w:p w:rsidR="00640E4F" w:rsidRPr="000431C0" w:rsidRDefault="00640E4F" w:rsidP="00BA14AE">
            <w:pPr>
              <w:widowControl w:val="0"/>
              <w:jc w:val="center"/>
              <w:rPr>
                <w:sz w:val="24"/>
                <w:szCs w:val="24"/>
              </w:rPr>
            </w:pPr>
            <w:r w:rsidRPr="00BD09F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8" w:type="dxa"/>
            <w:gridSpan w:val="2"/>
          </w:tcPr>
          <w:p w:rsidR="00640E4F" w:rsidRPr="000431C0" w:rsidRDefault="00640E4F" w:rsidP="00BA14AE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18" w:type="dxa"/>
            <w:gridSpan w:val="2"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BD196F" w:rsidRDefault="004A65D0" w:rsidP="004A65D0">
      <w:pPr>
        <w:widowControl w:val="0"/>
        <w:jc w:val="both"/>
        <w:rPr>
          <w:sz w:val="24"/>
          <w:szCs w:val="24"/>
        </w:rPr>
        <w:sectPr w:rsidR="004A65D0" w:rsidRPr="00BD196F" w:rsidSect="000431C0">
          <w:pgSz w:w="16840" w:h="11907" w:orient="landscape" w:code="9"/>
          <w:pgMar w:top="567" w:right="851" w:bottom="1418" w:left="851" w:header="720" w:footer="720" w:gutter="0"/>
          <w:cols w:space="720"/>
        </w:sectPr>
      </w:pPr>
    </w:p>
    <w:p w:rsidR="004A65D0" w:rsidRPr="00BD196F" w:rsidRDefault="004A65D0" w:rsidP="0082708C">
      <w:pPr>
        <w:widowControl w:val="0"/>
        <w:ind w:firstLine="709"/>
        <w:jc w:val="center"/>
        <w:rPr>
          <w:bCs/>
          <w:sz w:val="24"/>
          <w:szCs w:val="24"/>
        </w:rPr>
      </w:pPr>
      <w:r w:rsidRPr="00BD196F">
        <w:rPr>
          <w:bCs/>
          <w:sz w:val="24"/>
          <w:szCs w:val="24"/>
        </w:rPr>
        <w:lastRenderedPageBreak/>
        <w:t>Пояснительная информация</w:t>
      </w:r>
    </w:p>
    <w:p w:rsidR="0082708C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к отчету 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Default="00EA447A" w:rsidP="004A65D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A447A">
        <w:rPr>
          <w:sz w:val="24"/>
          <w:szCs w:val="24"/>
        </w:rPr>
        <w:t>"Развитие физической культуры и спорта" на территории Калининского сельского поселения на период с 2019 по 2030 гг.»</w:t>
      </w:r>
    </w:p>
    <w:p w:rsidR="00EA447A" w:rsidRPr="00BD196F" w:rsidRDefault="00EA447A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Муниципальная программа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</w:t>
      </w:r>
      <w:r w:rsidR="00EA447A" w:rsidRPr="00BD09F0">
        <w:rPr>
          <w:sz w:val="24"/>
          <w:szCs w:val="24"/>
        </w:rPr>
        <w:t>"Развитие физической культуры и спорта" на территории Калининского сельского поселен</w:t>
      </w:r>
      <w:r w:rsidR="00EA447A">
        <w:rPr>
          <w:sz w:val="24"/>
          <w:szCs w:val="24"/>
        </w:rPr>
        <w:t>ия на период с 2019 по 2030 гг.</w:t>
      </w:r>
      <w:r w:rsidR="00EA447A" w:rsidRPr="00BD09F0">
        <w:rPr>
          <w:sz w:val="24"/>
          <w:szCs w:val="24"/>
        </w:rPr>
        <w:t>»</w:t>
      </w:r>
      <w:r w:rsidR="00EA447A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 xml:space="preserve">(далее – муниципальная программа) утверждена постановлением Администрации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</w:t>
      </w:r>
      <w:r w:rsidRPr="00BD196F">
        <w:rPr>
          <w:sz w:val="24"/>
          <w:szCs w:val="24"/>
        </w:rPr>
        <w:t xml:space="preserve"> от</w:t>
      </w:r>
      <w:r w:rsidR="00EA447A">
        <w:rPr>
          <w:sz w:val="24"/>
          <w:szCs w:val="24"/>
        </w:rPr>
        <w:t xml:space="preserve"> 09</w:t>
      </w:r>
      <w:r w:rsidR="0033664B" w:rsidRPr="00BD196F">
        <w:rPr>
          <w:sz w:val="24"/>
          <w:szCs w:val="24"/>
        </w:rPr>
        <w:t>.01.2019</w:t>
      </w:r>
      <w:r w:rsidRPr="00BD196F">
        <w:rPr>
          <w:sz w:val="24"/>
          <w:szCs w:val="24"/>
        </w:rPr>
        <w:t xml:space="preserve"> №</w:t>
      </w:r>
      <w:r w:rsidR="00EA447A">
        <w:rPr>
          <w:sz w:val="24"/>
          <w:szCs w:val="24"/>
        </w:rPr>
        <w:t xml:space="preserve"> 1</w:t>
      </w:r>
      <w:r w:rsidRPr="00BD196F">
        <w:rPr>
          <w:sz w:val="24"/>
          <w:szCs w:val="24"/>
        </w:rPr>
        <w:t>. На реализацию муниципальной программы в 20</w:t>
      </w:r>
      <w:r w:rsidR="005220E8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году предусмотрено </w:t>
      </w:r>
      <w:r w:rsidR="00EA447A">
        <w:rPr>
          <w:sz w:val="24"/>
          <w:szCs w:val="24"/>
        </w:rPr>
        <w:t xml:space="preserve">60,0 </w:t>
      </w:r>
      <w:r w:rsidRPr="00BD196F">
        <w:rPr>
          <w:sz w:val="24"/>
          <w:szCs w:val="24"/>
        </w:rPr>
        <w:t>тыс. рублей</w:t>
      </w:r>
      <w:r w:rsidR="00640E4F">
        <w:rPr>
          <w:sz w:val="24"/>
          <w:szCs w:val="24"/>
        </w:rPr>
        <w:t xml:space="preserve">. </w:t>
      </w:r>
      <w:r w:rsidRPr="00BD196F">
        <w:rPr>
          <w:sz w:val="24"/>
          <w:szCs w:val="24"/>
        </w:rPr>
        <w:t>Фактическое освоение средств муниципальной программы по итогам 20</w:t>
      </w:r>
      <w:r w:rsidR="005220E8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года составило </w:t>
      </w:r>
      <w:r w:rsidR="00EA447A">
        <w:rPr>
          <w:sz w:val="24"/>
          <w:szCs w:val="24"/>
        </w:rPr>
        <w:t xml:space="preserve">58,8 </w:t>
      </w:r>
      <w:r w:rsidRPr="00BD196F">
        <w:rPr>
          <w:sz w:val="24"/>
          <w:szCs w:val="24"/>
        </w:rPr>
        <w:t xml:space="preserve">тыс. рублей или </w:t>
      </w:r>
      <w:r w:rsidR="00EA447A">
        <w:rPr>
          <w:sz w:val="24"/>
          <w:szCs w:val="24"/>
        </w:rPr>
        <w:t>98</w:t>
      </w:r>
      <w:r w:rsidRPr="00BD196F">
        <w:rPr>
          <w:sz w:val="24"/>
          <w:szCs w:val="24"/>
        </w:rPr>
        <w:t>%.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BD196F" w:rsidRDefault="004A65D0" w:rsidP="00EA447A">
      <w:pPr>
        <w:widowControl w:val="0"/>
        <w:ind w:firstLine="709"/>
        <w:rPr>
          <w:sz w:val="24"/>
          <w:szCs w:val="24"/>
        </w:rPr>
      </w:pPr>
      <w:r w:rsidRPr="00BD196F">
        <w:rPr>
          <w:sz w:val="24"/>
          <w:szCs w:val="24"/>
        </w:rPr>
        <w:t xml:space="preserve">Подпрограмма 1 – </w:t>
      </w:r>
      <w:r w:rsidR="00EA447A" w:rsidRPr="00EA447A">
        <w:rPr>
          <w:bCs/>
          <w:sz w:val="24"/>
          <w:szCs w:val="24"/>
        </w:rPr>
        <w:t>«</w:t>
      </w:r>
      <w:r w:rsidR="00EA447A" w:rsidRPr="00EA447A">
        <w:rPr>
          <w:sz w:val="24"/>
          <w:szCs w:val="24"/>
        </w:rPr>
        <w:t>Развитие физической культуры</w:t>
      </w:r>
      <w:r w:rsidR="00EA447A">
        <w:rPr>
          <w:sz w:val="24"/>
          <w:szCs w:val="24"/>
        </w:rPr>
        <w:t xml:space="preserve"> </w:t>
      </w:r>
      <w:r w:rsidR="00EA447A" w:rsidRPr="00EA447A">
        <w:rPr>
          <w:sz w:val="24"/>
          <w:szCs w:val="24"/>
        </w:rPr>
        <w:t>и массового спорта Калининского сельского поселения»</w:t>
      </w:r>
    </w:p>
    <w:p w:rsidR="00DA24BD" w:rsidRDefault="0033664B" w:rsidP="00EA447A">
      <w:pPr>
        <w:widowControl w:val="0"/>
        <w:ind w:firstLine="709"/>
        <w:rPr>
          <w:sz w:val="24"/>
          <w:szCs w:val="24"/>
        </w:rPr>
      </w:pPr>
      <w:r w:rsidRPr="00BD196F">
        <w:rPr>
          <w:sz w:val="24"/>
          <w:szCs w:val="24"/>
        </w:rPr>
        <w:t>На реализацию основных мероприятий подпрограммы 1 «</w:t>
      </w:r>
      <w:r w:rsidR="00EA447A" w:rsidRPr="00EA447A">
        <w:rPr>
          <w:bCs/>
          <w:sz w:val="24"/>
          <w:szCs w:val="24"/>
        </w:rPr>
        <w:t>«</w:t>
      </w:r>
      <w:r w:rsidR="00EA447A" w:rsidRPr="00EA447A">
        <w:rPr>
          <w:sz w:val="24"/>
          <w:szCs w:val="24"/>
        </w:rPr>
        <w:t>Развитие физической культуры</w:t>
      </w:r>
      <w:r w:rsidR="00EA447A">
        <w:rPr>
          <w:sz w:val="24"/>
          <w:szCs w:val="24"/>
        </w:rPr>
        <w:t xml:space="preserve"> </w:t>
      </w:r>
      <w:r w:rsidR="00EA447A" w:rsidRPr="00EA447A">
        <w:rPr>
          <w:sz w:val="24"/>
          <w:szCs w:val="24"/>
        </w:rPr>
        <w:t xml:space="preserve">и массового спорта Калининского сельского поселения» </w:t>
      </w:r>
      <w:r w:rsidRPr="00BD196F">
        <w:rPr>
          <w:sz w:val="24"/>
          <w:szCs w:val="24"/>
        </w:rPr>
        <w:t xml:space="preserve">(далее – подпрограмма </w:t>
      </w:r>
      <w:r w:rsidR="00570A60" w:rsidRPr="00BD196F">
        <w:rPr>
          <w:sz w:val="24"/>
          <w:szCs w:val="24"/>
        </w:rPr>
        <w:t>1</w:t>
      </w:r>
      <w:r w:rsidRPr="00BD196F">
        <w:rPr>
          <w:sz w:val="24"/>
          <w:szCs w:val="24"/>
        </w:rPr>
        <w:t xml:space="preserve">) </w:t>
      </w:r>
    </w:p>
    <w:p w:rsidR="00DA24BD" w:rsidRDefault="00DA24BD" w:rsidP="00EA447A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664B" w:rsidRPr="00BD196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="0033664B" w:rsidRPr="00BD196F">
        <w:rPr>
          <w:sz w:val="24"/>
          <w:szCs w:val="24"/>
        </w:rPr>
        <w:t xml:space="preserve"> год предусмотрено </w:t>
      </w:r>
      <w:r w:rsidR="00EA447A">
        <w:rPr>
          <w:sz w:val="24"/>
          <w:szCs w:val="24"/>
        </w:rPr>
        <w:t>– 60,0</w:t>
      </w:r>
      <w:r w:rsidR="0033664B"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>.</w:t>
      </w:r>
    </w:p>
    <w:p w:rsidR="0033664B" w:rsidRPr="00BD196F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Фактическое освоение средств муниц</w:t>
      </w:r>
      <w:r w:rsidR="00DA24BD">
        <w:rPr>
          <w:sz w:val="24"/>
          <w:szCs w:val="24"/>
        </w:rPr>
        <w:t>и</w:t>
      </w:r>
      <w:r w:rsidR="00491543">
        <w:rPr>
          <w:sz w:val="24"/>
          <w:szCs w:val="24"/>
        </w:rPr>
        <w:t>пальной программы по итогам 2022</w:t>
      </w:r>
      <w:r w:rsidRPr="00BD196F">
        <w:rPr>
          <w:sz w:val="24"/>
          <w:szCs w:val="24"/>
        </w:rPr>
        <w:t xml:space="preserve"> года составило </w:t>
      </w:r>
      <w:r w:rsidR="00491543">
        <w:rPr>
          <w:sz w:val="24"/>
          <w:szCs w:val="24"/>
        </w:rPr>
        <w:t>58,8</w:t>
      </w:r>
      <w:r w:rsidRPr="00BD196F">
        <w:rPr>
          <w:sz w:val="24"/>
          <w:szCs w:val="24"/>
        </w:rPr>
        <w:t xml:space="preserve"> тыс. рублей или </w:t>
      </w:r>
      <w:r w:rsidR="00491543">
        <w:rPr>
          <w:sz w:val="24"/>
          <w:szCs w:val="24"/>
        </w:rPr>
        <w:t>98</w:t>
      </w:r>
      <w:r w:rsidRPr="00BD196F">
        <w:rPr>
          <w:sz w:val="24"/>
          <w:szCs w:val="24"/>
        </w:rPr>
        <w:t>%.</w:t>
      </w:r>
    </w:p>
    <w:p w:rsidR="0033664B" w:rsidRPr="00BD196F" w:rsidRDefault="0033664B" w:rsidP="0033664B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  Данные денежные средства были направлены на:</w:t>
      </w:r>
    </w:p>
    <w:p w:rsidR="0033664B" w:rsidRDefault="00491543" w:rsidP="003366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закупку спортивной экипировки и инвентаря</w:t>
      </w:r>
      <w:r w:rsidR="004014E9">
        <w:rPr>
          <w:sz w:val="24"/>
          <w:szCs w:val="24"/>
        </w:rPr>
        <w:t xml:space="preserve">. </w:t>
      </w:r>
      <w:r w:rsidR="0033664B" w:rsidRPr="00BD196F">
        <w:rPr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="00640E4F">
        <w:rPr>
          <w:sz w:val="24"/>
          <w:szCs w:val="24"/>
        </w:rPr>
        <w:t>8</w:t>
      </w:r>
      <w:r>
        <w:rPr>
          <w:sz w:val="24"/>
          <w:szCs w:val="24"/>
        </w:rPr>
        <w:t xml:space="preserve">,8 </w:t>
      </w:r>
      <w:r w:rsidR="0033664B" w:rsidRPr="00BD196F">
        <w:rPr>
          <w:sz w:val="24"/>
          <w:szCs w:val="24"/>
        </w:rPr>
        <w:t>тыс. рублей;</w:t>
      </w: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BD196F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5E58E5" w:rsidRPr="00BD196F" w:rsidSect="000431C0">
      <w:pgSz w:w="16840" w:h="11907" w:orient="landscape" w:code="9"/>
      <w:pgMar w:top="567" w:right="851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0B" w:rsidRDefault="00064F0B">
      <w:r>
        <w:separator/>
      </w:r>
    </w:p>
  </w:endnote>
  <w:endnote w:type="continuationSeparator" w:id="0">
    <w:p w:rsidR="00064F0B" w:rsidRDefault="0006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25" w:rsidRDefault="00833BE3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06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625" w:rsidRDefault="007906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C9" w:rsidRDefault="00833BE3">
    <w:pPr>
      <w:pStyle w:val="a5"/>
      <w:jc w:val="center"/>
    </w:pPr>
    <w:r>
      <w:fldChar w:fldCharType="begin"/>
    </w:r>
    <w:r w:rsidR="00C34845">
      <w:instrText>PAGE   \* MERGEFORMAT</w:instrText>
    </w:r>
    <w:r>
      <w:fldChar w:fldCharType="separate"/>
    </w:r>
    <w:r w:rsidR="00A12035">
      <w:rPr>
        <w:noProof/>
      </w:rPr>
      <w:t>4</w:t>
    </w:r>
    <w:r>
      <w:rPr>
        <w:noProof/>
      </w:rPr>
      <w:fldChar w:fldCharType="end"/>
    </w:r>
  </w:p>
  <w:p w:rsidR="00790625" w:rsidRDefault="0079062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0B" w:rsidRDefault="00064F0B">
      <w:r>
        <w:separator/>
      </w:r>
    </w:p>
  </w:footnote>
  <w:footnote w:type="continuationSeparator" w:id="0">
    <w:p w:rsidR="00064F0B" w:rsidRDefault="0006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A6A"/>
    <w:rsid w:val="00001F3E"/>
    <w:rsid w:val="000030EC"/>
    <w:rsid w:val="00007B84"/>
    <w:rsid w:val="00011A99"/>
    <w:rsid w:val="00011E82"/>
    <w:rsid w:val="00015484"/>
    <w:rsid w:val="00016BB7"/>
    <w:rsid w:val="000246B1"/>
    <w:rsid w:val="00024E58"/>
    <w:rsid w:val="00034539"/>
    <w:rsid w:val="000350A5"/>
    <w:rsid w:val="000354EF"/>
    <w:rsid w:val="000431C0"/>
    <w:rsid w:val="0004397F"/>
    <w:rsid w:val="00044EC1"/>
    <w:rsid w:val="000516DE"/>
    <w:rsid w:val="0005700D"/>
    <w:rsid w:val="00062B92"/>
    <w:rsid w:val="00064F0B"/>
    <w:rsid w:val="0006571D"/>
    <w:rsid w:val="0006703B"/>
    <w:rsid w:val="000701F3"/>
    <w:rsid w:val="000720A0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D62BD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63C9"/>
    <w:rsid w:val="00127366"/>
    <w:rsid w:val="001325D6"/>
    <w:rsid w:val="001347F1"/>
    <w:rsid w:val="00144245"/>
    <w:rsid w:val="001452CF"/>
    <w:rsid w:val="00150FFA"/>
    <w:rsid w:val="0015317E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75166"/>
    <w:rsid w:val="001803DB"/>
    <w:rsid w:val="001810D4"/>
    <w:rsid w:val="0019057C"/>
    <w:rsid w:val="00190FA7"/>
    <w:rsid w:val="0019278D"/>
    <w:rsid w:val="001954E9"/>
    <w:rsid w:val="00197527"/>
    <w:rsid w:val="001A2178"/>
    <w:rsid w:val="001A4F06"/>
    <w:rsid w:val="001A572B"/>
    <w:rsid w:val="001B225A"/>
    <w:rsid w:val="001B22F5"/>
    <w:rsid w:val="001C26A7"/>
    <w:rsid w:val="001C78AF"/>
    <w:rsid w:val="001E0DD3"/>
    <w:rsid w:val="001E1770"/>
    <w:rsid w:val="001E1C1D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20AB5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744EF"/>
    <w:rsid w:val="00274732"/>
    <w:rsid w:val="002749F9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B1C76"/>
    <w:rsid w:val="002B316C"/>
    <w:rsid w:val="002B3CF9"/>
    <w:rsid w:val="002B4601"/>
    <w:rsid w:val="002B471F"/>
    <w:rsid w:val="002B54B8"/>
    <w:rsid w:val="002B7FE1"/>
    <w:rsid w:val="002C01D9"/>
    <w:rsid w:val="002D3FDA"/>
    <w:rsid w:val="002D4D46"/>
    <w:rsid w:val="002D5DC0"/>
    <w:rsid w:val="002D5DD3"/>
    <w:rsid w:val="002E0D69"/>
    <w:rsid w:val="002E0EC7"/>
    <w:rsid w:val="002E40A2"/>
    <w:rsid w:val="002E5A95"/>
    <w:rsid w:val="002F0E58"/>
    <w:rsid w:val="002F2540"/>
    <w:rsid w:val="002F5FCA"/>
    <w:rsid w:val="0030635D"/>
    <w:rsid w:val="0031356F"/>
    <w:rsid w:val="00314C0A"/>
    <w:rsid w:val="00321B4F"/>
    <w:rsid w:val="0032757B"/>
    <w:rsid w:val="00330BCB"/>
    <w:rsid w:val="0033130B"/>
    <w:rsid w:val="003313D9"/>
    <w:rsid w:val="0033664B"/>
    <w:rsid w:val="003434FC"/>
    <w:rsid w:val="00343A1C"/>
    <w:rsid w:val="00346DF4"/>
    <w:rsid w:val="00351020"/>
    <w:rsid w:val="00351BFF"/>
    <w:rsid w:val="00353553"/>
    <w:rsid w:val="00354F5B"/>
    <w:rsid w:val="0035576A"/>
    <w:rsid w:val="003564A2"/>
    <w:rsid w:val="003564A9"/>
    <w:rsid w:val="0035756A"/>
    <w:rsid w:val="003579D4"/>
    <w:rsid w:val="0036391F"/>
    <w:rsid w:val="00363CD1"/>
    <w:rsid w:val="00373B62"/>
    <w:rsid w:val="00373F47"/>
    <w:rsid w:val="00374C91"/>
    <w:rsid w:val="00374E06"/>
    <w:rsid w:val="00374F64"/>
    <w:rsid w:val="003770E6"/>
    <w:rsid w:val="003779EA"/>
    <w:rsid w:val="00377F89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4C5B"/>
    <w:rsid w:val="003A55A8"/>
    <w:rsid w:val="003A630F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C7091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4012CE"/>
    <w:rsid w:val="004014E9"/>
    <w:rsid w:val="0040711A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14A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4B0"/>
    <w:rsid w:val="004864B4"/>
    <w:rsid w:val="00491543"/>
    <w:rsid w:val="00492064"/>
    <w:rsid w:val="00492699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C099D"/>
    <w:rsid w:val="004C11EF"/>
    <w:rsid w:val="004C4382"/>
    <w:rsid w:val="004D1D9F"/>
    <w:rsid w:val="004D3508"/>
    <w:rsid w:val="004D3E8D"/>
    <w:rsid w:val="004D5346"/>
    <w:rsid w:val="004D77AF"/>
    <w:rsid w:val="004E29AD"/>
    <w:rsid w:val="004F0BA7"/>
    <w:rsid w:val="004F7214"/>
    <w:rsid w:val="0050546C"/>
    <w:rsid w:val="0050673A"/>
    <w:rsid w:val="00507C15"/>
    <w:rsid w:val="005105F3"/>
    <w:rsid w:val="005204E5"/>
    <w:rsid w:val="005220E8"/>
    <w:rsid w:val="00522F72"/>
    <w:rsid w:val="00522FE9"/>
    <w:rsid w:val="00523538"/>
    <w:rsid w:val="00523644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0A60"/>
    <w:rsid w:val="00571B51"/>
    <w:rsid w:val="005730E4"/>
    <w:rsid w:val="00573187"/>
    <w:rsid w:val="00574C10"/>
    <w:rsid w:val="00580B1F"/>
    <w:rsid w:val="00580E4F"/>
    <w:rsid w:val="005849EF"/>
    <w:rsid w:val="005851D4"/>
    <w:rsid w:val="00587572"/>
    <w:rsid w:val="00587973"/>
    <w:rsid w:val="005950D5"/>
    <w:rsid w:val="005A0C39"/>
    <w:rsid w:val="005A0F39"/>
    <w:rsid w:val="005A444C"/>
    <w:rsid w:val="005A4FD8"/>
    <w:rsid w:val="005A7E75"/>
    <w:rsid w:val="005B4FF5"/>
    <w:rsid w:val="005B5CA4"/>
    <w:rsid w:val="005C2715"/>
    <w:rsid w:val="005C4EB4"/>
    <w:rsid w:val="005C57B3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2FD4"/>
    <w:rsid w:val="00603282"/>
    <w:rsid w:val="00603BBB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4D84"/>
    <w:rsid w:val="00635D04"/>
    <w:rsid w:val="00636197"/>
    <w:rsid w:val="0063685F"/>
    <w:rsid w:val="00640E4F"/>
    <w:rsid w:val="006411E6"/>
    <w:rsid w:val="0064423D"/>
    <w:rsid w:val="00644F56"/>
    <w:rsid w:val="0065177F"/>
    <w:rsid w:val="0065700C"/>
    <w:rsid w:val="006577C6"/>
    <w:rsid w:val="00661C65"/>
    <w:rsid w:val="00661FC4"/>
    <w:rsid w:val="006673AB"/>
    <w:rsid w:val="00670F04"/>
    <w:rsid w:val="00673A51"/>
    <w:rsid w:val="0067633E"/>
    <w:rsid w:val="00676699"/>
    <w:rsid w:val="006822F8"/>
    <w:rsid w:val="00682909"/>
    <w:rsid w:val="006831B1"/>
    <w:rsid w:val="00684DEB"/>
    <w:rsid w:val="006960B1"/>
    <w:rsid w:val="006A0043"/>
    <w:rsid w:val="006A0449"/>
    <w:rsid w:val="006A1873"/>
    <w:rsid w:val="006A3D9F"/>
    <w:rsid w:val="006A4418"/>
    <w:rsid w:val="006B52C3"/>
    <w:rsid w:val="006B63B9"/>
    <w:rsid w:val="006C13AA"/>
    <w:rsid w:val="006C1D9D"/>
    <w:rsid w:val="006C3545"/>
    <w:rsid w:val="006C3762"/>
    <w:rsid w:val="006C3E47"/>
    <w:rsid w:val="006C49F0"/>
    <w:rsid w:val="006C5292"/>
    <w:rsid w:val="006C6A16"/>
    <w:rsid w:val="006C6EBB"/>
    <w:rsid w:val="006D0704"/>
    <w:rsid w:val="006D0AF0"/>
    <w:rsid w:val="006D19D7"/>
    <w:rsid w:val="006D3A96"/>
    <w:rsid w:val="006D42FF"/>
    <w:rsid w:val="006D77F0"/>
    <w:rsid w:val="006E281B"/>
    <w:rsid w:val="006E2CC0"/>
    <w:rsid w:val="006E59E0"/>
    <w:rsid w:val="006E6BAE"/>
    <w:rsid w:val="006E7501"/>
    <w:rsid w:val="006F0201"/>
    <w:rsid w:val="006F2E78"/>
    <w:rsid w:val="0070143B"/>
    <w:rsid w:val="0070159B"/>
    <w:rsid w:val="00702487"/>
    <w:rsid w:val="007028D3"/>
    <w:rsid w:val="0070374D"/>
    <w:rsid w:val="00703CF2"/>
    <w:rsid w:val="00704B79"/>
    <w:rsid w:val="00706D9C"/>
    <w:rsid w:val="007103F8"/>
    <w:rsid w:val="00711AEC"/>
    <w:rsid w:val="007145DC"/>
    <w:rsid w:val="007206C5"/>
    <w:rsid w:val="00721E8D"/>
    <w:rsid w:val="00723072"/>
    <w:rsid w:val="007239A3"/>
    <w:rsid w:val="00725A5F"/>
    <w:rsid w:val="00726CDE"/>
    <w:rsid w:val="0073259F"/>
    <w:rsid w:val="00733E47"/>
    <w:rsid w:val="00737054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170C"/>
    <w:rsid w:val="00756646"/>
    <w:rsid w:val="007605E6"/>
    <w:rsid w:val="00762F96"/>
    <w:rsid w:val="00766400"/>
    <w:rsid w:val="00770CEC"/>
    <w:rsid w:val="00770F1B"/>
    <w:rsid w:val="0077412F"/>
    <w:rsid w:val="007811EB"/>
    <w:rsid w:val="0078286C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B4220"/>
    <w:rsid w:val="007B5445"/>
    <w:rsid w:val="007C01A6"/>
    <w:rsid w:val="007C09F0"/>
    <w:rsid w:val="007C1A29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5C7A"/>
    <w:rsid w:val="00806720"/>
    <w:rsid w:val="00807D71"/>
    <w:rsid w:val="00810CB8"/>
    <w:rsid w:val="0081112B"/>
    <w:rsid w:val="00817513"/>
    <w:rsid w:val="008206D0"/>
    <w:rsid w:val="0082708C"/>
    <w:rsid w:val="008300F8"/>
    <w:rsid w:val="00833BE3"/>
    <w:rsid w:val="0083546D"/>
    <w:rsid w:val="0083605B"/>
    <w:rsid w:val="00837F42"/>
    <w:rsid w:val="00844590"/>
    <w:rsid w:val="008469D5"/>
    <w:rsid w:val="00846AC6"/>
    <w:rsid w:val="0085306E"/>
    <w:rsid w:val="00854AD0"/>
    <w:rsid w:val="00856F8F"/>
    <w:rsid w:val="00862769"/>
    <w:rsid w:val="008628CB"/>
    <w:rsid w:val="00863F1C"/>
    <w:rsid w:val="00867D3E"/>
    <w:rsid w:val="008702A3"/>
    <w:rsid w:val="00876156"/>
    <w:rsid w:val="008838C5"/>
    <w:rsid w:val="008853FE"/>
    <w:rsid w:val="00887265"/>
    <w:rsid w:val="00887472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433A"/>
    <w:rsid w:val="008D5D06"/>
    <w:rsid w:val="008D7BFF"/>
    <w:rsid w:val="008E1221"/>
    <w:rsid w:val="008E1CFE"/>
    <w:rsid w:val="008E3F2B"/>
    <w:rsid w:val="008E4500"/>
    <w:rsid w:val="008E4812"/>
    <w:rsid w:val="008F0579"/>
    <w:rsid w:val="008F3833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24FE"/>
    <w:rsid w:val="009357BC"/>
    <w:rsid w:val="0093796D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3BFA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2899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E1DEB"/>
    <w:rsid w:val="009E20B2"/>
    <w:rsid w:val="009E2B8D"/>
    <w:rsid w:val="009E643A"/>
    <w:rsid w:val="009F0DFB"/>
    <w:rsid w:val="009F303F"/>
    <w:rsid w:val="009F6407"/>
    <w:rsid w:val="00A0103A"/>
    <w:rsid w:val="00A019BC"/>
    <w:rsid w:val="00A03CA7"/>
    <w:rsid w:val="00A06FA9"/>
    <w:rsid w:val="00A12035"/>
    <w:rsid w:val="00A121FB"/>
    <w:rsid w:val="00A15D97"/>
    <w:rsid w:val="00A16042"/>
    <w:rsid w:val="00A20B7F"/>
    <w:rsid w:val="00A23CA5"/>
    <w:rsid w:val="00A2424C"/>
    <w:rsid w:val="00A275CC"/>
    <w:rsid w:val="00A301C6"/>
    <w:rsid w:val="00A363CB"/>
    <w:rsid w:val="00A401EC"/>
    <w:rsid w:val="00A4520D"/>
    <w:rsid w:val="00A50641"/>
    <w:rsid w:val="00A51EF6"/>
    <w:rsid w:val="00A54EA3"/>
    <w:rsid w:val="00A5596D"/>
    <w:rsid w:val="00A562D6"/>
    <w:rsid w:val="00A62D5E"/>
    <w:rsid w:val="00A71F29"/>
    <w:rsid w:val="00A73B61"/>
    <w:rsid w:val="00A73C2D"/>
    <w:rsid w:val="00A819C0"/>
    <w:rsid w:val="00A81E35"/>
    <w:rsid w:val="00A860F5"/>
    <w:rsid w:val="00A96B27"/>
    <w:rsid w:val="00A96D56"/>
    <w:rsid w:val="00A97AE1"/>
    <w:rsid w:val="00AA1D56"/>
    <w:rsid w:val="00AA1FA9"/>
    <w:rsid w:val="00AA2951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3F6D"/>
    <w:rsid w:val="00AD4157"/>
    <w:rsid w:val="00AD7083"/>
    <w:rsid w:val="00AE1FB1"/>
    <w:rsid w:val="00AE2BCD"/>
    <w:rsid w:val="00AE3462"/>
    <w:rsid w:val="00AE7E01"/>
    <w:rsid w:val="00AF11ED"/>
    <w:rsid w:val="00AF1D10"/>
    <w:rsid w:val="00B12E58"/>
    <w:rsid w:val="00B13AFC"/>
    <w:rsid w:val="00B147A0"/>
    <w:rsid w:val="00B152F0"/>
    <w:rsid w:val="00B17404"/>
    <w:rsid w:val="00B20988"/>
    <w:rsid w:val="00B21600"/>
    <w:rsid w:val="00B2181A"/>
    <w:rsid w:val="00B24EA2"/>
    <w:rsid w:val="00B32590"/>
    <w:rsid w:val="00B4164B"/>
    <w:rsid w:val="00B41B7C"/>
    <w:rsid w:val="00B43214"/>
    <w:rsid w:val="00B46732"/>
    <w:rsid w:val="00B534F2"/>
    <w:rsid w:val="00B5650C"/>
    <w:rsid w:val="00B56551"/>
    <w:rsid w:val="00B600A4"/>
    <w:rsid w:val="00B6192D"/>
    <w:rsid w:val="00B6301E"/>
    <w:rsid w:val="00B65265"/>
    <w:rsid w:val="00B65B1A"/>
    <w:rsid w:val="00B65E0F"/>
    <w:rsid w:val="00B661E4"/>
    <w:rsid w:val="00B664E5"/>
    <w:rsid w:val="00B6729F"/>
    <w:rsid w:val="00B71DF8"/>
    <w:rsid w:val="00B80BC2"/>
    <w:rsid w:val="00B8369C"/>
    <w:rsid w:val="00B8370E"/>
    <w:rsid w:val="00B8441D"/>
    <w:rsid w:val="00B84483"/>
    <w:rsid w:val="00B84693"/>
    <w:rsid w:val="00B875F1"/>
    <w:rsid w:val="00B91749"/>
    <w:rsid w:val="00B92C2A"/>
    <w:rsid w:val="00B92FA8"/>
    <w:rsid w:val="00BA01F1"/>
    <w:rsid w:val="00BA14AE"/>
    <w:rsid w:val="00BA366C"/>
    <w:rsid w:val="00BA506A"/>
    <w:rsid w:val="00BB607B"/>
    <w:rsid w:val="00BB793E"/>
    <w:rsid w:val="00BC2E59"/>
    <w:rsid w:val="00BC5CAE"/>
    <w:rsid w:val="00BC78CD"/>
    <w:rsid w:val="00BD09F0"/>
    <w:rsid w:val="00BD103B"/>
    <w:rsid w:val="00BD196F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3EA5"/>
    <w:rsid w:val="00C044E8"/>
    <w:rsid w:val="00C067F5"/>
    <w:rsid w:val="00C144C0"/>
    <w:rsid w:val="00C1557E"/>
    <w:rsid w:val="00C1600E"/>
    <w:rsid w:val="00C242EF"/>
    <w:rsid w:val="00C30AF0"/>
    <w:rsid w:val="00C32764"/>
    <w:rsid w:val="00C33F4B"/>
    <w:rsid w:val="00C34845"/>
    <w:rsid w:val="00C358C8"/>
    <w:rsid w:val="00C36299"/>
    <w:rsid w:val="00C371EF"/>
    <w:rsid w:val="00C40100"/>
    <w:rsid w:val="00C41264"/>
    <w:rsid w:val="00C5409E"/>
    <w:rsid w:val="00C555A2"/>
    <w:rsid w:val="00C55DA5"/>
    <w:rsid w:val="00C63595"/>
    <w:rsid w:val="00C63BAE"/>
    <w:rsid w:val="00C65274"/>
    <w:rsid w:val="00C71BE2"/>
    <w:rsid w:val="00C742A1"/>
    <w:rsid w:val="00C76C9F"/>
    <w:rsid w:val="00C82C96"/>
    <w:rsid w:val="00C86C25"/>
    <w:rsid w:val="00C92572"/>
    <w:rsid w:val="00CA12A8"/>
    <w:rsid w:val="00CA58BB"/>
    <w:rsid w:val="00CA593E"/>
    <w:rsid w:val="00CA69B3"/>
    <w:rsid w:val="00CA6BCA"/>
    <w:rsid w:val="00CB1319"/>
    <w:rsid w:val="00CB73F6"/>
    <w:rsid w:val="00CB7DF5"/>
    <w:rsid w:val="00CC5D2C"/>
    <w:rsid w:val="00CD36DB"/>
    <w:rsid w:val="00CD4248"/>
    <w:rsid w:val="00CD5617"/>
    <w:rsid w:val="00CD7949"/>
    <w:rsid w:val="00CE4831"/>
    <w:rsid w:val="00CE7C28"/>
    <w:rsid w:val="00CF00C3"/>
    <w:rsid w:val="00CF054A"/>
    <w:rsid w:val="00CF2E6F"/>
    <w:rsid w:val="00D00092"/>
    <w:rsid w:val="00D017ED"/>
    <w:rsid w:val="00D01DE4"/>
    <w:rsid w:val="00D0326B"/>
    <w:rsid w:val="00D101AD"/>
    <w:rsid w:val="00D13368"/>
    <w:rsid w:val="00D174D4"/>
    <w:rsid w:val="00D1762E"/>
    <w:rsid w:val="00D21655"/>
    <w:rsid w:val="00D21773"/>
    <w:rsid w:val="00D23323"/>
    <w:rsid w:val="00D23628"/>
    <w:rsid w:val="00D2641A"/>
    <w:rsid w:val="00D323FC"/>
    <w:rsid w:val="00D3281D"/>
    <w:rsid w:val="00D34608"/>
    <w:rsid w:val="00D36032"/>
    <w:rsid w:val="00D37104"/>
    <w:rsid w:val="00D42B48"/>
    <w:rsid w:val="00D463CA"/>
    <w:rsid w:val="00D51305"/>
    <w:rsid w:val="00D514C5"/>
    <w:rsid w:val="00D51989"/>
    <w:rsid w:val="00D51E97"/>
    <w:rsid w:val="00D5293B"/>
    <w:rsid w:val="00D549B7"/>
    <w:rsid w:val="00D56FFA"/>
    <w:rsid w:val="00D600D0"/>
    <w:rsid w:val="00D6297E"/>
    <w:rsid w:val="00D64920"/>
    <w:rsid w:val="00D649CD"/>
    <w:rsid w:val="00D64DF4"/>
    <w:rsid w:val="00D72341"/>
    <w:rsid w:val="00D73378"/>
    <w:rsid w:val="00D73548"/>
    <w:rsid w:val="00D73C74"/>
    <w:rsid w:val="00D82C19"/>
    <w:rsid w:val="00D84DE1"/>
    <w:rsid w:val="00D862B1"/>
    <w:rsid w:val="00D931D5"/>
    <w:rsid w:val="00DA0C38"/>
    <w:rsid w:val="00DA0C6B"/>
    <w:rsid w:val="00DA1C0D"/>
    <w:rsid w:val="00DA24BD"/>
    <w:rsid w:val="00DA2911"/>
    <w:rsid w:val="00DA468E"/>
    <w:rsid w:val="00DA6353"/>
    <w:rsid w:val="00DB03B6"/>
    <w:rsid w:val="00DB6D23"/>
    <w:rsid w:val="00DB6D2E"/>
    <w:rsid w:val="00DB78BE"/>
    <w:rsid w:val="00DC2842"/>
    <w:rsid w:val="00DC3C6A"/>
    <w:rsid w:val="00DC79F0"/>
    <w:rsid w:val="00DC7CBB"/>
    <w:rsid w:val="00DD0D42"/>
    <w:rsid w:val="00DD4487"/>
    <w:rsid w:val="00DD4A94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5979"/>
    <w:rsid w:val="00E0617E"/>
    <w:rsid w:val="00E15571"/>
    <w:rsid w:val="00E170E2"/>
    <w:rsid w:val="00E212DC"/>
    <w:rsid w:val="00E23A4B"/>
    <w:rsid w:val="00E23F5F"/>
    <w:rsid w:val="00E30E4B"/>
    <w:rsid w:val="00E30FB9"/>
    <w:rsid w:val="00E317F8"/>
    <w:rsid w:val="00E31BFD"/>
    <w:rsid w:val="00E320A6"/>
    <w:rsid w:val="00E432A0"/>
    <w:rsid w:val="00E43647"/>
    <w:rsid w:val="00E43AD8"/>
    <w:rsid w:val="00E4696E"/>
    <w:rsid w:val="00E5078E"/>
    <w:rsid w:val="00E559CC"/>
    <w:rsid w:val="00E563A5"/>
    <w:rsid w:val="00E570D1"/>
    <w:rsid w:val="00E608E6"/>
    <w:rsid w:val="00E60BC1"/>
    <w:rsid w:val="00E61771"/>
    <w:rsid w:val="00E71143"/>
    <w:rsid w:val="00E80D0E"/>
    <w:rsid w:val="00E837A4"/>
    <w:rsid w:val="00E849E6"/>
    <w:rsid w:val="00E8755A"/>
    <w:rsid w:val="00E87DF9"/>
    <w:rsid w:val="00E9551E"/>
    <w:rsid w:val="00EA010F"/>
    <w:rsid w:val="00EA3F55"/>
    <w:rsid w:val="00EA447A"/>
    <w:rsid w:val="00EA4DD5"/>
    <w:rsid w:val="00EA5A6F"/>
    <w:rsid w:val="00EA72C8"/>
    <w:rsid w:val="00EB1B7F"/>
    <w:rsid w:val="00EB2AA0"/>
    <w:rsid w:val="00EC396B"/>
    <w:rsid w:val="00EC6CEE"/>
    <w:rsid w:val="00EC7395"/>
    <w:rsid w:val="00ED2A21"/>
    <w:rsid w:val="00EE0C13"/>
    <w:rsid w:val="00EE0C33"/>
    <w:rsid w:val="00EE11A3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C7A"/>
    <w:rsid w:val="00F05CA4"/>
    <w:rsid w:val="00F07C41"/>
    <w:rsid w:val="00F123AC"/>
    <w:rsid w:val="00F149D3"/>
    <w:rsid w:val="00F17AAF"/>
    <w:rsid w:val="00F2244F"/>
    <w:rsid w:val="00F22685"/>
    <w:rsid w:val="00F235A9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22C5"/>
    <w:rsid w:val="00FC2447"/>
    <w:rsid w:val="00FC3670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rsid w:val="00833B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833BE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33BE3"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BE3"/>
    <w:rPr>
      <w:sz w:val="28"/>
    </w:rPr>
  </w:style>
  <w:style w:type="paragraph" w:styleId="a4">
    <w:name w:val="Body Text Indent"/>
    <w:basedOn w:val="a"/>
    <w:rsid w:val="00833BE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33BE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33BE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33B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3BE3"/>
  </w:style>
  <w:style w:type="paragraph" w:styleId="21">
    <w:name w:val="Body Text 2"/>
    <w:basedOn w:val="a"/>
    <w:link w:val="22"/>
    <w:uiPriority w:val="99"/>
    <w:rsid w:val="00833BE3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rsid w:val="00833BE3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sid w:val="00833BE3"/>
    <w:rPr>
      <w:color w:val="000000"/>
      <w:sz w:val="24"/>
      <w:szCs w:val="24"/>
    </w:rPr>
  </w:style>
  <w:style w:type="paragraph" w:customStyle="1" w:styleId="postan0">
    <w:name w:val="postan"/>
    <w:basedOn w:val="a"/>
    <w:rsid w:val="00833BE3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rsid w:val="00833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BE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3B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B13E-B5DA-496E-A04C-C9FC91F5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Userq</cp:lastModifiedBy>
  <cp:revision>4</cp:revision>
  <cp:lastPrinted>2023-01-30T13:08:00Z</cp:lastPrinted>
  <dcterms:created xsi:type="dcterms:W3CDTF">2023-01-30T13:07:00Z</dcterms:created>
  <dcterms:modified xsi:type="dcterms:W3CDTF">2023-01-30T13:13:00Z</dcterms:modified>
</cp:coreProperties>
</file>