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D11" w:rsidRDefault="002E5D11" w:rsidP="003718A3">
      <w:pPr>
        <w:pStyle w:val="Heading2"/>
        <w:jc w:val="center"/>
        <w:rPr>
          <w:b/>
          <w:bCs/>
          <w:i w:val="0"/>
          <w:iCs w:val="0"/>
          <w:u w:val="none"/>
        </w:rPr>
      </w:pPr>
      <w:r w:rsidRPr="00D5795A">
        <w:rPr>
          <w:b/>
          <w:bCs/>
          <w:i w:val="0"/>
          <w:iCs w:val="0"/>
          <w:u w:val="none"/>
        </w:rPr>
        <w:t xml:space="preserve">РОССИЙСКАЯ ФЕДЕРАЦИЯ  </w:t>
      </w:r>
    </w:p>
    <w:p w:rsidR="002E5D11" w:rsidRDefault="002E5D11" w:rsidP="00D5795A">
      <w:pPr>
        <w:pStyle w:val="Heading2"/>
        <w:jc w:val="center"/>
        <w:rPr>
          <w:b/>
          <w:bCs/>
          <w:i w:val="0"/>
          <w:iCs w:val="0"/>
          <w:u w:val="none"/>
        </w:rPr>
      </w:pPr>
      <w:r w:rsidRPr="00D5795A">
        <w:rPr>
          <w:b/>
          <w:bCs/>
          <w:i w:val="0"/>
          <w:iCs w:val="0"/>
          <w:u w:val="none"/>
        </w:rPr>
        <w:t>РОСТОВСКАЯ</w:t>
      </w:r>
      <w:r>
        <w:rPr>
          <w:b/>
          <w:bCs/>
          <w:i w:val="0"/>
          <w:iCs w:val="0"/>
          <w:u w:val="none"/>
        </w:rPr>
        <w:t xml:space="preserve">  </w:t>
      </w:r>
      <w:r w:rsidRPr="00D5795A">
        <w:rPr>
          <w:b/>
          <w:bCs/>
          <w:i w:val="0"/>
          <w:iCs w:val="0"/>
          <w:u w:val="none"/>
        </w:rPr>
        <w:t>ОБЛАСТЬ</w:t>
      </w:r>
    </w:p>
    <w:p w:rsidR="002E5D11" w:rsidRPr="00D5795A" w:rsidRDefault="002E5D11" w:rsidP="00D5795A">
      <w:pPr>
        <w:pStyle w:val="Heading2"/>
        <w:jc w:val="center"/>
        <w:rPr>
          <w:b/>
          <w:bCs/>
          <w:i w:val="0"/>
          <w:iCs w:val="0"/>
          <w:u w:val="none"/>
        </w:rPr>
      </w:pPr>
      <w:r w:rsidRPr="00D5795A">
        <w:rPr>
          <w:b/>
          <w:bCs/>
          <w:i w:val="0"/>
          <w:iCs w:val="0"/>
          <w:u w:val="none"/>
        </w:rPr>
        <w:t xml:space="preserve"> ЦИМЛЯНСКИЙ РАЙОН</w:t>
      </w:r>
    </w:p>
    <w:p w:rsidR="002E5D11" w:rsidRDefault="002E5D11" w:rsidP="003718A3">
      <w:pPr>
        <w:pStyle w:val="Heading2"/>
        <w:jc w:val="center"/>
        <w:rPr>
          <w:b/>
          <w:bCs/>
          <w:i w:val="0"/>
          <w:iCs w:val="0"/>
          <w:u w:val="none"/>
        </w:rPr>
      </w:pPr>
      <w:r>
        <w:rPr>
          <w:b/>
          <w:bCs/>
          <w:i w:val="0"/>
          <w:iCs w:val="0"/>
          <w:u w:val="none"/>
        </w:rPr>
        <w:t xml:space="preserve">МУНИЦИПАЛЬНОЕ ОБРАЗОВАНИЕ </w:t>
      </w:r>
    </w:p>
    <w:p w:rsidR="002E5D11" w:rsidRDefault="002E5D11" w:rsidP="003718A3">
      <w:pPr>
        <w:pStyle w:val="Heading2"/>
        <w:jc w:val="center"/>
        <w:rPr>
          <w:b/>
          <w:bCs/>
          <w:i w:val="0"/>
          <w:iCs w:val="0"/>
          <w:u w:val="none"/>
        </w:rPr>
      </w:pPr>
      <w:r>
        <w:rPr>
          <w:b/>
          <w:bCs/>
          <w:i w:val="0"/>
          <w:iCs w:val="0"/>
          <w:u w:val="none"/>
        </w:rPr>
        <w:t>«КАЛИНИНСКОЕ СЕЛЬСКОЕ ПОСЕЛЕНИЕ»</w:t>
      </w:r>
    </w:p>
    <w:p w:rsidR="002E5D11" w:rsidRDefault="002E5D11" w:rsidP="003718A3">
      <w:pPr>
        <w:jc w:val="center"/>
        <w:rPr>
          <w:b/>
          <w:bCs/>
          <w:sz w:val="28"/>
          <w:szCs w:val="28"/>
        </w:rPr>
      </w:pPr>
    </w:p>
    <w:p w:rsidR="002E5D11" w:rsidRDefault="002E5D11" w:rsidP="003718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 ДЕПУТАТОВ КАЛИНИНСКОГО</w:t>
      </w:r>
    </w:p>
    <w:p w:rsidR="002E5D11" w:rsidRDefault="002E5D11" w:rsidP="003718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СЕЛЬСКОГО ПОСЕЛЕНИЯ</w:t>
      </w:r>
    </w:p>
    <w:p w:rsidR="002E5D11" w:rsidRDefault="002E5D11" w:rsidP="003718A3">
      <w:pPr>
        <w:jc w:val="center"/>
        <w:rPr>
          <w:b/>
          <w:bCs/>
          <w:sz w:val="28"/>
          <w:szCs w:val="28"/>
        </w:rPr>
      </w:pPr>
    </w:p>
    <w:p w:rsidR="002E5D11" w:rsidRPr="009A64BC" w:rsidRDefault="002E5D11" w:rsidP="00A1497A">
      <w:pPr>
        <w:jc w:val="center"/>
        <w:rPr>
          <w:b/>
          <w:bCs/>
          <w:sz w:val="28"/>
          <w:szCs w:val="28"/>
        </w:rPr>
      </w:pPr>
      <w:r w:rsidRPr="009A64B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РЕШЕНИЕ</w:t>
      </w:r>
    </w:p>
    <w:p w:rsidR="002E5D11" w:rsidRDefault="002E5D11" w:rsidP="00A1497A">
      <w:pPr>
        <w:rPr>
          <w:sz w:val="32"/>
          <w:szCs w:val="32"/>
        </w:rPr>
      </w:pPr>
    </w:p>
    <w:p w:rsidR="002E5D11" w:rsidRPr="0012435B" w:rsidRDefault="002E5D11" w:rsidP="00A1497A">
      <w:pPr>
        <w:rPr>
          <w:sz w:val="24"/>
          <w:szCs w:val="24"/>
          <w:lang w:eastAsia="en-US"/>
        </w:rPr>
      </w:pPr>
      <w:r w:rsidRPr="00412E5E">
        <w:rPr>
          <w:sz w:val="28"/>
          <w:szCs w:val="28"/>
          <w:lang w:eastAsia="en-US"/>
        </w:rPr>
        <w:t>19.12</w:t>
      </w:r>
      <w:r>
        <w:rPr>
          <w:sz w:val="24"/>
          <w:szCs w:val="24"/>
          <w:lang w:eastAsia="en-US"/>
        </w:rPr>
        <w:t>.</w:t>
      </w:r>
      <w:r w:rsidRPr="0012435B">
        <w:rPr>
          <w:sz w:val="24"/>
          <w:szCs w:val="24"/>
          <w:lang w:eastAsia="en-US"/>
        </w:rPr>
        <w:t xml:space="preserve"> </w:t>
      </w:r>
      <w:r w:rsidRPr="00822AFA">
        <w:rPr>
          <w:sz w:val="28"/>
          <w:szCs w:val="28"/>
          <w:lang w:eastAsia="en-US"/>
        </w:rPr>
        <w:t>2012  г.</w:t>
      </w:r>
      <w:r w:rsidRPr="0012435B">
        <w:rPr>
          <w:sz w:val="24"/>
          <w:szCs w:val="24"/>
          <w:lang w:eastAsia="en-US"/>
        </w:rPr>
        <w:t xml:space="preserve">                                   </w:t>
      </w:r>
      <w:r>
        <w:rPr>
          <w:sz w:val="24"/>
          <w:szCs w:val="24"/>
          <w:lang w:eastAsia="en-US"/>
        </w:rPr>
        <w:t xml:space="preserve">           </w:t>
      </w:r>
      <w:r w:rsidRPr="00412E5E">
        <w:rPr>
          <w:sz w:val="28"/>
          <w:szCs w:val="28"/>
          <w:lang w:eastAsia="en-US"/>
        </w:rPr>
        <w:t>№ 8</w:t>
      </w:r>
      <w:r>
        <w:rPr>
          <w:sz w:val="24"/>
          <w:szCs w:val="24"/>
          <w:lang w:eastAsia="en-US"/>
        </w:rPr>
        <w:t xml:space="preserve">        </w:t>
      </w:r>
      <w:r w:rsidRPr="0012435B">
        <w:rPr>
          <w:sz w:val="24"/>
          <w:szCs w:val="24"/>
          <w:lang w:eastAsia="en-US"/>
        </w:rPr>
        <w:t xml:space="preserve">     </w:t>
      </w:r>
      <w:r>
        <w:rPr>
          <w:sz w:val="24"/>
          <w:szCs w:val="24"/>
          <w:lang w:eastAsia="en-US"/>
        </w:rPr>
        <w:t xml:space="preserve">                         </w:t>
      </w:r>
      <w:r w:rsidRPr="0012435B">
        <w:rPr>
          <w:sz w:val="24"/>
          <w:szCs w:val="24"/>
          <w:lang w:eastAsia="en-US"/>
        </w:rPr>
        <w:t xml:space="preserve"> </w:t>
      </w:r>
      <w:r w:rsidRPr="00822AFA">
        <w:rPr>
          <w:sz w:val="28"/>
          <w:szCs w:val="28"/>
          <w:lang w:eastAsia="en-US"/>
        </w:rPr>
        <w:t>ст. Калининская</w:t>
      </w:r>
    </w:p>
    <w:p w:rsidR="002E5D11" w:rsidRDefault="002E5D11" w:rsidP="00A1497A">
      <w:pPr>
        <w:rPr>
          <w:b/>
          <w:bCs/>
          <w:spacing w:val="30"/>
          <w:sz w:val="24"/>
          <w:szCs w:val="24"/>
        </w:rPr>
      </w:pPr>
    </w:p>
    <w:p w:rsidR="002E5D11" w:rsidRDefault="002E5D11" w:rsidP="00A1497A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CB5D21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CB5D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утверждении </w:t>
      </w:r>
      <w:r w:rsidRPr="00CB5D21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 землепользования и</w:t>
      </w:r>
    </w:p>
    <w:p w:rsidR="002E5D11" w:rsidRDefault="002E5D11" w:rsidP="00A1497A">
      <w:pPr>
        <w:rPr>
          <w:sz w:val="28"/>
          <w:szCs w:val="28"/>
        </w:rPr>
      </w:pPr>
      <w:r w:rsidRPr="00CB5D21">
        <w:rPr>
          <w:sz w:val="28"/>
          <w:szCs w:val="28"/>
        </w:rPr>
        <w:t xml:space="preserve">застройки </w:t>
      </w:r>
      <w:r>
        <w:rPr>
          <w:sz w:val="28"/>
          <w:szCs w:val="28"/>
        </w:rPr>
        <w:t xml:space="preserve">муниципального образования </w:t>
      </w:r>
    </w:p>
    <w:p w:rsidR="002E5D11" w:rsidRPr="00CB5D21" w:rsidRDefault="002E5D11" w:rsidP="00A1497A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CB5D21">
        <w:rPr>
          <w:sz w:val="28"/>
          <w:szCs w:val="28"/>
        </w:rPr>
        <w:t>К</w:t>
      </w:r>
      <w:r>
        <w:rPr>
          <w:sz w:val="28"/>
          <w:szCs w:val="28"/>
        </w:rPr>
        <w:t>алининское сельское поселение</w:t>
      </w:r>
      <w:r w:rsidRPr="00CB5D21">
        <w:rPr>
          <w:sz w:val="28"/>
          <w:szCs w:val="28"/>
        </w:rPr>
        <w:t xml:space="preserve">» </w:t>
      </w:r>
    </w:p>
    <w:p w:rsidR="002E5D11" w:rsidRDefault="002E5D11" w:rsidP="00A1497A">
      <w:pPr>
        <w:ind w:firstLine="708"/>
        <w:jc w:val="both"/>
        <w:rPr>
          <w:sz w:val="24"/>
          <w:szCs w:val="24"/>
        </w:rPr>
      </w:pPr>
    </w:p>
    <w:p w:rsidR="002E5D11" w:rsidRPr="009A64BC" w:rsidRDefault="002E5D11" w:rsidP="00A149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30,32 Градостроительного кодекса Российской Федерации, ст.</w:t>
      </w:r>
      <w:bookmarkStart w:id="0" w:name="_GoBack"/>
      <w:bookmarkEnd w:id="0"/>
      <w:r>
        <w:rPr>
          <w:sz w:val="28"/>
          <w:szCs w:val="28"/>
        </w:rPr>
        <w:t xml:space="preserve"> 14ч.1 п.20 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«Калининское сельское поселение»,</w:t>
      </w:r>
      <w:r w:rsidRPr="009A64BC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Собрание депутатов Калининского сельского поселения,</w:t>
      </w:r>
    </w:p>
    <w:p w:rsidR="002E5D11" w:rsidRDefault="002E5D11" w:rsidP="00A1497A">
      <w:pPr>
        <w:jc w:val="both"/>
        <w:rPr>
          <w:sz w:val="24"/>
          <w:szCs w:val="24"/>
        </w:rPr>
      </w:pPr>
    </w:p>
    <w:p w:rsidR="002E5D11" w:rsidRDefault="002E5D11" w:rsidP="00A1497A">
      <w:pPr>
        <w:jc w:val="both"/>
        <w:rPr>
          <w:sz w:val="24"/>
          <w:szCs w:val="24"/>
        </w:rPr>
      </w:pPr>
    </w:p>
    <w:p w:rsidR="002E5D11" w:rsidRPr="004672CC" w:rsidRDefault="002E5D11" w:rsidP="00A1497A">
      <w:pPr>
        <w:jc w:val="center"/>
        <w:rPr>
          <w:b/>
          <w:bCs/>
          <w:sz w:val="28"/>
          <w:szCs w:val="28"/>
        </w:rPr>
      </w:pPr>
      <w:r w:rsidRPr="004672CC">
        <w:rPr>
          <w:b/>
          <w:bCs/>
          <w:sz w:val="28"/>
          <w:szCs w:val="28"/>
        </w:rPr>
        <w:t>РЕШИЛО:</w:t>
      </w:r>
    </w:p>
    <w:p w:rsidR="002E5D11" w:rsidRPr="00CB5D21" w:rsidRDefault="002E5D11" w:rsidP="00A1497A">
      <w:pPr>
        <w:jc w:val="both"/>
        <w:rPr>
          <w:sz w:val="28"/>
          <w:szCs w:val="28"/>
        </w:rPr>
      </w:pPr>
    </w:p>
    <w:p w:rsidR="002E5D11" w:rsidRDefault="002E5D11" w:rsidP="00A1497A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CB5D21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Правила землепользования и застройки муниципального образования «</w:t>
      </w:r>
      <w:r w:rsidRPr="00CB5D21">
        <w:rPr>
          <w:sz w:val="28"/>
          <w:szCs w:val="28"/>
        </w:rPr>
        <w:t>К</w:t>
      </w:r>
      <w:r>
        <w:rPr>
          <w:sz w:val="28"/>
          <w:szCs w:val="28"/>
        </w:rPr>
        <w:t>алининское сельское поселение</w:t>
      </w:r>
      <w:r w:rsidRPr="00CB5D21">
        <w:rPr>
          <w:sz w:val="28"/>
          <w:szCs w:val="28"/>
        </w:rPr>
        <w:t>»</w:t>
      </w:r>
      <w:r>
        <w:rPr>
          <w:sz w:val="28"/>
          <w:szCs w:val="28"/>
        </w:rPr>
        <w:t>, согласно приложению</w:t>
      </w:r>
      <w:r w:rsidRPr="00CB5D21">
        <w:rPr>
          <w:sz w:val="28"/>
          <w:szCs w:val="28"/>
        </w:rPr>
        <w:t>.</w:t>
      </w:r>
    </w:p>
    <w:p w:rsidR="002E5D11" w:rsidRPr="00CB5D21" w:rsidRDefault="002E5D11" w:rsidP="00A1497A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В течение трех дней со дня утверждения Правил землепользования и застройки муниципального образования «Калининское сельское поселение» направить его в Администрацию Цимлянского района.</w:t>
      </w:r>
    </w:p>
    <w:p w:rsidR="002E5D11" w:rsidRPr="00CB5D21" w:rsidRDefault="002E5D11" w:rsidP="00A1497A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Правила землепользования и застройки на официальном сайте Администрации Цимлянского района</w:t>
      </w:r>
      <w:r w:rsidRPr="00CB5D21">
        <w:rPr>
          <w:sz w:val="28"/>
          <w:szCs w:val="28"/>
        </w:rPr>
        <w:t>,</w:t>
      </w:r>
      <w:r>
        <w:rPr>
          <w:sz w:val="28"/>
          <w:szCs w:val="28"/>
        </w:rPr>
        <w:t xml:space="preserve"> раздел Калининского сельского поселения в сети «Интернет»</w:t>
      </w:r>
      <w:r w:rsidRPr="00CB5D21">
        <w:rPr>
          <w:sz w:val="28"/>
          <w:szCs w:val="28"/>
        </w:rPr>
        <w:t>.</w:t>
      </w:r>
    </w:p>
    <w:p w:rsidR="002E5D11" w:rsidRDefault="002E5D11" w:rsidP="00A1497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Pr="00CB5D21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 w:rsidRPr="00CB5D21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ступает в силу с </w:t>
      </w:r>
      <w:r w:rsidRPr="00CB5D21">
        <w:rPr>
          <w:sz w:val="28"/>
          <w:szCs w:val="28"/>
        </w:rPr>
        <w:t xml:space="preserve"> </w:t>
      </w:r>
      <w:r>
        <w:rPr>
          <w:sz w:val="28"/>
          <w:szCs w:val="28"/>
        </w:rPr>
        <w:t>момента его опубликования.</w:t>
      </w:r>
    </w:p>
    <w:p w:rsidR="002E5D11" w:rsidRPr="00CB5D21" w:rsidRDefault="002E5D11" w:rsidP="00A1497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CB5D21">
        <w:rPr>
          <w:sz w:val="28"/>
          <w:szCs w:val="28"/>
        </w:rPr>
        <w:t xml:space="preserve">Контроль за выполнением настоящего </w:t>
      </w:r>
      <w:r>
        <w:rPr>
          <w:sz w:val="28"/>
          <w:szCs w:val="28"/>
        </w:rPr>
        <w:t>решения</w:t>
      </w:r>
      <w:r w:rsidRPr="00CB5D21">
        <w:rPr>
          <w:sz w:val="28"/>
          <w:szCs w:val="28"/>
        </w:rPr>
        <w:t xml:space="preserve"> оставляю за собой.</w:t>
      </w:r>
    </w:p>
    <w:p w:rsidR="002E5D11" w:rsidRPr="00CB5D21" w:rsidRDefault="002E5D11" w:rsidP="00A1497A">
      <w:pPr>
        <w:pStyle w:val="ListParagraph"/>
        <w:ind w:left="360"/>
        <w:jc w:val="both"/>
        <w:rPr>
          <w:sz w:val="28"/>
          <w:szCs w:val="28"/>
        </w:rPr>
      </w:pPr>
    </w:p>
    <w:p w:rsidR="002E5D11" w:rsidRDefault="002E5D11" w:rsidP="00A1497A">
      <w:pPr>
        <w:pStyle w:val="ListParagraph"/>
        <w:jc w:val="both"/>
        <w:rPr>
          <w:sz w:val="28"/>
          <w:szCs w:val="28"/>
        </w:rPr>
      </w:pPr>
    </w:p>
    <w:p w:rsidR="002E5D11" w:rsidRDefault="002E5D11" w:rsidP="00A1497A">
      <w:pPr>
        <w:pStyle w:val="ListParagraph"/>
        <w:jc w:val="both"/>
        <w:rPr>
          <w:sz w:val="28"/>
          <w:szCs w:val="28"/>
        </w:rPr>
      </w:pPr>
    </w:p>
    <w:p w:rsidR="002E5D11" w:rsidRDefault="002E5D11" w:rsidP="00A1497A">
      <w:pPr>
        <w:pStyle w:val="ListParagraph"/>
        <w:jc w:val="both"/>
        <w:rPr>
          <w:sz w:val="28"/>
          <w:szCs w:val="28"/>
        </w:rPr>
      </w:pPr>
    </w:p>
    <w:p w:rsidR="002E5D11" w:rsidRPr="00CB5D21" w:rsidRDefault="002E5D11" w:rsidP="00A1497A">
      <w:pPr>
        <w:pStyle w:val="ListParagraph"/>
        <w:jc w:val="both"/>
        <w:rPr>
          <w:sz w:val="28"/>
          <w:szCs w:val="28"/>
        </w:rPr>
      </w:pPr>
    </w:p>
    <w:p w:rsidR="002E5D11" w:rsidRPr="00CB5D21" w:rsidRDefault="002E5D11" w:rsidP="00A1497A">
      <w:pPr>
        <w:tabs>
          <w:tab w:val="left" w:pos="3018"/>
        </w:tabs>
        <w:rPr>
          <w:sz w:val="28"/>
          <w:szCs w:val="28"/>
        </w:rPr>
      </w:pPr>
      <w:r w:rsidRPr="00CB5D21">
        <w:rPr>
          <w:sz w:val="28"/>
          <w:szCs w:val="28"/>
        </w:rPr>
        <w:t>Глава К</w:t>
      </w:r>
      <w:r>
        <w:rPr>
          <w:sz w:val="28"/>
          <w:szCs w:val="28"/>
        </w:rPr>
        <w:t>алинин</w:t>
      </w:r>
      <w:r w:rsidRPr="00CB5D21">
        <w:rPr>
          <w:sz w:val="28"/>
          <w:szCs w:val="28"/>
        </w:rPr>
        <w:t>ского</w:t>
      </w:r>
    </w:p>
    <w:p w:rsidR="002E5D11" w:rsidRDefault="002E5D11" w:rsidP="00136D28">
      <w:pPr>
        <w:rPr>
          <w:sz w:val="28"/>
          <w:szCs w:val="28"/>
        </w:rPr>
      </w:pPr>
      <w:r w:rsidRPr="00CB5D21">
        <w:rPr>
          <w:sz w:val="28"/>
          <w:szCs w:val="28"/>
        </w:rPr>
        <w:t xml:space="preserve">сельского поселения                                    </w:t>
      </w:r>
      <w:r>
        <w:rPr>
          <w:sz w:val="28"/>
          <w:szCs w:val="28"/>
        </w:rPr>
        <w:t xml:space="preserve">                Н.И. Маркин</w:t>
      </w:r>
    </w:p>
    <w:p w:rsidR="002E5D11" w:rsidRDefault="002E5D11" w:rsidP="00A1497A">
      <w:pPr>
        <w:jc w:val="right"/>
        <w:rPr>
          <w:sz w:val="28"/>
          <w:szCs w:val="28"/>
        </w:rPr>
      </w:pPr>
    </w:p>
    <w:p w:rsidR="002E5D11" w:rsidRDefault="002E5D11" w:rsidP="00A1497A">
      <w:pPr>
        <w:jc w:val="right"/>
        <w:rPr>
          <w:sz w:val="28"/>
          <w:szCs w:val="28"/>
        </w:rPr>
      </w:pPr>
    </w:p>
    <w:p w:rsidR="002E5D11" w:rsidRDefault="002E5D11" w:rsidP="00A1497A">
      <w:pPr>
        <w:jc w:val="right"/>
        <w:rPr>
          <w:sz w:val="28"/>
          <w:szCs w:val="28"/>
        </w:rPr>
      </w:pPr>
    </w:p>
    <w:p w:rsidR="002E5D11" w:rsidRDefault="002E5D11" w:rsidP="00A1497A">
      <w:pPr>
        <w:jc w:val="right"/>
        <w:rPr>
          <w:sz w:val="28"/>
          <w:szCs w:val="28"/>
        </w:rPr>
      </w:pPr>
    </w:p>
    <w:p w:rsidR="002E5D11" w:rsidRDefault="002E5D11" w:rsidP="00A1497A">
      <w:pPr>
        <w:jc w:val="right"/>
        <w:rPr>
          <w:sz w:val="28"/>
          <w:szCs w:val="28"/>
        </w:rPr>
      </w:pPr>
    </w:p>
    <w:p w:rsidR="002E5D11" w:rsidRDefault="002E5D11" w:rsidP="00A1497A">
      <w:pPr>
        <w:jc w:val="right"/>
        <w:rPr>
          <w:sz w:val="28"/>
          <w:szCs w:val="28"/>
        </w:rPr>
      </w:pPr>
    </w:p>
    <w:p w:rsidR="002E5D11" w:rsidRDefault="002E5D11" w:rsidP="00A1497A">
      <w:pPr>
        <w:jc w:val="right"/>
        <w:rPr>
          <w:sz w:val="28"/>
          <w:szCs w:val="28"/>
        </w:rPr>
      </w:pPr>
    </w:p>
    <w:p w:rsidR="002E5D11" w:rsidRDefault="002E5D11" w:rsidP="00A1497A">
      <w:pPr>
        <w:jc w:val="right"/>
        <w:rPr>
          <w:sz w:val="28"/>
          <w:szCs w:val="28"/>
        </w:rPr>
      </w:pPr>
    </w:p>
    <w:p w:rsidR="002E5D11" w:rsidRDefault="002E5D11" w:rsidP="00A1497A">
      <w:pPr>
        <w:jc w:val="right"/>
        <w:rPr>
          <w:sz w:val="28"/>
          <w:szCs w:val="28"/>
        </w:rPr>
      </w:pPr>
    </w:p>
    <w:p w:rsidR="002E5D11" w:rsidRDefault="002E5D11" w:rsidP="00A1497A">
      <w:pPr>
        <w:jc w:val="right"/>
        <w:rPr>
          <w:sz w:val="28"/>
          <w:szCs w:val="28"/>
        </w:rPr>
      </w:pPr>
    </w:p>
    <w:p w:rsidR="002E5D11" w:rsidRDefault="002E5D11" w:rsidP="00A1497A">
      <w:pPr>
        <w:jc w:val="right"/>
        <w:rPr>
          <w:sz w:val="28"/>
          <w:szCs w:val="28"/>
        </w:rPr>
      </w:pPr>
    </w:p>
    <w:p w:rsidR="002E5D11" w:rsidRDefault="002E5D11" w:rsidP="00A1497A">
      <w:pPr>
        <w:jc w:val="right"/>
        <w:rPr>
          <w:sz w:val="28"/>
          <w:szCs w:val="28"/>
        </w:rPr>
      </w:pPr>
    </w:p>
    <w:p w:rsidR="002E5D11" w:rsidRDefault="002E5D11" w:rsidP="00A1497A">
      <w:pPr>
        <w:jc w:val="right"/>
        <w:rPr>
          <w:sz w:val="28"/>
          <w:szCs w:val="28"/>
        </w:rPr>
      </w:pPr>
    </w:p>
    <w:p w:rsidR="002E5D11" w:rsidRDefault="002E5D11" w:rsidP="00A1497A">
      <w:pPr>
        <w:jc w:val="right"/>
        <w:rPr>
          <w:sz w:val="28"/>
          <w:szCs w:val="28"/>
        </w:rPr>
      </w:pPr>
    </w:p>
    <w:p w:rsidR="002E5D11" w:rsidRDefault="002E5D11" w:rsidP="00A1497A">
      <w:pPr>
        <w:jc w:val="right"/>
        <w:rPr>
          <w:sz w:val="28"/>
          <w:szCs w:val="28"/>
        </w:rPr>
      </w:pPr>
    </w:p>
    <w:p w:rsidR="002E5D11" w:rsidRDefault="002E5D11" w:rsidP="00A1497A">
      <w:pPr>
        <w:jc w:val="right"/>
        <w:rPr>
          <w:sz w:val="28"/>
          <w:szCs w:val="28"/>
        </w:rPr>
      </w:pPr>
    </w:p>
    <w:p w:rsidR="002E5D11" w:rsidRDefault="002E5D11" w:rsidP="00A1497A">
      <w:pPr>
        <w:jc w:val="right"/>
        <w:rPr>
          <w:sz w:val="28"/>
          <w:szCs w:val="28"/>
        </w:rPr>
      </w:pPr>
    </w:p>
    <w:p w:rsidR="002E5D11" w:rsidRDefault="002E5D11" w:rsidP="00A1497A">
      <w:pPr>
        <w:jc w:val="right"/>
        <w:rPr>
          <w:sz w:val="28"/>
          <w:szCs w:val="28"/>
        </w:rPr>
      </w:pPr>
    </w:p>
    <w:p w:rsidR="002E5D11" w:rsidRDefault="002E5D11" w:rsidP="00A1497A">
      <w:pPr>
        <w:jc w:val="right"/>
        <w:rPr>
          <w:sz w:val="28"/>
          <w:szCs w:val="28"/>
        </w:rPr>
      </w:pPr>
    </w:p>
    <w:p w:rsidR="002E5D11" w:rsidRDefault="002E5D11" w:rsidP="00A1497A">
      <w:pPr>
        <w:jc w:val="right"/>
        <w:rPr>
          <w:sz w:val="28"/>
          <w:szCs w:val="28"/>
        </w:rPr>
      </w:pPr>
    </w:p>
    <w:p w:rsidR="002E5D11" w:rsidRDefault="002E5D11" w:rsidP="00A1497A">
      <w:pPr>
        <w:jc w:val="right"/>
        <w:rPr>
          <w:sz w:val="28"/>
          <w:szCs w:val="28"/>
        </w:rPr>
      </w:pPr>
    </w:p>
    <w:p w:rsidR="002E5D11" w:rsidRDefault="002E5D11" w:rsidP="00A1497A">
      <w:pPr>
        <w:jc w:val="right"/>
        <w:rPr>
          <w:sz w:val="28"/>
          <w:szCs w:val="28"/>
        </w:rPr>
      </w:pPr>
    </w:p>
    <w:p w:rsidR="002E5D11" w:rsidRPr="00CB5D21" w:rsidRDefault="002E5D11" w:rsidP="00A1497A">
      <w:pPr>
        <w:jc w:val="right"/>
        <w:rPr>
          <w:sz w:val="28"/>
          <w:szCs w:val="28"/>
        </w:rPr>
      </w:pPr>
      <w:r w:rsidRPr="00CB5D21">
        <w:rPr>
          <w:sz w:val="28"/>
          <w:szCs w:val="28"/>
        </w:rPr>
        <w:t>Приложение 1</w:t>
      </w:r>
    </w:p>
    <w:p w:rsidR="002E5D11" w:rsidRDefault="002E5D11" w:rsidP="00A1497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решению Собрания депутатов </w:t>
      </w:r>
    </w:p>
    <w:p w:rsidR="002E5D11" w:rsidRPr="00CB5D21" w:rsidRDefault="002E5D11" w:rsidP="00A1497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            </w:t>
      </w:r>
      <w:r w:rsidRPr="00CB5D21">
        <w:rPr>
          <w:sz w:val="28"/>
          <w:szCs w:val="28"/>
        </w:rPr>
        <w:t>201</w:t>
      </w:r>
      <w:r>
        <w:rPr>
          <w:sz w:val="28"/>
          <w:szCs w:val="28"/>
        </w:rPr>
        <w:t>2</w:t>
      </w:r>
      <w:r w:rsidRPr="00CB5D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B5D21">
        <w:rPr>
          <w:sz w:val="28"/>
          <w:szCs w:val="28"/>
        </w:rPr>
        <w:t xml:space="preserve">№ </w:t>
      </w:r>
    </w:p>
    <w:p w:rsidR="002E5D11" w:rsidRPr="00CB5D21" w:rsidRDefault="002E5D11" w:rsidP="00A1497A">
      <w:pPr>
        <w:jc w:val="right"/>
        <w:rPr>
          <w:sz w:val="28"/>
          <w:szCs w:val="28"/>
        </w:rPr>
      </w:pPr>
    </w:p>
    <w:p w:rsidR="002E5D11" w:rsidRPr="00CB5D21" w:rsidRDefault="002E5D11" w:rsidP="00A1497A">
      <w:pPr>
        <w:jc w:val="center"/>
        <w:rPr>
          <w:b/>
          <w:bCs/>
          <w:sz w:val="28"/>
          <w:szCs w:val="28"/>
        </w:rPr>
      </w:pPr>
      <w:r w:rsidRPr="00CB5D21">
        <w:rPr>
          <w:b/>
          <w:bCs/>
          <w:sz w:val="28"/>
          <w:szCs w:val="28"/>
        </w:rPr>
        <w:t>Состав комиссии</w:t>
      </w:r>
    </w:p>
    <w:p w:rsidR="002E5D11" w:rsidRPr="00CB5D21" w:rsidRDefault="002E5D11" w:rsidP="00A1497A">
      <w:pPr>
        <w:jc w:val="center"/>
        <w:rPr>
          <w:b/>
          <w:bCs/>
          <w:sz w:val="28"/>
          <w:szCs w:val="28"/>
        </w:rPr>
      </w:pPr>
      <w:r w:rsidRPr="00CB5D21">
        <w:rPr>
          <w:b/>
          <w:bCs/>
          <w:sz w:val="28"/>
          <w:szCs w:val="28"/>
        </w:rPr>
        <w:t>по проведению публичных слушаний по проекту</w:t>
      </w:r>
    </w:p>
    <w:p w:rsidR="002E5D11" w:rsidRPr="00CB5D21" w:rsidRDefault="002E5D11" w:rsidP="00A1497A">
      <w:pPr>
        <w:jc w:val="center"/>
        <w:rPr>
          <w:b/>
          <w:bCs/>
          <w:sz w:val="28"/>
          <w:szCs w:val="28"/>
        </w:rPr>
      </w:pPr>
      <w:r w:rsidRPr="00CB5D21">
        <w:rPr>
          <w:b/>
          <w:bCs/>
          <w:sz w:val="28"/>
          <w:szCs w:val="28"/>
        </w:rPr>
        <w:t xml:space="preserve">нормативного правового акта «Правила землепользования и застройки </w:t>
      </w:r>
      <w:r>
        <w:rPr>
          <w:b/>
          <w:bCs/>
          <w:sz w:val="28"/>
          <w:szCs w:val="28"/>
        </w:rPr>
        <w:t>Калининского</w:t>
      </w:r>
      <w:r w:rsidRPr="00CB5D21">
        <w:rPr>
          <w:b/>
          <w:bCs/>
          <w:sz w:val="28"/>
          <w:szCs w:val="28"/>
        </w:rPr>
        <w:t xml:space="preserve"> сельского поселения»</w:t>
      </w:r>
    </w:p>
    <w:p w:rsidR="002E5D11" w:rsidRPr="00CB5D21" w:rsidRDefault="002E5D11" w:rsidP="00A1497A">
      <w:pPr>
        <w:jc w:val="center"/>
        <w:rPr>
          <w:b/>
          <w:bCs/>
          <w:sz w:val="28"/>
          <w:szCs w:val="28"/>
        </w:rPr>
      </w:pPr>
    </w:p>
    <w:p w:rsidR="002E5D11" w:rsidRPr="00CB5D21" w:rsidRDefault="002E5D11" w:rsidP="00A1497A">
      <w:pPr>
        <w:rPr>
          <w:sz w:val="28"/>
          <w:szCs w:val="28"/>
        </w:rPr>
      </w:pPr>
    </w:p>
    <w:p w:rsidR="002E5D11" w:rsidRPr="00A1497A" w:rsidRDefault="002E5D11" w:rsidP="00A1497A">
      <w:pPr>
        <w:rPr>
          <w:b/>
          <w:bCs/>
          <w:i/>
          <w:iCs/>
          <w:sz w:val="28"/>
          <w:szCs w:val="28"/>
        </w:rPr>
      </w:pPr>
      <w:r w:rsidRPr="00A1497A">
        <w:rPr>
          <w:b/>
          <w:bCs/>
          <w:i/>
          <w:iCs/>
          <w:sz w:val="28"/>
          <w:szCs w:val="28"/>
        </w:rPr>
        <w:t>Председатель комиссии:</w:t>
      </w:r>
    </w:p>
    <w:p w:rsidR="002E5D11" w:rsidRPr="00CB5D21" w:rsidRDefault="002E5D11" w:rsidP="00A1497A">
      <w:pPr>
        <w:rPr>
          <w:sz w:val="28"/>
          <w:szCs w:val="28"/>
        </w:rPr>
      </w:pPr>
    </w:p>
    <w:p w:rsidR="002E5D11" w:rsidRPr="00CB5D21" w:rsidRDefault="002E5D11" w:rsidP="00A1497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B5D21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Калининского</w:t>
      </w:r>
    </w:p>
    <w:p w:rsidR="002E5D11" w:rsidRPr="00CB5D21" w:rsidRDefault="002E5D11" w:rsidP="00A1497A">
      <w:pPr>
        <w:rPr>
          <w:sz w:val="28"/>
          <w:szCs w:val="28"/>
        </w:rPr>
      </w:pPr>
      <w:r w:rsidRPr="00CB5D21">
        <w:rPr>
          <w:sz w:val="28"/>
          <w:szCs w:val="28"/>
        </w:rPr>
        <w:t xml:space="preserve"> сельского поселения                           </w:t>
      </w:r>
      <w:r>
        <w:rPr>
          <w:sz w:val="28"/>
          <w:szCs w:val="28"/>
        </w:rPr>
        <w:t xml:space="preserve">      Маркин Николай Иванович</w:t>
      </w:r>
    </w:p>
    <w:p w:rsidR="002E5D11" w:rsidRPr="00CB5D21" w:rsidRDefault="002E5D11" w:rsidP="00A1497A">
      <w:pPr>
        <w:rPr>
          <w:sz w:val="28"/>
          <w:szCs w:val="28"/>
        </w:rPr>
      </w:pPr>
    </w:p>
    <w:p w:rsidR="002E5D11" w:rsidRPr="00A1497A" w:rsidRDefault="002E5D11" w:rsidP="00A1497A">
      <w:pPr>
        <w:rPr>
          <w:b/>
          <w:bCs/>
          <w:i/>
          <w:iCs/>
          <w:sz w:val="28"/>
          <w:szCs w:val="28"/>
        </w:rPr>
      </w:pPr>
      <w:r w:rsidRPr="00A1497A">
        <w:rPr>
          <w:b/>
          <w:bCs/>
          <w:i/>
          <w:iCs/>
          <w:sz w:val="28"/>
          <w:szCs w:val="28"/>
        </w:rPr>
        <w:t>Секретарь комиссии:</w:t>
      </w:r>
    </w:p>
    <w:p w:rsidR="002E5D11" w:rsidRDefault="002E5D11" w:rsidP="00A1497A">
      <w:pPr>
        <w:rPr>
          <w:sz w:val="28"/>
          <w:szCs w:val="28"/>
        </w:rPr>
      </w:pPr>
    </w:p>
    <w:p w:rsidR="002E5D11" w:rsidRPr="004B5954" w:rsidRDefault="002E5D11" w:rsidP="00A1497A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специалист 1 категории</w:t>
      </w:r>
      <w:r w:rsidRPr="004B59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Недюжева Наталья Владимировна</w:t>
      </w:r>
    </w:p>
    <w:p w:rsidR="002E5D11" w:rsidRPr="00CB5D21" w:rsidRDefault="002E5D11" w:rsidP="00A149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2E5D11" w:rsidRPr="00CB5D21" w:rsidRDefault="002E5D11" w:rsidP="00A1497A">
      <w:pPr>
        <w:rPr>
          <w:sz w:val="28"/>
          <w:szCs w:val="28"/>
        </w:rPr>
      </w:pPr>
    </w:p>
    <w:p w:rsidR="002E5D11" w:rsidRPr="00A1497A" w:rsidRDefault="002E5D11" w:rsidP="00A1497A">
      <w:pPr>
        <w:rPr>
          <w:b/>
          <w:bCs/>
          <w:i/>
          <w:iCs/>
          <w:sz w:val="28"/>
          <w:szCs w:val="28"/>
        </w:rPr>
      </w:pPr>
      <w:r w:rsidRPr="00A1497A">
        <w:rPr>
          <w:b/>
          <w:bCs/>
          <w:i/>
          <w:iCs/>
          <w:sz w:val="28"/>
          <w:szCs w:val="28"/>
        </w:rPr>
        <w:t>Члены комиссии:</w:t>
      </w:r>
    </w:p>
    <w:p w:rsidR="002E5D11" w:rsidRPr="00CB5D21" w:rsidRDefault="002E5D11" w:rsidP="00A1497A">
      <w:pPr>
        <w:rPr>
          <w:sz w:val="28"/>
          <w:szCs w:val="28"/>
        </w:rPr>
      </w:pPr>
    </w:p>
    <w:p w:rsidR="002E5D11" w:rsidRDefault="002E5D11" w:rsidP="00A1497A">
      <w:pPr>
        <w:rPr>
          <w:sz w:val="28"/>
          <w:szCs w:val="28"/>
        </w:rPr>
      </w:pPr>
      <w:r>
        <w:rPr>
          <w:sz w:val="28"/>
          <w:szCs w:val="28"/>
        </w:rPr>
        <w:t>специалист по земельным и</w:t>
      </w:r>
    </w:p>
    <w:p w:rsidR="002E5D11" w:rsidRDefault="002E5D11" w:rsidP="00A1497A">
      <w:pPr>
        <w:rPr>
          <w:sz w:val="28"/>
          <w:szCs w:val="28"/>
        </w:rPr>
      </w:pPr>
      <w:r>
        <w:rPr>
          <w:sz w:val="28"/>
          <w:szCs w:val="28"/>
        </w:rPr>
        <w:t>имущественным отношениям                   Шишкова Любовь Михайловна</w:t>
      </w:r>
    </w:p>
    <w:p w:rsidR="002E5D11" w:rsidRPr="00CB5D21" w:rsidRDefault="002E5D11" w:rsidP="00A1497A">
      <w:pPr>
        <w:rPr>
          <w:sz w:val="28"/>
          <w:szCs w:val="28"/>
        </w:rPr>
      </w:pPr>
    </w:p>
    <w:p w:rsidR="002E5D11" w:rsidRDefault="002E5D11" w:rsidP="00A1497A">
      <w:pPr>
        <w:rPr>
          <w:sz w:val="28"/>
          <w:szCs w:val="28"/>
        </w:rPr>
      </w:pPr>
    </w:p>
    <w:p w:rsidR="002E5D11" w:rsidRDefault="002E5D11" w:rsidP="00A1497A">
      <w:pPr>
        <w:rPr>
          <w:sz w:val="28"/>
          <w:szCs w:val="28"/>
        </w:rPr>
      </w:pPr>
      <w:r>
        <w:rPr>
          <w:sz w:val="28"/>
          <w:szCs w:val="28"/>
        </w:rPr>
        <w:t>Нач. отдела экономики и финансов          Константинова Татьяна Васильевна</w:t>
      </w:r>
    </w:p>
    <w:p w:rsidR="002E5D11" w:rsidRDefault="002E5D11" w:rsidP="00A1497A">
      <w:pPr>
        <w:rPr>
          <w:sz w:val="28"/>
          <w:szCs w:val="28"/>
        </w:rPr>
      </w:pPr>
    </w:p>
    <w:p w:rsidR="002E5D11" w:rsidRDefault="002E5D11" w:rsidP="00A1497A">
      <w:pPr>
        <w:rPr>
          <w:sz w:val="28"/>
          <w:szCs w:val="28"/>
        </w:rPr>
      </w:pPr>
      <w:r>
        <w:rPr>
          <w:sz w:val="28"/>
          <w:szCs w:val="28"/>
        </w:rPr>
        <w:t xml:space="preserve">Депутат Собрания депутатов </w:t>
      </w:r>
    </w:p>
    <w:p w:rsidR="002E5D11" w:rsidRDefault="002E5D11" w:rsidP="00A1497A">
      <w:pPr>
        <w:rPr>
          <w:sz w:val="28"/>
          <w:szCs w:val="28"/>
        </w:rPr>
      </w:pPr>
      <w:r>
        <w:rPr>
          <w:sz w:val="28"/>
          <w:szCs w:val="28"/>
        </w:rPr>
        <w:t>Калининского сельского</w:t>
      </w:r>
    </w:p>
    <w:p w:rsidR="002E5D11" w:rsidRDefault="002E5D11" w:rsidP="00A1497A">
      <w:pPr>
        <w:rPr>
          <w:sz w:val="28"/>
          <w:szCs w:val="28"/>
        </w:rPr>
      </w:pPr>
      <w:r>
        <w:rPr>
          <w:sz w:val="28"/>
          <w:szCs w:val="28"/>
        </w:rPr>
        <w:t>поселения                                                     Витюк Татьяна Михайловна</w:t>
      </w:r>
    </w:p>
    <w:p w:rsidR="002E5D11" w:rsidRDefault="002E5D11" w:rsidP="00A1497A">
      <w:pPr>
        <w:rPr>
          <w:sz w:val="28"/>
          <w:szCs w:val="28"/>
        </w:rPr>
      </w:pPr>
    </w:p>
    <w:p w:rsidR="002E5D11" w:rsidRDefault="002E5D11" w:rsidP="00A1497A">
      <w:pPr>
        <w:rPr>
          <w:sz w:val="28"/>
          <w:szCs w:val="28"/>
        </w:rPr>
      </w:pPr>
      <w:r>
        <w:rPr>
          <w:sz w:val="28"/>
          <w:szCs w:val="28"/>
        </w:rPr>
        <w:t xml:space="preserve">Депутат Собрания депутатов </w:t>
      </w:r>
    </w:p>
    <w:p w:rsidR="002E5D11" w:rsidRDefault="002E5D11" w:rsidP="00A1497A">
      <w:pPr>
        <w:rPr>
          <w:sz w:val="28"/>
          <w:szCs w:val="28"/>
        </w:rPr>
      </w:pPr>
      <w:r>
        <w:rPr>
          <w:sz w:val="28"/>
          <w:szCs w:val="28"/>
        </w:rPr>
        <w:t>Калининского сельского</w:t>
      </w:r>
    </w:p>
    <w:p w:rsidR="002E5D11" w:rsidRDefault="002E5D11" w:rsidP="00A1497A">
      <w:pPr>
        <w:rPr>
          <w:sz w:val="28"/>
          <w:szCs w:val="28"/>
        </w:rPr>
      </w:pPr>
      <w:r>
        <w:rPr>
          <w:sz w:val="28"/>
          <w:szCs w:val="28"/>
        </w:rPr>
        <w:t>поселения                                                     Калмыкова Татьяна Константиновна</w:t>
      </w:r>
    </w:p>
    <w:p w:rsidR="002E5D11" w:rsidRDefault="002E5D11" w:rsidP="00A1497A">
      <w:pPr>
        <w:rPr>
          <w:sz w:val="28"/>
          <w:szCs w:val="28"/>
        </w:rPr>
      </w:pPr>
    </w:p>
    <w:p w:rsidR="002E5D11" w:rsidRPr="00CB5D21" w:rsidRDefault="002E5D11" w:rsidP="00A1497A">
      <w:pPr>
        <w:rPr>
          <w:sz w:val="28"/>
          <w:szCs w:val="28"/>
        </w:rPr>
      </w:pPr>
    </w:p>
    <w:p w:rsidR="002E5D11" w:rsidRPr="00CB5D21" w:rsidRDefault="002E5D11" w:rsidP="00A1497A">
      <w:pPr>
        <w:rPr>
          <w:sz w:val="28"/>
          <w:szCs w:val="28"/>
        </w:rPr>
      </w:pPr>
    </w:p>
    <w:p w:rsidR="002E5D11" w:rsidRPr="00CB5D21" w:rsidRDefault="002E5D11" w:rsidP="00A1497A">
      <w:pPr>
        <w:rPr>
          <w:sz w:val="28"/>
          <w:szCs w:val="28"/>
        </w:rPr>
      </w:pPr>
    </w:p>
    <w:p w:rsidR="002E5D11" w:rsidRPr="00CB5D21" w:rsidRDefault="002E5D11" w:rsidP="00A1497A">
      <w:pPr>
        <w:rPr>
          <w:sz w:val="28"/>
          <w:szCs w:val="28"/>
        </w:rPr>
      </w:pPr>
    </w:p>
    <w:p w:rsidR="002E5D11" w:rsidRPr="00CB5D21" w:rsidRDefault="002E5D11" w:rsidP="00A1497A">
      <w:pPr>
        <w:rPr>
          <w:sz w:val="28"/>
          <w:szCs w:val="28"/>
        </w:rPr>
      </w:pPr>
    </w:p>
    <w:p w:rsidR="002E5D11" w:rsidRPr="00CB5D21" w:rsidRDefault="002E5D11" w:rsidP="00A1497A">
      <w:pPr>
        <w:rPr>
          <w:sz w:val="28"/>
          <w:szCs w:val="28"/>
        </w:rPr>
      </w:pPr>
    </w:p>
    <w:p w:rsidR="002E5D11" w:rsidRPr="00CB5D21" w:rsidRDefault="002E5D11" w:rsidP="00A1497A">
      <w:pPr>
        <w:rPr>
          <w:sz w:val="28"/>
          <w:szCs w:val="28"/>
        </w:rPr>
      </w:pPr>
    </w:p>
    <w:p w:rsidR="002E5D11" w:rsidRDefault="002E5D11" w:rsidP="00A1497A">
      <w:pPr>
        <w:rPr>
          <w:sz w:val="28"/>
          <w:szCs w:val="28"/>
        </w:rPr>
      </w:pPr>
    </w:p>
    <w:p w:rsidR="002E5D11" w:rsidRPr="00CB5D21" w:rsidRDefault="002E5D11" w:rsidP="00A1497A">
      <w:pPr>
        <w:rPr>
          <w:sz w:val="28"/>
          <w:szCs w:val="28"/>
        </w:rPr>
      </w:pPr>
    </w:p>
    <w:p w:rsidR="002E5D11" w:rsidRDefault="002E5D11" w:rsidP="00A1497A">
      <w:pPr>
        <w:jc w:val="right"/>
        <w:rPr>
          <w:sz w:val="28"/>
          <w:szCs w:val="28"/>
        </w:rPr>
      </w:pPr>
    </w:p>
    <w:p w:rsidR="002E5D11" w:rsidRDefault="002E5D11" w:rsidP="00A1497A">
      <w:pPr>
        <w:jc w:val="right"/>
        <w:rPr>
          <w:sz w:val="28"/>
          <w:szCs w:val="28"/>
        </w:rPr>
      </w:pPr>
    </w:p>
    <w:p w:rsidR="002E5D11" w:rsidRDefault="002E5D11" w:rsidP="00A1497A">
      <w:pPr>
        <w:jc w:val="right"/>
        <w:rPr>
          <w:sz w:val="28"/>
          <w:szCs w:val="28"/>
        </w:rPr>
      </w:pPr>
    </w:p>
    <w:p w:rsidR="002E5D11" w:rsidRDefault="002E5D11" w:rsidP="00A1497A">
      <w:pPr>
        <w:jc w:val="right"/>
        <w:rPr>
          <w:sz w:val="28"/>
          <w:szCs w:val="28"/>
        </w:rPr>
      </w:pPr>
    </w:p>
    <w:p w:rsidR="002E5D11" w:rsidRDefault="002E5D11" w:rsidP="00A1497A">
      <w:pPr>
        <w:jc w:val="right"/>
        <w:rPr>
          <w:sz w:val="28"/>
          <w:szCs w:val="28"/>
        </w:rPr>
      </w:pPr>
    </w:p>
    <w:p w:rsidR="002E5D11" w:rsidRPr="00CB5D21" w:rsidRDefault="002E5D11" w:rsidP="00A1497A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CB5D21">
        <w:rPr>
          <w:sz w:val="28"/>
          <w:szCs w:val="28"/>
        </w:rPr>
        <w:t>риложение 2</w:t>
      </w:r>
    </w:p>
    <w:p w:rsidR="002E5D11" w:rsidRDefault="002E5D11" w:rsidP="00A1497A">
      <w:pPr>
        <w:spacing w:after="66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 решению Собрания депутатов</w:t>
      </w:r>
    </w:p>
    <w:p w:rsidR="002E5D11" w:rsidRPr="00CB5D21" w:rsidRDefault="002E5D11" w:rsidP="00A1497A">
      <w:pPr>
        <w:spacing w:after="66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от    2012</w:t>
      </w:r>
      <w:r w:rsidRPr="00CB5D21">
        <w:rPr>
          <w:color w:val="333333"/>
          <w:sz w:val="28"/>
          <w:szCs w:val="28"/>
        </w:rPr>
        <w:t xml:space="preserve">года № </w:t>
      </w:r>
    </w:p>
    <w:p w:rsidR="002E5D11" w:rsidRPr="00CB5D21" w:rsidRDefault="002E5D11" w:rsidP="00A1497A">
      <w:pPr>
        <w:spacing w:after="66"/>
        <w:jc w:val="both"/>
        <w:rPr>
          <w:color w:val="333333"/>
          <w:sz w:val="28"/>
          <w:szCs w:val="28"/>
        </w:rPr>
      </w:pPr>
      <w:r w:rsidRPr="00CB5D21">
        <w:rPr>
          <w:color w:val="333333"/>
          <w:sz w:val="28"/>
          <w:szCs w:val="28"/>
        </w:rPr>
        <w:t> </w:t>
      </w:r>
    </w:p>
    <w:p w:rsidR="002E5D11" w:rsidRPr="00CB5D21" w:rsidRDefault="002E5D11" w:rsidP="00A1497A">
      <w:pPr>
        <w:spacing w:after="66" w:line="288" w:lineRule="auto"/>
        <w:jc w:val="center"/>
        <w:rPr>
          <w:color w:val="333333"/>
          <w:sz w:val="28"/>
          <w:szCs w:val="28"/>
        </w:rPr>
      </w:pPr>
      <w:r w:rsidRPr="00CB5D21">
        <w:rPr>
          <w:b/>
          <w:bCs/>
          <w:color w:val="333333"/>
          <w:sz w:val="28"/>
          <w:szCs w:val="28"/>
        </w:rPr>
        <w:t>ПОЛОЖЕНИЕ</w:t>
      </w:r>
    </w:p>
    <w:p w:rsidR="002E5D11" w:rsidRPr="00CB5D21" w:rsidRDefault="002E5D11" w:rsidP="00A1497A">
      <w:pPr>
        <w:jc w:val="center"/>
        <w:rPr>
          <w:b/>
          <w:bCs/>
          <w:sz w:val="28"/>
          <w:szCs w:val="28"/>
        </w:rPr>
      </w:pPr>
      <w:r w:rsidRPr="00CB5D21">
        <w:rPr>
          <w:b/>
          <w:bCs/>
          <w:color w:val="333333"/>
          <w:sz w:val="28"/>
          <w:szCs w:val="28"/>
        </w:rPr>
        <w:t>о комиссии по проведению публичных слушаний по</w:t>
      </w:r>
      <w:r w:rsidRPr="00CB5D21">
        <w:rPr>
          <w:b/>
          <w:bCs/>
          <w:color w:val="333333"/>
          <w:sz w:val="28"/>
          <w:szCs w:val="28"/>
        </w:rPr>
        <w:br/>
      </w:r>
      <w:r w:rsidRPr="00CB5D21">
        <w:rPr>
          <w:b/>
          <w:bCs/>
          <w:sz w:val="28"/>
          <w:szCs w:val="28"/>
        </w:rPr>
        <w:t>проекту нормативного правового акта</w:t>
      </w:r>
    </w:p>
    <w:p w:rsidR="002E5D11" w:rsidRPr="00CB5D21" w:rsidRDefault="002E5D11" w:rsidP="00A1497A">
      <w:pPr>
        <w:jc w:val="center"/>
        <w:rPr>
          <w:b/>
          <w:bCs/>
          <w:sz w:val="28"/>
          <w:szCs w:val="28"/>
        </w:rPr>
      </w:pPr>
      <w:r w:rsidRPr="00CB5D21">
        <w:rPr>
          <w:b/>
          <w:bCs/>
          <w:sz w:val="28"/>
          <w:szCs w:val="28"/>
        </w:rPr>
        <w:t xml:space="preserve">«Правила землепользования и застройки </w:t>
      </w:r>
      <w:r w:rsidRPr="00D52B88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алинин</w:t>
      </w:r>
      <w:r w:rsidRPr="00D52B88">
        <w:rPr>
          <w:b/>
          <w:bCs/>
          <w:sz w:val="28"/>
          <w:szCs w:val="28"/>
        </w:rPr>
        <w:t>ского</w:t>
      </w:r>
      <w:r>
        <w:rPr>
          <w:rStyle w:val="FontStyle30"/>
        </w:rPr>
        <w:t xml:space="preserve"> </w:t>
      </w:r>
      <w:r w:rsidRPr="00CB5D21">
        <w:rPr>
          <w:b/>
          <w:bCs/>
          <w:sz w:val="28"/>
          <w:szCs w:val="28"/>
        </w:rPr>
        <w:t>сельского поселения»</w:t>
      </w:r>
    </w:p>
    <w:p w:rsidR="002E5D11" w:rsidRPr="00CB5D21" w:rsidRDefault="002E5D11" w:rsidP="00A1497A">
      <w:pPr>
        <w:jc w:val="center"/>
        <w:rPr>
          <w:b/>
          <w:bCs/>
          <w:sz w:val="28"/>
          <w:szCs w:val="28"/>
        </w:rPr>
      </w:pPr>
    </w:p>
    <w:p w:rsidR="002E5D11" w:rsidRPr="00CB5D21" w:rsidRDefault="002E5D11" w:rsidP="00A1497A">
      <w:pPr>
        <w:jc w:val="center"/>
        <w:rPr>
          <w:rStyle w:val="FontStyle30"/>
        </w:rPr>
      </w:pPr>
      <w:r w:rsidRPr="00CB5D21">
        <w:rPr>
          <w:rStyle w:val="FontStyle30"/>
        </w:rPr>
        <w:t>1. Общие положения</w:t>
      </w:r>
    </w:p>
    <w:p w:rsidR="002E5D11" w:rsidRPr="00CB5D21" w:rsidRDefault="002E5D11" w:rsidP="00A1497A">
      <w:pPr>
        <w:pStyle w:val="Style4"/>
        <w:widowControl/>
        <w:numPr>
          <w:ilvl w:val="0"/>
          <w:numId w:val="2"/>
        </w:numPr>
        <w:tabs>
          <w:tab w:val="left" w:pos="1066"/>
        </w:tabs>
        <w:spacing w:before="322"/>
        <w:ind w:firstLine="576"/>
        <w:jc w:val="both"/>
        <w:rPr>
          <w:rStyle w:val="FontStyle30"/>
        </w:rPr>
      </w:pPr>
      <w:r w:rsidRPr="00CB5D21">
        <w:rPr>
          <w:rStyle w:val="FontStyle30"/>
        </w:rPr>
        <w:t>Настоящее Положение регулирует  компетенцию, регламент работы Комиссии (далее комиссии) по проведению публичных слушаний и порядок принятия Комиссией решений.</w:t>
      </w:r>
    </w:p>
    <w:p w:rsidR="002E5D11" w:rsidRDefault="002E5D11" w:rsidP="00A1497A">
      <w:pPr>
        <w:jc w:val="both"/>
        <w:rPr>
          <w:sz w:val="28"/>
          <w:szCs w:val="28"/>
        </w:rPr>
      </w:pPr>
      <w:r w:rsidRPr="00CB5D21">
        <w:rPr>
          <w:rStyle w:val="FontStyle30"/>
        </w:rPr>
        <w:t xml:space="preserve">     Комиссия является коллегиальным органом, который на основании законодательства Российской Федерации, правовых актов органов местного самоуправления, заключений соответствующих служб, органов, учреждений и организаций в соответствии с предоставленными настоящим Положением полномочиями осуществляет подготовку, проведение и подведение итогов публичных слушаний  по </w:t>
      </w:r>
      <w:r w:rsidRPr="00CB5D21">
        <w:rPr>
          <w:sz w:val="28"/>
          <w:szCs w:val="28"/>
        </w:rPr>
        <w:t xml:space="preserve">проекту нормативного правового акта «Правила землепользования и застройки </w:t>
      </w:r>
      <w:r>
        <w:rPr>
          <w:sz w:val="28"/>
          <w:szCs w:val="28"/>
        </w:rPr>
        <w:t>Калининского</w:t>
      </w:r>
      <w:r>
        <w:rPr>
          <w:rStyle w:val="FontStyle30"/>
        </w:rPr>
        <w:t xml:space="preserve"> </w:t>
      </w:r>
      <w:r w:rsidRPr="00CB5D21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>.</w:t>
      </w:r>
      <w:r w:rsidRPr="00CB5D21">
        <w:rPr>
          <w:sz w:val="28"/>
          <w:szCs w:val="28"/>
        </w:rPr>
        <w:t xml:space="preserve"> </w:t>
      </w:r>
    </w:p>
    <w:p w:rsidR="002E5D11" w:rsidRPr="00CB5D21" w:rsidRDefault="002E5D11" w:rsidP="00A1497A">
      <w:pPr>
        <w:jc w:val="both"/>
        <w:rPr>
          <w:sz w:val="28"/>
          <w:szCs w:val="28"/>
        </w:rPr>
      </w:pPr>
    </w:p>
    <w:p w:rsidR="002E5D11" w:rsidRDefault="002E5D11" w:rsidP="00A1497A">
      <w:pPr>
        <w:pStyle w:val="Style4"/>
        <w:widowControl/>
        <w:tabs>
          <w:tab w:val="left" w:pos="1066"/>
        </w:tabs>
        <w:spacing w:before="77"/>
        <w:ind w:left="576"/>
        <w:jc w:val="center"/>
        <w:rPr>
          <w:rStyle w:val="FontStyle30"/>
        </w:rPr>
      </w:pPr>
      <w:r w:rsidRPr="00CB5D21">
        <w:rPr>
          <w:rStyle w:val="FontStyle30"/>
        </w:rPr>
        <w:t>2. Задачи, функции и полномочия Комиссии</w:t>
      </w:r>
    </w:p>
    <w:p w:rsidR="002E5D11" w:rsidRPr="00CB5D21" w:rsidRDefault="002E5D11" w:rsidP="00A1497A">
      <w:pPr>
        <w:pStyle w:val="Style4"/>
        <w:widowControl/>
        <w:tabs>
          <w:tab w:val="left" w:pos="1066"/>
        </w:tabs>
        <w:spacing w:before="77"/>
        <w:ind w:left="576"/>
        <w:jc w:val="center"/>
        <w:rPr>
          <w:rStyle w:val="FontStyle30"/>
        </w:rPr>
      </w:pPr>
    </w:p>
    <w:p w:rsidR="002E5D11" w:rsidRPr="00CB5D21" w:rsidRDefault="002E5D11" w:rsidP="00A1497A">
      <w:pPr>
        <w:pStyle w:val="Style4"/>
        <w:widowControl/>
        <w:tabs>
          <w:tab w:val="left" w:pos="1042"/>
        </w:tabs>
        <w:spacing w:before="82" w:line="322" w:lineRule="exact"/>
        <w:ind w:left="552"/>
        <w:rPr>
          <w:rStyle w:val="FontStyle30"/>
        </w:rPr>
      </w:pPr>
      <w:r w:rsidRPr="00CB5D21">
        <w:rPr>
          <w:rStyle w:val="FontStyle30"/>
        </w:rPr>
        <w:t>2.1.</w:t>
      </w:r>
      <w:r w:rsidRPr="00CB5D21">
        <w:rPr>
          <w:rStyle w:val="FontStyle30"/>
        </w:rPr>
        <w:tab/>
        <w:t>Задачами Комиссии являются:</w:t>
      </w:r>
    </w:p>
    <w:p w:rsidR="002E5D11" w:rsidRPr="00CB5D21" w:rsidRDefault="002E5D11" w:rsidP="00A1497A">
      <w:pPr>
        <w:pStyle w:val="Style4"/>
        <w:widowControl/>
        <w:numPr>
          <w:ilvl w:val="0"/>
          <w:numId w:val="3"/>
        </w:numPr>
        <w:tabs>
          <w:tab w:val="left" w:pos="1258"/>
        </w:tabs>
        <w:spacing w:line="322" w:lineRule="exact"/>
        <w:ind w:firstLine="547"/>
        <w:jc w:val="both"/>
        <w:rPr>
          <w:rStyle w:val="FontStyle30"/>
        </w:rPr>
      </w:pPr>
      <w:r w:rsidRPr="00CB5D21">
        <w:rPr>
          <w:rStyle w:val="FontStyle30"/>
        </w:rPr>
        <w:t xml:space="preserve">проведение в установленном порядке публичных слушаний по проекту нормативного правового акта «Правила землепользования и застройки </w:t>
      </w:r>
      <w:r>
        <w:rPr>
          <w:sz w:val="28"/>
          <w:szCs w:val="28"/>
        </w:rPr>
        <w:t>Калининского</w:t>
      </w:r>
      <w:r>
        <w:rPr>
          <w:rStyle w:val="FontStyle30"/>
        </w:rPr>
        <w:t xml:space="preserve"> </w:t>
      </w:r>
      <w:r w:rsidRPr="00CB5D21">
        <w:rPr>
          <w:rStyle w:val="FontStyle30"/>
        </w:rPr>
        <w:t xml:space="preserve"> сельского поселения»;</w:t>
      </w:r>
    </w:p>
    <w:p w:rsidR="002E5D11" w:rsidRPr="00CB5D21" w:rsidRDefault="002E5D11" w:rsidP="00A1497A">
      <w:pPr>
        <w:pStyle w:val="Style4"/>
        <w:widowControl/>
        <w:numPr>
          <w:ilvl w:val="0"/>
          <w:numId w:val="3"/>
        </w:numPr>
        <w:tabs>
          <w:tab w:val="left" w:pos="1258"/>
        </w:tabs>
        <w:spacing w:line="322" w:lineRule="exact"/>
        <w:ind w:firstLine="547"/>
        <w:jc w:val="both"/>
        <w:rPr>
          <w:rStyle w:val="FontStyle30"/>
        </w:rPr>
      </w:pPr>
      <w:r w:rsidRPr="00CB5D21">
        <w:rPr>
          <w:rStyle w:val="FontStyle30"/>
        </w:rPr>
        <w:t xml:space="preserve">информирование жителей сельского поселения о программах его развития, выявление общественного мнения, предложений и рекомендаций по проекту нормативного правового акта «Правила землепользования и застройки </w:t>
      </w:r>
      <w:r>
        <w:rPr>
          <w:sz w:val="28"/>
          <w:szCs w:val="28"/>
        </w:rPr>
        <w:t>Калининского</w:t>
      </w:r>
      <w:r>
        <w:rPr>
          <w:rStyle w:val="FontStyle30"/>
        </w:rPr>
        <w:t xml:space="preserve"> </w:t>
      </w:r>
      <w:r w:rsidRPr="00CB5D21">
        <w:rPr>
          <w:rStyle w:val="FontStyle30"/>
        </w:rPr>
        <w:t xml:space="preserve"> сельского поселения»;</w:t>
      </w:r>
    </w:p>
    <w:p w:rsidR="002E5D11" w:rsidRPr="00CB5D21" w:rsidRDefault="002E5D11" w:rsidP="00A1497A">
      <w:pPr>
        <w:pStyle w:val="Style4"/>
        <w:widowControl/>
        <w:numPr>
          <w:ilvl w:val="0"/>
          <w:numId w:val="3"/>
        </w:numPr>
        <w:tabs>
          <w:tab w:val="left" w:pos="1258"/>
        </w:tabs>
        <w:spacing w:line="322" w:lineRule="exact"/>
        <w:ind w:firstLine="547"/>
        <w:jc w:val="both"/>
        <w:rPr>
          <w:rStyle w:val="FontStyle30"/>
        </w:rPr>
      </w:pPr>
      <w:r w:rsidRPr="00CB5D21">
        <w:rPr>
          <w:rStyle w:val="FontStyle30"/>
        </w:rPr>
        <w:t>подготовка заключения Комиссии по итогам публичных слушаний проекта нормативного правового акта «Правила землепользования и застройки К</w:t>
      </w:r>
      <w:r>
        <w:rPr>
          <w:rStyle w:val="FontStyle30"/>
        </w:rPr>
        <w:t>алинин</w:t>
      </w:r>
      <w:r w:rsidRPr="00CB5D21">
        <w:rPr>
          <w:rStyle w:val="FontStyle30"/>
        </w:rPr>
        <w:t xml:space="preserve">ского сельского поселения»; </w:t>
      </w:r>
    </w:p>
    <w:p w:rsidR="002E5D11" w:rsidRPr="00CB5D21" w:rsidRDefault="002E5D11" w:rsidP="00A1497A">
      <w:pPr>
        <w:pStyle w:val="Style4"/>
        <w:widowControl/>
        <w:tabs>
          <w:tab w:val="left" w:pos="1042"/>
        </w:tabs>
        <w:spacing w:line="322" w:lineRule="exact"/>
        <w:ind w:left="552"/>
        <w:rPr>
          <w:rStyle w:val="FontStyle30"/>
        </w:rPr>
      </w:pPr>
      <w:r w:rsidRPr="00CB5D21">
        <w:rPr>
          <w:rStyle w:val="FontStyle30"/>
        </w:rPr>
        <w:t>2.2.</w:t>
      </w:r>
      <w:r w:rsidRPr="00CB5D21">
        <w:rPr>
          <w:rStyle w:val="FontStyle30"/>
        </w:rPr>
        <w:tab/>
        <w:t>Функциями Комиссии являются:</w:t>
      </w:r>
    </w:p>
    <w:p w:rsidR="002E5D11" w:rsidRPr="00CB5D21" w:rsidRDefault="002E5D11" w:rsidP="00A1497A">
      <w:pPr>
        <w:pStyle w:val="Style4"/>
        <w:widowControl/>
        <w:tabs>
          <w:tab w:val="left" w:pos="1258"/>
        </w:tabs>
        <w:spacing w:line="322" w:lineRule="exact"/>
        <w:ind w:left="552"/>
        <w:rPr>
          <w:rStyle w:val="FontStyle30"/>
        </w:rPr>
      </w:pPr>
      <w:r w:rsidRPr="00CB5D21">
        <w:rPr>
          <w:rStyle w:val="FontStyle30"/>
        </w:rPr>
        <w:t>2.2.1.</w:t>
      </w:r>
      <w:r w:rsidRPr="00CB5D21">
        <w:rPr>
          <w:rStyle w:val="FontStyle30"/>
        </w:rPr>
        <w:tab/>
        <w:t xml:space="preserve">      составление плана мероприятий публичных слушаний;</w:t>
      </w:r>
    </w:p>
    <w:p w:rsidR="002E5D11" w:rsidRPr="00CB5D21" w:rsidRDefault="002E5D11" w:rsidP="00A1497A">
      <w:pPr>
        <w:pStyle w:val="Style4"/>
        <w:widowControl/>
        <w:numPr>
          <w:ilvl w:val="0"/>
          <w:numId w:val="4"/>
        </w:numPr>
        <w:tabs>
          <w:tab w:val="left" w:pos="1589"/>
        </w:tabs>
        <w:spacing w:line="322" w:lineRule="exact"/>
        <w:ind w:firstLine="547"/>
        <w:jc w:val="both"/>
        <w:rPr>
          <w:rStyle w:val="FontStyle30"/>
        </w:rPr>
      </w:pPr>
      <w:r w:rsidRPr="00CB5D21">
        <w:rPr>
          <w:rStyle w:val="FontStyle30"/>
        </w:rPr>
        <w:t>определение перечня организаций, должностных лиц, специалистов и граждан, привлекаемых для проведения плановых мероприятий публичных слушаний;</w:t>
      </w:r>
    </w:p>
    <w:p w:rsidR="002E5D11" w:rsidRPr="00CB5D21" w:rsidRDefault="002E5D11" w:rsidP="00A1497A">
      <w:pPr>
        <w:pStyle w:val="Style4"/>
        <w:widowControl/>
        <w:numPr>
          <w:ilvl w:val="0"/>
          <w:numId w:val="4"/>
        </w:numPr>
        <w:tabs>
          <w:tab w:val="left" w:pos="1589"/>
        </w:tabs>
        <w:spacing w:line="322" w:lineRule="exact"/>
        <w:ind w:firstLine="547"/>
        <w:jc w:val="both"/>
        <w:rPr>
          <w:rStyle w:val="FontStyle30"/>
        </w:rPr>
      </w:pPr>
      <w:r w:rsidRPr="00CB5D21">
        <w:rPr>
          <w:rStyle w:val="FontStyle30"/>
        </w:rPr>
        <w:t>ознакомление участников публичных слушаний и заинтересованных лиц с материалами, выносимыми на публичные слушания, и информирование указанных лиц о дате, времени и месте проведения мероприятий публичных слушаний;</w:t>
      </w:r>
    </w:p>
    <w:p w:rsidR="002E5D11" w:rsidRPr="00CB5D21" w:rsidRDefault="002E5D11" w:rsidP="00A1497A">
      <w:pPr>
        <w:pStyle w:val="Style4"/>
        <w:widowControl/>
        <w:spacing w:line="322" w:lineRule="exact"/>
        <w:rPr>
          <w:rStyle w:val="FontStyle30"/>
        </w:rPr>
      </w:pPr>
      <w:r>
        <w:rPr>
          <w:rStyle w:val="FontStyle30"/>
        </w:rPr>
        <w:t xml:space="preserve">        </w:t>
      </w:r>
      <w:r w:rsidRPr="00CB5D21">
        <w:rPr>
          <w:rStyle w:val="FontStyle30"/>
        </w:rPr>
        <w:t>2.2.4.</w:t>
      </w:r>
      <w:r w:rsidRPr="00CB5D21">
        <w:rPr>
          <w:rStyle w:val="FontStyle30"/>
        </w:rPr>
        <w:tab/>
        <w:t>организация и проведение мероприятий публичных слушаний;</w:t>
      </w:r>
    </w:p>
    <w:p w:rsidR="002E5D11" w:rsidRPr="00CB5D21" w:rsidRDefault="002E5D11" w:rsidP="00A1497A">
      <w:pPr>
        <w:pStyle w:val="Style4"/>
        <w:widowControl/>
        <w:numPr>
          <w:ilvl w:val="0"/>
          <w:numId w:val="5"/>
        </w:numPr>
        <w:tabs>
          <w:tab w:val="left" w:pos="1325"/>
        </w:tabs>
        <w:spacing w:before="72" w:line="322" w:lineRule="exact"/>
        <w:ind w:firstLine="542"/>
        <w:jc w:val="both"/>
        <w:rPr>
          <w:rStyle w:val="FontStyle30"/>
        </w:rPr>
      </w:pPr>
      <w:r w:rsidRPr="00CB5D21">
        <w:rPr>
          <w:rStyle w:val="FontStyle30"/>
        </w:rPr>
        <w:t>составление протокола при проведении мероприятий, заседаний Комиссии и публичных слушаний;</w:t>
      </w:r>
    </w:p>
    <w:p w:rsidR="002E5D11" w:rsidRPr="00CB5D21" w:rsidRDefault="002E5D11" w:rsidP="00A1497A">
      <w:pPr>
        <w:pStyle w:val="Style4"/>
        <w:widowControl/>
        <w:numPr>
          <w:ilvl w:val="0"/>
          <w:numId w:val="5"/>
        </w:numPr>
        <w:tabs>
          <w:tab w:val="left" w:pos="1325"/>
        </w:tabs>
        <w:spacing w:before="5" w:line="322" w:lineRule="exact"/>
        <w:ind w:firstLine="542"/>
        <w:jc w:val="both"/>
        <w:rPr>
          <w:rStyle w:val="FontStyle30"/>
        </w:rPr>
      </w:pPr>
      <w:r w:rsidRPr="00CB5D21">
        <w:rPr>
          <w:rStyle w:val="FontStyle30"/>
        </w:rPr>
        <w:t>иные предусмотренные законом и правовыми актами органов местного самоуправления функции;</w:t>
      </w:r>
    </w:p>
    <w:p w:rsidR="002E5D11" w:rsidRPr="00CB5D21" w:rsidRDefault="002E5D11" w:rsidP="00A1497A">
      <w:pPr>
        <w:pStyle w:val="Style6"/>
        <w:widowControl/>
        <w:spacing w:line="322" w:lineRule="exact"/>
        <w:ind w:left="614"/>
        <w:rPr>
          <w:rStyle w:val="FontStyle30"/>
        </w:rPr>
      </w:pPr>
      <w:r w:rsidRPr="00CB5D21">
        <w:rPr>
          <w:rStyle w:val="FontStyle30"/>
        </w:rPr>
        <w:t>2.3. Полномочия Комиссии:</w:t>
      </w:r>
    </w:p>
    <w:p w:rsidR="002E5D11" w:rsidRPr="00CB5D21" w:rsidRDefault="002E5D11" w:rsidP="00A1497A">
      <w:pPr>
        <w:pStyle w:val="Style4"/>
        <w:widowControl/>
        <w:numPr>
          <w:ilvl w:val="0"/>
          <w:numId w:val="6"/>
        </w:numPr>
        <w:tabs>
          <w:tab w:val="left" w:pos="1334"/>
        </w:tabs>
        <w:spacing w:before="5" w:line="322" w:lineRule="exact"/>
        <w:ind w:firstLine="542"/>
        <w:jc w:val="both"/>
        <w:rPr>
          <w:rStyle w:val="FontStyle30"/>
        </w:rPr>
      </w:pPr>
      <w:r w:rsidRPr="00CB5D21">
        <w:rPr>
          <w:rStyle w:val="FontStyle30"/>
        </w:rPr>
        <w:t>принятие решений о форме, теме и содержании планируемого мероприятия публичного слушания, составе приглашенных специалистов, составе аудитории приглашенных участников мероприятия, месте, времени, сроке и продолжительности мероприятия;</w:t>
      </w:r>
    </w:p>
    <w:p w:rsidR="002E5D11" w:rsidRPr="00CB5D21" w:rsidRDefault="002E5D11" w:rsidP="00A1497A">
      <w:pPr>
        <w:pStyle w:val="Style4"/>
        <w:widowControl/>
        <w:numPr>
          <w:ilvl w:val="0"/>
          <w:numId w:val="6"/>
        </w:numPr>
        <w:tabs>
          <w:tab w:val="left" w:pos="1334"/>
        </w:tabs>
        <w:spacing w:before="5" w:line="322" w:lineRule="exact"/>
        <w:ind w:firstLine="542"/>
        <w:jc w:val="both"/>
        <w:rPr>
          <w:rStyle w:val="FontStyle30"/>
        </w:rPr>
      </w:pPr>
      <w:r w:rsidRPr="00CB5D21">
        <w:rPr>
          <w:rStyle w:val="FontStyle30"/>
        </w:rPr>
        <w:t>утверждение плана мероприятий, подлежащих проведению в процессе публичных слушаний;</w:t>
      </w:r>
    </w:p>
    <w:p w:rsidR="002E5D11" w:rsidRPr="00CB5D21" w:rsidRDefault="002E5D11" w:rsidP="00A1497A">
      <w:pPr>
        <w:pStyle w:val="Style4"/>
        <w:widowControl/>
        <w:tabs>
          <w:tab w:val="left" w:pos="1258"/>
        </w:tabs>
        <w:spacing w:line="322" w:lineRule="exact"/>
        <w:ind w:firstLine="540"/>
        <w:rPr>
          <w:rStyle w:val="FontStyle30"/>
        </w:rPr>
      </w:pPr>
      <w:r w:rsidRPr="00CB5D21">
        <w:rPr>
          <w:rStyle w:val="FontStyle30"/>
        </w:rPr>
        <w:t>2.3.3.</w:t>
      </w:r>
      <w:r w:rsidRPr="00CB5D21">
        <w:rPr>
          <w:rStyle w:val="FontStyle30"/>
        </w:rPr>
        <w:tab/>
        <w:t>утверждение текста объявления о проведении публичных</w:t>
      </w:r>
      <w:r w:rsidRPr="00CB5D21">
        <w:rPr>
          <w:rStyle w:val="FontStyle30"/>
        </w:rPr>
        <w:br/>
        <w:t xml:space="preserve">слушаний по проекту нормативного правового акта «Правила землепользования и застройки </w:t>
      </w:r>
      <w:r w:rsidRPr="00CB5D21">
        <w:rPr>
          <w:sz w:val="28"/>
          <w:szCs w:val="28"/>
        </w:rPr>
        <w:t>К</w:t>
      </w:r>
      <w:r>
        <w:rPr>
          <w:sz w:val="28"/>
          <w:szCs w:val="28"/>
        </w:rPr>
        <w:t>алинин</w:t>
      </w:r>
      <w:r w:rsidRPr="00CB5D21">
        <w:rPr>
          <w:sz w:val="28"/>
          <w:szCs w:val="28"/>
        </w:rPr>
        <w:t>ского</w:t>
      </w:r>
      <w:r w:rsidRPr="00CB5D21">
        <w:rPr>
          <w:rStyle w:val="FontStyle30"/>
        </w:rPr>
        <w:t xml:space="preserve"> сельского поселения»;</w:t>
      </w:r>
      <w:r>
        <w:rPr>
          <w:rStyle w:val="FontStyle30"/>
        </w:rPr>
        <w:t xml:space="preserve"> </w:t>
      </w:r>
      <w:r w:rsidRPr="00CB5D21">
        <w:rPr>
          <w:rStyle w:val="FontStyle30"/>
        </w:rPr>
        <w:t>и текстов информационных сообщений, публикуемых в процессе публичных слушаний от имени Комиссии;</w:t>
      </w:r>
    </w:p>
    <w:p w:rsidR="002E5D11" w:rsidRPr="00CB5D21" w:rsidRDefault="002E5D11" w:rsidP="00A1497A">
      <w:pPr>
        <w:pStyle w:val="Style4"/>
        <w:widowControl/>
        <w:tabs>
          <w:tab w:val="left" w:pos="1243"/>
        </w:tabs>
        <w:spacing w:before="5" w:line="322" w:lineRule="exact"/>
        <w:ind w:firstLine="542"/>
        <w:rPr>
          <w:rStyle w:val="FontStyle30"/>
        </w:rPr>
      </w:pPr>
      <w:r w:rsidRPr="00CB5D21">
        <w:rPr>
          <w:rStyle w:val="FontStyle30"/>
        </w:rPr>
        <w:t>2.3.4.</w:t>
      </w:r>
      <w:r w:rsidRPr="00CB5D21">
        <w:rPr>
          <w:rStyle w:val="FontStyle30"/>
        </w:rPr>
        <w:tab/>
        <w:t>определение времени и места приема замечаний и предложений</w:t>
      </w:r>
      <w:r w:rsidRPr="00CB5D21">
        <w:rPr>
          <w:rStyle w:val="FontStyle30"/>
        </w:rPr>
        <w:br/>
        <w:t>участников публичных слушаний;</w:t>
      </w:r>
    </w:p>
    <w:p w:rsidR="002E5D11" w:rsidRPr="00CB5D21" w:rsidRDefault="002E5D11" w:rsidP="00A1497A">
      <w:pPr>
        <w:pStyle w:val="Style4"/>
        <w:widowControl/>
        <w:tabs>
          <w:tab w:val="left" w:pos="1291"/>
        </w:tabs>
        <w:spacing w:line="322" w:lineRule="exact"/>
        <w:ind w:left="590"/>
        <w:rPr>
          <w:rStyle w:val="FontStyle30"/>
        </w:rPr>
      </w:pPr>
      <w:r w:rsidRPr="00CB5D21">
        <w:rPr>
          <w:rStyle w:val="FontStyle30"/>
        </w:rPr>
        <w:t>2.3.5.</w:t>
      </w:r>
      <w:r w:rsidRPr="00CB5D21">
        <w:rPr>
          <w:rStyle w:val="FontStyle30"/>
        </w:rPr>
        <w:tab/>
        <w:t>утверждение протоколов публичных слушаний;</w:t>
      </w:r>
    </w:p>
    <w:p w:rsidR="002E5D11" w:rsidRDefault="002E5D11" w:rsidP="00A1497A">
      <w:pPr>
        <w:pStyle w:val="Style4"/>
        <w:widowControl/>
        <w:tabs>
          <w:tab w:val="left" w:pos="1258"/>
        </w:tabs>
        <w:spacing w:line="322" w:lineRule="exact"/>
        <w:rPr>
          <w:rStyle w:val="FontStyle30"/>
        </w:rPr>
      </w:pPr>
      <w:r w:rsidRPr="00CB5D21">
        <w:rPr>
          <w:rStyle w:val="FontStyle30"/>
        </w:rPr>
        <w:t>2.3.6.</w:t>
      </w:r>
      <w:r w:rsidRPr="00CB5D21">
        <w:rPr>
          <w:rStyle w:val="FontStyle30"/>
        </w:rPr>
        <w:tab/>
        <w:t>утверждение заключения по итогам публичных слушаний проекта</w:t>
      </w:r>
      <w:r w:rsidRPr="00CB5D21">
        <w:rPr>
          <w:rStyle w:val="FontStyle30"/>
        </w:rPr>
        <w:br/>
        <w:t xml:space="preserve">нормативного правового акта «Правила землепользования и застройки </w:t>
      </w:r>
      <w:r w:rsidRPr="00CB5D21">
        <w:rPr>
          <w:sz w:val="28"/>
          <w:szCs w:val="28"/>
        </w:rPr>
        <w:t>К</w:t>
      </w:r>
      <w:r>
        <w:rPr>
          <w:sz w:val="28"/>
          <w:szCs w:val="28"/>
        </w:rPr>
        <w:t>алинин</w:t>
      </w:r>
      <w:r w:rsidRPr="00CB5D21">
        <w:rPr>
          <w:sz w:val="28"/>
          <w:szCs w:val="28"/>
        </w:rPr>
        <w:t>ского</w:t>
      </w:r>
      <w:r w:rsidRPr="00CB5D21">
        <w:rPr>
          <w:rStyle w:val="FontStyle30"/>
        </w:rPr>
        <w:t xml:space="preserve"> сель</w:t>
      </w:r>
      <w:r>
        <w:rPr>
          <w:rStyle w:val="FontStyle30"/>
        </w:rPr>
        <w:t>ского поселения».</w:t>
      </w:r>
    </w:p>
    <w:p w:rsidR="002E5D11" w:rsidRPr="00CB5D21" w:rsidRDefault="002E5D11" w:rsidP="00A1497A">
      <w:pPr>
        <w:pStyle w:val="Style4"/>
        <w:widowControl/>
        <w:tabs>
          <w:tab w:val="left" w:pos="1258"/>
        </w:tabs>
        <w:spacing w:line="322" w:lineRule="exact"/>
        <w:rPr>
          <w:rStyle w:val="FontStyle30"/>
        </w:rPr>
      </w:pPr>
    </w:p>
    <w:p w:rsidR="002E5D11" w:rsidRDefault="002E5D11" w:rsidP="00A1497A">
      <w:pPr>
        <w:pStyle w:val="Style4"/>
        <w:widowControl/>
        <w:tabs>
          <w:tab w:val="left" w:pos="1243"/>
        </w:tabs>
        <w:spacing w:before="5" w:line="322" w:lineRule="exact"/>
        <w:ind w:firstLine="542"/>
        <w:jc w:val="center"/>
        <w:rPr>
          <w:rStyle w:val="FontStyle30"/>
        </w:rPr>
      </w:pPr>
      <w:r w:rsidRPr="00CB5D21">
        <w:rPr>
          <w:rStyle w:val="FontStyle30"/>
        </w:rPr>
        <w:t>3. Порядок проведения заседаний Комиссии и принятия решений</w:t>
      </w:r>
    </w:p>
    <w:p w:rsidR="002E5D11" w:rsidRPr="00CB5D21" w:rsidRDefault="002E5D11" w:rsidP="00A1497A">
      <w:pPr>
        <w:pStyle w:val="Style4"/>
        <w:widowControl/>
        <w:tabs>
          <w:tab w:val="left" w:pos="1243"/>
        </w:tabs>
        <w:spacing w:before="5" w:line="322" w:lineRule="exact"/>
        <w:ind w:firstLine="542"/>
        <w:rPr>
          <w:rStyle w:val="FontStyle30"/>
        </w:rPr>
      </w:pPr>
    </w:p>
    <w:p w:rsidR="002E5D11" w:rsidRPr="00CB5D21" w:rsidRDefault="002E5D11" w:rsidP="00A1497A">
      <w:pPr>
        <w:pStyle w:val="Style4"/>
        <w:widowControl/>
        <w:tabs>
          <w:tab w:val="left" w:pos="1051"/>
        </w:tabs>
        <w:spacing w:before="86" w:line="322" w:lineRule="exact"/>
        <w:ind w:firstLine="552"/>
        <w:rPr>
          <w:rStyle w:val="FontStyle30"/>
        </w:rPr>
      </w:pPr>
      <w:r w:rsidRPr="00CB5D21">
        <w:rPr>
          <w:rStyle w:val="FontStyle30"/>
        </w:rPr>
        <w:t>3.1.</w:t>
      </w:r>
      <w:r w:rsidRPr="00CB5D21">
        <w:rPr>
          <w:rStyle w:val="FontStyle30"/>
        </w:rPr>
        <w:tab/>
        <w:t>Периодичность заседаний Комиссии определяется председателем</w:t>
      </w:r>
      <w:r w:rsidRPr="00CB5D21">
        <w:rPr>
          <w:rStyle w:val="FontStyle30"/>
        </w:rPr>
        <w:br/>
        <w:t>Комиссии в рабочем порядке по мере необходимости принятия оперативного</w:t>
      </w:r>
      <w:r w:rsidRPr="00CB5D21">
        <w:rPr>
          <w:rStyle w:val="FontStyle30"/>
        </w:rPr>
        <w:br/>
        <w:t>решения по вопросам, находящимся в компетенции Комиссии.</w:t>
      </w:r>
    </w:p>
    <w:p w:rsidR="002E5D11" w:rsidRPr="00CB5D21" w:rsidRDefault="002E5D11" w:rsidP="00A1497A">
      <w:pPr>
        <w:pStyle w:val="Style6"/>
        <w:widowControl/>
        <w:spacing w:line="322" w:lineRule="exact"/>
        <w:ind w:firstLine="538"/>
        <w:rPr>
          <w:rStyle w:val="FontStyle30"/>
        </w:rPr>
      </w:pPr>
      <w:r w:rsidRPr="00CB5D21">
        <w:rPr>
          <w:rStyle w:val="FontStyle30"/>
        </w:rPr>
        <w:t>Место, дата и время заседаний Комиссии устанавливаются председателем Комиссии.</w:t>
      </w:r>
    </w:p>
    <w:p w:rsidR="002E5D11" w:rsidRPr="00CB5D21" w:rsidRDefault="002E5D11" w:rsidP="00A1497A">
      <w:pPr>
        <w:pStyle w:val="Style4"/>
        <w:widowControl/>
        <w:numPr>
          <w:ilvl w:val="0"/>
          <w:numId w:val="7"/>
        </w:numPr>
        <w:tabs>
          <w:tab w:val="left" w:pos="1051"/>
        </w:tabs>
        <w:spacing w:line="322" w:lineRule="exact"/>
        <w:ind w:firstLine="552"/>
        <w:jc w:val="both"/>
        <w:rPr>
          <w:rStyle w:val="FontStyle30"/>
        </w:rPr>
      </w:pPr>
      <w:r w:rsidRPr="00CB5D21">
        <w:rPr>
          <w:rStyle w:val="FontStyle30"/>
        </w:rPr>
        <w:t>В случае отсутствия председателя Комиссии его полномочия осуществляются одним из членов  Комиссии.</w:t>
      </w:r>
    </w:p>
    <w:p w:rsidR="002E5D11" w:rsidRPr="00CB5D21" w:rsidRDefault="002E5D11" w:rsidP="00A1497A">
      <w:pPr>
        <w:pStyle w:val="Style4"/>
        <w:widowControl/>
        <w:numPr>
          <w:ilvl w:val="0"/>
          <w:numId w:val="7"/>
        </w:numPr>
        <w:tabs>
          <w:tab w:val="left" w:pos="1051"/>
        </w:tabs>
        <w:spacing w:line="322" w:lineRule="exact"/>
        <w:ind w:firstLine="552"/>
        <w:jc w:val="both"/>
        <w:rPr>
          <w:sz w:val="28"/>
          <w:szCs w:val="28"/>
        </w:rPr>
      </w:pPr>
      <w:r w:rsidRPr="00CB5D21">
        <w:rPr>
          <w:rStyle w:val="FontStyle30"/>
        </w:rPr>
        <w:t>Заседания Комиссии ведет ее председатель. Решения Комиссии по текущим вопросам проведения публичны</w:t>
      </w:r>
      <w:r w:rsidRPr="00CB5D21">
        <w:rPr>
          <w:sz w:val="28"/>
          <w:szCs w:val="28"/>
        </w:rPr>
        <w:t xml:space="preserve"> </w:t>
      </w:r>
    </w:p>
    <w:p w:rsidR="002E5D11" w:rsidRPr="00CB5D21" w:rsidRDefault="002E5D11" w:rsidP="00A1497A">
      <w:pPr>
        <w:pStyle w:val="Style4"/>
        <w:widowControl/>
        <w:tabs>
          <w:tab w:val="left" w:pos="1051"/>
        </w:tabs>
        <w:spacing w:line="322" w:lineRule="exact"/>
        <w:ind w:firstLine="552"/>
        <w:rPr>
          <w:rStyle w:val="FontStyle30"/>
        </w:rPr>
      </w:pPr>
      <w:r w:rsidRPr="00CB5D21">
        <w:rPr>
          <w:rStyle w:val="FontStyle30"/>
        </w:rPr>
        <w:t>3.4.</w:t>
      </w:r>
      <w:r w:rsidRPr="00CB5D21">
        <w:rPr>
          <w:rStyle w:val="FontStyle30"/>
        </w:rPr>
        <w:tab/>
        <w:t>Повестка заседания Комиссии утверждается ее председателем и</w:t>
      </w:r>
      <w:r w:rsidRPr="00CB5D21">
        <w:rPr>
          <w:rStyle w:val="FontStyle30"/>
        </w:rPr>
        <w:br/>
        <w:t>доводится до сведения членов Комиссии в оперативном порядке.</w:t>
      </w:r>
    </w:p>
    <w:p w:rsidR="002E5D11" w:rsidRPr="00CB5D21" w:rsidRDefault="002E5D11" w:rsidP="00A1497A">
      <w:pPr>
        <w:pStyle w:val="Style4"/>
        <w:widowControl/>
        <w:tabs>
          <w:tab w:val="left" w:pos="1234"/>
        </w:tabs>
        <w:spacing w:line="322" w:lineRule="exact"/>
        <w:ind w:firstLine="544"/>
        <w:rPr>
          <w:rStyle w:val="FontStyle30"/>
        </w:rPr>
      </w:pPr>
      <w:r w:rsidRPr="00CB5D21">
        <w:rPr>
          <w:rStyle w:val="FontStyle30"/>
        </w:rPr>
        <w:t>3.5.</w:t>
      </w:r>
      <w:r w:rsidRPr="00CB5D21">
        <w:rPr>
          <w:rStyle w:val="FontStyle30"/>
        </w:rPr>
        <w:tab/>
        <w:t>Комиссия вправе принимать решения по входящим в ее</w:t>
      </w:r>
      <w:r w:rsidRPr="00CB5D21">
        <w:rPr>
          <w:rStyle w:val="FontStyle30"/>
        </w:rPr>
        <w:br/>
        <w:t>компетенцию вопросам, если на ее заседании присутствует не менее 2/3 от</w:t>
      </w:r>
      <w:r w:rsidRPr="00CB5D21">
        <w:rPr>
          <w:rStyle w:val="FontStyle30"/>
        </w:rPr>
        <w:br/>
        <w:t>общего числа участников Комиссии.</w:t>
      </w:r>
    </w:p>
    <w:p w:rsidR="002E5D11" w:rsidRPr="00CB5D21" w:rsidRDefault="002E5D11" w:rsidP="00A1497A">
      <w:pPr>
        <w:pStyle w:val="Style4"/>
        <w:widowControl/>
        <w:tabs>
          <w:tab w:val="left" w:pos="1094"/>
        </w:tabs>
        <w:spacing w:line="322" w:lineRule="exact"/>
        <w:ind w:firstLine="547"/>
        <w:rPr>
          <w:rStyle w:val="FontStyle30"/>
        </w:rPr>
      </w:pPr>
      <w:r w:rsidRPr="00CB5D21">
        <w:rPr>
          <w:rStyle w:val="FontStyle30"/>
        </w:rPr>
        <w:t>3.6.</w:t>
      </w:r>
      <w:r w:rsidRPr="00CB5D21">
        <w:rPr>
          <w:rStyle w:val="FontStyle30"/>
        </w:rPr>
        <w:tab/>
        <w:t>Решения по вопросам, находящимся в компетенции Комиссии,</w:t>
      </w:r>
      <w:r w:rsidRPr="00CB5D21">
        <w:rPr>
          <w:rStyle w:val="FontStyle30"/>
        </w:rPr>
        <w:br/>
        <w:t>принимаются после их обсуждения и изучения представленных документов</w:t>
      </w:r>
      <w:r w:rsidRPr="00CB5D21">
        <w:rPr>
          <w:rStyle w:val="FontStyle30"/>
        </w:rPr>
        <w:br/>
        <w:t>по результатам голосования (простым большинством голосов).</w:t>
      </w:r>
    </w:p>
    <w:p w:rsidR="002E5D11" w:rsidRPr="00CB5D21" w:rsidRDefault="002E5D11" w:rsidP="00A1497A">
      <w:pPr>
        <w:pStyle w:val="Style6"/>
        <w:widowControl/>
        <w:spacing w:line="322" w:lineRule="exact"/>
        <w:ind w:firstLine="542"/>
        <w:rPr>
          <w:rStyle w:val="FontStyle30"/>
        </w:rPr>
      </w:pPr>
      <w:r w:rsidRPr="00CB5D21">
        <w:rPr>
          <w:rStyle w:val="FontStyle30"/>
        </w:rPr>
        <w:t>В случае равенства голосов решающим является голос председателя Комиссии.</w:t>
      </w:r>
    </w:p>
    <w:p w:rsidR="002E5D11" w:rsidRPr="00CB5D21" w:rsidRDefault="002E5D11" w:rsidP="00A1497A">
      <w:pPr>
        <w:pStyle w:val="Style4"/>
        <w:widowControl/>
        <w:tabs>
          <w:tab w:val="left" w:pos="1258"/>
        </w:tabs>
        <w:spacing w:line="322" w:lineRule="exact"/>
        <w:rPr>
          <w:rStyle w:val="FontStyle30"/>
        </w:rPr>
      </w:pPr>
      <w:r>
        <w:rPr>
          <w:rStyle w:val="FontStyle30"/>
        </w:rPr>
        <w:t xml:space="preserve">       </w:t>
      </w:r>
      <w:r w:rsidRPr="00CB5D21">
        <w:rPr>
          <w:rStyle w:val="FontStyle30"/>
        </w:rPr>
        <w:t>3.7.</w:t>
      </w:r>
      <w:r w:rsidRPr="00CB5D21">
        <w:rPr>
          <w:rStyle w:val="FontStyle30"/>
        </w:rPr>
        <w:tab/>
        <w:t xml:space="preserve">Результаты публичных слушаний по проекту  нормативного правового акта «Правила землепользования и застройки </w:t>
      </w:r>
      <w:r w:rsidRPr="00CB5D21">
        <w:rPr>
          <w:sz w:val="28"/>
          <w:szCs w:val="28"/>
        </w:rPr>
        <w:t>К</w:t>
      </w:r>
      <w:r>
        <w:rPr>
          <w:sz w:val="28"/>
          <w:szCs w:val="28"/>
        </w:rPr>
        <w:t>алинин</w:t>
      </w:r>
      <w:r w:rsidRPr="00CB5D21">
        <w:rPr>
          <w:sz w:val="28"/>
          <w:szCs w:val="28"/>
        </w:rPr>
        <w:t>ского</w:t>
      </w:r>
      <w:r w:rsidRPr="00CB5D21">
        <w:rPr>
          <w:rStyle w:val="FontStyle30"/>
        </w:rPr>
        <w:t xml:space="preserve"> сельского поселения»</w:t>
      </w:r>
      <w:r>
        <w:rPr>
          <w:rStyle w:val="FontStyle30"/>
        </w:rPr>
        <w:t xml:space="preserve"> </w:t>
      </w:r>
      <w:r w:rsidRPr="00CB5D21">
        <w:rPr>
          <w:rStyle w:val="FontStyle30"/>
        </w:rPr>
        <w:t>оформляются заключением Комиссии.</w:t>
      </w:r>
    </w:p>
    <w:p w:rsidR="002E5D11" w:rsidRPr="00CB5D21" w:rsidRDefault="002E5D11" w:rsidP="00A1497A">
      <w:pPr>
        <w:pStyle w:val="Style4"/>
        <w:widowControl/>
        <w:tabs>
          <w:tab w:val="left" w:pos="1258"/>
        </w:tabs>
        <w:spacing w:line="322" w:lineRule="exact"/>
        <w:ind w:firstLine="540"/>
        <w:rPr>
          <w:rStyle w:val="FontStyle30"/>
        </w:rPr>
      </w:pPr>
      <w:r w:rsidRPr="00CB5D21">
        <w:rPr>
          <w:rStyle w:val="FontStyle30"/>
        </w:rPr>
        <w:t xml:space="preserve">3.8. Протоколы заседаний Комиссии и протоколы программных мероприятий публичных слушаний по проекту нормативного правового акта «Правила землепользования и застройки </w:t>
      </w:r>
      <w:r>
        <w:rPr>
          <w:sz w:val="28"/>
          <w:szCs w:val="28"/>
        </w:rPr>
        <w:t>Красноярского</w:t>
      </w:r>
      <w:r>
        <w:rPr>
          <w:rStyle w:val="FontStyle30"/>
        </w:rPr>
        <w:t xml:space="preserve"> </w:t>
      </w:r>
      <w:r w:rsidRPr="00CB5D21">
        <w:rPr>
          <w:rStyle w:val="FontStyle30"/>
        </w:rPr>
        <w:t xml:space="preserve">сельского поселения» приобщаются к заключению Комиссии, а также брошюруются в папки и хранятся в архиве Администрации </w:t>
      </w:r>
      <w:r>
        <w:rPr>
          <w:sz w:val="28"/>
          <w:szCs w:val="28"/>
        </w:rPr>
        <w:t>Калининского</w:t>
      </w:r>
      <w:r>
        <w:rPr>
          <w:rStyle w:val="FontStyle30"/>
        </w:rPr>
        <w:t xml:space="preserve"> </w:t>
      </w:r>
      <w:r w:rsidRPr="00CB5D21">
        <w:rPr>
          <w:rStyle w:val="FontStyle30"/>
        </w:rPr>
        <w:t xml:space="preserve"> сельского поселения.</w:t>
      </w:r>
    </w:p>
    <w:p w:rsidR="002E5D11" w:rsidRPr="00A1497A" w:rsidRDefault="002E5D11" w:rsidP="00A1497A">
      <w:pPr>
        <w:pStyle w:val="Style4"/>
        <w:widowControl/>
        <w:tabs>
          <w:tab w:val="left" w:pos="1258"/>
        </w:tabs>
        <w:spacing w:line="322" w:lineRule="exact"/>
        <w:ind w:firstLine="540"/>
        <w:rPr>
          <w:rStyle w:val="FontStyle30"/>
        </w:rPr>
      </w:pPr>
      <w:r w:rsidRPr="00A1497A">
        <w:rPr>
          <w:rFonts w:ascii="Times New Roman" w:hAnsi="Times New Roman" w:cs="Times New Roman"/>
          <w:sz w:val="28"/>
          <w:szCs w:val="28"/>
        </w:rPr>
        <w:t>3.9. По истечении установленного срока приема предложений и замечаний комиссия прекращает прием предложений и замечаний и приступает к их обработке, обобщению и анализу. Предложения, замечания и их анализ прилагаются к материалам публичного слушания</w:t>
      </w:r>
      <w:r w:rsidRPr="00A1497A">
        <w:rPr>
          <w:rStyle w:val="FontStyle30"/>
        </w:rPr>
        <w:t xml:space="preserve">х слушаний по проекту нормативного правового акта «Правила землепользования и застройки </w:t>
      </w:r>
      <w:r w:rsidRPr="00A1497A">
        <w:rPr>
          <w:rFonts w:ascii="Times New Roman" w:hAnsi="Times New Roman" w:cs="Times New Roman"/>
          <w:sz w:val="28"/>
          <w:szCs w:val="28"/>
        </w:rPr>
        <w:t>Красноярского</w:t>
      </w:r>
      <w:r w:rsidRPr="00A1497A">
        <w:rPr>
          <w:rStyle w:val="FontStyle30"/>
        </w:rPr>
        <w:t xml:space="preserve">  сельского поселения» оформляются протоколами.</w:t>
      </w:r>
    </w:p>
    <w:p w:rsidR="002E5D11" w:rsidRPr="00CB5D21" w:rsidRDefault="002E5D11" w:rsidP="00A1497A">
      <w:pPr>
        <w:ind w:firstLine="540"/>
        <w:jc w:val="both"/>
        <w:rPr>
          <w:sz w:val="28"/>
          <w:szCs w:val="28"/>
        </w:rPr>
      </w:pPr>
      <w:r w:rsidRPr="00CB5D21">
        <w:rPr>
          <w:sz w:val="28"/>
          <w:szCs w:val="28"/>
        </w:rPr>
        <w:t xml:space="preserve">3.10. В соответствие с пунктом 9 статьи 13 Устава </w:t>
      </w:r>
      <w:r>
        <w:rPr>
          <w:sz w:val="28"/>
          <w:szCs w:val="28"/>
        </w:rPr>
        <w:t>Калининского</w:t>
      </w:r>
      <w:r>
        <w:rPr>
          <w:rStyle w:val="FontStyle30"/>
        </w:rPr>
        <w:t xml:space="preserve"> </w:t>
      </w:r>
      <w:r w:rsidRPr="00CB5D21">
        <w:rPr>
          <w:sz w:val="28"/>
          <w:szCs w:val="28"/>
        </w:rPr>
        <w:t xml:space="preserve">сельского поселения по  результатам публичных слушаний  составляется заключение, подписываемое Главой </w:t>
      </w:r>
      <w:r>
        <w:rPr>
          <w:sz w:val="28"/>
          <w:szCs w:val="28"/>
        </w:rPr>
        <w:t>Калининского</w:t>
      </w:r>
      <w:r>
        <w:rPr>
          <w:rStyle w:val="FontStyle30"/>
        </w:rPr>
        <w:t xml:space="preserve"> </w:t>
      </w:r>
      <w:r w:rsidRPr="00CB5D21">
        <w:rPr>
          <w:sz w:val="28"/>
          <w:szCs w:val="28"/>
        </w:rPr>
        <w:t xml:space="preserve"> сельского поселения. Заключение о результатах публичных слушаний подлежит официальному опубликованию (обнародованию) не позднее чем через 30 календарных дней со дня окончания публичных слушаний.</w:t>
      </w:r>
    </w:p>
    <w:p w:rsidR="002E5D11" w:rsidRPr="00CB5D21" w:rsidRDefault="002E5D11" w:rsidP="00A1497A">
      <w:pPr>
        <w:pStyle w:val="Style6"/>
        <w:widowControl/>
        <w:spacing w:line="322" w:lineRule="exact"/>
        <w:rPr>
          <w:rStyle w:val="FontStyle30"/>
        </w:rPr>
      </w:pPr>
      <w:r w:rsidRPr="00CB5D21">
        <w:rPr>
          <w:rStyle w:val="FontStyle30"/>
        </w:rPr>
        <w:t>В необходимых случаях оформляются и заверяются в установленном порядке выписки из протокола заседания Комиссии.</w:t>
      </w:r>
    </w:p>
    <w:p w:rsidR="002E5D11" w:rsidRPr="00CB5D21" w:rsidRDefault="002E5D11" w:rsidP="00A1497A">
      <w:pPr>
        <w:pStyle w:val="Style6"/>
        <w:widowControl/>
        <w:spacing w:line="322" w:lineRule="exact"/>
        <w:ind w:firstLine="542"/>
        <w:rPr>
          <w:rStyle w:val="FontStyle30"/>
        </w:rPr>
      </w:pPr>
    </w:p>
    <w:p w:rsidR="002E5D11" w:rsidRPr="00CB5D21" w:rsidRDefault="002E5D11" w:rsidP="00A1497A">
      <w:pPr>
        <w:rPr>
          <w:sz w:val="28"/>
          <w:szCs w:val="28"/>
        </w:rPr>
      </w:pPr>
    </w:p>
    <w:p w:rsidR="002E5D11" w:rsidRPr="003718A3" w:rsidRDefault="002E5D11">
      <w:pPr>
        <w:rPr>
          <w:sz w:val="28"/>
          <w:szCs w:val="28"/>
        </w:rPr>
      </w:pPr>
    </w:p>
    <w:sectPr w:rsidR="002E5D11" w:rsidRPr="003718A3" w:rsidSect="00D5795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A4790"/>
    <w:multiLevelType w:val="singleLevel"/>
    <w:tmpl w:val="64324B90"/>
    <w:lvl w:ilvl="0">
      <w:start w:val="2"/>
      <w:numFmt w:val="decimal"/>
      <w:lvlText w:val="2.2.%1."/>
      <w:legacy w:legacy="1" w:legacySpace="0" w:legacyIndent="1042"/>
      <w:lvlJc w:val="left"/>
      <w:rPr>
        <w:rFonts w:ascii="Times New Roman" w:hAnsi="Times New Roman" w:cs="Times New Roman" w:hint="default"/>
      </w:rPr>
    </w:lvl>
  </w:abstractNum>
  <w:abstractNum w:abstractNumId="1">
    <w:nsid w:val="1BA369C6"/>
    <w:multiLevelType w:val="singleLevel"/>
    <w:tmpl w:val="1FE4D242"/>
    <w:lvl w:ilvl="0">
      <w:start w:val="5"/>
      <w:numFmt w:val="decimal"/>
      <w:lvlText w:val="2.2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2">
    <w:nsid w:val="33C12EA0"/>
    <w:multiLevelType w:val="singleLevel"/>
    <w:tmpl w:val="FEC8F0D8"/>
    <w:lvl w:ilvl="0">
      <w:start w:val="2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3">
    <w:nsid w:val="347E7622"/>
    <w:multiLevelType w:val="singleLevel"/>
    <w:tmpl w:val="79180FF0"/>
    <w:lvl w:ilvl="0">
      <w:start w:val="1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4">
    <w:nsid w:val="51F151B9"/>
    <w:multiLevelType w:val="singleLevel"/>
    <w:tmpl w:val="B6381516"/>
    <w:lvl w:ilvl="0">
      <w:start w:val="1"/>
      <w:numFmt w:val="decimal"/>
      <w:lvlText w:val="2.3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5">
    <w:nsid w:val="55EE599D"/>
    <w:multiLevelType w:val="hybridMultilevel"/>
    <w:tmpl w:val="E3747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BF36FA"/>
    <w:multiLevelType w:val="singleLevel"/>
    <w:tmpl w:val="CB089740"/>
    <w:lvl w:ilvl="0">
      <w:start w:val="1"/>
      <w:numFmt w:val="decimal"/>
      <w:lvlText w:val="2.1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0DA5"/>
    <w:rsid w:val="0012435B"/>
    <w:rsid w:val="00136D28"/>
    <w:rsid w:val="002E5D11"/>
    <w:rsid w:val="003718A3"/>
    <w:rsid w:val="003C358F"/>
    <w:rsid w:val="00412E5E"/>
    <w:rsid w:val="004672CC"/>
    <w:rsid w:val="0046747F"/>
    <w:rsid w:val="004A25D7"/>
    <w:rsid w:val="004B5954"/>
    <w:rsid w:val="0060466D"/>
    <w:rsid w:val="007732DD"/>
    <w:rsid w:val="00822AFA"/>
    <w:rsid w:val="009A64BC"/>
    <w:rsid w:val="009E706C"/>
    <w:rsid w:val="00A13629"/>
    <w:rsid w:val="00A1497A"/>
    <w:rsid w:val="00AC2E31"/>
    <w:rsid w:val="00BB65EF"/>
    <w:rsid w:val="00BC2842"/>
    <w:rsid w:val="00CB395A"/>
    <w:rsid w:val="00CB5D21"/>
    <w:rsid w:val="00D52B88"/>
    <w:rsid w:val="00D5795A"/>
    <w:rsid w:val="00D86B98"/>
    <w:rsid w:val="00DD79AE"/>
    <w:rsid w:val="00DE0DA5"/>
    <w:rsid w:val="00EE4479"/>
    <w:rsid w:val="00F460E9"/>
    <w:rsid w:val="00F95AE6"/>
    <w:rsid w:val="00FE3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8A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718A3"/>
    <w:pPr>
      <w:keepNext/>
      <w:shd w:val="clear" w:color="auto" w:fill="FFFFFF"/>
      <w:jc w:val="right"/>
      <w:outlineLvl w:val="1"/>
    </w:pPr>
    <w:rPr>
      <w:i/>
      <w:iCs/>
      <w:sz w:val="28"/>
      <w:szCs w:val="28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718A3"/>
    <w:rPr>
      <w:rFonts w:ascii="Times New Roman" w:hAnsi="Times New Roman" w:cs="Times New Roman"/>
      <w:i/>
      <w:iCs/>
      <w:sz w:val="28"/>
      <w:szCs w:val="28"/>
      <w:u w:val="single"/>
      <w:shd w:val="clear" w:color="auto" w:fill="FFFFFF"/>
      <w:lang w:eastAsia="ru-RU"/>
    </w:rPr>
  </w:style>
  <w:style w:type="paragraph" w:customStyle="1" w:styleId="Style7">
    <w:name w:val="Style7"/>
    <w:basedOn w:val="Normal"/>
    <w:uiPriority w:val="99"/>
    <w:rsid w:val="003718A3"/>
    <w:pPr>
      <w:spacing w:line="323" w:lineRule="exact"/>
      <w:ind w:firstLine="725"/>
      <w:jc w:val="both"/>
    </w:pPr>
    <w:rPr>
      <w:rFonts w:ascii="Candara" w:hAnsi="Candara" w:cs="Candara"/>
      <w:sz w:val="24"/>
      <w:szCs w:val="24"/>
    </w:rPr>
  </w:style>
  <w:style w:type="paragraph" w:customStyle="1" w:styleId="Style4">
    <w:name w:val="Style4"/>
    <w:basedOn w:val="Normal"/>
    <w:uiPriority w:val="99"/>
    <w:rsid w:val="003718A3"/>
    <w:rPr>
      <w:rFonts w:ascii="Candara" w:hAnsi="Candara" w:cs="Candara"/>
      <w:sz w:val="24"/>
      <w:szCs w:val="24"/>
    </w:rPr>
  </w:style>
  <w:style w:type="paragraph" w:customStyle="1" w:styleId="Style5">
    <w:name w:val="Style5"/>
    <w:basedOn w:val="Normal"/>
    <w:uiPriority w:val="99"/>
    <w:rsid w:val="003718A3"/>
    <w:rPr>
      <w:rFonts w:ascii="Candara" w:hAnsi="Candara" w:cs="Candara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3718A3"/>
    <w:pPr>
      <w:widowControl/>
      <w:autoSpaceDE/>
      <w:autoSpaceDN/>
      <w:adjustRightInd/>
    </w:pPr>
    <w:rPr>
      <w:rFonts w:ascii="Courier New" w:hAnsi="Courier New" w:cs="Courier New"/>
      <w:color w:val="00000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718A3"/>
    <w:rPr>
      <w:rFonts w:ascii="Courier New" w:hAnsi="Courier New" w:cs="Courier New"/>
      <w:color w:val="000000"/>
      <w:sz w:val="20"/>
      <w:szCs w:val="20"/>
      <w:lang w:eastAsia="ru-RU"/>
    </w:rPr>
  </w:style>
  <w:style w:type="paragraph" w:customStyle="1" w:styleId="Style6">
    <w:name w:val="Style6"/>
    <w:basedOn w:val="Normal"/>
    <w:uiPriority w:val="99"/>
    <w:rsid w:val="003718A3"/>
    <w:rPr>
      <w:sz w:val="24"/>
      <w:szCs w:val="24"/>
    </w:rPr>
  </w:style>
  <w:style w:type="character" w:customStyle="1" w:styleId="FontStyle20">
    <w:name w:val="Font Style20"/>
    <w:uiPriority w:val="99"/>
    <w:rsid w:val="003718A3"/>
    <w:rPr>
      <w:rFonts w:ascii="Times New Roman" w:hAnsi="Times New Roman" w:cs="Times New Roman"/>
      <w:spacing w:val="10"/>
      <w:sz w:val="24"/>
      <w:szCs w:val="24"/>
    </w:rPr>
  </w:style>
  <w:style w:type="paragraph" w:customStyle="1" w:styleId="a">
    <w:name w:val="Знак"/>
    <w:basedOn w:val="Normal"/>
    <w:uiPriority w:val="99"/>
    <w:rsid w:val="00A13629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ListParagraph">
    <w:name w:val="List Paragraph"/>
    <w:basedOn w:val="Normal"/>
    <w:uiPriority w:val="99"/>
    <w:qFormat/>
    <w:rsid w:val="00A1497A"/>
    <w:pPr>
      <w:widowControl/>
      <w:autoSpaceDE/>
      <w:autoSpaceDN/>
      <w:adjustRightInd/>
      <w:ind w:left="720"/>
    </w:pPr>
  </w:style>
  <w:style w:type="character" w:customStyle="1" w:styleId="FontStyle30">
    <w:name w:val="Font Style30"/>
    <w:uiPriority w:val="99"/>
    <w:rsid w:val="00A1497A"/>
    <w:rPr>
      <w:rFonts w:ascii="Times New Roman" w:hAnsi="Times New Roman" w:cs="Times New Roman"/>
      <w:sz w:val="28"/>
      <w:szCs w:val="28"/>
    </w:rPr>
  </w:style>
  <w:style w:type="paragraph" w:customStyle="1" w:styleId="a0">
    <w:name w:val="Знак Знак Знак Знак"/>
    <w:basedOn w:val="Normal"/>
    <w:uiPriority w:val="99"/>
    <w:rsid w:val="00A1497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04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466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224</TotalTime>
  <Pages>6</Pages>
  <Words>1219</Words>
  <Characters>6950</Characters>
  <Application>Microsoft Office Outlook</Application>
  <DocSecurity>0</DocSecurity>
  <Lines>0</Lines>
  <Paragraphs>0</Paragraphs>
  <ScaleCrop>false</ScaleCrop>
  <Company>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УпрСелХоз</cp:lastModifiedBy>
  <cp:revision>5</cp:revision>
  <cp:lastPrinted>2012-12-19T10:27:00Z</cp:lastPrinted>
  <dcterms:created xsi:type="dcterms:W3CDTF">2012-12-03T12:36:00Z</dcterms:created>
  <dcterms:modified xsi:type="dcterms:W3CDTF">2012-12-19T10:27:00Z</dcterms:modified>
</cp:coreProperties>
</file>