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01" w:rsidRDefault="00294001" w:rsidP="002940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294001" w:rsidRDefault="00294001" w:rsidP="002940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РОСТОВСКАЯ ОБЛАСТЬ </w:t>
      </w:r>
    </w:p>
    <w:p w:rsidR="00294001" w:rsidRDefault="00294001" w:rsidP="002940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ЦИМЛЯНСКИЙ РАЙОН</w:t>
      </w:r>
    </w:p>
    <w:p w:rsidR="00294001" w:rsidRDefault="00294001" w:rsidP="002940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КАЛИНИНСКОГО</w:t>
      </w:r>
    </w:p>
    <w:p w:rsidR="00294001" w:rsidRDefault="00294001" w:rsidP="002940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294001" w:rsidRDefault="00294001" w:rsidP="00294001">
      <w:pPr>
        <w:jc w:val="center"/>
        <w:rPr>
          <w:b/>
          <w:bCs/>
          <w:sz w:val="28"/>
        </w:rPr>
      </w:pPr>
    </w:p>
    <w:p w:rsidR="00294001" w:rsidRDefault="00294001" w:rsidP="002940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294001" w:rsidRDefault="00294001" w:rsidP="00294001">
      <w:pPr>
        <w:jc w:val="center"/>
        <w:rPr>
          <w:b/>
          <w:bCs/>
          <w:sz w:val="28"/>
        </w:rPr>
      </w:pPr>
    </w:p>
    <w:p w:rsidR="00294001" w:rsidRDefault="00294001" w:rsidP="00294001">
      <w:pPr>
        <w:ind w:left="284"/>
        <w:rPr>
          <w:sz w:val="28"/>
        </w:rPr>
      </w:pPr>
      <w:r>
        <w:rPr>
          <w:sz w:val="28"/>
        </w:rPr>
        <w:t xml:space="preserve">06.04.2020 г.                                           № </w:t>
      </w:r>
      <w:r w:rsidR="00246D52">
        <w:rPr>
          <w:sz w:val="28"/>
        </w:rPr>
        <w:t>12</w:t>
      </w:r>
      <w:r>
        <w:rPr>
          <w:sz w:val="28"/>
        </w:rPr>
        <w:t xml:space="preserve">                       ст. Калининская             </w:t>
      </w:r>
    </w:p>
    <w:p w:rsidR="00294001" w:rsidRPr="00A51DC4" w:rsidRDefault="00294001" w:rsidP="00294001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294001" w:rsidTr="00246D52">
        <w:trPr>
          <w:trHeight w:val="1343"/>
        </w:trPr>
        <w:tc>
          <w:tcPr>
            <w:tcW w:w="5354" w:type="dxa"/>
          </w:tcPr>
          <w:p w:rsidR="00294001" w:rsidRPr="00294001" w:rsidRDefault="00246D52" w:rsidP="00246D52">
            <w:pPr>
              <w:pStyle w:val="Default"/>
              <w:widowControl w:val="0"/>
              <w:jc w:val="both"/>
              <w:rPr>
                <w:bCs/>
                <w:sz w:val="28"/>
                <w:szCs w:val="28"/>
              </w:rPr>
            </w:pPr>
            <w:r w:rsidRPr="00246D52">
              <w:rPr>
                <w:bCs/>
                <w:sz w:val="28"/>
                <w:szCs w:val="28"/>
              </w:rPr>
              <w:t>О признании</w:t>
            </w:r>
            <w:r w:rsidR="00294001" w:rsidRPr="00246D52">
              <w:rPr>
                <w:bCs/>
                <w:sz w:val="28"/>
                <w:szCs w:val="28"/>
              </w:rPr>
              <w:t xml:space="preserve"> утративш</w:t>
            </w:r>
            <w:r>
              <w:rPr>
                <w:bCs/>
                <w:sz w:val="28"/>
                <w:szCs w:val="28"/>
              </w:rPr>
              <w:t xml:space="preserve">ими силу некоторых распоряжений </w:t>
            </w:r>
            <w:r w:rsidRPr="00246D52">
              <w:rPr>
                <w:bCs/>
                <w:sz w:val="28"/>
                <w:szCs w:val="28"/>
              </w:rPr>
              <w:t xml:space="preserve">Администрации Калининского сельского поселения </w:t>
            </w:r>
          </w:p>
        </w:tc>
      </w:tr>
    </w:tbl>
    <w:p w:rsidR="008F6849" w:rsidRDefault="008F6849" w:rsidP="00294001">
      <w:pPr>
        <w:rPr>
          <w:sz w:val="28"/>
          <w:szCs w:val="28"/>
        </w:rPr>
      </w:pPr>
    </w:p>
    <w:p w:rsidR="001A79A6" w:rsidRDefault="001A79A6" w:rsidP="00294001">
      <w:pPr>
        <w:pStyle w:val="Postan"/>
        <w:widowControl w:val="0"/>
        <w:jc w:val="left"/>
        <w:rPr>
          <w:szCs w:val="28"/>
        </w:rPr>
      </w:pP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В связи с принятием постановления Правительства Ростовской области от</w:t>
      </w:r>
      <w:r w:rsidR="00FF2194">
        <w:rPr>
          <w:szCs w:val="28"/>
        </w:rPr>
        <w:t> </w:t>
      </w:r>
      <w:r>
        <w:rPr>
          <w:szCs w:val="28"/>
        </w:rPr>
        <w:t>05.04.2020 № </w:t>
      </w:r>
      <w:r w:rsidR="003546C7">
        <w:rPr>
          <w:szCs w:val="28"/>
        </w:rPr>
        <w:t>272</w:t>
      </w:r>
      <w:r>
        <w:rPr>
          <w:szCs w:val="28"/>
        </w:rPr>
        <w:t xml:space="preserve"> «</w:t>
      </w:r>
      <w:r w:rsidRPr="00E37E5C">
        <w:rPr>
          <w:szCs w:val="28"/>
        </w:rPr>
        <w:t>О мерах по обеспечению санитарно-эпидемиологического благополучия населения на территории Ростовской области в связи с</w:t>
      </w:r>
      <w:r w:rsidR="00FF2194">
        <w:rPr>
          <w:szCs w:val="28"/>
        </w:rPr>
        <w:t> </w:t>
      </w:r>
      <w:r w:rsidRPr="00E37E5C">
        <w:rPr>
          <w:szCs w:val="28"/>
        </w:rPr>
        <w:t>распространением</w:t>
      </w:r>
      <w:r>
        <w:rPr>
          <w:szCs w:val="28"/>
        </w:rPr>
        <w:t xml:space="preserve"> </w:t>
      </w:r>
      <w:r w:rsidRPr="00E37E5C">
        <w:rPr>
          <w:szCs w:val="28"/>
        </w:rPr>
        <w:t>новой коронавирусной инфекции (COVID-19)</w:t>
      </w:r>
      <w:r>
        <w:rPr>
          <w:szCs w:val="28"/>
        </w:rPr>
        <w:t>»</w:t>
      </w:r>
      <w:r w:rsidR="00FF2194">
        <w:rPr>
          <w:szCs w:val="28"/>
        </w:rPr>
        <w:t>:</w:t>
      </w: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</w:p>
    <w:p w:rsidR="001A79A6" w:rsidRDefault="001A79A6" w:rsidP="00FF21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2194">
        <w:rPr>
          <w:sz w:val="28"/>
          <w:szCs w:val="28"/>
        </w:rPr>
        <w:t>  </w:t>
      </w:r>
      <w:r w:rsidRPr="0055221F">
        <w:rPr>
          <w:sz w:val="28"/>
          <w:szCs w:val="28"/>
        </w:rPr>
        <w:t xml:space="preserve">Признать утратившими силу распоряжения </w:t>
      </w:r>
      <w:r w:rsidR="00294001">
        <w:rPr>
          <w:sz w:val="28"/>
          <w:szCs w:val="28"/>
        </w:rPr>
        <w:t xml:space="preserve">Администрации Калининского сельского поселения </w:t>
      </w:r>
      <w:r w:rsidRPr="0055221F">
        <w:rPr>
          <w:sz w:val="28"/>
          <w:szCs w:val="28"/>
        </w:rPr>
        <w:t>по Перечню согласно приложению</w:t>
      </w:r>
      <w:r w:rsidR="00246D52">
        <w:rPr>
          <w:sz w:val="28"/>
          <w:szCs w:val="28"/>
        </w:rPr>
        <w:t xml:space="preserve"> № 1</w:t>
      </w:r>
      <w:r>
        <w:rPr>
          <w:sz w:val="28"/>
          <w:szCs w:val="28"/>
        </w:rPr>
        <w:t>.</w:t>
      </w:r>
      <w:r w:rsidRPr="0055221F">
        <w:rPr>
          <w:sz w:val="28"/>
          <w:szCs w:val="28"/>
        </w:rPr>
        <w:t xml:space="preserve"> </w:t>
      </w:r>
    </w:p>
    <w:p w:rsidR="001A79A6" w:rsidRPr="00610912" w:rsidRDefault="00246D52" w:rsidP="00FF219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1A79A6">
        <w:rPr>
          <w:sz w:val="28"/>
          <w:szCs w:val="28"/>
        </w:rPr>
        <w:t>.</w:t>
      </w:r>
      <w:r w:rsidR="00FF2194">
        <w:rPr>
          <w:sz w:val="28"/>
          <w:szCs w:val="28"/>
        </w:rPr>
        <w:t> </w:t>
      </w:r>
      <w:r w:rsidR="001A79A6"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</w:t>
      </w:r>
      <w:r w:rsidR="001A79A6">
        <w:rPr>
          <w:kern w:val="2"/>
          <w:sz w:val="28"/>
          <w:szCs w:val="28"/>
        </w:rPr>
        <w:t>.</w:t>
      </w:r>
    </w:p>
    <w:p w:rsidR="001A79A6" w:rsidRPr="00610912" w:rsidRDefault="00FF2194" w:rsidP="00FF219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="001A79A6">
        <w:rPr>
          <w:kern w:val="2"/>
          <w:sz w:val="28"/>
          <w:szCs w:val="28"/>
        </w:rPr>
        <w:t> </w:t>
      </w:r>
      <w:r w:rsidR="001A79A6" w:rsidRPr="00610912">
        <w:rPr>
          <w:kern w:val="2"/>
          <w:sz w:val="28"/>
          <w:szCs w:val="28"/>
        </w:rPr>
        <w:t>Контроль за исполнением наст</w:t>
      </w:r>
      <w:r w:rsidR="001A79A6">
        <w:rPr>
          <w:kern w:val="2"/>
          <w:sz w:val="28"/>
          <w:szCs w:val="28"/>
        </w:rPr>
        <w:t>оящего распоряжения оставляю за </w:t>
      </w:r>
      <w:r w:rsidR="001A79A6" w:rsidRPr="00610912">
        <w:rPr>
          <w:kern w:val="2"/>
          <w:sz w:val="28"/>
          <w:szCs w:val="28"/>
        </w:rPr>
        <w:t>собой.</w:t>
      </w:r>
    </w:p>
    <w:p w:rsidR="001A79A6" w:rsidRDefault="001A79A6" w:rsidP="001A79A6">
      <w:pPr>
        <w:rPr>
          <w:sz w:val="28"/>
        </w:rPr>
      </w:pPr>
    </w:p>
    <w:tbl>
      <w:tblPr>
        <w:tblStyle w:val="aa"/>
        <w:tblW w:w="10240" w:type="dxa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1993"/>
        <w:gridCol w:w="3298"/>
      </w:tblGrid>
      <w:tr w:rsidR="00294001" w:rsidRPr="00A51DC4" w:rsidTr="00294001">
        <w:trPr>
          <w:trHeight w:val="1392"/>
        </w:trPr>
        <w:tc>
          <w:tcPr>
            <w:tcW w:w="4949" w:type="dxa"/>
          </w:tcPr>
          <w:p w:rsidR="00294001" w:rsidRDefault="00294001" w:rsidP="009F7281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  <w:p w:rsidR="00294001" w:rsidRDefault="00294001" w:rsidP="009F7281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  <w:p w:rsidR="00294001" w:rsidRDefault="00294001" w:rsidP="009F7281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A51DC4">
              <w:rPr>
                <w:sz w:val="28"/>
                <w:szCs w:val="28"/>
              </w:rPr>
              <w:t>Администрации</w:t>
            </w:r>
          </w:p>
          <w:p w:rsidR="00294001" w:rsidRPr="00A51DC4" w:rsidRDefault="00294001" w:rsidP="009F7281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1993" w:type="dxa"/>
          </w:tcPr>
          <w:p w:rsidR="00294001" w:rsidRDefault="00294001" w:rsidP="009F7281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94001" w:rsidRPr="00294001" w:rsidRDefault="00294001" w:rsidP="00294001">
            <w:pPr>
              <w:rPr>
                <w:sz w:val="28"/>
                <w:szCs w:val="28"/>
              </w:rPr>
            </w:pPr>
          </w:p>
          <w:p w:rsidR="00294001" w:rsidRDefault="00294001" w:rsidP="00294001">
            <w:pPr>
              <w:rPr>
                <w:sz w:val="28"/>
                <w:szCs w:val="28"/>
              </w:rPr>
            </w:pPr>
          </w:p>
          <w:p w:rsidR="00294001" w:rsidRPr="00294001" w:rsidRDefault="00294001" w:rsidP="0029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98" w:type="dxa"/>
          </w:tcPr>
          <w:p w:rsidR="00294001" w:rsidRPr="00A51DC4" w:rsidRDefault="00294001" w:rsidP="009F7281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294001" w:rsidRDefault="00294001" w:rsidP="009F7281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  <w:p w:rsidR="00294001" w:rsidRDefault="00294001" w:rsidP="009F7281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  <w:p w:rsidR="00294001" w:rsidRPr="00A51DC4" w:rsidRDefault="00294001" w:rsidP="009F7281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Савушинский</w:t>
            </w:r>
          </w:p>
        </w:tc>
      </w:tr>
    </w:tbl>
    <w:p w:rsidR="00294001" w:rsidRDefault="00294001" w:rsidP="00294001">
      <w:pPr>
        <w:pStyle w:val="a4"/>
        <w:tabs>
          <w:tab w:val="left" w:pos="6379"/>
        </w:tabs>
        <w:jc w:val="both"/>
      </w:pPr>
    </w:p>
    <w:p w:rsidR="00FF2194" w:rsidRDefault="00FF2194" w:rsidP="001A79A6">
      <w:pPr>
        <w:rPr>
          <w:sz w:val="28"/>
        </w:rPr>
      </w:pPr>
    </w:p>
    <w:p w:rsidR="001A79A6" w:rsidRDefault="001A79A6" w:rsidP="00FF2194">
      <w:pPr>
        <w:pStyle w:val="Postan"/>
        <w:pageBreakBefore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lastRenderedPageBreak/>
        <w:t>Приложение</w:t>
      </w:r>
      <w:r>
        <w:rPr>
          <w:szCs w:val="28"/>
        </w:rPr>
        <w:t xml:space="preserve"> № 1</w:t>
      </w:r>
    </w:p>
    <w:p w:rsidR="00246D52" w:rsidRDefault="001A79A6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t xml:space="preserve">к </w:t>
      </w:r>
      <w:r>
        <w:rPr>
          <w:szCs w:val="28"/>
        </w:rPr>
        <w:t>распоряжению</w:t>
      </w:r>
    </w:p>
    <w:p w:rsidR="00246D52" w:rsidRDefault="00246D52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 xml:space="preserve">Администрации Калининского </w:t>
      </w:r>
      <w:r>
        <w:rPr>
          <w:szCs w:val="28"/>
        </w:rPr>
        <w:t xml:space="preserve">       </w:t>
      </w:r>
    </w:p>
    <w:p w:rsidR="00FF2194" w:rsidRDefault="00246D52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сельского поселения</w:t>
      </w:r>
      <w:r w:rsidR="001A79A6">
        <w:rPr>
          <w:szCs w:val="28"/>
        </w:rPr>
        <w:t xml:space="preserve"> </w:t>
      </w:r>
    </w:p>
    <w:p w:rsidR="001A79A6" w:rsidRDefault="00FF2194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о</w:t>
      </w:r>
      <w:r w:rsidR="001A79A6">
        <w:rPr>
          <w:szCs w:val="28"/>
        </w:rPr>
        <w:t>т</w:t>
      </w:r>
      <w:r>
        <w:rPr>
          <w:szCs w:val="28"/>
        </w:rPr>
        <w:t xml:space="preserve"> </w:t>
      </w:r>
      <w:r w:rsidR="00246D52">
        <w:rPr>
          <w:szCs w:val="28"/>
        </w:rPr>
        <w:t>06.04.2020</w:t>
      </w:r>
      <w:r>
        <w:rPr>
          <w:szCs w:val="28"/>
        </w:rPr>
        <w:t xml:space="preserve"> </w:t>
      </w:r>
      <w:r w:rsidR="001A79A6">
        <w:rPr>
          <w:szCs w:val="28"/>
        </w:rPr>
        <w:t>№</w:t>
      </w:r>
      <w:r>
        <w:rPr>
          <w:szCs w:val="28"/>
        </w:rPr>
        <w:t xml:space="preserve"> </w:t>
      </w:r>
      <w:r w:rsidR="00246D52">
        <w:rPr>
          <w:szCs w:val="28"/>
        </w:rPr>
        <w:t>12</w:t>
      </w: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Pr="0055221F" w:rsidRDefault="001A79A6" w:rsidP="00FF2194">
      <w:pPr>
        <w:pStyle w:val="Postan"/>
        <w:widowControl w:val="0"/>
        <w:rPr>
          <w:szCs w:val="28"/>
        </w:rPr>
      </w:pPr>
      <w:r w:rsidRPr="0055221F">
        <w:rPr>
          <w:szCs w:val="28"/>
        </w:rPr>
        <w:t>ПЕРЕЧЕНЬ</w:t>
      </w:r>
    </w:p>
    <w:p w:rsidR="001A79A6" w:rsidRDefault="001A79A6" w:rsidP="00FF2194">
      <w:pPr>
        <w:pStyle w:val="Postan"/>
        <w:widowControl w:val="0"/>
        <w:rPr>
          <w:szCs w:val="28"/>
        </w:rPr>
      </w:pPr>
      <w:r>
        <w:rPr>
          <w:szCs w:val="28"/>
        </w:rPr>
        <w:t xml:space="preserve">распоряжений </w:t>
      </w:r>
      <w:r w:rsidR="00246D52">
        <w:rPr>
          <w:szCs w:val="28"/>
        </w:rPr>
        <w:t>Администрации Калининского сельского поселения</w:t>
      </w:r>
      <w:r w:rsidRPr="0055221F">
        <w:rPr>
          <w:szCs w:val="28"/>
        </w:rPr>
        <w:t>,</w:t>
      </w:r>
    </w:p>
    <w:p w:rsidR="001A79A6" w:rsidRDefault="001A79A6" w:rsidP="00FF2194">
      <w:pPr>
        <w:pStyle w:val="Postan"/>
        <w:widowControl w:val="0"/>
        <w:rPr>
          <w:szCs w:val="28"/>
        </w:rPr>
      </w:pPr>
      <w:r w:rsidRPr="0055221F">
        <w:rPr>
          <w:szCs w:val="28"/>
        </w:rPr>
        <w:t>признанных утратившими силу</w:t>
      </w: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Pr="00246D52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 w:rsidRPr="00246D52">
        <w:rPr>
          <w:szCs w:val="28"/>
        </w:rPr>
        <w:t>1.</w:t>
      </w:r>
      <w:r w:rsidR="00FF2194" w:rsidRPr="00246D52">
        <w:rPr>
          <w:szCs w:val="28"/>
        </w:rPr>
        <w:t> </w:t>
      </w:r>
      <w:r w:rsidRPr="00246D52">
        <w:rPr>
          <w:szCs w:val="28"/>
        </w:rPr>
        <w:t xml:space="preserve">Распоряжение </w:t>
      </w:r>
      <w:r w:rsidR="00246D52">
        <w:rPr>
          <w:szCs w:val="28"/>
        </w:rPr>
        <w:t>Администрации Калининского сельского поселения</w:t>
      </w:r>
      <w:r w:rsidR="00246D52" w:rsidRPr="00246D52">
        <w:rPr>
          <w:szCs w:val="28"/>
        </w:rPr>
        <w:t xml:space="preserve"> </w:t>
      </w:r>
      <w:r w:rsidR="00246D52">
        <w:rPr>
          <w:szCs w:val="28"/>
        </w:rPr>
        <w:t xml:space="preserve">от 27.03.2020 № 8 </w:t>
      </w:r>
      <w:r w:rsidRPr="00246D52">
        <w:rPr>
          <w:szCs w:val="28"/>
        </w:rPr>
        <w:t>«О</w:t>
      </w:r>
      <w:r w:rsidR="00FF2194" w:rsidRPr="00246D52">
        <w:rPr>
          <w:szCs w:val="28"/>
        </w:rPr>
        <w:t> </w:t>
      </w:r>
      <w:r w:rsidRPr="00246D52">
        <w:rPr>
          <w:szCs w:val="28"/>
        </w:rPr>
        <w:t>дополнительных мерах по предотвращению распространения новой коронавирусной инфекции (2019-nCoV)».</w:t>
      </w:r>
    </w:p>
    <w:p w:rsidR="00246D52" w:rsidRDefault="00246D52" w:rsidP="00FF2194">
      <w:pPr>
        <w:pStyle w:val="Postan"/>
        <w:widowControl w:val="0"/>
        <w:ind w:firstLine="709"/>
        <w:jc w:val="both"/>
        <w:rPr>
          <w:szCs w:val="28"/>
        </w:rPr>
      </w:pPr>
    </w:p>
    <w:p w:rsidR="001A79A6" w:rsidRPr="00246D52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 w:rsidRPr="00246D52">
        <w:rPr>
          <w:szCs w:val="28"/>
        </w:rPr>
        <w:t>2.</w:t>
      </w:r>
      <w:r w:rsidR="00FF2194" w:rsidRPr="00246D52">
        <w:rPr>
          <w:szCs w:val="28"/>
        </w:rPr>
        <w:t> </w:t>
      </w:r>
      <w:r w:rsidRPr="00246D52">
        <w:rPr>
          <w:szCs w:val="28"/>
        </w:rPr>
        <w:t>Распоряжение</w:t>
      </w:r>
      <w:r w:rsidR="00246D52" w:rsidRPr="00246D52">
        <w:rPr>
          <w:szCs w:val="28"/>
        </w:rPr>
        <w:t xml:space="preserve"> </w:t>
      </w:r>
      <w:r w:rsidR="00246D52">
        <w:rPr>
          <w:szCs w:val="28"/>
        </w:rPr>
        <w:t>Администрации Калининского сельского поселения</w:t>
      </w:r>
      <w:r w:rsidRPr="00246D52">
        <w:rPr>
          <w:szCs w:val="28"/>
        </w:rPr>
        <w:t xml:space="preserve"> </w:t>
      </w:r>
      <w:r w:rsidR="00246D52">
        <w:rPr>
          <w:szCs w:val="28"/>
        </w:rPr>
        <w:t>от 30.03.2020 № 10</w:t>
      </w:r>
      <w:r w:rsidRPr="00246D52">
        <w:rPr>
          <w:szCs w:val="28"/>
        </w:rPr>
        <w:t xml:space="preserve"> «О</w:t>
      </w:r>
      <w:r w:rsidR="00FF2194" w:rsidRPr="00246D52">
        <w:rPr>
          <w:szCs w:val="28"/>
        </w:rPr>
        <w:t> </w:t>
      </w:r>
      <w:r w:rsidR="00246D52">
        <w:rPr>
          <w:szCs w:val="28"/>
        </w:rPr>
        <w:t>внесении изменений</w:t>
      </w:r>
      <w:r w:rsidRPr="00246D52">
        <w:rPr>
          <w:szCs w:val="28"/>
        </w:rPr>
        <w:t xml:space="preserve"> в распоряжение от</w:t>
      </w:r>
      <w:r w:rsidR="00FF2194" w:rsidRPr="00246D52">
        <w:rPr>
          <w:szCs w:val="28"/>
        </w:rPr>
        <w:t> </w:t>
      </w:r>
      <w:r w:rsidR="00246D52">
        <w:rPr>
          <w:szCs w:val="28"/>
        </w:rPr>
        <w:t xml:space="preserve">27.03.2020 № 8 </w:t>
      </w:r>
      <w:r w:rsidR="00246D52" w:rsidRPr="00246D52">
        <w:rPr>
          <w:szCs w:val="28"/>
        </w:rPr>
        <w:t>«О дополнительных мерах по предотвращению распространения новой коронавирусной инфекции (2019-nCoV)»</w:t>
      </w:r>
      <w:r w:rsidRPr="00246D52">
        <w:rPr>
          <w:szCs w:val="28"/>
        </w:rPr>
        <w:t>».</w:t>
      </w:r>
    </w:p>
    <w:p w:rsidR="00246D52" w:rsidRDefault="00246D52" w:rsidP="00246D52">
      <w:pPr>
        <w:pStyle w:val="Postan"/>
        <w:widowControl w:val="0"/>
        <w:ind w:firstLine="709"/>
        <w:jc w:val="both"/>
        <w:rPr>
          <w:szCs w:val="28"/>
        </w:rPr>
      </w:pPr>
      <w:bookmarkStart w:id="0" w:name="_GoBack"/>
      <w:bookmarkEnd w:id="0"/>
    </w:p>
    <w:p w:rsidR="00772FC2" w:rsidRDefault="001A79A6" w:rsidP="00246D52">
      <w:pPr>
        <w:pStyle w:val="Postan"/>
        <w:widowControl w:val="0"/>
        <w:ind w:firstLine="709"/>
        <w:jc w:val="both"/>
      </w:pPr>
      <w:r w:rsidRPr="00246D52">
        <w:rPr>
          <w:szCs w:val="28"/>
        </w:rPr>
        <w:t>3.</w:t>
      </w:r>
      <w:r w:rsidR="00FF2194" w:rsidRPr="00246D52">
        <w:rPr>
          <w:szCs w:val="28"/>
        </w:rPr>
        <w:t> </w:t>
      </w:r>
      <w:r w:rsidRPr="00246D52">
        <w:rPr>
          <w:szCs w:val="28"/>
        </w:rPr>
        <w:t xml:space="preserve">Распоряжение </w:t>
      </w:r>
      <w:r w:rsidR="00246D52">
        <w:rPr>
          <w:szCs w:val="28"/>
        </w:rPr>
        <w:t>Администрации Калининского сельского поселения</w:t>
      </w:r>
      <w:r w:rsidR="00246D52" w:rsidRPr="00246D52">
        <w:rPr>
          <w:szCs w:val="28"/>
        </w:rPr>
        <w:t xml:space="preserve"> </w:t>
      </w:r>
      <w:r w:rsidR="00246D52">
        <w:rPr>
          <w:szCs w:val="28"/>
        </w:rPr>
        <w:t>от 01.04.2020 № 11</w:t>
      </w:r>
      <w:r w:rsidR="00246D52" w:rsidRPr="00246D52">
        <w:rPr>
          <w:szCs w:val="28"/>
        </w:rPr>
        <w:t>«О </w:t>
      </w:r>
      <w:r w:rsidR="00246D52">
        <w:rPr>
          <w:szCs w:val="28"/>
        </w:rPr>
        <w:t>внесении изменений</w:t>
      </w:r>
      <w:r w:rsidR="00246D52" w:rsidRPr="00246D52">
        <w:rPr>
          <w:szCs w:val="28"/>
        </w:rPr>
        <w:t xml:space="preserve"> в распоряжение от </w:t>
      </w:r>
      <w:r w:rsidR="00246D52">
        <w:rPr>
          <w:szCs w:val="28"/>
        </w:rPr>
        <w:t xml:space="preserve">27.03.2020 № </w:t>
      </w:r>
      <w:r w:rsidR="00246D52">
        <w:rPr>
          <w:szCs w:val="28"/>
        </w:rPr>
        <w:t xml:space="preserve">8 </w:t>
      </w:r>
      <w:r w:rsidR="00246D52" w:rsidRPr="00246D52">
        <w:rPr>
          <w:szCs w:val="28"/>
        </w:rPr>
        <w:t>«</w:t>
      </w:r>
      <w:r w:rsidR="00246D52" w:rsidRPr="00246D52">
        <w:rPr>
          <w:szCs w:val="28"/>
        </w:rPr>
        <w:t>О дополнительных мерах по предотвращению распространения новой коронавирусной инфекции (2019-nCoV)»</w:t>
      </w:r>
      <w:r w:rsidR="00246D52">
        <w:rPr>
          <w:szCs w:val="28"/>
        </w:rPr>
        <w:t>».</w:t>
      </w:r>
    </w:p>
    <w:p w:rsidR="00772FC2" w:rsidRDefault="00772FC2" w:rsidP="00561DB1">
      <w:pPr>
        <w:rPr>
          <w:sz w:val="28"/>
        </w:rPr>
      </w:pPr>
    </w:p>
    <w:sectPr w:rsidR="00772FC2" w:rsidSect="000308E3">
      <w:headerReference w:type="default" r:id="rId6"/>
      <w:footerReference w:type="even" r:id="rId7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1C" w:rsidRDefault="004F7C1C">
      <w:r>
        <w:separator/>
      </w:r>
    </w:p>
  </w:endnote>
  <w:endnote w:type="continuationSeparator" w:id="0">
    <w:p w:rsidR="004F7C1C" w:rsidRDefault="004F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0" w:rsidRDefault="00663954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3A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AA0" w:rsidRDefault="003A3A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1C" w:rsidRDefault="004F7C1C">
      <w:r>
        <w:separator/>
      </w:r>
    </w:p>
  </w:footnote>
  <w:footnote w:type="continuationSeparator" w:id="0">
    <w:p w:rsidR="004F7C1C" w:rsidRDefault="004F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663954">
        <w:pPr>
          <w:pStyle w:val="a4"/>
          <w:jc w:val="center"/>
        </w:pPr>
        <w:r>
          <w:fldChar w:fldCharType="begin"/>
        </w:r>
        <w:r w:rsidR="000308E3">
          <w:instrText>PAGE   \* MERGEFORMAT</w:instrText>
        </w:r>
        <w:r>
          <w:fldChar w:fldCharType="separate"/>
        </w:r>
        <w:r w:rsidR="00246D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6"/>
    <w:rsid w:val="000026FC"/>
    <w:rsid w:val="0002295C"/>
    <w:rsid w:val="000308E3"/>
    <w:rsid w:val="00042CEE"/>
    <w:rsid w:val="00052C5A"/>
    <w:rsid w:val="00073476"/>
    <w:rsid w:val="00080B6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A79A6"/>
    <w:rsid w:val="001B0A65"/>
    <w:rsid w:val="001C4539"/>
    <w:rsid w:val="001D3C0B"/>
    <w:rsid w:val="001F79D1"/>
    <w:rsid w:val="002430BC"/>
    <w:rsid w:val="00246D52"/>
    <w:rsid w:val="00247CC0"/>
    <w:rsid w:val="00263DC5"/>
    <w:rsid w:val="00294001"/>
    <w:rsid w:val="002A072B"/>
    <w:rsid w:val="002B35FC"/>
    <w:rsid w:val="002D0FE7"/>
    <w:rsid w:val="002E4DF4"/>
    <w:rsid w:val="002E615F"/>
    <w:rsid w:val="00301252"/>
    <w:rsid w:val="0033763A"/>
    <w:rsid w:val="003546C7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4F7C1C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63954"/>
    <w:rsid w:val="006C5358"/>
    <w:rsid w:val="006E06EB"/>
    <w:rsid w:val="006F7275"/>
    <w:rsid w:val="00714A1E"/>
    <w:rsid w:val="00747475"/>
    <w:rsid w:val="00751E47"/>
    <w:rsid w:val="00772FC2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8F6849"/>
    <w:rsid w:val="00927BAA"/>
    <w:rsid w:val="009324D9"/>
    <w:rsid w:val="00934753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E7FD9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0362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54289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57C4"/>
    <w:rsid w:val="00FC1AE8"/>
    <w:rsid w:val="00FC5345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104BC-02A2-4954-B8AA-97233F04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54"/>
  </w:style>
  <w:style w:type="paragraph" w:styleId="1">
    <w:name w:val="heading 1"/>
    <w:basedOn w:val="a"/>
    <w:next w:val="a"/>
    <w:qFormat/>
    <w:rsid w:val="00663954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395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63954"/>
    <w:pPr>
      <w:jc w:val="center"/>
    </w:pPr>
    <w:rPr>
      <w:sz w:val="28"/>
    </w:rPr>
  </w:style>
  <w:style w:type="paragraph" w:styleId="a4">
    <w:name w:val="header"/>
    <w:basedOn w:val="a"/>
    <w:link w:val="a5"/>
    <w:rsid w:val="0066395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639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63954"/>
  </w:style>
  <w:style w:type="paragraph" w:styleId="21">
    <w:name w:val="Body Text Indent 2"/>
    <w:basedOn w:val="a"/>
    <w:rsid w:val="00663954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A7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29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0</TotalTime>
  <Pages>2</Pages>
  <Words>199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</cp:revision>
  <cp:lastPrinted>2020-04-06T11:35:00Z</cp:lastPrinted>
  <dcterms:created xsi:type="dcterms:W3CDTF">2020-04-06T11:35:00Z</dcterms:created>
  <dcterms:modified xsi:type="dcterms:W3CDTF">2020-04-06T11:35:00Z</dcterms:modified>
</cp:coreProperties>
</file>