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11" w:rsidRPr="004B1540" w:rsidRDefault="005135B0" w:rsidP="00600611">
      <w:pPr>
        <w:jc w:val="center"/>
        <w:rPr>
          <w:b/>
          <w:bCs/>
          <w:sz w:val="28"/>
          <w:szCs w:val="28"/>
        </w:rPr>
      </w:pPr>
      <w:r>
        <w:rPr>
          <w:kern w:val="2"/>
          <w:sz w:val="32"/>
          <w:szCs w:val="32"/>
        </w:rPr>
        <w:t xml:space="preserve"> </w:t>
      </w:r>
      <w:r w:rsidR="00600611" w:rsidRPr="004B1540">
        <w:rPr>
          <w:b/>
          <w:bCs/>
          <w:sz w:val="28"/>
          <w:szCs w:val="28"/>
        </w:rPr>
        <w:t>АДМИНИСТРАЦИЯ</w:t>
      </w:r>
    </w:p>
    <w:p w:rsidR="00600611" w:rsidRPr="004B1540" w:rsidRDefault="00600611" w:rsidP="00600611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600611" w:rsidRDefault="00600611" w:rsidP="00600611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600611" w:rsidRPr="004B1540" w:rsidRDefault="00600611" w:rsidP="00600611">
      <w:pPr>
        <w:jc w:val="center"/>
        <w:rPr>
          <w:sz w:val="28"/>
          <w:szCs w:val="28"/>
        </w:rPr>
      </w:pPr>
    </w:p>
    <w:p w:rsidR="00600611" w:rsidRDefault="00600611" w:rsidP="006006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33045" w:rsidRPr="001E0856" w:rsidRDefault="00933045" w:rsidP="00600611">
      <w:pPr>
        <w:jc w:val="center"/>
        <w:rPr>
          <w:sz w:val="28"/>
          <w:szCs w:val="28"/>
        </w:rPr>
      </w:pPr>
    </w:p>
    <w:p w:rsidR="00933045" w:rsidRPr="001E0856" w:rsidRDefault="00600611" w:rsidP="0093304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05.03.</w:t>
      </w:r>
      <w:r w:rsidR="00625081">
        <w:rPr>
          <w:sz w:val="28"/>
          <w:szCs w:val="28"/>
        </w:rPr>
        <w:t>2020</w:t>
      </w:r>
      <w:r w:rsidR="00933045" w:rsidRPr="001E0856">
        <w:rPr>
          <w:sz w:val="28"/>
          <w:szCs w:val="28"/>
        </w:rPr>
        <w:t xml:space="preserve"> г.   </w:t>
      </w:r>
      <w:r w:rsidR="00933045" w:rsidRPr="001E0856">
        <w:rPr>
          <w:sz w:val="28"/>
          <w:szCs w:val="28"/>
        </w:rPr>
        <w:tab/>
        <w:t xml:space="preserve">       </w:t>
      </w:r>
      <w:r w:rsidR="00933045">
        <w:rPr>
          <w:sz w:val="28"/>
          <w:szCs w:val="28"/>
        </w:rPr>
        <w:t xml:space="preserve"> </w:t>
      </w:r>
      <w:r w:rsidR="00933045" w:rsidRPr="001E0856">
        <w:rPr>
          <w:sz w:val="28"/>
          <w:szCs w:val="28"/>
        </w:rPr>
        <w:t xml:space="preserve">   </w:t>
      </w:r>
      <w:r w:rsidR="00933045">
        <w:rPr>
          <w:sz w:val="28"/>
          <w:szCs w:val="28"/>
        </w:rPr>
        <w:t xml:space="preserve">          </w:t>
      </w:r>
      <w:r w:rsidR="006F2A61">
        <w:rPr>
          <w:sz w:val="28"/>
          <w:szCs w:val="28"/>
        </w:rPr>
        <w:t xml:space="preserve">  </w:t>
      </w:r>
      <w:r w:rsidR="005B2A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933045" w:rsidRPr="001E0856">
        <w:rPr>
          <w:sz w:val="28"/>
          <w:szCs w:val="28"/>
        </w:rPr>
        <w:t>№</w:t>
      </w:r>
      <w:r w:rsidR="005135B0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09729A">
        <w:rPr>
          <w:sz w:val="28"/>
          <w:szCs w:val="28"/>
        </w:rPr>
        <w:t xml:space="preserve">     </w:t>
      </w:r>
      <w:r w:rsidR="00933045" w:rsidRPr="001E0856">
        <w:rPr>
          <w:sz w:val="28"/>
          <w:szCs w:val="28"/>
        </w:rPr>
        <w:t xml:space="preserve">                 </w:t>
      </w:r>
      <w:r w:rsidR="00933045">
        <w:rPr>
          <w:sz w:val="28"/>
          <w:szCs w:val="28"/>
        </w:rPr>
        <w:t xml:space="preserve">   </w:t>
      </w:r>
      <w:r w:rsidR="005135B0">
        <w:rPr>
          <w:sz w:val="28"/>
          <w:szCs w:val="28"/>
        </w:rPr>
        <w:t xml:space="preserve"> </w:t>
      </w:r>
      <w:r w:rsidR="005B2A8B">
        <w:rPr>
          <w:sz w:val="28"/>
          <w:szCs w:val="28"/>
        </w:rPr>
        <w:t xml:space="preserve">       </w:t>
      </w:r>
      <w:r w:rsidR="006F2A61">
        <w:rPr>
          <w:sz w:val="28"/>
          <w:szCs w:val="28"/>
        </w:rPr>
        <w:t xml:space="preserve">ст. </w:t>
      </w:r>
      <w:proofErr w:type="gramStart"/>
      <w:r w:rsidR="00C5005B">
        <w:rPr>
          <w:sz w:val="28"/>
          <w:szCs w:val="28"/>
        </w:rPr>
        <w:t>Калининская</w:t>
      </w:r>
      <w:proofErr w:type="gramEnd"/>
    </w:p>
    <w:p w:rsidR="003D7766" w:rsidRDefault="003D7766" w:rsidP="003D7766">
      <w:pPr>
        <w:rPr>
          <w:sz w:val="28"/>
          <w:szCs w:val="28"/>
        </w:rPr>
      </w:pPr>
    </w:p>
    <w:p w:rsidR="007C192E" w:rsidRDefault="00642E4C" w:rsidP="003D776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D7766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6674F6">
        <w:rPr>
          <w:rFonts w:ascii="Times New Roman" w:hAnsi="Times New Roman" w:cs="Times New Roman"/>
          <w:b w:val="0"/>
          <w:sz w:val="28"/>
          <w:szCs w:val="28"/>
        </w:rPr>
        <w:t>отчета о</w:t>
      </w:r>
      <w:r w:rsidR="00EC5CC5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</w:p>
    <w:p w:rsidR="00A954F5" w:rsidRPr="00A954F5" w:rsidRDefault="003D7766" w:rsidP="00A954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80533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54F5">
        <w:rPr>
          <w:rFonts w:ascii="Times New Roman" w:hAnsi="Times New Roman" w:cs="Times New Roman"/>
          <w:b w:val="0"/>
          <w:sz w:val="28"/>
          <w:szCs w:val="28"/>
        </w:rPr>
        <w:br/>
      </w:r>
      <w:r w:rsidR="00C5005B"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r w:rsidR="00A954F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064A8" w:rsidRDefault="002064A8" w:rsidP="00625081">
      <w:pPr>
        <w:jc w:val="both"/>
        <w:rPr>
          <w:kern w:val="2"/>
          <w:sz w:val="28"/>
          <w:szCs w:val="28"/>
        </w:rPr>
      </w:pPr>
      <w:r w:rsidRPr="00E95514">
        <w:rPr>
          <w:kern w:val="2"/>
          <w:sz w:val="28"/>
          <w:szCs w:val="28"/>
        </w:rPr>
        <w:t>"Развитие физической культуры и спорта"</w:t>
      </w:r>
      <w:r>
        <w:rPr>
          <w:kern w:val="2"/>
          <w:sz w:val="28"/>
          <w:szCs w:val="28"/>
        </w:rPr>
        <w:t xml:space="preserve"> </w:t>
      </w:r>
    </w:p>
    <w:p w:rsidR="002064A8" w:rsidRDefault="002064A8" w:rsidP="0062508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территории Калининского сельского поселения </w:t>
      </w:r>
    </w:p>
    <w:p w:rsidR="007C192E" w:rsidRPr="00113191" w:rsidRDefault="002064A8" w:rsidP="0062508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период с 2019 по 2030 гг.</w:t>
      </w:r>
      <w:r w:rsidR="00870345">
        <w:rPr>
          <w:b/>
          <w:sz w:val="28"/>
          <w:szCs w:val="28"/>
        </w:rPr>
        <w:t xml:space="preserve"> </w:t>
      </w:r>
      <w:r w:rsidR="006674F6">
        <w:rPr>
          <w:sz w:val="28"/>
          <w:szCs w:val="28"/>
        </w:rPr>
        <w:t>за 12 месяцев</w:t>
      </w:r>
      <w:r w:rsidR="00870345" w:rsidRPr="00113191">
        <w:rPr>
          <w:sz w:val="28"/>
          <w:szCs w:val="28"/>
        </w:rPr>
        <w:t xml:space="preserve"> 201</w:t>
      </w:r>
      <w:r w:rsidR="00625081">
        <w:rPr>
          <w:sz w:val="28"/>
          <w:szCs w:val="28"/>
        </w:rPr>
        <w:t>9</w:t>
      </w:r>
      <w:r w:rsidR="00870345" w:rsidRPr="00113191">
        <w:rPr>
          <w:sz w:val="28"/>
          <w:szCs w:val="28"/>
        </w:rPr>
        <w:t xml:space="preserve"> </w:t>
      </w:r>
      <w:r w:rsidR="007C192E" w:rsidRPr="00113191">
        <w:rPr>
          <w:sz w:val="28"/>
          <w:szCs w:val="28"/>
        </w:rPr>
        <w:t>год</w:t>
      </w:r>
      <w:r w:rsidR="00113191">
        <w:rPr>
          <w:sz w:val="28"/>
          <w:szCs w:val="28"/>
        </w:rPr>
        <w:t>.</w:t>
      </w:r>
    </w:p>
    <w:p w:rsidR="003D7766" w:rsidRPr="00113191" w:rsidRDefault="003D7766" w:rsidP="003D776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7766" w:rsidRDefault="003D7766" w:rsidP="003D7766">
      <w:pPr>
        <w:pStyle w:val="ConsPlusNormal"/>
        <w:rPr>
          <w:rFonts w:ascii="Times New Roman" w:hAnsi="Times New Roman"/>
          <w:sz w:val="28"/>
          <w:szCs w:val="28"/>
        </w:rPr>
      </w:pPr>
    </w:p>
    <w:p w:rsidR="003C6425" w:rsidRPr="00D848C8" w:rsidRDefault="00F063E2" w:rsidP="00D848C8">
      <w:pPr>
        <w:rPr>
          <w:kern w:val="2"/>
          <w:sz w:val="28"/>
          <w:szCs w:val="28"/>
          <w:lang w:eastAsia="en-US"/>
        </w:rPr>
      </w:pPr>
      <w:r w:rsidRPr="00C5005B">
        <w:rPr>
          <w:kern w:val="2"/>
          <w:sz w:val="28"/>
          <w:szCs w:val="28"/>
          <w:lang w:eastAsia="en-US"/>
        </w:rPr>
        <w:t>В</w:t>
      </w:r>
      <w:r w:rsidR="00DC424C" w:rsidRPr="00C5005B">
        <w:rPr>
          <w:kern w:val="2"/>
          <w:sz w:val="28"/>
          <w:szCs w:val="28"/>
          <w:lang w:eastAsia="en-US"/>
        </w:rPr>
        <w:t xml:space="preserve">о исполнение </w:t>
      </w:r>
      <w:r w:rsidR="003C6425">
        <w:rPr>
          <w:kern w:val="2"/>
          <w:sz w:val="28"/>
          <w:szCs w:val="28"/>
          <w:lang w:eastAsia="en-US"/>
        </w:rPr>
        <w:t>постановления</w:t>
      </w:r>
      <w:r w:rsidR="003C6425" w:rsidRPr="003C6425">
        <w:rPr>
          <w:kern w:val="2"/>
          <w:sz w:val="28"/>
          <w:szCs w:val="28"/>
          <w:lang w:eastAsia="en-US"/>
        </w:rPr>
        <w:t xml:space="preserve"> Администрации Калининского сельского поселения от </w:t>
      </w:r>
      <w:r w:rsidR="00D848C8" w:rsidRPr="00D848C8">
        <w:rPr>
          <w:kern w:val="2"/>
          <w:sz w:val="28"/>
          <w:szCs w:val="28"/>
          <w:lang w:eastAsia="en-US"/>
        </w:rPr>
        <w:t>09.01.2019</w:t>
      </w:r>
      <w:r w:rsidR="00D848C8">
        <w:rPr>
          <w:kern w:val="2"/>
          <w:sz w:val="28"/>
          <w:szCs w:val="28"/>
          <w:lang w:eastAsia="en-US"/>
        </w:rPr>
        <w:t xml:space="preserve">г.  </w:t>
      </w:r>
      <w:r w:rsidR="00D848C8" w:rsidRPr="00D848C8">
        <w:rPr>
          <w:kern w:val="2"/>
          <w:sz w:val="28"/>
          <w:szCs w:val="28"/>
          <w:lang w:eastAsia="en-US"/>
        </w:rPr>
        <w:t xml:space="preserve"> №1</w:t>
      </w:r>
      <w:r w:rsidR="00D848C8">
        <w:rPr>
          <w:kern w:val="2"/>
          <w:sz w:val="28"/>
          <w:szCs w:val="28"/>
          <w:lang w:eastAsia="en-US"/>
        </w:rPr>
        <w:t xml:space="preserve">  </w:t>
      </w:r>
      <w:r w:rsidR="003C6425" w:rsidRPr="003C6425">
        <w:rPr>
          <w:bCs/>
          <w:kern w:val="2"/>
          <w:sz w:val="28"/>
          <w:szCs w:val="28"/>
          <w:lang w:eastAsia="en-US"/>
        </w:rPr>
        <w:t>Об утверждении муниципальной программы Калининского сельского поселения</w:t>
      </w:r>
      <w:proofErr w:type="gramStart"/>
      <w:r w:rsidR="003C6425" w:rsidRPr="003C6425">
        <w:rPr>
          <w:kern w:val="2"/>
          <w:sz w:val="28"/>
          <w:szCs w:val="28"/>
          <w:lang w:eastAsia="en-US"/>
        </w:rPr>
        <w:t>"Р</w:t>
      </w:r>
      <w:proofErr w:type="gramEnd"/>
      <w:r w:rsidR="003C6425" w:rsidRPr="003C6425">
        <w:rPr>
          <w:kern w:val="2"/>
          <w:sz w:val="28"/>
          <w:szCs w:val="28"/>
          <w:lang w:eastAsia="en-US"/>
        </w:rPr>
        <w:t>азвитие физической культуры и спорта" на территории Калининского сельского поселения на период с 2019 по 2030 гг.</w:t>
      </w:r>
      <w:r w:rsidR="003C6425">
        <w:rPr>
          <w:kern w:val="2"/>
          <w:sz w:val="28"/>
          <w:szCs w:val="28"/>
          <w:lang w:eastAsia="en-US"/>
        </w:rPr>
        <w:t xml:space="preserve"> в</w:t>
      </w:r>
      <w:r w:rsidR="003C6425" w:rsidRPr="003C6425">
        <w:rPr>
          <w:kern w:val="2"/>
          <w:sz w:val="28"/>
          <w:szCs w:val="28"/>
          <w:lang w:eastAsia="en-US"/>
        </w:rPr>
        <w:t xml:space="preserve"> 2019 год</w:t>
      </w:r>
    </w:p>
    <w:p w:rsidR="003C6425" w:rsidRPr="003C6425" w:rsidRDefault="003C6425" w:rsidP="003C6425">
      <w:pPr>
        <w:rPr>
          <w:kern w:val="2"/>
          <w:sz w:val="28"/>
          <w:szCs w:val="28"/>
          <w:lang w:eastAsia="en-US"/>
        </w:rPr>
      </w:pPr>
    </w:p>
    <w:p w:rsidR="00F063E2" w:rsidRPr="00C5005B" w:rsidRDefault="00F063E2" w:rsidP="00113191">
      <w:pPr>
        <w:jc w:val="both"/>
        <w:rPr>
          <w:kern w:val="2"/>
          <w:sz w:val="28"/>
          <w:szCs w:val="28"/>
          <w:lang w:eastAsia="en-US"/>
        </w:rPr>
      </w:pPr>
    </w:p>
    <w:p w:rsidR="00F063E2" w:rsidRDefault="00F063E2" w:rsidP="00F063E2">
      <w:pPr>
        <w:shd w:val="clear" w:color="auto" w:fill="FFFFFF"/>
        <w:spacing w:before="326" w:line="322" w:lineRule="exact"/>
        <w:ind w:left="387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ПОСТАНОВЛЯЮ:</w:t>
      </w:r>
    </w:p>
    <w:p w:rsidR="00F063E2" w:rsidRDefault="00F063E2" w:rsidP="00F063E2">
      <w:pPr>
        <w:ind w:firstLine="550"/>
        <w:jc w:val="both"/>
        <w:rPr>
          <w:kern w:val="2"/>
          <w:sz w:val="28"/>
          <w:szCs w:val="28"/>
          <w:lang w:eastAsia="en-US"/>
        </w:rPr>
      </w:pPr>
    </w:p>
    <w:p w:rsidR="00F063E2" w:rsidRPr="0041323E" w:rsidRDefault="00F063E2" w:rsidP="00F063E2">
      <w:pPr>
        <w:ind w:firstLine="550"/>
        <w:jc w:val="both"/>
        <w:rPr>
          <w:kern w:val="2"/>
          <w:sz w:val="28"/>
          <w:szCs w:val="28"/>
          <w:lang w:eastAsia="en-US"/>
        </w:rPr>
      </w:pPr>
    </w:p>
    <w:p w:rsidR="00F063E2" w:rsidRPr="003C6425" w:rsidRDefault="00F063E2" w:rsidP="00625081">
      <w:pPr>
        <w:rPr>
          <w:rFonts w:eastAsia="Calibri"/>
          <w:bCs/>
          <w:kern w:val="2"/>
          <w:sz w:val="28"/>
          <w:szCs w:val="28"/>
        </w:rPr>
      </w:pPr>
      <w:r w:rsidRPr="00625081">
        <w:rPr>
          <w:rFonts w:eastAsia="Calibri"/>
          <w:kern w:val="2"/>
          <w:sz w:val="28"/>
          <w:szCs w:val="28"/>
        </w:rPr>
        <w:t xml:space="preserve">1. </w:t>
      </w:r>
      <w:r w:rsidR="00EE22F6" w:rsidRPr="00625081">
        <w:rPr>
          <w:rFonts w:eastAsia="Calibri"/>
          <w:kern w:val="2"/>
          <w:sz w:val="28"/>
          <w:szCs w:val="28"/>
        </w:rPr>
        <w:t xml:space="preserve">Утвердить </w:t>
      </w:r>
      <w:r w:rsidR="00D848C8">
        <w:rPr>
          <w:rFonts w:eastAsia="Calibri"/>
          <w:bCs/>
          <w:kern w:val="2"/>
          <w:sz w:val="28"/>
          <w:szCs w:val="28"/>
        </w:rPr>
        <w:t>отчет</w:t>
      </w:r>
      <w:r w:rsidR="003C6425" w:rsidRPr="003C6425">
        <w:rPr>
          <w:rFonts w:eastAsia="Calibri"/>
          <w:bCs/>
          <w:kern w:val="2"/>
          <w:sz w:val="28"/>
          <w:szCs w:val="28"/>
        </w:rPr>
        <w:t xml:space="preserve"> о реализации муниципальной программы Калининского сельского поселения</w:t>
      </w:r>
      <w:proofErr w:type="gramStart"/>
      <w:r w:rsidR="003C6425" w:rsidRPr="003C6425">
        <w:rPr>
          <w:rFonts w:eastAsia="Calibri"/>
          <w:kern w:val="2"/>
          <w:sz w:val="28"/>
          <w:szCs w:val="28"/>
        </w:rPr>
        <w:t>"Р</w:t>
      </w:r>
      <w:proofErr w:type="gramEnd"/>
      <w:r w:rsidR="003C6425" w:rsidRPr="003C6425">
        <w:rPr>
          <w:rFonts w:eastAsia="Calibri"/>
          <w:kern w:val="2"/>
          <w:sz w:val="28"/>
          <w:szCs w:val="28"/>
        </w:rPr>
        <w:t>азвитие физической культуры и спорта" на территории Калининского сельского поселения на период с 2019 по 2030 гг.</w:t>
      </w:r>
      <w:r w:rsidR="003C6425" w:rsidRPr="003C6425">
        <w:rPr>
          <w:rFonts w:eastAsia="Calibri"/>
          <w:b/>
          <w:kern w:val="2"/>
          <w:sz w:val="28"/>
          <w:szCs w:val="28"/>
        </w:rPr>
        <w:t xml:space="preserve"> </w:t>
      </w:r>
      <w:r w:rsidR="003C6425" w:rsidRPr="003C6425">
        <w:rPr>
          <w:rFonts w:eastAsia="Calibri"/>
          <w:kern w:val="2"/>
          <w:sz w:val="28"/>
          <w:szCs w:val="28"/>
        </w:rPr>
        <w:t>за 12 месяцев 2019 год</w:t>
      </w:r>
      <w:r w:rsidR="00EE22F6" w:rsidRPr="00625081">
        <w:rPr>
          <w:sz w:val="28"/>
          <w:szCs w:val="28"/>
        </w:rPr>
        <w:t xml:space="preserve">, </w:t>
      </w:r>
      <w:r w:rsidR="00EE22F6" w:rsidRPr="00625081">
        <w:rPr>
          <w:rFonts w:eastAsia="Calibri"/>
          <w:kern w:val="2"/>
          <w:sz w:val="28"/>
          <w:szCs w:val="28"/>
        </w:rPr>
        <w:t>согласно</w:t>
      </w:r>
      <w:r w:rsidR="00DC424C" w:rsidRPr="00625081">
        <w:rPr>
          <w:rFonts w:eastAsia="Calibri"/>
          <w:kern w:val="2"/>
          <w:sz w:val="28"/>
          <w:szCs w:val="28"/>
        </w:rPr>
        <w:t xml:space="preserve"> приложени</w:t>
      </w:r>
      <w:r w:rsidR="00A5612D" w:rsidRPr="00625081">
        <w:rPr>
          <w:rFonts w:eastAsia="Calibri"/>
          <w:kern w:val="2"/>
          <w:sz w:val="28"/>
          <w:szCs w:val="28"/>
        </w:rPr>
        <w:t>ю</w:t>
      </w:r>
      <w:r w:rsidRPr="00625081">
        <w:rPr>
          <w:rFonts w:eastAsia="Calibri"/>
          <w:kern w:val="2"/>
          <w:sz w:val="28"/>
          <w:szCs w:val="28"/>
        </w:rPr>
        <w:t>.</w:t>
      </w:r>
    </w:p>
    <w:p w:rsidR="00C5005B" w:rsidRPr="00AE2EE1" w:rsidRDefault="00C5005B" w:rsidP="00AE2EE1">
      <w:pPr>
        <w:tabs>
          <w:tab w:val="left" w:pos="6975"/>
        </w:tabs>
        <w:rPr>
          <w:rFonts w:eastAsia="Times New Roman"/>
          <w:kern w:val="0"/>
          <w:sz w:val="28"/>
          <w:szCs w:val="28"/>
        </w:rPr>
      </w:pPr>
      <w:r>
        <w:rPr>
          <w:spacing w:val="-17"/>
          <w:sz w:val="28"/>
          <w:szCs w:val="28"/>
        </w:rPr>
        <w:t xml:space="preserve"> </w:t>
      </w:r>
      <w:r w:rsidR="003D7766"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E2EE1" w:rsidRPr="00C5005B">
        <w:rPr>
          <w:rFonts w:eastAsia="Times New Roman"/>
          <w:kern w:val="2"/>
          <w:sz w:val="28"/>
          <w:szCs w:val="28"/>
        </w:rPr>
        <w:t>Настоящее постановление вступает в силу со дня официального опубликования</w:t>
      </w:r>
      <w:r w:rsidR="00AE2EE1">
        <w:rPr>
          <w:rFonts w:eastAsia="Times New Roman"/>
          <w:kern w:val="0"/>
          <w:sz w:val="28"/>
          <w:szCs w:val="28"/>
        </w:rPr>
        <w:t>.</w:t>
      </w:r>
    </w:p>
    <w:p w:rsidR="00C5005B" w:rsidRPr="00C5005B" w:rsidRDefault="00651A48" w:rsidP="00C5005B">
      <w:pPr>
        <w:jc w:val="both"/>
        <w:rPr>
          <w:rFonts w:eastAsia="Times New Roman"/>
          <w:kern w:val="2"/>
          <w:sz w:val="28"/>
          <w:szCs w:val="28"/>
        </w:rPr>
      </w:pPr>
      <w:r>
        <w:rPr>
          <w:spacing w:val="-2"/>
          <w:sz w:val="28"/>
          <w:szCs w:val="28"/>
        </w:rPr>
        <w:t>3.</w:t>
      </w:r>
      <w:r w:rsidR="00AE2EE1" w:rsidRPr="00AE2EE1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="00AE2EE1" w:rsidRPr="00C5005B">
        <w:rPr>
          <w:rFonts w:eastAsia="Times New Roman"/>
          <w:kern w:val="0"/>
          <w:sz w:val="28"/>
          <w:szCs w:val="28"/>
        </w:rPr>
        <w:t>Контроль за</w:t>
      </w:r>
      <w:proofErr w:type="gramEnd"/>
      <w:r w:rsidR="00AE2EE1" w:rsidRPr="00C5005B">
        <w:rPr>
          <w:rFonts w:eastAsia="Times New Roman"/>
          <w:kern w:val="0"/>
          <w:sz w:val="28"/>
          <w:szCs w:val="28"/>
        </w:rPr>
        <w:t xml:space="preserve"> исполнением</w:t>
      </w:r>
      <w:r w:rsidR="00AE2EE1">
        <w:rPr>
          <w:rFonts w:eastAsia="Times New Roman"/>
          <w:kern w:val="0"/>
          <w:sz w:val="28"/>
          <w:szCs w:val="28"/>
        </w:rPr>
        <w:t xml:space="preserve">  настоящего </w:t>
      </w:r>
      <w:r w:rsidR="00AE2EE1" w:rsidRPr="00C5005B">
        <w:rPr>
          <w:rFonts w:eastAsia="Times New Roman"/>
          <w:kern w:val="0"/>
          <w:sz w:val="28"/>
          <w:szCs w:val="28"/>
        </w:rPr>
        <w:t xml:space="preserve">постановления </w:t>
      </w:r>
      <w:r w:rsidR="00AE2EE1">
        <w:rPr>
          <w:rFonts w:eastAsia="Times New Roman"/>
          <w:kern w:val="0"/>
          <w:sz w:val="28"/>
          <w:szCs w:val="28"/>
        </w:rPr>
        <w:t xml:space="preserve"> оставляю за собой.</w:t>
      </w:r>
      <w:r w:rsidR="00AE2EE1" w:rsidRPr="00C5005B">
        <w:rPr>
          <w:rFonts w:eastAsia="Times New Roman"/>
          <w:kern w:val="0"/>
          <w:sz w:val="28"/>
          <w:szCs w:val="28"/>
        </w:rPr>
        <w:t xml:space="preserve">  </w:t>
      </w:r>
    </w:p>
    <w:p w:rsidR="00C44274" w:rsidRDefault="00C44274" w:rsidP="00C5005B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 w:firstLine="706"/>
        <w:jc w:val="both"/>
        <w:rPr>
          <w:spacing w:val="-2"/>
          <w:sz w:val="28"/>
          <w:szCs w:val="28"/>
        </w:rPr>
      </w:pPr>
    </w:p>
    <w:p w:rsidR="00C5005B" w:rsidRDefault="00C5005B" w:rsidP="00C5005B">
      <w:pPr>
        <w:widowControl/>
        <w:suppressAutoHyphens w:val="0"/>
        <w:rPr>
          <w:rFonts w:eastAsia="Times New Roman"/>
          <w:kern w:val="2"/>
          <w:sz w:val="28"/>
          <w:szCs w:val="28"/>
        </w:rPr>
      </w:pPr>
    </w:p>
    <w:p w:rsidR="00C5005B" w:rsidRDefault="00C5005B" w:rsidP="00C5005B">
      <w:pPr>
        <w:widowControl/>
        <w:suppressAutoHyphens w:val="0"/>
        <w:rPr>
          <w:rFonts w:eastAsia="Times New Roman"/>
          <w:kern w:val="2"/>
          <w:sz w:val="28"/>
          <w:szCs w:val="28"/>
        </w:rPr>
      </w:pPr>
    </w:p>
    <w:p w:rsidR="00C5005B" w:rsidRPr="00C5005B" w:rsidRDefault="00C5005B" w:rsidP="00C5005B">
      <w:pPr>
        <w:widowControl/>
        <w:suppressAutoHyphens w:val="0"/>
        <w:rPr>
          <w:rFonts w:eastAsia="Times New Roman"/>
          <w:kern w:val="2"/>
          <w:sz w:val="28"/>
          <w:szCs w:val="28"/>
        </w:rPr>
      </w:pPr>
      <w:r w:rsidRPr="00C5005B">
        <w:rPr>
          <w:rFonts w:eastAsia="Times New Roman"/>
          <w:kern w:val="2"/>
          <w:sz w:val="28"/>
          <w:szCs w:val="28"/>
        </w:rPr>
        <w:t xml:space="preserve">Глава Администрации </w:t>
      </w:r>
    </w:p>
    <w:p w:rsidR="00C5005B" w:rsidRPr="00C5005B" w:rsidRDefault="00C5005B" w:rsidP="00C5005B">
      <w:pPr>
        <w:widowControl/>
        <w:suppressAutoHyphens w:val="0"/>
        <w:rPr>
          <w:rFonts w:eastAsia="Times New Roman"/>
          <w:kern w:val="2"/>
          <w:sz w:val="20"/>
          <w:szCs w:val="20"/>
        </w:rPr>
      </w:pPr>
      <w:r w:rsidRPr="00C5005B">
        <w:rPr>
          <w:rFonts w:eastAsia="Times New Roman"/>
          <w:kern w:val="2"/>
          <w:sz w:val="28"/>
          <w:szCs w:val="28"/>
        </w:rPr>
        <w:t xml:space="preserve">Калининского сельского поселения                                   </w:t>
      </w:r>
      <w:proofErr w:type="spellStart"/>
      <w:r w:rsidRPr="00C5005B">
        <w:rPr>
          <w:rFonts w:eastAsia="Times New Roman"/>
          <w:kern w:val="2"/>
          <w:sz w:val="28"/>
          <w:szCs w:val="28"/>
        </w:rPr>
        <w:t>Савушинский</w:t>
      </w:r>
      <w:proofErr w:type="spellEnd"/>
      <w:r w:rsidRPr="00C5005B">
        <w:rPr>
          <w:rFonts w:eastAsia="Times New Roman"/>
          <w:kern w:val="2"/>
          <w:sz w:val="28"/>
          <w:szCs w:val="28"/>
        </w:rPr>
        <w:t xml:space="preserve"> А.Г.</w:t>
      </w:r>
    </w:p>
    <w:p w:rsidR="00C5005B" w:rsidRPr="00C5005B" w:rsidRDefault="00C5005B" w:rsidP="00C5005B">
      <w:pPr>
        <w:widowControl/>
        <w:suppressAutoHyphens w:val="0"/>
        <w:rPr>
          <w:rFonts w:eastAsia="Times New Roman"/>
          <w:kern w:val="2"/>
          <w:sz w:val="28"/>
          <w:szCs w:val="28"/>
        </w:rPr>
      </w:pPr>
      <w:r w:rsidRPr="00C5005B">
        <w:rPr>
          <w:rFonts w:eastAsia="Times New Roman"/>
          <w:kern w:val="2"/>
          <w:sz w:val="28"/>
          <w:szCs w:val="28"/>
        </w:rPr>
        <w:t xml:space="preserve">                       </w:t>
      </w:r>
    </w:p>
    <w:p w:rsidR="00C44274" w:rsidRDefault="00C44274" w:rsidP="003D7766">
      <w:pPr>
        <w:shd w:val="clear" w:color="auto" w:fill="FFFFFF"/>
        <w:spacing w:before="278" w:line="230" w:lineRule="exact"/>
        <w:ind w:left="10"/>
        <w:rPr>
          <w:spacing w:val="-1"/>
        </w:rPr>
      </w:pPr>
    </w:p>
    <w:p w:rsidR="00C44274" w:rsidRDefault="00C44274" w:rsidP="003D7766">
      <w:pPr>
        <w:shd w:val="clear" w:color="auto" w:fill="FFFFFF"/>
        <w:spacing w:before="278" w:line="230" w:lineRule="exact"/>
        <w:ind w:left="10"/>
        <w:rPr>
          <w:spacing w:val="-1"/>
        </w:rPr>
      </w:pPr>
    </w:p>
    <w:p w:rsidR="003361B4" w:rsidRDefault="006F52EF" w:rsidP="0017506B">
      <w:pPr>
        <w:autoSpaceDE w:val="0"/>
        <w:autoSpaceDN w:val="0"/>
        <w:adjustRightInd w:val="0"/>
        <w:outlineLvl w:val="2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</w:t>
      </w:r>
    </w:p>
    <w:p w:rsidR="003361B4" w:rsidRDefault="003361B4">
      <w:pPr>
        <w:widowControl/>
        <w:suppressAutoHyphens w:val="0"/>
        <w:rPr>
          <w:kern w:val="2"/>
          <w:sz w:val="28"/>
          <w:szCs w:val="28"/>
          <w:lang w:eastAsia="en-US"/>
        </w:rPr>
        <w:sectPr w:rsidR="003361B4" w:rsidSect="003361B4">
          <w:footerReference w:type="even" r:id="rId8"/>
          <w:footerReference w:type="default" r:id="rId9"/>
          <w:pgSz w:w="11907" w:h="16840" w:code="9"/>
          <w:pgMar w:top="709" w:right="851" w:bottom="709" w:left="1259" w:header="720" w:footer="720" w:gutter="0"/>
          <w:cols w:space="720"/>
        </w:sectPr>
      </w:pPr>
    </w:p>
    <w:p w:rsidR="00AE2EE1" w:rsidRPr="00B3160F" w:rsidRDefault="00600611" w:rsidP="00AE2EE1">
      <w:pPr>
        <w:shd w:val="clear" w:color="auto" w:fill="FFFFFF"/>
        <w:ind w:left="11340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lastRenderedPageBreak/>
        <w:t>Приложение  к постановлению</w:t>
      </w:r>
    </w:p>
    <w:p w:rsidR="003C6425" w:rsidRPr="003C6425" w:rsidRDefault="003C6425" w:rsidP="003C6425">
      <w:pPr>
        <w:shd w:val="clear" w:color="auto" w:fill="FFFFFF"/>
        <w:ind w:left="11340"/>
        <w:rPr>
          <w:bCs/>
          <w:kern w:val="2"/>
          <w:sz w:val="16"/>
          <w:szCs w:val="16"/>
        </w:rPr>
      </w:pPr>
      <w:r>
        <w:rPr>
          <w:kern w:val="2"/>
          <w:sz w:val="16"/>
          <w:szCs w:val="16"/>
        </w:rPr>
        <w:t xml:space="preserve">Администрации </w:t>
      </w:r>
      <w:r w:rsidR="00AE2EE1" w:rsidRPr="00B3160F">
        <w:rPr>
          <w:kern w:val="2"/>
          <w:sz w:val="16"/>
          <w:szCs w:val="16"/>
        </w:rPr>
        <w:t>Калининского сельского поселения</w:t>
      </w:r>
      <w:r w:rsidR="00AE2EE1">
        <w:rPr>
          <w:kern w:val="2"/>
          <w:sz w:val="16"/>
          <w:szCs w:val="16"/>
        </w:rPr>
        <w:t xml:space="preserve"> </w:t>
      </w:r>
      <w:r w:rsidR="00600611">
        <w:rPr>
          <w:kern w:val="2"/>
          <w:sz w:val="16"/>
          <w:szCs w:val="16"/>
        </w:rPr>
        <w:t xml:space="preserve"> №15 от 05.03.2020г. </w:t>
      </w:r>
      <w:r w:rsidRPr="003C6425">
        <w:rPr>
          <w:bCs/>
          <w:kern w:val="2"/>
          <w:sz w:val="16"/>
          <w:szCs w:val="16"/>
        </w:rPr>
        <w:t xml:space="preserve">Об утверждении отчета о реализации </w:t>
      </w:r>
      <w:r>
        <w:rPr>
          <w:bCs/>
          <w:kern w:val="2"/>
          <w:sz w:val="16"/>
          <w:szCs w:val="16"/>
        </w:rPr>
        <w:t xml:space="preserve"> </w:t>
      </w:r>
      <w:r w:rsidRPr="003C6425">
        <w:rPr>
          <w:bCs/>
          <w:kern w:val="2"/>
          <w:sz w:val="16"/>
          <w:szCs w:val="16"/>
        </w:rPr>
        <w:t>муниципальной программы</w:t>
      </w:r>
      <w:r>
        <w:rPr>
          <w:bCs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C6425">
        <w:rPr>
          <w:bCs/>
          <w:kern w:val="2"/>
          <w:sz w:val="16"/>
          <w:szCs w:val="16"/>
        </w:rPr>
        <w:br/>
      </w:r>
      <w:r>
        <w:rPr>
          <w:bCs/>
          <w:kern w:val="2"/>
          <w:sz w:val="16"/>
          <w:szCs w:val="16"/>
        </w:rPr>
        <w:t xml:space="preserve"> </w:t>
      </w:r>
      <w:r w:rsidRPr="003C6425">
        <w:rPr>
          <w:bCs/>
          <w:kern w:val="2"/>
          <w:sz w:val="16"/>
          <w:szCs w:val="16"/>
        </w:rPr>
        <w:t>Калининского сельского поселения</w:t>
      </w:r>
    </w:p>
    <w:p w:rsidR="003C6425" w:rsidRPr="003C6425" w:rsidRDefault="003C6425" w:rsidP="003C6425">
      <w:pPr>
        <w:shd w:val="clear" w:color="auto" w:fill="FFFFFF"/>
        <w:ind w:left="11340"/>
        <w:rPr>
          <w:kern w:val="2"/>
          <w:sz w:val="16"/>
          <w:szCs w:val="16"/>
        </w:rPr>
      </w:pPr>
      <w:r w:rsidRPr="003C6425">
        <w:rPr>
          <w:kern w:val="2"/>
          <w:sz w:val="16"/>
          <w:szCs w:val="16"/>
        </w:rPr>
        <w:t xml:space="preserve">"Развитие физической культуры и спорта" </w:t>
      </w:r>
    </w:p>
    <w:p w:rsidR="003C6425" w:rsidRPr="003C6425" w:rsidRDefault="003C6425" w:rsidP="003C6425">
      <w:pPr>
        <w:shd w:val="clear" w:color="auto" w:fill="FFFFFF"/>
        <w:ind w:left="11340"/>
        <w:rPr>
          <w:kern w:val="2"/>
          <w:sz w:val="16"/>
          <w:szCs w:val="16"/>
        </w:rPr>
      </w:pPr>
      <w:r w:rsidRPr="003C6425">
        <w:rPr>
          <w:kern w:val="2"/>
          <w:sz w:val="16"/>
          <w:szCs w:val="16"/>
        </w:rPr>
        <w:t xml:space="preserve">на территории Калининского сельского поселения </w:t>
      </w:r>
    </w:p>
    <w:p w:rsidR="003C6425" w:rsidRPr="003C6425" w:rsidRDefault="003C6425" w:rsidP="003C6425">
      <w:pPr>
        <w:shd w:val="clear" w:color="auto" w:fill="FFFFFF"/>
        <w:ind w:left="11340"/>
        <w:rPr>
          <w:kern w:val="2"/>
          <w:sz w:val="16"/>
          <w:szCs w:val="16"/>
        </w:rPr>
      </w:pPr>
      <w:r w:rsidRPr="003C6425">
        <w:rPr>
          <w:kern w:val="2"/>
          <w:sz w:val="16"/>
          <w:szCs w:val="16"/>
        </w:rPr>
        <w:t>на период с 2019 по 2030 гг.</w:t>
      </w:r>
      <w:r w:rsidRPr="003C6425">
        <w:rPr>
          <w:b/>
          <w:kern w:val="2"/>
          <w:sz w:val="16"/>
          <w:szCs w:val="16"/>
        </w:rPr>
        <w:t xml:space="preserve"> </w:t>
      </w:r>
      <w:r w:rsidRPr="003C6425">
        <w:rPr>
          <w:kern w:val="2"/>
          <w:sz w:val="16"/>
          <w:szCs w:val="16"/>
        </w:rPr>
        <w:t>за 12 месяцев 2019 год.</w:t>
      </w:r>
    </w:p>
    <w:p w:rsidR="00AE2EE1" w:rsidRPr="00A77BC5" w:rsidRDefault="00AE2EE1" w:rsidP="003C6425">
      <w:pPr>
        <w:shd w:val="clear" w:color="auto" w:fill="FFFFFF"/>
        <w:ind w:left="11340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4"/>
        <w:gridCol w:w="1910"/>
        <w:gridCol w:w="1731"/>
        <w:gridCol w:w="786"/>
        <w:gridCol w:w="788"/>
        <w:gridCol w:w="658"/>
        <w:gridCol w:w="657"/>
        <w:gridCol w:w="638"/>
        <w:gridCol w:w="417"/>
        <w:gridCol w:w="528"/>
        <w:gridCol w:w="526"/>
        <w:gridCol w:w="418"/>
        <w:gridCol w:w="508"/>
        <w:gridCol w:w="437"/>
        <w:gridCol w:w="489"/>
        <w:gridCol w:w="455"/>
        <w:gridCol w:w="470"/>
        <w:gridCol w:w="917"/>
        <w:gridCol w:w="917"/>
      </w:tblGrid>
      <w:tr w:rsidR="00AE2EE1" w:rsidRPr="00A77BC5" w:rsidTr="004561B8">
        <w:trPr>
          <w:jc w:val="center"/>
        </w:trPr>
        <w:tc>
          <w:tcPr>
            <w:tcW w:w="1524" w:type="dxa"/>
            <w:vMerge w:val="restart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034" w:type="dxa"/>
            <w:vMerge w:val="restart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 xml:space="preserve">Наименование </w:t>
            </w:r>
            <w:r w:rsidRPr="00A77BC5">
              <w:rPr>
                <w:kern w:val="2"/>
                <w:sz w:val="16"/>
                <w:szCs w:val="16"/>
              </w:rPr>
              <w:br/>
              <w:t xml:space="preserve">муниципальной </w:t>
            </w:r>
            <w:r w:rsidRPr="00A77BC5">
              <w:rPr>
                <w:kern w:val="2"/>
                <w:sz w:val="16"/>
                <w:szCs w:val="16"/>
              </w:rPr>
              <w:br/>
              <w:t>программы, подпрограммы</w:t>
            </w:r>
            <w:r w:rsidRPr="00A77BC5">
              <w:rPr>
                <w:kern w:val="2"/>
                <w:sz w:val="16"/>
                <w:szCs w:val="16"/>
              </w:rPr>
              <w:br/>
              <w:t xml:space="preserve">муниципальной </w:t>
            </w:r>
            <w:r w:rsidRPr="00A77BC5">
              <w:rPr>
                <w:kern w:val="2"/>
                <w:sz w:val="16"/>
                <w:szCs w:val="16"/>
              </w:rPr>
              <w:br/>
              <w:t>программы,</w:t>
            </w:r>
          </w:p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основного мероприятия,</w:t>
            </w:r>
            <w:r w:rsidRPr="00A77BC5">
              <w:rPr>
                <w:kern w:val="2"/>
                <w:sz w:val="16"/>
                <w:szCs w:val="16"/>
              </w:rPr>
              <w:br/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 xml:space="preserve">Ответственный </w:t>
            </w:r>
            <w:r w:rsidRPr="00A77BC5">
              <w:rPr>
                <w:kern w:val="2"/>
                <w:sz w:val="16"/>
                <w:szCs w:val="16"/>
              </w:rPr>
              <w:br/>
              <w:t xml:space="preserve">исполнитель, </w:t>
            </w:r>
            <w:r w:rsidRPr="00A77BC5">
              <w:rPr>
                <w:kern w:val="2"/>
                <w:sz w:val="16"/>
                <w:szCs w:val="16"/>
              </w:rPr>
              <w:br/>
              <w:t xml:space="preserve">соисполнители, </w:t>
            </w:r>
            <w:r w:rsidRPr="00A77BC5">
              <w:rPr>
                <w:kern w:val="2"/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3055" w:type="dxa"/>
            <w:gridSpan w:val="4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 xml:space="preserve">Код бюджетной </w:t>
            </w:r>
            <w:r w:rsidRPr="00A77BC5">
              <w:rPr>
                <w:kern w:val="2"/>
                <w:sz w:val="16"/>
                <w:szCs w:val="16"/>
              </w:rPr>
              <w:br/>
              <w:t xml:space="preserve"> классификации </w:t>
            </w:r>
            <w:r w:rsidRPr="00A77BC5">
              <w:rPr>
                <w:kern w:val="2"/>
                <w:sz w:val="16"/>
                <w:szCs w:val="16"/>
              </w:rPr>
              <w:br/>
            </w:r>
          </w:p>
        </w:tc>
        <w:tc>
          <w:tcPr>
            <w:tcW w:w="7080" w:type="dxa"/>
            <w:gridSpan w:val="12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Расходы (тыс. руб.), годы</w:t>
            </w:r>
          </w:p>
        </w:tc>
      </w:tr>
      <w:tr w:rsidR="00AE2EE1" w:rsidRPr="00A77BC5" w:rsidTr="004561B8">
        <w:trPr>
          <w:trHeight w:val="1465"/>
          <w:jc w:val="center"/>
        </w:trPr>
        <w:tc>
          <w:tcPr>
            <w:tcW w:w="1524" w:type="dxa"/>
            <w:vMerge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832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ГРБС</w:t>
            </w:r>
          </w:p>
        </w:tc>
        <w:tc>
          <w:tcPr>
            <w:tcW w:w="83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proofErr w:type="spellStart"/>
            <w:r w:rsidRPr="00A77BC5">
              <w:rPr>
                <w:kern w:val="2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95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ЦСР</w:t>
            </w:r>
          </w:p>
        </w:tc>
        <w:tc>
          <w:tcPr>
            <w:tcW w:w="69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ВР</w:t>
            </w:r>
          </w:p>
        </w:tc>
        <w:tc>
          <w:tcPr>
            <w:tcW w:w="673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2019</w:t>
            </w:r>
          </w:p>
        </w:tc>
        <w:tc>
          <w:tcPr>
            <w:tcW w:w="437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2020</w:t>
            </w:r>
          </w:p>
        </w:tc>
        <w:tc>
          <w:tcPr>
            <w:tcW w:w="556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2021</w:t>
            </w:r>
          </w:p>
        </w:tc>
        <w:tc>
          <w:tcPr>
            <w:tcW w:w="55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2022</w:t>
            </w:r>
          </w:p>
        </w:tc>
        <w:tc>
          <w:tcPr>
            <w:tcW w:w="438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2023</w:t>
            </w:r>
          </w:p>
        </w:tc>
        <w:tc>
          <w:tcPr>
            <w:tcW w:w="53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2024</w:t>
            </w:r>
          </w:p>
        </w:tc>
        <w:tc>
          <w:tcPr>
            <w:tcW w:w="458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2025</w:t>
            </w:r>
          </w:p>
        </w:tc>
        <w:tc>
          <w:tcPr>
            <w:tcW w:w="51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2026</w:t>
            </w:r>
          </w:p>
        </w:tc>
        <w:tc>
          <w:tcPr>
            <w:tcW w:w="478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2027</w:t>
            </w:r>
          </w:p>
        </w:tc>
        <w:tc>
          <w:tcPr>
            <w:tcW w:w="49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2028</w:t>
            </w:r>
          </w:p>
        </w:tc>
        <w:tc>
          <w:tcPr>
            <w:tcW w:w="972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2029</w:t>
            </w:r>
          </w:p>
        </w:tc>
        <w:tc>
          <w:tcPr>
            <w:tcW w:w="972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2030</w:t>
            </w:r>
          </w:p>
        </w:tc>
      </w:tr>
    </w:tbl>
    <w:p w:rsidR="00AE2EE1" w:rsidRPr="00A77BC5" w:rsidRDefault="00AE2EE1" w:rsidP="00AE2EE1">
      <w:pPr>
        <w:shd w:val="clear" w:color="auto" w:fill="FFFFFF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4"/>
        <w:gridCol w:w="1910"/>
        <w:gridCol w:w="1731"/>
        <w:gridCol w:w="786"/>
        <w:gridCol w:w="788"/>
        <w:gridCol w:w="658"/>
        <w:gridCol w:w="657"/>
        <w:gridCol w:w="638"/>
        <w:gridCol w:w="417"/>
        <w:gridCol w:w="528"/>
        <w:gridCol w:w="526"/>
        <w:gridCol w:w="418"/>
        <w:gridCol w:w="508"/>
        <w:gridCol w:w="437"/>
        <w:gridCol w:w="489"/>
        <w:gridCol w:w="455"/>
        <w:gridCol w:w="470"/>
        <w:gridCol w:w="917"/>
        <w:gridCol w:w="917"/>
      </w:tblGrid>
      <w:tr w:rsidR="00AE2EE1" w:rsidRPr="00A77BC5" w:rsidTr="004561B8">
        <w:trPr>
          <w:tblHeader/>
          <w:jc w:val="center"/>
        </w:trPr>
        <w:tc>
          <w:tcPr>
            <w:tcW w:w="152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3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832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83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695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69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673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437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556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55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53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458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1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478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49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17</w:t>
            </w:r>
          </w:p>
        </w:tc>
        <w:tc>
          <w:tcPr>
            <w:tcW w:w="972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18</w:t>
            </w:r>
          </w:p>
        </w:tc>
        <w:tc>
          <w:tcPr>
            <w:tcW w:w="972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19</w:t>
            </w:r>
          </w:p>
        </w:tc>
      </w:tr>
      <w:tr w:rsidR="00AE2EE1" w:rsidRPr="00A77BC5" w:rsidTr="004561B8">
        <w:trPr>
          <w:jc w:val="center"/>
        </w:trPr>
        <w:tc>
          <w:tcPr>
            <w:tcW w:w="1524" w:type="dxa"/>
            <w:vMerge w:val="restart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 xml:space="preserve">муниципальная </w:t>
            </w:r>
            <w:r w:rsidRPr="00A77BC5">
              <w:rPr>
                <w:kern w:val="2"/>
                <w:sz w:val="16"/>
                <w:szCs w:val="16"/>
              </w:rPr>
              <w:br/>
              <w:t>программа</w:t>
            </w:r>
          </w:p>
        </w:tc>
        <w:tc>
          <w:tcPr>
            <w:tcW w:w="2034" w:type="dxa"/>
            <w:vMerge w:val="restart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843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32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695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69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673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437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556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55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438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53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458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51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478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49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972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972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</w:tr>
      <w:tr w:rsidR="00AE2EE1" w:rsidRPr="00A77BC5" w:rsidTr="004561B8">
        <w:trPr>
          <w:jc w:val="center"/>
        </w:trPr>
        <w:tc>
          <w:tcPr>
            <w:tcW w:w="1524" w:type="dxa"/>
            <w:vMerge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2EE1" w:rsidRPr="00A77BC5" w:rsidRDefault="003C6425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 xml:space="preserve">Старший инспектор </w:t>
            </w:r>
            <w:r w:rsidR="00AE2EE1" w:rsidRPr="00A77BC5">
              <w:rPr>
                <w:kern w:val="2"/>
                <w:sz w:val="16"/>
                <w:szCs w:val="16"/>
              </w:rPr>
              <w:t>всего:</w:t>
            </w:r>
          </w:p>
        </w:tc>
        <w:tc>
          <w:tcPr>
            <w:tcW w:w="832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</w:p>
        </w:tc>
        <w:tc>
          <w:tcPr>
            <w:tcW w:w="83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695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69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A77BC5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673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13,65</w:t>
            </w:r>
          </w:p>
        </w:tc>
        <w:tc>
          <w:tcPr>
            <w:tcW w:w="437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56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</w:t>
            </w:r>
          </w:p>
        </w:tc>
        <w:tc>
          <w:tcPr>
            <w:tcW w:w="55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</w:t>
            </w:r>
          </w:p>
        </w:tc>
        <w:tc>
          <w:tcPr>
            <w:tcW w:w="438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</w:t>
            </w:r>
          </w:p>
        </w:tc>
        <w:tc>
          <w:tcPr>
            <w:tcW w:w="53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</w:t>
            </w:r>
          </w:p>
        </w:tc>
        <w:tc>
          <w:tcPr>
            <w:tcW w:w="458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</w:t>
            </w:r>
          </w:p>
        </w:tc>
        <w:tc>
          <w:tcPr>
            <w:tcW w:w="51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</w:t>
            </w:r>
          </w:p>
        </w:tc>
        <w:tc>
          <w:tcPr>
            <w:tcW w:w="478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</w:t>
            </w:r>
          </w:p>
        </w:tc>
        <w:tc>
          <w:tcPr>
            <w:tcW w:w="494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</w:t>
            </w:r>
          </w:p>
        </w:tc>
        <w:tc>
          <w:tcPr>
            <w:tcW w:w="972" w:type="dxa"/>
          </w:tcPr>
          <w:p w:rsidR="00AE2EE1" w:rsidRPr="00A77BC5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</w:t>
            </w:r>
          </w:p>
        </w:tc>
        <w:tc>
          <w:tcPr>
            <w:tcW w:w="972" w:type="dxa"/>
          </w:tcPr>
          <w:p w:rsidR="00AE2EE1" w:rsidRPr="00A601AF" w:rsidRDefault="00AE2EE1" w:rsidP="004561B8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</w:t>
            </w:r>
          </w:p>
        </w:tc>
      </w:tr>
    </w:tbl>
    <w:p w:rsidR="003361B4" w:rsidRPr="00543759" w:rsidRDefault="003361B4" w:rsidP="003361B4">
      <w:pPr>
        <w:autoSpaceDE w:val="0"/>
        <w:autoSpaceDN w:val="0"/>
        <w:adjustRightInd w:val="0"/>
        <w:jc w:val="right"/>
        <w:outlineLvl w:val="2"/>
        <w:rPr>
          <w:color w:val="4F81BD"/>
        </w:rPr>
      </w:pPr>
    </w:p>
    <w:sectPr w:rsidR="003361B4" w:rsidRPr="00543759" w:rsidSect="00F515D0">
      <w:pgSz w:w="16838" w:h="11906" w:orient="landscape"/>
      <w:pgMar w:top="720" w:right="1134" w:bottom="851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F7" w:rsidRDefault="000B17F7">
      <w:r>
        <w:separator/>
      </w:r>
    </w:p>
  </w:endnote>
  <w:endnote w:type="continuationSeparator" w:id="0">
    <w:p w:rsidR="000B17F7" w:rsidRDefault="000B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F" w:rsidRDefault="00682DF8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7D4F">
      <w:rPr>
        <w:rStyle w:val="ae"/>
        <w:noProof/>
      </w:rPr>
      <w:t>6</w:t>
    </w:r>
    <w:r>
      <w:rPr>
        <w:rStyle w:val="ae"/>
      </w:rPr>
      <w:fldChar w:fldCharType="end"/>
    </w:r>
  </w:p>
  <w:p w:rsidR="005A7D4F" w:rsidRDefault="005A7D4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F" w:rsidRDefault="00682DF8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00611">
      <w:rPr>
        <w:rStyle w:val="ae"/>
        <w:noProof/>
      </w:rPr>
      <w:t>1</w:t>
    </w:r>
    <w:r>
      <w:rPr>
        <w:rStyle w:val="ae"/>
      </w:rPr>
      <w:fldChar w:fldCharType="end"/>
    </w:r>
  </w:p>
  <w:p w:rsidR="005A7D4F" w:rsidRDefault="005A7D4F" w:rsidP="005B5F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F7" w:rsidRDefault="000B17F7">
      <w:r>
        <w:separator/>
      </w:r>
    </w:p>
  </w:footnote>
  <w:footnote w:type="continuationSeparator" w:id="0">
    <w:p w:rsidR="000B17F7" w:rsidRDefault="000B1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02B7E"/>
    <w:multiLevelType w:val="multilevel"/>
    <w:tmpl w:val="61A6B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373"/>
    <w:rsid w:val="000004E5"/>
    <w:rsid w:val="000040F7"/>
    <w:rsid w:val="00004EAC"/>
    <w:rsid w:val="00005C41"/>
    <w:rsid w:val="00006819"/>
    <w:rsid w:val="00006CCD"/>
    <w:rsid w:val="00010839"/>
    <w:rsid w:val="00011A1C"/>
    <w:rsid w:val="00015166"/>
    <w:rsid w:val="00017BA8"/>
    <w:rsid w:val="000214A8"/>
    <w:rsid w:val="00021C43"/>
    <w:rsid w:val="000247EA"/>
    <w:rsid w:val="00025795"/>
    <w:rsid w:val="000261B3"/>
    <w:rsid w:val="000266DC"/>
    <w:rsid w:val="00027211"/>
    <w:rsid w:val="00032E44"/>
    <w:rsid w:val="0003605C"/>
    <w:rsid w:val="00037729"/>
    <w:rsid w:val="00037C45"/>
    <w:rsid w:val="000407F6"/>
    <w:rsid w:val="00041297"/>
    <w:rsid w:val="000418AF"/>
    <w:rsid w:val="00042751"/>
    <w:rsid w:val="0004290A"/>
    <w:rsid w:val="0004627D"/>
    <w:rsid w:val="00050BFB"/>
    <w:rsid w:val="00050EC1"/>
    <w:rsid w:val="00053B66"/>
    <w:rsid w:val="000552E0"/>
    <w:rsid w:val="00056944"/>
    <w:rsid w:val="00056DA3"/>
    <w:rsid w:val="00061667"/>
    <w:rsid w:val="00066C79"/>
    <w:rsid w:val="0007033A"/>
    <w:rsid w:val="00074B7D"/>
    <w:rsid w:val="00074CD5"/>
    <w:rsid w:val="000850AB"/>
    <w:rsid w:val="0008515C"/>
    <w:rsid w:val="00085B0D"/>
    <w:rsid w:val="00086192"/>
    <w:rsid w:val="000874E6"/>
    <w:rsid w:val="0008783C"/>
    <w:rsid w:val="000900EA"/>
    <w:rsid w:val="000913A9"/>
    <w:rsid w:val="0009729A"/>
    <w:rsid w:val="000A198D"/>
    <w:rsid w:val="000A48C7"/>
    <w:rsid w:val="000A636A"/>
    <w:rsid w:val="000A6BD0"/>
    <w:rsid w:val="000A77F6"/>
    <w:rsid w:val="000B17F7"/>
    <w:rsid w:val="000B1E75"/>
    <w:rsid w:val="000B277E"/>
    <w:rsid w:val="000B3AB5"/>
    <w:rsid w:val="000B40C7"/>
    <w:rsid w:val="000B693B"/>
    <w:rsid w:val="000C062E"/>
    <w:rsid w:val="000C17EF"/>
    <w:rsid w:val="000C277C"/>
    <w:rsid w:val="000C4176"/>
    <w:rsid w:val="000C55B7"/>
    <w:rsid w:val="000D2044"/>
    <w:rsid w:val="000D3B01"/>
    <w:rsid w:val="000D6C7D"/>
    <w:rsid w:val="000D75EB"/>
    <w:rsid w:val="000E094D"/>
    <w:rsid w:val="000E13F7"/>
    <w:rsid w:val="000E1FB2"/>
    <w:rsid w:val="000E332D"/>
    <w:rsid w:val="000F2E15"/>
    <w:rsid w:val="000F41FB"/>
    <w:rsid w:val="000F6EB7"/>
    <w:rsid w:val="000F7B16"/>
    <w:rsid w:val="0010303F"/>
    <w:rsid w:val="00104F57"/>
    <w:rsid w:val="00105D7A"/>
    <w:rsid w:val="001076F2"/>
    <w:rsid w:val="00113191"/>
    <w:rsid w:val="00123B9C"/>
    <w:rsid w:val="00125818"/>
    <w:rsid w:val="00125CF8"/>
    <w:rsid w:val="0013361F"/>
    <w:rsid w:val="001339DD"/>
    <w:rsid w:val="001354E1"/>
    <w:rsid w:val="00137A86"/>
    <w:rsid w:val="00137FB6"/>
    <w:rsid w:val="00140CC6"/>
    <w:rsid w:val="0014203C"/>
    <w:rsid w:val="00144FE3"/>
    <w:rsid w:val="0014670C"/>
    <w:rsid w:val="001470E5"/>
    <w:rsid w:val="00147885"/>
    <w:rsid w:val="00150724"/>
    <w:rsid w:val="001514A3"/>
    <w:rsid w:val="00156361"/>
    <w:rsid w:val="001578E4"/>
    <w:rsid w:val="00161600"/>
    <w:rsid w:val="00162CBF"/>
    <w:rsid w:val="001663A0"/>
    <w:rsid w:val="00172B5B"/>
    <w:rsid w:val="00174916"/>
    <w:rsid w:val="0017506B"/>
    <w:rsid w:val="0017562A"/>
    <w:rsid w:val="00180F1F"/>
    <w:rsid w:val="0018243D"/>
    <w:rsid w:val="0019526D"/>
    <w:rsid w:val="001964A6"/>
    <w:rsid w:val="0019799F"/>
    <w:rsid w:val="001A11C5"/>
    <w:rsid w:val="001A1474"/>
    <w:rsid w:val="001A240F"/>
    <w:rsid w:val="001A2DEB"/>
    <w:rsid w:val="001A3E89"/>
    <w:rsid w:val="001A4563"/>
    <w:rsid w:val="001A5950"/>
    <w:rsid w:val="001A6E33"/>
    <w:rsid w:val="001A71BC"/>
    <w:rsid w:val="001B058A"/>
    <w:rsid w:val="001B1DA6"/>
    <w:rsid w:val="001B7030"/>
    <w:rsid w:val="001B70F5"/>
    <w:rsid w:val="001C0B82"/>
    <w:rsid w:val="001C214C"/>
    <w:rsid w:val="001C2BA3"/>
    <w:rsid w:val="001C2DF8"/>
    <w:rsid w:val="001C42D6"/>
    <w:rsid w:val="001C42DA"/>
    <w:rsid w:val="001C7D1C"/>
    <w:rsid w:val="001D785C"/>
    <w:rsid w:val="001E2F49"/>
    <w:rsid w:val="001E32C1"/>
    <w:rsid w:val="001E71B5"/>
    <w:rsid w:val="001F0B3C"/>
    <w:rsid w:val="001F1D9C"/>
    <w:rsid w:val="001F2218"/>
    <w:rsid w:val="001F25F5"/>
    <w:rsid w:val="001F37ED"/>
    <w:rsid w:val="001F393B"/>
    <w:rsid w:val="001F5613"/>
    <w:rsid w:val="00201C6B"/>
    <w:rsid w:val="00203D0E"/>
    <w:rsid w:val="00204348"/>
    <w:rsid w:val="00205049"/>
    <w:rsid w:val="002064A8"/>
    <w:rsid w:val="00206D4D"/>
    <w:rsid w:val="0020769B"/>
    <w:rsid w:val="002130DC"/>
    <w:rsid w:val="002148A1"/>
    <w:rsid w:val="002161E1"/>
    <w:rsid w:val="0021747E"/>
    <w:rsid w:val="00220081"/>
    <w:rsid w:val="00220140"/>
    <w:rsid w:val="002220DC"/>
    <w:rsid w:val="00225463"/>
    <w:rsid w:val="002255F2"/>
    <w:rsid w:val="0023191E"/>
    <w:rsid w:val="00232AF2"/>
    <w:rsid w:val="00237C1A"/>
    <w:rsid w:val="00252F07"/>
    <w:rsid w:val="0025361A"/>
    <w:rsid w:val="00253F87"/>
    <w:rsid w:val="002551AD"/>
    <w:rsid w:val="00255CEA"/>
    <w:rsid w:val="00256EEE"/>
    <w:rsid w:val="00261602"/>
    <w:rsid w:val="002652C5"/>
    <w:rsid w:val="00267F0E"/>
    <w:rsid w:val="002742A5"/>
    <w:rsid w:val="002913F6"/>
    <w:rsid w:val="002913F8"/>
    <w:rsid w:val="00291C00"/>
    <w:rsid w:val="00292629"/>
    <w:rsid w:val="00295399"/>
    <w:rsid w:val="002974FF"/>
    <w:rsid w:val="002A1AE8"/>
    <w:rsid w:val="002B11D7"/>
    <w:rsid w:val="002B1EF5"/>
    <w:rsid w:val="002B3A6E"/>
    <w:rsid w:val="002B76FB"/>
    <w:rsid w:val="002C050F"/>
    <w:rsid w:val="002C304B"/>
    <w:rsid w:val="002C3B7B"/>
    <w:rsid w:val="002C5303"/>
    <w:rsid w:val="002C5A11"/>
    <w:rsid w:val="002C69D6"/>
    <w:rsid w:val="002C7466"/>
    <w:rsid w:val="002D1339"/>
    <w:rsid w:val="002D413A"/>
    <w:rsid w:val="002D4952"/>
    <w:rsid w:val="002D4C08"/>
    <w:rsid w:val="002D4E53"/>
    <w:rsid w:val="002E110C"/>
    <w:rsid w:val="002E17CF"/>
    <w:rsid w:val="002E1B1B"/>
    <w:rsid w:val="002E2A15"/>
    <w:rsid w:val="002F101E"/>
    <w:rsid w:val="002F3453"/>
    <w:rsid w:val="002F3FD6"/>
    <w:rsid w:val="002F4C23"/>
    <w:rsid w:val="002F55A5"/>
    <w:rsid w:val="002F5681"/>
    <w:rsid w:val="002F7B33"/>
    <w:rsid w:val="00302A2D"/>
    <w:rsid w:val="00302F92"/>
    <w:rsid w:val="00306EA8"/>
    <w:rsid w:val="00312AE7"/>
    <w:rsid w:val="00312D42"/>
    <w:rsid w:val="00312FC7"/>
    <w:rsid w:val="0031413F"/>
    <w:rsid w:val="00317812"/>
    <w:rsid w:val="00320D2E"/>
    <w:rsid w:val="00323A9C"/>
    <w:rsid w:val="00331F8C"/>
    <w:rsid w:val="00332DDE"/>
    <w:rsid w:val="003331F6"/>
    <w:rsid w:val="00334E7A"/>
    <w:rsid w:val="00334F2F"/>
    <w:rsid w:val="003361B4"/>
    <w:rsid w:val="00341ADE"/>
    <w:rsid w:val="00347E16"/>
    <w:rsid w:val="00350A66"/>
    <w:rsid w:val="00351B56"/>
    <w:rsid w:val="00353582"/>
    <w:rsid w:val="003558FF"/>
    <w:rsid w:val="00356173"/>
    <w:rsid w:val="0035787E"/>
    <w:rsid w:val="003623C9"/>
    <w:rsid w:val="00362EC1"/>
    <w:rsid w:val="0036376D"/>
    <w:rsid w:val="00370765"/>
    <w:rsid w:val="0037454E"/>
    <w:rsid w:val="0037589C"/>
    <w:rsid w:val="0037686F"/>
    <w:rsid w:val="00381A49"/>
    <w:rsid w:val="0038368E"/>
    <w:rsid w:val="0038376E"/>
    <w:rsid w:val="0038406D"/>
    <w:rsid w:val="00386D5E"/>
    <w:rsid w:val="00393AB0"/>
    <w:rsid w:val="00396152"/>
    <w:rsid w:val="00396E02"/>
    <w:rsid w:val="00397FB2"/>
    <w:rsid w:val="003A2EC2"/>
    <w:rsid w:val="003A6869"/>
    <w:rsid w:val="003B19F9"/>
    <w:rsid w:val="003B71F7"/>
    <w:rsid w:val="003C3246"/>
    <w:rsid w:val="003C3B08"/>
    <w:rsid w:val="003C6425"/>
    <w:rsid w:val="003D052C"/>
    <w:rsid w:val="003D469A"/>
    <w:rsid w:val="003D57AB"/>
    <w:rsid w:val="003D7766"/>
    <w:rsid w:val="003E2895"/>
    <w:rsid w:val="003E3228"/>
    <w:rsid w:val="003F08CC"/>
    <w:rsid w:val="003F3FA7"/>
    <w:rsid w:val="003F405B"/>
    <w:rsid w:val="003F4306"/>
    <w:rsid w:val="004016DA"/>
    <w:rsid w:val="0040280B"/>
    <w:rsid w:val="00406C45"/>
    <w:rsid w:val="00411432"/>
    <w:rsid w:val="00412FC6"/>
    <w:rsid w:val="00423EF8"/>
    <w:rsid w:val="00434715"/>
    <w:rsid w:val="00434BC8"/>
    <w:rsid w:val="00435795"/>
    <w:rsid w:val="00441641"/>
    <w:rsid w:val="00444777"/>
    <w:rsid w:val="00444A9B"/>
    <w:rsid w:val="00446299"/>
    <w:rsid w:val="0044639F"/>
    <w:rsid w:val="00447304"/>
    <w:rsid w:val="0045029C"/>
    <w:rsid w:val="00450544"/>
    <w:rsid w:val="004524F9"/>
    <w:rsid w:val="0045438C"/>
    <w:rsid w:val="00462094"/>
    <w:rsid w:val="004641BD"/>
    <w:rsid w:val="00464724"/>
    <w:rsid w:val="00465134"/>
    <w:rsid w:val="00465AF9"/>
    <w:rsid w:val="00470101"/>
    <w:rsid w:val="004732FD"/>
    <w:rsid w:val="00474EF3"/>
    <w:rsid w:val="004761D6"/>
    <w:rsid w:val="00480C19"/>
    <w:rsid w:val="00481801"/>
    <w:rsid w:val="00491A71"/>
    <w:rsid w:val="00495A09"/>
    <w:rsid w:val="004A7981"/>
    <w:rsid w:val="004A7BC8"/>
    <w:rsid w:val="004B0B4D"/>
    <w:rsid w:val="004B19AD"/>
    <w:rsid w:val="004B2443"/>
    <w:rsid w:val="004B2743"/>
    <w:rsid w:val="004B3F7A"/>
    <w:rsid w:val="004B5175"/>
    <w:rsid w:val="004B61B1"/>
    <w:rsid w:val="004B6E46"/>
    <w:rsid w:val="004B7C24"/>
    <w:rsid w:val="004C058B"/>
    <w:rsid w:val="004C4A73"/>
    <w:rsid w:val="004D6F1E"/>
    <w:rsid w:val="004E0013"/>
    <w:rsid w:val="004E140F"/>
    <w:rsid w:val="004E5326"/>
    <w:rsid w:val="004E6E28"/>
    <w:rsid w:val="004E728D"/>
    <w:rsid w:val="004E7687"/>
    <w:rsid w:val="004F367D"/>
    <w:rsid w:val="004F619D"/>
    <w:rsid w:val="004F69F3"/>
    <w:rsid w:val="004F6D2E"/>
    <w:rsid w:val="00500DD7"/>
    <w:rsid w:val="005023E8"/>
    <w:rsid w:val="00502A2F"/>
    <w:rsid w:val="0050585A"/>
    <w:rsid w:val="00510E97"/>
    <w:rsid w:val="005135B0"/>
    <w:rsid w:val="005149C5"/>
    <w:rsid w:val="00515ACD"/>
    <w:rsid w:val="00517FCC"/>
    <w:rsid w:val="005267AD"/>
    <w:rsid w:val="00530A2E"/>
    <w:rsid w:val="00533FF6"/>
    <w:rsid w:val="0054180B"/>
    <w:rsid w:val="00541F4F"/>
    <w:rsid w:val="005440BB"/>
    <w:rsid w:val="00544887"/>
    <w:rsid w:val="00551211"/>
    <w:rsid w:val="00557B56"/>
    <w:rsid w:val="00567969"/>
    <w:rsid w:val="00571CCF"/>
    <w:rsid w:val="00585BD2"/>
    <w:rsid w:val="00592DB9"/>
    <w:rsid w:val="00593353"/>
    <w:rsid w:val="00593C90"/>
    <w:rsid w:val="005A017D"/>
    <w:rsid w:val="005A0D4A"/>
    <w:rsid w:val="005A676D"/>
    <w:rsid w:val="005A7868"/>
    <w:rsid w:val="005A7C2F"/>
    <w:rsid w:val="005A7D4F"/>
    <w:rsid w:val="005B0192"/>
    <w:rsid w:val="005B2A8B"/>
    <w:rsid w:val="005B438D"/>
    <w:rsid w:val="005B55DC"/>
    <w:rsid w:val="005B5FA5"/>
    <w:rsid w:val="005C2B58"/>
    <w:rsid w:val="005C30C4"/>
    <w:rsid w:val="005C3DE5"/>
    <w:rsid w:val="005C7DC0"/>
    <w:rsid w:val="005D0FFC"/>
    <w:rsid w:val="005D4CF3"/>
    <w:rsid w:val="005D52E7"/>
    <w:rsid w:val="005D7F4B"/>
    <w:rsid w:val="005E4087"/>
    <w:rsid w:val="005E51E9"/>
    <w:rsid w:val="005F1ACB"/>
    <w:rsid w:val="005F1CC7"/>
    <w:rsid w:val="005F3FA9"/>
    <w:rsid w:val="005F7AE4"/>
    <w:rsid w:val="006003B5"/>
    <w:rsid w:val="00600611"/>
    <w:rsid w:val="00604373"/>
    <w:rsid w:val="006064D2"/>
    <w:rsid w:val="006109F0"/>
    <w:rsid w:val="0061162D"/>
    <w:rsid w:val="00612C42"/>
    <w:rsid w:val="00612C5F"/>
    <w:rsid w:val="00614C21"/>
    <w:rsid w:val="00614DC8"/>
    <w:rsid w:val="0062298B"/>
    <w:rsid w:val="00625081"/>
    <w:rsid w:val="006260E2"/>
    <w:rsid w:val="006260E9"/>
    <w:rsid w:val="0062728B"/>
    <w:rsid w:val="00627CF2"/>
    <w:rsid w:val="00630238"/>
    <w:rsid w:val="006331B0"/>
    <w:rsid w:val="00633BB2"/>
    <w:rsid w:val="0063659C"/>
    <w:rsid w:val="0064250D"/>
    <w:rsid w:val="00642B41"/>
    <w:rsid w:val="00642E4C"/>
    <w:rsid w:val="00647AA9"/>
    <w:rsid w:val="006502B9"/>
    <w:rsid w:val="00651113"/>
    <w:rsid w:val="00651A48"/>
    <w:rsid w:val="006577F0"/>
    <w:rsid w:val="00657DB4"/>
    <w:rsid w:val="00665C78"/>
    <w:rsid w:val="006674F6"/>
    <w:rsid w:val="006714D8"/>
    <w:rsid w:val="00672672"/>
    <w:rsid w:val="00674736"/>
    <w:rsid w:val="00676005"/>
    <w:rsid w:val="006766E1"/>
    <w:rsid w:val="00677158"/>
    <w:rsid w:val="00680BB0"/>
    <w:rsid w:val="00682DF8"/>
    <w:rsid w:val="0069450C"/>
    <w:rsid w:val="00695D80"/>
    <w:rsid w:val="006A05FC"/>
    <w:rsid w:val="006A1218"/>
    <w:rsid w:val="006A4A47"/>
    <w:rsid w:val="006A5603"/>
    <w:rsid w:val="006A56CE"/>
    <w:rsid w:val="006A64D6"/>
    <w:rsid w:val="006B03BA"/>
    <w:rsid w:val="006B0D4F"/>
    <w:rsid w:val="006B127A"/>
    <w:rsid w:val="006B41E0"/>
    <w:rsid w:val="006B5613"/>
    <w:rsid w:val="006C1652"/>
    <w:rsid w:val="006C3781"/>
    <w:rsid w:val="006C4583"/>
    <w:rsid w:val="006C6CBD"/>
    <w:rsid w:val="006D0C4B"/>
    <w:rsid w:val="006D265C"/>
    <w:rsid w:val="006D4FEA"/>
    <w:rsid w:val="006D512C"/>
    <w:rsid w:val="006E1DE8"/>
    <w:rsid w:val="006E2418"/>
    <w:rsid w:val="006E2C08"/>
    <w:rsid w:val="006E5CA6"/>
    <w:rsid w:val="006F0711"/>
    <w:rsid w:val="006F2A61"/>
    <w:rsid w:val="006F2A92"/>
    <w:rsid w:val="006F2D12"/>
    <w:rsid w:val="006F4ACA"/>
    <w:rsid w:val="006F52EF"/>
    <w:rsid w:val="006F60EC"/>
    <w:rsid w:val="006F6A47"/>
    <w:rsid w:val="007006FA"/>
    <w:rsid w:val="0070107C"/>
    <w:rsid w:val="007033F8"/>
    <w:rsid w:val="007071F5"/>
    <w:rsid w:val="007141FC"/>
    <w:rsid w:val="00715FF1"/>
    <w:rsid w:val="00720B30"/>
    <w:rsid w:val="0072357A"/>
    <w:rsid w:val="00724250"/>
    <w:rsid w:val="00730855"/>
    <w:rsid w:val="007329EE"/>
    <w:rsid w:val="00733EC0"/>
    <w:rsid w:val="007439F2"/>
    <w:rsid w:val="00744A9C"/>
    <w:rsid w:val="00746866"/>
    <w:rsid w:val="00746FC3"/>
    <w:rsid w:val="00747CC7"/>
    <w:rsid w:val="007505A5"/>
    <w:rsid w:val="00750C0B"/>
    <w:rsid w:val="007525A2"/>
    <w:rsid w:val="007528D2"/>
    <w:rsid w:val="00761FC3"/>
    <w:rsid w:val="00763271"/>
    <w:rsid w:val="007673C9"/>
    <w:rsid w:val="00767C6F"/>
    <w:rsid w:val="00771DE6"/>
    <w:rsid w:val="00772E51"/>
    <w:rsid w:val="0077410E"/>
    <w:rsid w:val="007845EE"/>
    <w:rsid w:val="007907C3"/>
    <w:rsid w:val="00791BC5"/>
    <w:rsid w:val="00793D0F"/>
    <w:rsid w:val="00793E64"/>
    <w:rsid w:val="00794B8E"/>
    <w:rsid w:val="00795C78"/>
    <w:rsid w:val="00796F50"/>
    <w:rsid w:val="007A1144"/>
    <w:rsid w:val="007A1DCF"/>
    <w:rsid w:val="007A2181"/>
    <w:rsid w:val="007A30E9"/>
    <w:rsid w:val="007A3C7A"/>
    <w:rsid w:val="007A3D0F"/>
    <w:rsid w:val="007A420D"/>
    <w:rsid w:val="007B1254"/>
    <w:rsid w:val="007B2E0E"/>
    <w:rsid w:val="007B37EE"/>
    <w:rsid w:val="007B3AA8"/>
    <w:rsid w:val="007B7DB6"/>
    <w:rsid w:val="007C15B7"/>
    <w:rsid w:val="007C192E"/>
    <w:rsid w:val="007C1E1A"/>
    <w:rsid w:val="007C2B2B"/>
    <w:rsid w:val="007C526F"/>
    <w:rsid w:val="007C5703"/>
    <w:rsid w:val="007C5BCC"/>
    <w:rsid w:val="007D0143"/>
    <w:rsid w:val="007D2132"/>
    <w:rsid w:val="007E3912"/>
    <w:rsid w:val="007F0920"/>
    <w:rsid w:val="007F0B3C"/>
    <w:rsid w:val="007F3692"/>
    <w:rsid w:val="007F5074"/>
    <w:rsid w:val="008013A8"/>
    <w:rsid w:val="00801B88"/>
    <w:rsid w:val="00803291"/>
    <w:rsid w:val="00803617"/>
    <w:rsid w:val="0080579F"/>
    <w:rsid w:val="008071E0"/>
    <w:rsid w:val="0081021E"/>
    <w:rsid w:val="00813A66"/>
    <w:rsid w:val="00815CE8"/>
    <w:rsid w:val="00827DF4"/>
    <w:rsid w:val="00832E32"/>
    <w:rsid w:val="00832FFD"/>
    <w:rsid w:val="008350AA"/>
    <w:rsid w:val="00840F97"/>
    <w:rsid w:val="00841785"/>
    <w:rsid w:val="00841953"/>
    <w:rsid w:val="00845E38"/>
    <w:rsid w:val="008465E2"/>
    <w:rsid w:val="00850CA5"/>
    <w:rsid w:val="008522AF"/>
    <w:rsid w:val="00853088"/>
    <w:rsid w:val="0085673E"/>
    <w:rsid w:val="00860FEF"/>
    <w:rsid w:val="00861731"/>
    <w:rsid w:val="00864D81"/>
    <w:rsid w:val="00866AC3"/>
    <w:rsid w:val="00870345"/>
    <w:rsid w:val="0087041C"/>
    <w:rsid w:val="008707B0"/>
    <w:rsid w:val="00870C2E"/>
    <w:rsid w:val="00872DED"/>
    <w:rsid w:val="008748DB"/>
    <w:rsid w:val="00877AB4"/>
    <w:rsid w:val="00886D0A"/>
    <w:rsid w:val="008915E6"/>
    <w:rsid w:val="00891701"/>
    <w:rsid w:val="00891FC9"/>
    <w:rsid w:val="008938D8"/>
    <w:rsid w:val="00893DEC"/>
    <w:rsid w:val="008952DE"/>
    <w:rsid w:val="00896C4F"/>
    <w:rsid w:val="008A03DA"/>
    <w:rsid w:val="008A49AA"/>
    <w:rsid w:val="008A4F60"/>
    <w:rsid w:val="008A6451"/>
    <w:rsid w:val="008B387A"/>
    <w:rsid w:val="008B51C0"/>
    <w:rsid w:val="008B7271"/>
    <w:rsid w:val="008C0306"/>
    <w:rsid w:val="008C0504"/>
    <w:rsid w:val="008C18BF"/>
    <w:rsid w:val="008C31C4"/>
    <w:rsid w:val="008C6B96"/>
    <w:rsid w:val="008C7A3D"/>
    <w:rsid w:val="008D17EF"/>
    <w:rsid w:val="008D26F4"/>
    <w:rsid w:val="008D4480"/>
    <w:rsid w:val="008D481C"/>
    <w:rsid w:val="008D6B08"/>
    <w:rsid w:val="008D6FF6"/>
    <w:rsid w:val="008E078D"/>
    <w:rsid w:val="008E7609"/>
    <w:rsid w:val="008F3019"/>
    <w:rsid w:val="008F4034"/>
    <w:rsid w:val="008F5CB1"/>
    <w:rsid w:val="008F6601"/>
    <w:rsid w:val="008F70BA"/>
    <w:rsid w:val="00900B65"/>
    <w:rsid w:val="0090142B"/>
    <w:rsid w:val="00901C77"/>
    <w:rsid w:val="00912EAB"/>
    <w:rsid w:val="0091484B"/>
    <w:rsid w:val="009224B4"/>
    <w:rsid w:val="009225BE"/>
    <w:rsid w:val="0092353E"/>
    <w:rsid w:val="0092368A"/>
    <w:rsid w:val="00924F92"/>
    <w:rsid w:val="00933045"/>
    <w:rsid w:val="00934279"/>
    <w:rsid w:val="00941CBC"/>
    <w:rsid w:val="00942431"/>
    <w:rsid w:val="00943D72"/>
    <w:rsid w:val="009445A5"/>
    <w:rsid w:val="00944FF8"/>
    <w:rsid w:val="009500D0"/>
    <w:rsid w:val="00950EC0"/>
    <w:rsid w:val="009538CA"/>
    <w:rsid w:val="00955B29"/>
    <w:rsid w:val="00960A89"/>
    <w:rsid w:val="00961949"/>
    <w:rsid w:val="00962559"/>
    <w:rsid w:val="00962E78"/>
    <w:rsid w:val="00971350"/>
    <w:rsid w:val="00972965"/>
    <w:rsid w:val="00973A36"/>
    <w:rsid w:val="00974D41"/>
    <w:rsid w:val="00986390"/>
    <w:rsid w:val="00987D56"/>
    <w:rsid w:val="009901AE"/>
    <w:rsid w:val="00990CB1"/>
    <w:rsid w:val="00991DF1"/>
    <w:rsid w:val="00992369"/>
    <w:rsid w:val="00995718"/>
    <w:rsid w:val="00996747"/>
    <w:rsid w:val="00996F9D"/>
    <w:rsid w:val="00997D50"/>
    <w:rsid w:val="009A14C0"/>
    <w:rsid w:val="009A67DC"/>
    <w:rsid w:val="009A706F"/>
    <w:rsid w:val="009A70FA"/>
    <w:rsid w:val="009B42CB"/>
    <w:rsid w:val="009B460E"/>
    <w:rsid w:val="009B4691"/>
    <w:rsid w:val="009B5949"/>
    <w:rsid w:val="009B764A"/>
    <w:rsid w:val="009B7A93"/>
    <w:rsid w:val="009C2425"/>
    <w:rsid w:val="009C5CD3"/>
    <w:rsid w:val="009C6EBA"/>
    <w:rsid w:val="009C70BA"/>
    <w:rsid w:val="009D220D"/>
    <w:rsid w:val="009D23C5"/>
    <w:rsid w:val="009D5CE1"/>
    <w:rsid w:val="009E0711"/>
    <w:rsid w:val="009E1779"/>
    <w:rsid w:val="009E2996"/>
    <w:rsid w:val="009E37D5"/>
    <w:rsid w:val="009E4184"/>
    <w:rsid w:val="009E5ED7"/>
    <w:rsid w:val="009E6595"/>
    <w:rsid w:val="009F329E"/>
    <w:rsid w:val="009F5722"/>
    <w:rsid w:val="009F6037"/>
    <w:rsid w:val="009F62D4"/>
    <w:rsid w:val="00A031D6"/>
    <w:rsid w:val="00A073DE"/>
    <w:rsid w:val="00A07A62"/>
    <w:rsid w:val="00A10934"/>
    <w:rsid w:val="00A109A0"/>
    <w:rsid w:val="00A14353"/>
    <w:rsid w:val="00A16470"/>
    <w:rsid w:val="00A211C5"/>
    <w:rsid w:val="00A216A3"/>
    <w:rsid w:val="00A2338A"/>
    <w:rsid w:val="00A25F66"/>
    <w:rsid w:val="00A26BA3"/>
    <w:rsid w:val="00A27F15"/>
    <w:rsid w:val="00A30D11"/>
    <w:rsid w:val="00A30D2C"/>
    <w:rsid w:val="00A33F7E"/>
    <w:rsid w:val="00A34C1B"/>
    <w:rsid w:val="00A36E69"/>
    <w:rsid w:val="00A47897"/>
    <w:rsid w:val="00A47C46"/>
    <w:rsid w:val="00A52E36"/>
    <w:rsid w:val="00A541E6"/>
    <w:rsid w:val="00A547A5"/>
    <w:rsid w:val="00A5612D"/>
    <w:rsid w:val="00A564DA"/>
    <w:rsid w:val="00A56B72"/>
    <w:rsid w:val="00A626BE"/>
    <w:rsid w:val="00A62BE0"/>
    <w:rsid w:val="00A6423D"/>
    <w:rsid w:val="00A64EBB"/>
    <w:rsid w:val="00A6509F"/>
    <w:rsid w:val="00A65EE6"/>
    <w:rsid w:val="00A70146"/>
    <w:rsid w:val="00A709C4"/>
    <w:rsid w:val="00A7150B"/>
    <w:rsid w:val="00A72216"/>
    <w:rsid w:val="00A73A1E"/>
    <w:rsid w:val="00A804F8"/>
    <w:rsid w:val="00A80533"/>
    <w:rsid w:val="00A9189D"/>
    <w:rsid w:val="00A92A58"/>
    <w:rsid w:val="00A94744"/>
    <w:rsid w:val="00A954F5"/>
    <w:rsid w:val="00A96C7B"/>
    <w:rsid w:val="00A96E18"/>
    <w:rsid w:val="00A96F46"/>
    <w:rsid w:val="00A97078"/>
    <w:rsid w:val="00A97598"/>
    <w:rsid w:val="00AA26FB"/>
    <w:rsid w:val="00AA3348"/>
    <w:rsid w:val="00AB1C7E"/>
    <w:rsid w:val="00AC1F12"/>
    <w:rsid w:val="00AC3A3B"/>
    <w:rsid w:val="00AC3AC9"/>
    <w:rsid w:val="00AD0461"/>
    <w:rsid w:val="00AD354E"/>
    <w:rsid w:val="00AD59BD"/>
    <w:rsid w:val="00AE0FFB"/>
    <w:rsid w:val="00AE2EE1"/>
    <w:rsid w:val="00AE3BBE"/>
    <w:rsid w:val="00AE5056"/>
    <w:rsid w:val="00AE5443"/>
    <w:rsid w:val="00AF0083"/>
    <w:rsid w:val="00AF2DCC"/>
    <w:rsid w:val="00AF4242"/>
    <w:rsid w:val="00AF4DEA"/>
    <w:rsid w:val="00AF7772"/>
    <w:rsid w:val="00B00211"/>
    <w:rsid w:val="00B01591"/>
    <w:rsid w:val="00B04494"/>
    <w:rsid w:val="00B04872"/>
    <w:rsid w:val="00B05334"/>
    <w:rsid w:val="00B0557E"/>
    <w:rsid w:val="00B12820"/>
    <w:rsid w:val="00B12891"/>
    <w:rsid w:val="00B17E4A"/>
    <w:rsid w:val="00B21301"/>
    <w:rsid w:val="00B23C88"/>
    <w:rsid w:val="00B2764B"/>
    <w:rsid w:val="00B27711"/>
    <w:rsid w:val="00B321AA"/>
    <w:rsid w:val="00B32D72"/>
    <w:rsid w:val="00B37EA9"/>
    <w:rsid w:val="00B419A5"/>
    <w:rsid w:val="00B42897"/>
    <w:rsid w:val="00B44E7C"/>
    <w:rsid w:val="00B452F5"/>
    <w:rsid w:val="00B47164"/>
    <w:rsid w:val="00B47EEC"/>
    <w:rsid w:val="00B55A1A"/>
    <w:rsid w:val="00B62117"/>
    <w:rsid w:val="00B6215C"/>
    <w:rsid w:val="00B62566"/>
    <w:rsid w:val="00B70E31"/>
    <w:rsid w:val="00B70ECF"/>
    <w:rsid w:val="00B71416"/>
    <w:rsid w:val="00B73150"/>
    <w:rsid w:val="00B73C71"/>
    <w:rsid w:val="00B8134F"/>
    <w:rsid w:val="00B836B9"/>
    <w:rsid w:val="00B84B25"/>
    <w:rsid w:val="00B85F2D"/>
    <w:rsid w:val="00B90750"/>
    <w:rsid w:val="00B943FE"/>
    <w:rsid w:val="00B94D09"/>
    <w:rsid w:val="00BA685A"/>
    <w:rsid w:val="00BB132C"/>
    <w:rsid w:val="00BB134B"/>
    <w:rsid w:val="00BB31B3"/>
    <w:rsid w:val="00BB4B73"/>
    <w:rsid w:val="00BC3E3A"/>
    <w:rsid w:val="00BC4231"/>
    <w:rsid w:val="00BC5042"/>
    <w:rsid w:val="00BC6B86"/>
    <w:rsid w:val="00BD01C9"/>
    <w:rsid w:val="00BD129A"/>
    <w:rsid w:val="00BD1C4A"/>
    <w:rsid w:val="00BD79DE"/>
    <w:rsid w:val="00BE0C6F"/>
    <w:rsid w:val="00BE1186"/>
    <w:rsid w:val="00BF3C8A"/>
    <w:rsid w:val="00BF4C31"/>
    <w:rsid w:val="00C028F8"/>
    <w:rsid w:val="00C04B36"/>
    <w:rsid w:val="00C058F8"/>
    <w:rsid w:val="00C06289"/>
    <w:rsid w:val="00C064A3"/>
    <w:rsid w:val="00C103C0"/>
    <w:rsid w:val="00C1090D"/>
    <w:rsid w:val="00C10F9A"/>
    <w:rsid w:val="00C14F83"/>
    <w:rsid w:val="00C161DE"/>
    <w:rsid w:val="00C16A34"/>
    <w:rsid w:val="00C21E1C"/>
    <w:rsid w:val="00C22D64"/>
    <w:rsid w:val="00C23127"/>
    <w:rsid w:val="00C244C0"/>
    <w:rsid w:val="00C301E9"/>
    <w:rsid w:val="00C363E1"/>
    <w:rsid w:val="00C416D5"/>
    <w:rsid w:val="00C42695"/>
    <w:rsid w:val="00C44274"/>
    <w:rsid w:val="00C442A1"/>
    <w:rsid w:val="00C4701A"/>
    <w:rsid w:val="00C47CC6"/>
    <w:rsid w:val="00C5005B"/>
    <w:rsid w:val="00C50B3E"/>
    <w:rsid w:val="00C5365B"/>
    <w:rsid w:val="00C5591B"/>
    <w:rsid w:val="00C562FB"/>
    <w:rsid w:val="00C56F3B"/>
    <w:rsid w:val="00C639B5"/>
    <w:rsid w:val="00C64339"/>
    <w:rsid w:val="00C65EA5"/>
    <w:rsid w:val="00C74030"/>
    <w:rsid w:val="00C76E28"/>
    <w:rsid w:val="00C813CD"/>
    <w:rsid w:val="00C826F1"/>
    <w:rsid w:val="00C828BB"/>
    <w:rsid w:val="00C82903"/>
    <w:rsid w:val="00C842DB"/>
    <w:rsid w:val="00C86DDB"/>
    <w:rsid w:val="00C914F4"/>
    <w:rsid w:val="00C950BC"/>
    <w:rsid w:val="00CA052B"/>
    <w:rsid w:val="00CA074B"/>
    <w:rsid w:val="00CA2F40"/>
    <w:rsid w:val="00CB1666"/>
    <w:rsid w:val="00CB5F93"/>
    <w:rsid w:val="00CB79E3"/>
    <w:rsid w:val="00CD180C"/>
    <w:rsid w:val="00CD1E40"/>
    <w:rsid w:val="00CD3917"/>
    <w:rsid w:val="00CE6782"/>
    <w:rsid w:val="00CE7C20"/>
    <w:rsid w:val="00CF15E5"/>
    <w:rsid w:val="00CF5D32"/>
    <w:rsid w:val="00CF69AF"/>
    <w:rsid w:val="00CF7D83"/>
    <w:rsid w:val="00D02439"/>
    <w:rsid w:val="00D0304E"/>
    <w:rsid w:val="00D04C40"/>
    <w:rsid w:val="00D04CDF"/>
    <w:rsid w:val="00D111E7"/>
    <w:rsid w:val="00D11B95"/>
    <w:rsid w:val="00D12DD9"/>
    <w:rsid w:val="00D14C88"/>
    <w:rsid w:val="00D159F9"/>
    <w:rsid w:val="00D21FD1"/>
    <w:rsid w:val="00D228DF"/>
    <w:rsid w:val="00D2346D"/>
    <w:rsid w:val="00D2397F"/>
    <w:rsid w:val="00D2407A"/>
    <w:rsid w:val="00D27FD3"/>
    <w:rsid w:val="00D3100F"/>
    <w:rsid w:val="00D34D67"/>
    <w:rsid w:val="00D34D70"/>
    <w:rsid w:val="00D362C7"/>
    <w:rsid w:val="00D37380"/>
    <w:rsid w:val="00D44A31"/>
    <w:rsid w:val="00D44DC0"/>
    <w:rsid w:val="00D4624C"/>
    <w:rsid w:val="00D46C28"/>
    <w:rsid w:val="00D478A1"/>
    <w:rsid w:val="00D505FA"/>
    <w:rsid w:val="00D529F1"/>
    <w:rsid w:val="00D54BB2"/>
    <w:rsid w:val="00D564A8"/>
    <w:rsid w:val="00D56A58"/>
    <w:rsid w:val="00D60662"/>
    <w:rsid w:val="00D61D0E"/>
    <w:rsid w:val="00D62E87"/>
    <w:rsid w:val="00D65068"/>
    <w:rsid w:val="00D66819"/>
    <w:rsid w:val="00D73470"/>
    <w:rsid w:val="00D74C13"/>
    <w:rsid w:val="00D74CD8"/>
    <w:rsid w:val="00D75DED"/>
    <w:rsid w:val="00D766E0"/>
    <w:rsid w:val="00D76A17"/>
    <w:rsid w:val="00D76F9C"/>
    <w:rsid w:val="00D848C8"/>
    <w:rsid w:val="00D84CAE"/>
    <w:rsid w:val="00D871BB"/>
    <w:rsid w:val="00D878FD"/>
    <w:rsid w:val="00D910A2"/>
    <w:rsid w:val="00D92790"/>
    <w:rsid w:val="00D9547E"/>
    <w:rsid w:val="00D97C1C"/>
    <w:rsid w:val="00DA0139"/>
    <w:rsid w:val="00DA18C9"/>
    <w:rsid w:val="00DA2FDD"/>
    <w:rsid w:val="00DA6DB1"/>
    <w:rsid w:val="00DA7992"/>
    <w:rsid w:val="00DB2124"/>
    <w:rsid w:val="00DB2E37"/>
    <w:rsid w:val="00DC21AB"/>
    <w:rsid w:val="00DC424C"/>
    <w:rsid w:val="00DC511A"/>
    <w:rsid w:val="00DC6AE2"/>
    <w:rsid w:val="00DD01A5"/>
    <w:rsid w:val="00DD1736"/>
    <w:rsid w:val="00DD6BF8"/>
    <w:rsid w:val="00DE08CB"/>
    <w:rsid w:val="00DE0F06"/>
    <w:rsid w:val="00DE1379"/>
    <w:rsid w:val="00DE3518"/>
    <w:rsid w:val="00DE5CDB"/>
    <w:rsid w:val="00DE754F"/>
    <w:rsid w:val="00DE7753"/>
    <w:rsid w:val="00DE77F0"/>
    <w:rsid w:val="00DF0924"/>
    <w:rsid w:val="00DF163C"/>
    <w:rsid w:val="00DF2864"/>
    <w:rsid w:val="00DF33BD"/>
    <w:rsid w:val="00E00173"/>
    <w:rsid w:val="00E01FDA"/>
    <w:rsid w:val="00E03586"/>
    <w:rsid w:val="00E0561E"/>
    <w:rsid w:val="00E058C1"/>
    <w:rsid w:val="00E06382"/>
    <w:rsid w:val="00E07F13"/>
    <w:rsid w:val="00E16EDE"/>
    <w:rsid w:val="00E171FC"/>
    <w:rsid w:val="00E17F80"/>
    <w:rsid w:val="00E229B3"/>
    <w:rsid w:val="00E26A15"/>
    <w:rsid w:val="00E30C7D"/>
    <w:rsid w:val="00E43C30"/>
    <w:rsid w:val="00E44A06"/>
    <w:rsid w:val="00E47B14"/>
    <w:rsid w:val="00E47B2F"/>
    <w:rsid w:val="00E51166"/>
    <w:rsid w:val="00E51549"/>
    <w:rsid w:val="00E5246E"/>
    <w:rsid w:val="00E5385D"/>
    <w:rsid w:val="00E61717"/>
    <w:rsid w:val="00E66895"/>
    <w:rsid w:val="00E70425"/>
    <w:rsid w:val="00E71F16"/>
    <w:rsid w:val="00E75B45"/>
    <w:rsid w:val="00E83B3D"/>
    <w:rsid w:val="00E86FA5"/>
    <w:rsid w:val="00E8712D"/>
    <w:rsid w:val="00E967E9"/>
    <w:rsid w:val="00EA0424"/>
    <w:rsid w:val="00EA0DEA"/>
    <w:rsid w:val="00EA6A98"/>
    <w:rsid w:val="00EB0E25"/>
    <w:rsid w:val="00EB0ED0"/>
    <w:rsid w:val="00EB1005"/>
    <w:rsid w:val="00EB12F3"/>
    <w:rsid w:val="00EB202B"/>
    <w:rsid w:val="00EB39CD"/>
    <w:rsid w:val="00EB5780"/>
    <w:rsid w:val="00EB66F0"/>
    <w:rsid w:val="00EC0B1C"/>
    <w:rsid w:val="00EC1964"/>
    <w:rsid w:val="00EC2267"/>
    <w:rsid w:val="00EC5AF1"/>
    <w:rsid w:val="00EC5CC5"/>
    <w:rsid w:val="00EC7631"/>
    <w:rsid w:val="00ED2B6F"/>
    <w:rsid w:val="00ED7DF9"/>
    <w:rsid w:val="00EE09C4"/>
    <w:rsid w:val="00EE0B66"/>
    <w:rsid w:val="00EE22F6"/>
    <w:rsid w:val="00EE305F"/>
    <w:rsid w:val="00EE701D"/>
    <w:rsid w:val="00EE7AC1"/>
    <w:rsid w:val="00EF2751"/>
    <w:rsid w:val="00EF540D"/>
    <w:rsid w:val="00EF65CE"/>
    <w:rsid w:val="00EF6F9C"/>
    <w:rsid w:val="00F063E2"/>
    <w:rsid w:val="00F06F48"/>
    <w:rsid w:val="00F07674"/>
    <w:rsid w:val="00F129E5"/>
    <w:rsid w:val="00F1355A"/>
    <w:rsid w:val="00F152CD"/>
    <w:rsid w:val="00F154D1"/>
    <w:rsid w:val="00F1633D"/>
    <w:rsid w:val="00F16CC1"/>
    <w:rsid w:val="00F1767B"/>
    <w:rsid w:val="00F21211"/>
    <w:rsid w:val="00F22A34"/>
    <w:rsid w:val="00F2426D"/>
    <w:rsid w:val="00F24F41"/>
    <w:rsid w:val="00F30761"/>
    <w:rsid w:val="00F3482D"/>
    <w:rsid w:val="00F43D5D"/>
    <w:rsid w:val="00F46C4B"/>
    <w:rsid w:val="00F46C97"/>
    <w:rsid w:val="00F47D4F"/>
    <w:rsid w:val="00F5106D"/>
    <w:rsid w:val="00F512DB"/>
    <w:rsid w:val="00F515D0"/>
    <w:rsid w:val="00F54380"/>
    <w:rsid w:val="00F55902"/>
    <w:rsid w:val="00F60A95"/>
    <w:rsid w:val="00F618A4"/>
    <w:rsid w:val="00F64F76"/>
    <w:rsid w:val="00F66287"/>
    <w:rsid w:val="00F6688D"/>
    <w:rsid w:val="00F66EA5"/>
    <w:rsid w:val="00F77D85"/>
    <w:rsid w:val="00F80E18"/>
    <w:rsid w:val="00F855E6"/>
    <w:rsid w:val="00F863A5"/>
    <w:rsid w:val="00F8754E"/>
    <w:rsid w:val="00FA1692"/>
    <w:rsid w:val="00FA4C75"/>
    <w:rsid w:val="00FA5660"/>
    <w:rsid w:val="00FA6CBC"/>
    <w:rsid w:val="00FB1384"/>
    <w:rsid w:val="00FB2543"/>
    <w:rsid w:val="00FB2F94"/>
    <w:rsid w:val="00FB67B0"/>
    <w:rsid w:val="00FB7239"/>
    <w:rsid w:val="00FB7B02"/>
    <w:rsid w:val="00FB7C90"/>
    <w:rsid w:val="00FC1742"/>
    <w:rsid w:val="00FC3033"/>
    <w:rsid w:val="00FC7870"/>
    <w:rsid w:val="00FD0EBB"/>
    <w:rsid w:val="00FD0FC5"/>
    <w:rsid w:val="00FD3E57"/>
    <w:rsid w:val="00FD4F99"/>
    <w:rsid w:val="00FE34B1"/>
    <w:rsid w:val="00FE4ACF"/>
    <w:rsid w:val="00FE4CF6"/>
    <w:rsid w:val="00FE73A7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76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5FA5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B5FA5"/>
    <w:pPr>
      <w:keepNext/>
      <w:widowControl/>
      <w:suppressAutoHyphens w:val="0"/>
      <w:ind w:left="709"/>
      <w:outlineLvl w:val="1"/>
    </w:pPr>
    <w:rPr>
      <w:rFonts w:eastAsia="Times New Roman"/>
      <w:kern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B5FA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B5FA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5B5FA5"/>
    <w:pPr>
      <w:keepNext/>
      <w:widowControl/>
      <w:suppressAutoHyphens w:val="0"/>
      <w:spacing w:before="160"/>
      <w:outlineLvl w:val="4"/>
    </w:pPr>
    <w:rPr>
      <w:rFonts w:eastAsia="Times New Roman"/>
      <w:b/>
      <w:kern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5B5FA5"/>
    <w:pPr>
      <w:keepNext/>
      <w:widowControl/>
      <w:suppressAutoHyphens w:val="0"/>
      <w:spacing w:before="120"/>
      <w:outlineLvl w:val="5"/>
    </w:pPr>
    <w:rPr>
      <w:rFonts w:eastAsia="Times New Roman"/>
      <w:b/>
      <w:kern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5B5FA5"/>
    <w:pPr>
      <w:keepNext/>
      <w:widowControl/>
      <w:suppressAutoHyphens w:val="0"/>
      <w:jc w:val="both"/>
      <w:outlineLvl w:val="6"/>
    </w:pPr>
    <w:rPr>
      <w:rFonts w:ascii="Arial" w:eastAsia="Times New Roman" w:hAnsi="Arial"/>
      <w:b/>
      <w:i/>
      <w:kern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5B5FA5"/>
    <w:pPr>
      <w:keepNext/>
      <w:widowControl/>
      <w:suppressAutoHyphens w:val="0"/>
      <w:jc w:val="center"/>
      <w:outlineLvl w:val="7"/>
    </w:pPr>
    <w:rPr>
      <w:rFonts w:ascii="Arial" w:eastAsia="Times New Roman" w:hAnsi="Arial"/>
      <w:i/>
      <w:kern w:val="0"/>
      <w:sz w:val="20"/>
      <w:szCs w:val="20"/>
    </w:rPr>
  </w:style>
  <w:style w:type="paragraph" w:styleId="9">
    <w:name w:val="heading 9"/>
    <w:basedOn w:val="a"/>
    <w:next w:val="a"/>
    <w:link w:val="90"/>
    <w:qFormat/>
    <w:rsid w:val="005B5FA5"/>
    <w:pPr>
      <w:keepNext/>
      <w:widowControl/>
      <w:suppressAutoHyphens w:val="0"/>
      <w:jc w:val="both"/>
      <w:outlineLvl w:val="8"/>
    </w:pPr>
    <w:rPr>
      <w:rFonts w:ascii="Arial" w:eastAsia="Times New Roman" w:hAnsi="Arial"/>
      <w:i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766"/>
    <w:pPr>
      <w:spacing w:after="120"/>
    </w:pPr>
  </w:style>
  <w:style w:type="paragraph" w:customStyle="1" w:styleId="ConsPlusNormal">
    <w:name w:val="ConsPlusNormal"/>
    <w:next w:val="a"/>
    <w:rsid w:val="003D7766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rsid w:val="003D7766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3D7766"/>
    <w:pPr>
      <w:widowControl/>
      <w:suppressAutoHyphens w:val="0"/>
    </w:pPr>
    <w:rPr>
      <w:rFonts w:ascii="Courier New" w:eastAsia="Times New Roman" w:hAnsi="Courier New"/>
      <w:color w:val="000000"/>
      <w:kern w:val="0"/>
      <w:sz w:val="20"/>
      <w:szCs w:val="20"/>
    </w:rPr>
  </w:style>
  <w:style w:type="paragraph" w:customStyle="1" w:styleId="a7">
    <w:name w:val="Знак"/>
    <w:basedOn w:val="a"/>
    <w:rsid w:val="003D7766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paragraph" w:styleId="a8">
    <w:name w:val="Body Text Indent"/>
    <w:aliases w:val="Основной текст 1"/>
    <w:basedOn w:val="a"/>
    <w:link w:val="a9"/>
    <w:rsid w:val="005B5FA5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paragraph" w:customStyle="1" w:styleId="Postan">
    <w:name w:val="Postan"/>
    <w:basedOn w:val="a"/>
    <w:rsid w:val="005B5FA5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a">
    <w:name w:val="footer"/>
    <w:basedOn w:val="a"/>
    <w:link w:val="ab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paragraph" w:styleId="ac">
    <w:name w:val="header"/>
    <w:aliases w:val="ВерхКолонтитул"/>
    <w:basedOn w:val="a"/>
    <w:link w:val="ad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styleId="ae">
    <w:name w:val="page number"/>
    <w:basedOn w:val="a0"/>
    <w:rsid w:val="005B5FA5"/>
  </w:style>
  <w:style w:type="character" w:customStyle="1" w:styleId="30">
    <w:name w:val="Заголовок 3 Знак"/>
    <w:link w:val="3"/>
    <w:rsid w:val="005B5FA5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5B5FA5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5B5FA5"/>
    <w:rPr>
      <w:b/>
      <w:lang w:bidi="ar-SA"/>
    </w:rPr>
  </w:style>
  <w:style w:type="character" w:customStyle="1" w:styleId="60">
    <w:name w:val="Заголовок 6 Знак"/>
    <w:link w:val="6"/>
    <w:rsid w:val="005B5FA5"/>
    <w:rPr>
      <w:b/>
      <w:sz w:val="22"/>
      <w:lang w:bidi="ar-SA"/>
    </w:rPr>
  </w:style>
  <w:style w:type="character" w:customStyle="1" w:styleId="70">
    <w:name w:val="Заголовок 7 Знак"/>
    <w:link w:val="7"/>
    <w:rsid w:val="005B5FA5"/>
    <w:rPr>
      <w:rFonts w:ascii="Arial" w:hAnsi="Arial"/>
      <w:b/>
      <w:i/>
      <w:sz w:val="22"/>
      <w:lang w:bidi="ar-SA"/>
    </w:rPr>
  </w:style>
  <w:style w:type="character" w:customStyle="1" w:styleId="80">
    <w:name w:val="Заголовок 8 Знак"/>
    <w:link w:val="8"/>
    <w:rsid w:val="005B5FA5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rsid w:val="005B5FA5"/>
    <w:rPr>
      <w:rFonts w:ascii="Arial" w:hAnsi="Arial"/>
      <w:i/>
      <w:lang w:bidi="ar-SA"/>
    </w:rPr>
  </w:style>
  <w:style w:type="numbering" w:customStyle="1" w:styleId="11">
    <w:name w:val="Нет списка1"/>
    <w:next w:val="a2"/>
    <w:semiHidden/>
    <w:rsid w:val="005B5FA5"/>
  </w:style>
  <w:style w:type="character" w:customStyle="1" w:styleId="10">
    <w:name w:val="Заголовок 1 Знак"/>
    <w:link w:val="1"/>
    <w:locked/>
    <w:rsid w:val="005B5FA5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5B5FA5"/>
    <w:rPr>
      <w:sz w:val="28"/>
      <w:lang w:bidi="ar-SA"/>
    </w:rPr>
  </w:style>
  <w:style w:type="paragraph" w:customStyle="1" w:styleId="ConsPlusCell">
    <w:name w:val="ConsPlusCell"/>
    <w:link w:val="ConsPlusCell0"/>
    <w:rsid w:val="005B5FA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5B5FA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5B5FA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5B5FA5"/>
    <w:rPr>
      <w:rFonts w:eastAsia="Lucida Sans Unicode"/>
      <w:kern w:val="1"/>
      <w:sz w:val="24"/>
      <w:szCs w:val="24"/>
      <w:lang w:val="ru-RU" w:bidi="ar-SA"/>
    </w:rPr>
  </w:style>
  <w:style w:type="paragraph" w:customStyle="1" w:styleId="12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w w:val="90"/>
      <w:kern w:val="0"/>
      <w:lang w:eastAsia="en-US"/>
    </w:rPr>
  </w:style>
  <w:style w:type="paragraph" w:customStyle="1" w:styleId="ConsNormal">
    <w:name w:val="ConsNormal"/>
    <w:rsid w:val="005B5FA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">
    <w:name w:val="Текст выноски Знак"/>
    <w:link w:val="af0"/>
    <w:locked/>
    <w:rsid w:val="005B5FA5"/>
    <w:rPr>
      <w:rFonts w:ascii="Tahoma" w:hAnsi="Tahoma"/>
      <w:sz w:val="16"/>
      <w:szCs w:val="16"/>
      <w:lang w:bidi="ar-SA"/>
    </w:rPr>
  </w:style>
  <w:style w:type="paragraph" w:styleId="af0">
    <w:name w:val="Balloon Text"/>
    <w:basedOn w:val="a"/>
    <w:link w:val="af"/>
    <w:rsid w:val="005B5FA5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13">
    <w:name w:val="Текст выноски Знак1"/>
    <w:rsid w:val="005B5FA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5B5FA5"/>
    <w:rPr>
      <w:rFonts w:ascii="Times New Roman" w:hAnsi="Times New Roman" w:cs="Times New Roman"/>
      <w:sz w:val="2"/>
      <w:lang w:eastAsia="en-US"/>
    </w:rPr>
  </w:style>
  <w:style w:type="character" w:customStyle="1" w:styleId="ad">
    <w:name w:val="Верхний колонтитул Знак"/>
    <w:aliases w:val="ВерхКолонтитул Знак"/>
    <w:link w:val="ac"/>
    <w:locked/>
    <w:rsid w:val="005B5FA5"/>
    <w:rPr>
      <w:lang w:val="ru-RU" w:eastAsia="ru-RU" w:bidi="ar-SA"/>
    </w:rPr>
  </w:style>
  <w:style w:type="character" w:customStyle="1" w:styleId="HeaderChar1">
    <w:name w:val="Header Char1"/>
    <w:semiHidden/>
    <w:locked/>
    <w:rsid w:val="005B5FA5"/>
    <w:rPr>
      <w:rFonts w:cs="Times New Roman"/>
      <w:lang w:eastAsia="en-US"/>
    </w:rPr>
  </w:style>
  <w:style w:type="character" w:customStyle="1" w:styleId="ab">
    <w:name w:val="Нижний колонтитул Знак"/>
    <w:link w:val="aa"/>
    <w:locked/>
    <w:rsid w:val="005B5FA5"/>
    <w:rPr>
      <w:lang w:val="ru-RU" w:eastAsia="ru-RU" w:bidi="ar-SA"/>
    </w:rPr>
  </w:style>
  <w:style w:type="character" w:customStyle="1" w:styleId="FooterChar1">
    <w:name w:val="Footer Char1"/>
    <w:semiHidden/>
    <w:locked/>
    <w:rsid w:val="005B5FA5"/>
    <w:rPr>
      <w:rFonts w:cs="Times New Roman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locked/>
    <w:rsid w:val="005B5FA5"/>
    <w:rPr>
      <w:lang w:bidi="ar-SA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4">
    <w:name w:val="Текст сноски Знак1"/>
    <w:basedOn w:val="a0"/>
    <w:rsid w:val="005B5FA5"/>
  </w:style>
  <w:style w:type="character" w:customStyle="1" w:styleId="FootnoteTextChar1">
    <w:name w:val="Footnote Text Char1"/>
    <w:semiHidden/>
    <w:locked/>
    <w:rsid w:val="005B5FA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rsid w:val="005B5FA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5B5FA5"/>
    <w:pPr>
      <w:widowControl/>
      <w:suppressAutoHyphens w:val="0"/>
      <w:spacing w:after="200" w:line="276" w:lineRule="auto"/>
      <w:ind w:left="720"/>
      <w:contextualSpacing/>
      <w:jc w:val="center"/>
    </w:pPr>
    <w:rPr>
      <w:rFonts w:eastAsia="Times New Roman"/>
      <w:w w:val="90"/>
      <w:kern w:val="0"/>
      <w:lang w:eastAsia="en-US"/>
    </w:rPr>
  </w:style>
  <w:style w:type="character" w:customStyle="1" w:styleId="a6">
    <w:name w:val="Текст Знак"/>
    <w:link w:val="a5"/>
    <w:locked/>
    <w:rsid w:val="005B5FA5"/>
    <w:rPr>
      <w:rFonts w:ascii="Courier New" w:hAnsi="Courier New"/>
      <w:color w:val="000000"/>
      <w:lang w:val="ru-RU" w:eastAsia="ru-RU" w:bidi="ar-SA"/>
    </w:rPr>
  </w:style>
  <w:style w:type="character" w:customStyle="1" w:styleId="15">
    <w:name w:val="Текст Знак1"/>
    <w:rsid w:val="005B5FA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5B5FA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5B5FA5"/>
    <w:rPr>
      <w:rFonts w:cs="Times New Roman"/>
    </w:rPr>
  </w:style>
  <w:style w:type="table" w:styleId="af3">
    <w:name w:val="Table Grid"/>
    <w:basedOn w:val="a1"/>
    <w:uiPriority w:val="59"/>
    <w:rsid w:val="005B5FA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5B5FA5"/>
    <w:pPr>
      <w:widowControl/>
      <w:shd w:val="clear" w:color="auto" w:fill="000080"/>
      <w:suppressAutoHyphens w:val="0"/>
      <w:spacing w:after="200" w:line="276" w:lineRule="auto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customStyle="1" w:styleId="af5">
    <w:name w:val="Схема документа Знак"/>
    <w:link w:val="af4"/>
    <w:rsid w:val="005B5FA5"/>
    <w:rPr>
      <w:rFonts w:ascii="Tahoma" w:hAnsi="Tahoma"/>
      <w:lang w:eastAsia="en-US" w:bidi="ar-SA"/>
    </w:rPr>
  </w:style>
  <w:style w:type="character" w:customStyle="1" w:styleId="200">
    <w:name w:val="Знак Знак20"/>
    <w:rsid w:val="005B5FA5"/>
    <w:rPr>
      <w:rFonts w:ascii="AG Souvenir" w:eastAsia="Times New Roman" w:hAnsi="AG Souvenir"/>
      <w:b/>
      <w:spacing w:val="38"/>
      <w:sz w:val="28"/>
    </w:rPr>
  </w:style>
  <w:style w:type="paragraph" w:styleId="af6">
    <w:name w:val="List Paragraph"/>
    <w:basedOn w:val="a"/>
    <w:qFormat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Calibri"/>
      <w:w w:val="90"/>
      <w:kern w:val="0"/>
      <w:lang w:eastAsia="en-US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5B5FA5"/>
    <w:rPr>
      <w:sz w:val="28"/>
      <w:lang w:bidi="ar-SA"/>
    </w:rPr>
  </w:style>
  <w:style w:type="character" w:customStyle="1" w:styleId="af7">
    <w:name w:val="Знак Знак Знак"/>
    <w:rsid w:val="005B5FA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110">
    <w:name w:val="Знак Знак11"/>
    <w:rsid w:val="005B5FA5"/>
    <w:rPr>
      <w:sz w:val="22"/>
      <w:szCs w:val="22"/>
      <w:lang w:eastAsia="en-US"/>
    </w:rPr>
  </w:style>
  <w:style w:type="paragraph" w:customStyle="1" w:styleId="p4">
    <w:name w:val="p4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100">
    <w:name w:val="Знак Знак10"/>
    <w:rsid w:val="005B5FA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5B5F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5B5FA5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24">
    <w:name w:val="Body Text Indent 2"/>
    <w:basedOn w:val="a"/>
    <w:link w:val="25"/>
    <w:unhideWhenUsed/>
    <w:rsid w:val="005B5FA5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af8">
    <w:name w:val="Normal (Web)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9">
    <w:name w:val="Hyperlink"/>
    <w:rsid w:val="005B5FA5"/>
    <w:rPr>
      <w:color w:val="0000FF"/>
      <w:u w:val="single"/>
    </w:rPr>
  </w:style>
  <w:style w:type="character" w:customStyle="1" w:styleId="sf-sub-indicator">
    <w:name w:val="sf-sub-indicator"/>
    <w:rsid w:val="005B5FA5"/>
  </w:style>
  <w:style w:type="character" w:customStyle="1" w:styleId="apple-converted-space">
    <w:name w:val="apple-converted-space"/>
    <w:rsid w:val="005B5FA5"/>
  </w:style>
  <w:style w:type="paragraph" w:customStyle="1" w:styleId="print">
    <w:name w:val="print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a">
    <w:name w:val="Strong"/>
    <w:qFormat/>
    <w:rsid w:val="005B5FA5"/>
    <w:rPr>
      <w:b/>
      <w:bCs/>
    </w:rPr>
  </w:style>
  <w:style w:type="character" w:customStyle="1" w:styleId="separator">
    <w:name w:val="separator"/>
    <w:rsid w:val="005B5FA5"/>
  </w:style>
  <w:style w:type="paragraph" w:customStyle="1" w:styleId="16">
    <w:name w:val="Без интервала1"/>
    <w:rsid w:val="005B5FA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5B5FA5"/>
  </w:style>
  <w:style w:type="character" w:customStyle="1" w:styleId="c-paramsitem">
    <w:name w:val="c-params__item"/>
    <w:rsid w:val="005B5FA5"/>
  </w:style>
  <w:style w:type="character" w:customStyle="1" w:styleId="afb">
    <w:name w:val="ВерхКолонтитул Знак Знак"/>
    <w:rsid w:val="005B5FA5"/>
    <w:rPr>
      <w:rFonts w:ascii="Times New Roman" w:eastAsia="Times New Roman" w:hAnsi="Times New Roman"/>
    </w:rPr>
  </w:style>
  <w:style w:type="paragraph" w:customStyle="1" w:styleId="afc">
    <w:name w:val="Таблица"/>
    <w:basedOn w:val="afd"/>
    <w:rsid w:val="005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"/>
    <w:link w:val="afe"/>
    <w:rsid w:val="005B5FA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/>
      <w:kern w:val="0"/>
      <w:szCs w:val="20"/>
    </w:rPr>
  </w:style>
  <w:style w:type="character" w:customStyle="1" w:styleId="afe">
    <w:name w:val="Шапка Знак"/>
    <w:link w:val="afd"/>
    <w:rsid w:val="005B5FA5"/>
    <w:rPr>
      <w:rFonts w:ascii="Arial" w:hAnsi="Arial"/>
      <w:sz w:val="24"/>
      <w:lang w:bidi="ar-SA"/>
    </w:rPr>
  </w:style>
  <w:style w:type="character" w:customStyle="1" w:styleId="111">
    <w:name w:val="Знак Знак11"/>
    <w:rsid w:val="005B5FA5"/>
  </w:style>
  <w:style w:type="character" w:styleId="aff">
    <w:name w:val="line number"/>
    <w:rsid w:val="005B5FA5"/>
  </w:style>
  <w:style w:type="paragraph" w:customStyle="1" w:styleId="108">
    <w:name w:val="108"/>
    <w:aliases w:val="2"/>
    <w:basedOn w:val="a"/>
    <w:rsid w:val="005B5FA5"/>
    <w:pPr>
      <w:widowControl/>
      <w:suppressAutoHyphens w:val="0"/>
      <w:spacing w:before="240"/>
      <w:ind w:right="1415"/>
      <w:jc w:val="right"/>
    </w:pPr>
    <w:rPr>
      <w:rFonts w:eastAsia="Times New Roman"/>
      <w:kern w:val="0"/>
      <w:sz w:val="22"/>
      <w:szCs w:val="20"/>
    </w:rPr>
  </w:style>
  <w:style w:type="paragraph" w:styleId="32">
    <w:name w:val="Body Text 3"/>
    <w:basedOn w:val="a"/>
    <w:link w:val="33"/>
    <w:rsid w:val="005B5FA5"/>
    <w:pPr>
      <w:widowControl/>
      <w:suppressAutoHyphens w:val="0"/>
      <w:jc w:val="both"/>
    </w:pPr>
    <w:rPr>
      <w:rFonts w:eastAsia="Times New Roman"/>
      <w:kern w:val="0"/>
      <w:sz w:val="22"/>
      <w:szCs w:val="20"/>
    </w:rPr>
  </w:style>
  <w:style w:type="character" w:customStyle="1" w:styleId="33">
    <w:name w:val="Основной текст 3 Знак"/>
    <w:link w:val="32"/>
    <w:rsid w:val="005B5FA5"/>
    <w:rPr>
      <w:sz w:val="22"/>
      <w:lang w:bidi="ar-SA"/>
    </w:rPr>
  </w:style>
  <w:style w:type="paragraph" w:styleId="aff0">
    <w:name w:val="Title"/>
    <w:basedOn w:val="a"/>
    <w:link w:val="aff1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1">
    <w:name w:val="Название Знак"/>
    <w:link w:val="aff0"/>
    <w:rsid w:val="005B5FA5"/>
    <w:rPr>
      <w:b/>
      <w:sz w:val="24"/>
      <w:lang w:bidi="ar-SA"/>
    </w:rPr>
  </w:style>
  <w:style w:type="paragraph" w:styleId="aff2">
    <w:name w:val="List Bullet"/>
    <w:basedOn w:val="a"/>
    <w:rsid w:val="005B5FA5"/>
    <w:pPr>
      <w:widowControl/>
      <w:tabs>
        <w:tab w:val="num" w:pos="748"/>
      </w:tabs>
      <w:suppressAutoHyphens w:val="0"/>
      <w:ind w:left="748" w:hanging="360"/>
      <w:contextualSpacing/>
    </w:pPr>
    <w:rPr>
      <w:rFonts w:eastAsia="Times New Roman"/>
      <w:kern w:val="0"/>
      <w:sz w:val="20"/>
      <w:szCs w:val="20"/>
    </w:rPr>
  </w:style>
  <w:style w:type="character" w:customStyle="1" w:styleId="220">
    <w:name w:val="Знак Знак22"/>
    <w:rsid w:val="005B5FA5"/>
    <w:rPr>
      <w:b/>
      <w:sz w:val="24"/>
      <w:lang w:val="ru-RU" w:eastAsia="ru-RU" w:bidi="ar-SA"/>
    </w:rPr>
  </w:style>
  <w:style w:type="character" w:customStyle="1" w:styleId="81">
    <w:name w:val="Знак Знак8"/>
    <w:rsid w:val="005B5FA5"/>
    <w:rPr>
      <w:rFonts w:ascii="Arial" w:hAnsi="Arial"/>
      <w:sz w:val="22"/>
    </w:rPr>
  </w:style>
  <w:style w:type="paragraph" w:customStyle="1" w:styleId="aff3">
    <w:name w:val="Таблотст"/>
    <w:basedOn w:val="afc"/>
    <w:rsid w:val="005B5FA5"/>
    <w:pPr>
      <w:ind w:left="85"/>
    </w:pPr>
  </w:style>
  <w:style w:type="paragraph" w:customStyle="1" w:styleId="26">
    <w:name w:val="Таблотст2"/>
    <w:basedOn w:val="afc"/>
    <w:rsid w:val="005B5FA5"/>
    <w:pPr>
      <w:ind w:left="170"/>
    </w:pPr>
  </w:style>
  <w:style w:type="paragraph" w:customStyle="1" w:styleId="aff4">
    <w:name w:val="Заголграф"/>
    <w:basedOn w:val="3"/>
    <w:rsid w:val="005B5FA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5">
    <w:name w:val="Сноска"/>
    <w:basedOn w:val="a"/>
    <w:link w:val="aff6"/>
    <w:rsid w:val="005B5FA5"/>
    <w:pPr>
      <w:widowControl/>
      <w:suppressAutoHyphens w:val="0"/>
      <w:ind w:firstLine="709"/>
      <w:jc w:val="both"/>
    </w:pPr>
    <w:rPr>
      <w:rFonts w:ascii="Arial" w:eastAsia="Calibri" w:hAnsi="Arial"/>
      <w:kern w:val="0"/>
      <w:sz w:val="18"/>
      <w:szCs w:val="20"/>
    </w:rPr>
  </w:style>
  <w:style w:type="character" w:customStyle="1" w:styleId="aff6">
    <w:name w:val="Сноска_"/>
    <w:link w:val="aff5"/>
    <w:locked/>
    <w:rsid w:val="005B5FA5"/>
    <w:rPr>
      <w:rFonts w:ascii="Arial" w:eastAsia="Calibri" w:hAnsi="Arial"/>
      <w:sz w:val="18"/>
      <w:lang w:bidi="ar-SA"/>
    </w:rPr>
  </w:style>
  <w:style w:type="character" w:customStyle="1" w:styleId="61">
    <w:name w:val="Знак Знак6"/>
    <w:rsid w:val="005B5FA5"/>
    <w:rPr>
      <w:rFonts w:ascii="Arial" w:hAnsi="Arial"/>
      <w:sz w:val="18"/>
      <w:lang w:val="ru-RU" w:eastAsia="ru-RU" w:bidi="ar-SA"/>
    </w:rPr>
  </w:style>
  <w:style w:type="paragraph" w:customStyle="1" w:styleId="aff7">
    <w:name w:val="Единицы"/>
    <w:basedOn w:val="a"/>
    <w:rsid w:val="005B5FA5"/>
    <w:pPr>
      <w:keepNext/>
      <w:widowControl/>
      <w:suppressAutoHyphens w:val="0"/>
      <w:spacing w:before="20" w:after="60"/>
      <w:ind w:right="284"/>
      <w:jc w:val="right"/>
    </w:pPr>
    <w:rPr>
      <w:rFonts w:ascii="Arial" w:eastAsia="Times New Roman" w:hAnsi="Arial"/>
      <w:kern w:val="0"/>
      <w:sz w:val="22"/>
      <w:szCs w:val="20"/>
    </w:rPr>
  </w:style>
  <w:style w:type="paragraph" w:customStyle="1" w:styleId="aff8">
    <w:name w:val="Приложение"/>
    <w:basedOn w:val="a"/>
    <w:rsid w:val="005B5FA5"/>
    <w:pPr>
      <w:pageBreakBefore/>
      <w:widowControl/>
      <w:suppressAutoHyphens w:val="0"/>
      <w:spacing w:after="60" w:line="190" w:lineRule="exact"/>
      <w:ind w:right="567"/>
      <w:jc w:val="right"/>
    </w:pPr>
    <w:rPr>
      <w:rFonts w:ascii="Arial" w:eastAsia="Times New Roman" w:hAnsi="Arial"/>
      <w:kern w:val="0"/>
      <w:sz w:val="20"/>
      <w:szCs w:val="20"/>
    </w:rPr>
  </w:style>
  <w:style w:type="paragraph" w:customStyle="1" w:styleId="aff9">
    <w:name w:val="Ñíîñêà"/>
    <w:basedOn w:val="a"/>
    <w:autoRedefine/>
    <w:rsid w:val="005B5FA5"/>
    <w:pPr>
      <w:widowControl/>
      <w:suppressAutoHyphens w:val="0"/>
      <w:ind w:firstLine="454"/>
      <w:jc w:val="both"/>
    </w:pPr>
    <w:rPr>
      <w:rFonts w:ascii="Arial" w:eastAsia="Times New Roman" w:hAnsi="Arial"/>
      <w:kern w:val="0"/>
      <w:sz w:val="18"/>
      <w:szCs w:val="20"/>
    </w:rPr>
  </w:style>
  <w:style w:type="paragraph" w:customStyle="1" w:styleId="Oaaeiono">
    <w:name w:val="Oaaeiono"/>
    <w:basedOn w:val="a"/>
    <w:rsid w:val="005B5FA5"/>
    <w:pPr>
      <w:widowControl/>
      <w:suppressAutoHyphens w:val="0"/>
      <w:spacing w:line="220" w:lineRule="exact"/>
      <w:ind w:left="85"/>
    </w:pPr>
    <w:rPr>
      <w:rFonts w:ascii="Arial" w:eastAsia="Times New Roman" w:hAnsi="Arial"/>
      <w:kern w:val="0"/>
      <w:sz w:val="20"/>
      <w:szCs w:val="20"/>
    </w:rPr>
  </w:style>
  <w:style w:type="paragraph" w:styleId="affa">
    <w:name w:val="Subtitle"/>
    <w:basedOn w:val="a"/>
    <w:link w:val="affb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b">
    <w:name w:val="Подзаголовок Знак"/>
    <w:link w:val="affa"/>
    <w:rsid w:val="005B5FA5"/>
    <w:rPr>
      <w:b/>
      <w:sz w:val="24"/>
      <w:lang w:bidi="ar-SA"/>
    </w:rPr>
  </w:style>
  <w:style w:type="character" w:customStyle="1" w:styleId="130">
    <w:name w:val="Знак Знак13"/>
    <w:rsid w:val="005B5FA5"/>
    <w:rPr>
      <w:rFonts w:ascii="Arial" w:hAnsi="Arial"/>
      <w:sz w:val="22"/>
      <w:lang w:val="ru-RU" w:eastAsia="ru-RU" w:bidi="ar-SA"/>
    </w:rPr>
  </w:style>
  <w:style w:type="character" w:styleId="affc">
    <w:name w:val="endnote reference"/>
    <w:rsid w:val="005B5FA5"/>
    <w:rPr>
      <w:vertAlign w:val="superscript"/>
    </w:rPr>
  </w:style>
  <w:style w:type="paragraph" w:customStyle="1" w:styleId="affd">
    <w:name w:val="Верхний колонтитул.ВерхКолонтитул"/>
    <w:basedOn w:val="a"/>
    <w:rsid w:val="005B5FA5"/>
    <w:pPr>
      <w:widowControl/>
      <w:shd w:val="pct25" w:color="auto" w:fill="auto"/>
      <w:tabs>
        <w:tab w:val="right" w:pos="8789"/>
      </w:tabs>
      <w:suppressAutoHyphens w:val="0"/>
      <w:spacing w:before="600"/>
      <w:jc w:val="both"/>
    </w:pPr>
    <w:rPr>
      <w:rFonts w:ascii="Arial" w:eastAsia="Times New Roman" w:hAnsi="Arial"/>
      <w:b/>
      <w:i/>
      <w:smallCaps/>
      <w:kern w:val="0"/>
      <w:sz w:val="28"/>
      <w:szCs w:val="20"/>
    </w:rPr>
  </w:style>
  <w:style w:type="character" w:customStyle="1" w:styleId="affe">
    <w:name w:val="знак сноски"/>
    <w:rsid w:val="005B5FA5"/>
    <w:rPr>
      <w:vertAlign w:val="superscript"/>
    </w:rPr>
  </w:style>
  <w:style w:type="paragraph" w:customStyle="1" w:styleId="afff">
    <w:name w:val="текст сноски"/>
    <w:basedOn w:val="a"/>
    <w:rsid w:val="005B5FA5"/>
    <w:pPr>
      <w:suppressAutoHyphens w:val="0"/>
      <w:ind w:firstLine="709"/>
      <w:jc w:val="both"/>
    </w:pPr>
    <w:rPr>
      <w:rFonts w:ascii="Arial" w:eastAsia="Times New Roman" w:hAnsi="Arial"/>
      <w:kern w:val="0"/>
      <w:sz w:val="18"/>
      <w:szCs w:val="20"/>
    </w:rPr>
  </w:style>
  <w:style w:type="paragraph" w:styleId="17">
    <w:name w:val="toc 1"/>
    <w:basedOn w:val="a"/>
    <w:next w:val="a"/>
    <w:autoRedefine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27">
    <w:name w:val="toc 2"/>
    <w:basedOn w:val="a"/>
    <w:next w:val="a"/>
    <w:autoRedefine/>
    <w:rsid w:val="005B5FA5"/>
    <w:pPr>
      <w:widowControl/>
      <w:suppressAutoHyphens w:val="0"/>
      <w:ind w:left="2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4">
    <w:name w:val="toc 3"/>
    <w:basedOn w:val="a"/>
    <w:next w:val="a"/>
    <w:autoRedefine/>
    <w:rsid w:val="005B5FA5"/>
    <w:pPr>
      <w:widowControl/>
      <w:suppressAutoHyphens w:val="0"/>
      <w:ind w:left="4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41">
    <w:name w:val="toc 4"/>
    <w:basedOn w:val="a"/>
    <w:next w:val="a"/>
    <w:autoRedefine/>
    <w:rsid w:val="005B5FA5"/>
    <w:pPr>
      <w:widowControl/>
      <w:suppressAutoHyphens w:val="0"/>
      <w:ind w:left="6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51">
    <w:name w:val="toc 5"/>
    <w:basedOn w:val="a"/>
    <w:next w:val="a"/>
    <w:autoRedefine/>
    <w:rsid w:val="005B5FA5"/>
    <w:pPr>
      <w:widowControl/>
      <w:suppressAutoHyphens w:val="0"/>
      <w:ind w:left="88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62">
    <w:name w:val="toc 6"/>
    <w:basedOn w:val="a"/>
    <w:next w:val="a"/>
    <w:autoRedefine/>
    <w:rsid w:val="005B5FA5"/>
    <w:pPr>
      <w:widowControl/>
      <w:suppressAutoHyphens w:val="0"/>
      <w:ind w:left="110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71">
    <w:name w:val="toc 7"/>
    <w:basedOn w:val="a"/>
    <w:next w:val="a"/>
    <w:autoRedefine/>
    <w:rsid w:val="005B5FA5"/>
    <w:pPr>
      <w:widowControl/>
      <w:suppressAutoHyphens w:val="0"/>
      <w:ind w:left="13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82">
    <w:name w:val="toc 8"/>
    <w:basedOn w:val="a"/>
    <w:next w:val="a"/>
    <w:autoRedefine/>
    <w:rsid w:val="005B5FA5"/>
    <w:pPr>
      <w:widowControl/>
      <w:suppressAutoHyphens w:val="0"/>
      <w:ind w:left="15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91">
    <w:name w:val="toc 9"/>
    <w:basedOn w:val="a"/>
    <w:next w:val="a"/>
    <w:autoRedefine/>
    <w:rsid w:val="005B5FA5"/>
    <w:pPr>
      <w:widowControl/>
      <w:suppressAutoHyphens w:val="0"/>
      <w:ind w:left="17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5">
    <w:name w:val="Body Text Indent 3"/>
    <w:basedOn w:val="a"/>
    <w:link w:val="36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36">
    <w:name w:val="Основной текст с отступом 3 Знак"/>
    <w:link w:val="35"/>
    <w:rsid w:val="005B5FA5"/>
    <w:rPr>
      <w:rFonts w:ascii="Arial" w:hAnsi="Arial"/>
      <w:b/>
      <w:sz w:val="22"/>
      <w:lang w:bidi="ar-SA"/>
    </w:rPr>
  </w:style>
  <w:style w:type="character" w:styleId="afff0">
    <w:name w:val="annotation reference"/>
    <w:rsid w:val="005B5FA5"/>
    <w:rPr>
      <w:sz w:val="16"/>
      <w:szCs w:val="16"/>
    </w:rPr>
  </w:style>
  <w:style w:type="paragraph" w:styleId="afff1">
    <w:name w:val="annotation text"/>
    <w:basedOn w:val="a"/>
    <w:link w:val="afff2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0"/>
      <w:szCs w:val="20"/>
    </w:rPr>
  </w:style>
  <w:style w:type="character" w:customStyle="1" w:styleId="afff2">
    <w:name w:val="Текст примечания Знак"/>
    <w:link w:val="afff1"/>
    <w:rsid w:val="005B5FA5"/>
    <w:rPr>
      <w:rFonts w:ascii="Arial" w:hAnsi="Arial"/>
      <w:lang w:bidi="ar-SA"/>
    </w:rPr>
  </w:style>
  <w:style w:type="paragraph" w:customStyle="1" w:styleId="18">
    <w:name w:val="заголовок 1"/>
    <w:basedOn w:val="a"/>
    <w:next w:val="a"/>
    <w:rsid w:val="005B5FA5"/>
    <w:pPr>
      <w:keepNext/>
      <w:widowControl/>
      <w:tabs>
        <w:tab w:val="left" w:pos="709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kern w:val="0"/>
      <w:sz w:val="22"/>
      <w:szCs w:val="20"/>
    </w:rPr>
  </w:style>
  <w:style w:type="paragraph" w:styleId="afff3">
    <w:name w:val="caption"/>
    <w:basedOn w:val="a"/>
    <w:next w:val="a"/>
    <w:qFormat/>
    <w:rsid w:val="005B5FA5"/>
    <w:pPr>
      <w:widowControl/>
      <w:suppressAutoHyphens w:val="0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19">
    <w:name w:val="Название Знак1"/>
    <w:rsid w:val="005B5F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5B5F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afff4">
    <w:name w:val="FollowedHyperlink"/>
    <w:rsid w:val="005B5FA5"/>
    <w:rPr>
      <w:color w:val="800080"/>
      <w:u w:val="single"/>
    </w:rPr>
  </w:style>
  <w:style w:type="paragraph" w:customStyle="1" w:styleId="colorgray">
    <w:name w:val="color_gray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rsid w:val="005B5FA5"/>
  </w:style>
  <w:style w:type="character" w:customStyle="1" w:styleId="afff5">
    <w:name w:val="Основной текст_"/>
    <w:link w:val="1c"/>
    <w:locked/>
    <w:rsid w:val="005B5FA5"/>
    <w:rPr>
      <w:sz w:val="27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f5"/>
    <w:rsid w:val="005B5FA5"/>
    <w:pPr>
      <w:widowControl/>
      <w:shd w:val="clear" w:color="auto" w:fill="FFFFFF"/>
      <w:suppressAutoHyphens w:val="0"/>
      <w:spacing w:after="420" w:line="240" w:lineRule="atLeast"/>
      <w:ind w:hanging="520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42">
    <w:name w:val="Основной текст (4)_"/>
    <w:link w:val="43"/>
    <w:locked/>
    <w:rsid w:val="005B5FA5"/>
    <w:rPr>
      <w:sz w:val="27"/>
      <w:shd w:val="clear" w:color="auto" w:fill="FFFFFF"/>
      <w:lang w:bidi="ar-SA"/>
    </w:rPr>
  </w:style>
  <w:style w:type="paragraph" w:customStyle="1" w:styleId="43">
    <w:name w:val="Основной текст (4)"/>
    <w:basedOn w:val="a"/>
    <w:link w:val="42"/>
    <w:rsid w:val="005B5FA5"/>
    <w:pPr>
      <w:widowControl/>
      <w:shd w:val="clear" w:color="auto" w:fill="FFFFFF"/>
      <w:suppressAutoHyphens w:val="0"/>
      <w:spacing w:line="326" w:lineRule="exact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37">
    <w:name w:val="Основной текст (3)_"/>
    <w:link w:val="38"/>
    <w:locked/>
    <w:rsid w:val="005B5FA5"/>
    <w:rPr>
      <w:sz w:val="27"/>
      <w:shd w:val="clear" w:color="auto" w:fill="FFFFFF"/>
      <w:lang w:bidi="ar-SA"/>
    </w:rPr>
  </w:style>
  <w:style w:type="paragraph" w:customStyle="1" w:styleId="38">
    <w:name w:val="Основной текст (3)"/>
    <w:basedOn w:val="a"/>
    <w:link w:val="37"/>
    <w:rsid w:val="005B5FA5"/>
    <w:pPr>
      <w:widowControl/>
      <w:shd w:val="clear" w:color="auto" w:fill="FFFFFF"/>
      <w:suppressAutoHyphens w:val="0"/>
      <w:spacing w:line="317" w:lineRule="exact"/>
      <w:ind w:hanging="420"/>
    </w:pPr>
    <w:rPr>
      <w:rFonts w:eastAsia="Times New Roman"/>
      <w:kern w:val="0"/>
      <w:sz w:val="27"/>
      <w:szCs w:val="20"/>
      <w:shd w:val="clear" w:color="auto" w:fill="FFFFFF"/>
    </w:rPr>
  </w:style>
  <w:style w:type="paragraph" w:customStyle="1" w:styleId="afff6">
    <w:name w:val="Нормальный (таблица)"/>
    <w:basedOn w:val="a"/>
    <w:next w:val="a"/>
    <w:rsid w:val="005B5FA5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sz w:val="26"/>
      <w:szCs w:val="26"/>
    </w:rPr>
  </w:style>
  <w:style w:type="paragraph" w:customStyle="1" w:styleId="afff7">
    <w:name w:val="Прижатый влево"/>
    <w:basedOn w:val="a"/>
    <w:next w:val="a"/>
    <w:rsid w:val="005B5FA5"/>
    <w:pPr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sz w:val="26"/>
      <w:szCs w:val="26"/>
    </w:rPr>
  </w:style>
  <w:style w:type="paragraph" w:styleId="afff8">
    <w:name w:val="Normal Indent"/>
    <w:basedOn w:val="a"/>
    <w:rsid w:val="005B5FA5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customStyle="1" w:styleId="28">
    <w:name w:val="боковик2"/>
    <w:basedOn w:val="a"/>
    <w:rsid w:val="005B5FA5"/>
    <w:pPr>
      <w:widowControl/>
      <w:suppressAutoHyphens w:val="0"/>
      <w:spacing w:before="48" w:after="48"/>
      <w:ind w:left="227"/>
    </w:pPr>
    <w:rPr>
      <w:rFonts w:ascii="JournalRub" w:eastAsia="Times New Roman" w:hAnsi="JournalRub"/>
      <w:kern w:val="0"/>
      <w:sz w:val="20"/>
      <w:szCs w:val="20"/>
    </w:rPr>
  </w:style>
  <w:style w:type="paragraph" w:customStyle="1" w:styleId="afff9">
    <w:name w:val="боковик"/>
    <w:basedOn w:val="a"/>
    <w:rsid w:val="005B5FA5"/>
    <w:pPr>
      <w:widowControl/>
      <w:suppressAutoHyphens w:val="0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1d">
    <w:name w:val="боковик1"/>
    <w:basedOn w:val="a"/>
    <w:rsid w:val="005B5FA5"/>
    <w:pPr>
      <w:widowControl/>
      <w:suppressAutoHyphens w:val="0"/>
      <w:ind w:left="227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afffa">
    <w:name w:val="цифры"/>
    <w:basedOn w:val="afff9"/>
    <w:rsid w:val="005B5FA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a"/>
    <w:rsid w:val="005B5FA5"/>
    <w:pPr>
      <w:jc w:val="right"/>
    </w:pPr>
    <w:rPr>
      <w:sz w:val="16"/>
    </w:rPr>
  </w:style>
  <w:style w:type="paragraph" w:customStyle="1" w:styleId="39">
    <w:name w:val="боковик3"/>
    <w:basedOn w:val="afff9"/>
    <w:rsid w:val="005B5FA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5B5FA5"/>
    <w:pPr>
      <w:widowControl/>
      <w:suppressAutoHyphens w:val="0"/>
    </w:pPr>
    <w:rPr>
      <w:rFonts w:ascii="Arial" w:eastAsia="Times New Roman" w:hAnsi="Arial"/>
      <w:kern w:val="0"/>
      <w:sz w:val="16"/>
      <w:szCs w:val="20"/>
      <w:lang w:val="en-US"/>
    </w:rPr>
  </w:style>
  <w:style w:type="paragraph" w:customStyle="1" w:styleId="TableText">
    <w:name w:val="Table Text"/>
    <w:basedOn w:val="a"/>
    <w:rsid w:val="005B5FA5"/>
    <w:pPr>
      <w:widowControl/>
      <w:suppressAutoHyphens w:val="0"/>
    </w:pPr>
    <w:rPr>
      <w:rFonts w:ascii="Tms Rmn" w:eastAsia="Times New Roman" w:hAnsi="Tms Rmn"/>
      <w:noProof/>
      <w:kern w:val="0"/>
      <w:sz w:val="20"/>
      <w:szCs w:val="20"/>
    </w:rPr>
  </w:style>
  <w:style w:type="paragraph" w:customStyle="1" w:styleId="afffb">
    <w:name w:val="текст конц. сноски"/>
    <w:basedOn w:val="a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customStyle="1" w:styleId="Tablename">
    <w:name w:val="Table name"/>
    <w:basedOn w:val="a"/>
    <w:rsid w:val="005B5FA5"/>
    <w:pPr>
      <w:widowControl/>
      <w:suppressAutoHyphens w:val="0"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c">
    <w:name w:val="Îáû÷íûé"/>
    <w:rsid w:val="005B5FA5"/>
  </w:style>
  <w:style w:type="paragraph" w:customStyle="1" w:styleId="01-golovka">
    <w:name w:val="01-golovka"/>
    <w:basedOn w:val="a"/>
    <w:rsid w:val="005B5FA5"/>
    <w:pPr>
      <w:widowControl/>
      <w:suppressAutoHyphens w:val="0"/>
      <w:spacing w:before="80" w:after="80"/>
      <w:jc w:val="center"/>
    </w:pPr>
    <w:rPr>
      <w:rFonts w:ascii="PragmaticaC" w:eastAsia="Times New Roman" w:hAnsi="PragmaticaC"/>
      <w:kern w:val="0"/>
      <w:sz w:val="14"/>
      <w:szCs w:val="20"/>
    </w:rPr>
  </w:style>
  <w:style w:type="paragraph" w:customStyle="1" w:styleId="xl68">
    <w:name w:val="xl68"/>
    <w:basedOn w:val="a"/>
    <w:rsid w:val="005B5FA5"/>
    <w:pPr>
      <w:widowControl/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kern w:val="0"/>
      <w:sz w:val="14"/>
      <w:szCs w:val="14"/>
    </w:rPr>
  </w:style>
  <w:style w:type="paragraph" w:customStyle="1" w:styleId="112">
    <w:name w:val="Заголовок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5B5FA5"/>
    <w:p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ffd">
    <w:name w:val="No Spacing"/>
    <w:qFormat/>
    <w:rsid w:val="005B5FA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5B5FA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B5F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5B5FA5"/>
    <w:rPr>
      <w:b/>
      <w:sz w:val="24"/>
      <w:lang w:val="ru-RU" w:eastAsia="ru-RU" w:bidi="ar-SA"/>
    </w:rPr>
  </w:style>
  <w:style w:type="character" w:customStyle="1" w:styleId="FontStyle114">
    <w:name w:val="Font Style114"/>
    <w:rsid w:val="005B5F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B5FA5"/>
    <w:pPr>
      <w:suppressAutoHyphens w:val="0"/>
      <w:autoSpaceDE w:val="0"/>
      <w:autoSpaceDN w:val="0"/>
      <w:adjustRightInd w:val="0"/>
      <w:spacing w:line="356" w:lineRule="exact"/>
      <w:ind w:firstLine="706"/>
      <w:jc w:val="both"/>
    </w:pPr>
    <w:rPr>
      <w:rFonts w:eastAsia="Times New Roman"/>
      <w:kern w:val="0"/>
    </w:rPr>
  </w:style>
  <w:style w:type="character" w:customStyle="1" w:styleId="FontStyle13">
    <w:name w:val="Font Style13"/>
    <w:rsid w:val="005B5FA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5B5FA5"/>
    <w:rPr>
      <w:sz w:val="28"/>
      <w:lang w:val="ru-RU" w:eastAsia="ru-RU" w:bidi="ar-SA"/>
    </w:rPr>
  </w:style>
  <w:style w:type="paragraph" w:customStyle="1" w:styleId="29">
    <w:name w:val="Без интервала2"/>
    <w:rsid w:val="005B5FA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NoSpacing1">
    <w:name w:val="No Spacing1"/>
    <w:rsid w:val="005B5FA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5B5FA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B5FA5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e">
    <w:name w:val="Знак Знак Знак Знак Знак Знак Знак Знак Знак Знак Знак Знак Знак"/>
    <w:basedOn w:val="a"/>
    <w:rsid w:val="00B73150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affff">
    <w:name w:val="Знак"/>
    <w:basedOn w:val="a"/>
    <w:rsid w:val="00933045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f">
    <w:name w:val="1"/>
    <w:basedOn w:val="a"/>
    <w:rsid w:val="00C161DE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q\Desktop\&#1055;&#1088;&#1086;&#1077;&#1082;&#1090;%20&#1086;&#1090;&#1095;&#1077;&#1090;&#1072;%20&#1087;&#1086;%20%20&#1089;&#1087;&#1086;&#1088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6EA3-8D0D-44DA-81C6-F174372F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отчета по  спорту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42kabinet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Userq</dc:creator>
  <cp:lastModifiedBy>Userq</cp:lastModifiedBy>
  <cp:revision>2</cp:revision>
  <cp:lastPrinted>2020-03-05T11:40:00Z</cp:lastPrinted>
  <dcterms:created xsi:type="dcterms:W3CDTF">2020-03-05T11:40:00Z</dcterms:created>
  <dcterms:modified xsi:type="dcterms:W3CDTF">2020-03-05T11:40:00Z</dcterms:modified>
</cp:coreProperties>
</file>