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0" w:rsidRPr="000431C0" w:rsidRDefault="00916B7A" w:rsidP="000431C0">
      <w:pPr>
        <w:suppressAutoHyphens/>
        <w:jc w:val="right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Проект</w:t>
      </w:r>
      <w:r w:rsidR="000431C0" w:rsidRPr="000431C0">
        <w:rPr>
          <w:b/>
          <w:i/>
          <w:sz w:val="28"/>
          <w:szCs w:val="28"/>
          <w:lang w:eastAsia="ar-SA"/>
        </w:rPr>
        <w:t xml:space="preserve">                                       </w:t>
      </w:r>
    </w:p>
    <w:p w:rsidR="000431C0" w:rsidRPr="000431C0" w:rsidRDefault="000431C0" w:rsidP="000431C0">
      <w:pPr>
        <w:suppressAutoHyphens/>
        <w:jc w:val="right"/>
        <w:rPr>
          <w:sz w:val="28"/>
          <w:szCs w:val="28"/>
          <w:lang w:eastAsia="ar-SA"/>
        </w:rPr>
      </w:pPr>
    </w:p>
    <w:p w:rsidR="000431C0" w:rsidRPr="000431C0" w:rsidRDefault="00442A93" w:rsidP="000431C0">
      <w:pPr>
        <w:ind w:right="-604"/>
        <w:rPr>
          <w:rFonts w:ascii="Courier New" w:hAnsi="Courier New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0" t="0" r="0" b="9525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jc w:val="center"/>
        <w:rPr>
          <w:sz w:val="24"/>
          <w:szCs w:val="24"/>
        </w:rPr>
      </w:pPr>
      <w:r w:rsidRPr="000431C0">
        <w:rPr>
          <w:b/>
          <w:sz w:val="28"/>
          <w:szCs w:val="28"/>
        </w:rPr>
        <w:t>АДМИНИСТРАЦИЯ</w:t>
      </w: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КАЛИНИНСКОГО СЕЛЬСКОГО ПОСЕЛЕНИЯ</w:t>
      </w:r>
    </w:p>
    <w:p w:rsidR="000431C0" w:rsidRPr="000431C0" w:rsidRDefault="000431C0" w:rsidP="000431C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0431C0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0431C0" w:rsidRPr="000431C0" w:rsidRDefault="000431C0" w:rsidP="000431C0">
      <w:pPr>
        <w:jc w:val="center"/>
        <w:rPr>
          <w:sz w:val="28"/>
          <w:szCs w:val="28"/>
        </w:rPr>
      </w:pP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ПОСТАНОВЛЕНИЕ</w:t>
      </w:r>
    </w:p>
    <w:p w:rsidR="000431C0" w:rsidRPr="000431C0" w:rsidRDefault="000431C0" w:rsidP="000431C0">
      <w:pPr>
        <w:rPr>
          <w:b/>
          <w:sz w:val="24"/>
          <w:szCs w:val="24"/>
        </w:rPr>
      </w:pPr>
    </w:p>
    <w:p w:rsidR="000431C0" w:rsidRDefault="00916B7A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_____.2024</w:t>
      </w:r>
      <w:r w:rsidR="000431C0" w:rsidRPr="000431C0">
        <w:rPr>
          <w:color w:val="1E1E1E"/>
          <w:sz w:val="28"/>
          <w:szCs w:val="28"/>
        </w:rPr>
        <w:t xml:space="preserve">                                     №</w:t>
      </w:r>
      <w:r w:rsidR="0075170C">
        <w:rPr>
          <w:color w:val="1E1E1E"/>
          <w:sz w:val="28"/>
          <w:szCs w:val="28"/>
        </w:rPr>
        <w:t xml:space="preserve"> </w:t>
      </w:r>
      <w:r w:rsidR="000431C0" w:rsidRPr="000431C0">
        <w:rPr>
          <w:color w:val="1E1E1E"/>
          <w:sz w:val="28"/>
          <w:szCs w:val="28"/>
        </w:rPr>
        <w:t xml:space="preserve">                            ст. Калининская</w:t>
      </w: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</w:tblGrid>
      <w:tr w:rsidR="000431C0" w:rsidRPr="009E2B8D" w:rsidTr="00916B7A">
        <w:trPr>
          <w:trHeight w:val="1972"/>
        </w:trPr>
        <w:tc>
          <w:tcPr>
            <w:tcW w:w="5027" w:type="dxa"/>
            <w:shd w:val="clear" w:color="auto" w:fill="auto"/>
          </w:tcPr>
          <w:p w:rsidR="000431C0" w:rsidRPr="009E2B8D" w:rsidRDefault="000431C0" w:rsidP="009E2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B8D">
              <w:rPr>
                <w:sz w:val="28"/>
                <w:szCs w:val="28"/>
              </w:rPr>
              <w:t xml:space="preserve">Об утверждении отчета об </w:t>
            </w:r>
            <w:r w:rsidR="001263C9">
              <w:rPr>
                <w:sz w:val="28"/>
                <w:szCs w:val="28"/>
              </w:rPr>
              <w:t>и</w:t>
            </w:r>
            <w:r w:rsidRPr="009E2B8D">
              <w:rPr>
                <w:sz w:val="28"/>
                <w:szCs w:val="28"/>
              </w:rPr>
              <w:t>сполнение</w:t>
            </w:r>
          </w:p>
          <w:p w:rsidR="000431C0" w:rsidRPr="009E2B8D" w:rsidRDefault="000431C0" w:rsidP="009E2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B8D">
              <w:rPr>
                <w:sz w:val="28"/>
                <w:szCs w:val="28"/>
              </w:rPr>
              <w:t>плана реализации муниципальной программы Калининского сельского</w:t>
            </w:r>
            <w:r w:rsidR="00916B7A">
              <w:rPr>
                <w:sz w:val="28"/>
                <w:szCs w:val="28"/>
              </w:rPr>
              <w:t xml:space="preserve"> </w:t>
            </w:r>
            <w:r w:rsidRPr="009E2B8D">
              <w:rPr>
                <w:sz w:val="28"/>
                <w:szCs w:val="28"/>
              </w:rPr>
              <w:t>поселения</w:t>
            </w:r>
            <w:r w:rsidRPr="009E2B8D">
              <w:rPr>
                <w:bCs/>
                <w:sz w:val="28"/>
                <w:szCs w:val="28"/>
                <w:lang w:eastAsia="ar-SA"/>
              </w:rPr>
              <w:t xml:space="preserve"> «Развитие культуры и туризма»</w:t>
            </w:r>
            <w:r w:rsidRPr="009E2B8D">
              <w:rPr>
                <w:sz w:val="28"/>
                <w:szCs w:val="28"/>
              </w:rPr>
              <w:t xml:space="preserve"> по итогам 202</w:t>
            </w:r>
            <w:r w:rsidR="00916B7A">
              <w:rPr>
                <w:sz w:val="28"/>
                <w:szCs w:val="28"/>
              </w:rPr>
              <w:t>3</w:t>
            </w:r>
            <w:r w:rsidRPr="009E2B8D">
              <w:rPr>
                <w:sz w:val="28"/>
                <w:szCs w:val="28"/>
              </w:rPr>
              <w:t xml:space="preserve"> года</w:t>
            </w:r>
          </w:p>
          <w:p w:rsidR="000431C0" w:rsidRPr="009E2B8D" w:rsidRDefault="000431C0" w:rsidP="009E2B8D">
            <w:pPr>
              <w:tabs>
                <w:tab w:val="left" w:pos="4962"/>
              </w:tabs>
              <w:jc w:val="both"/>
              <w:rPr>
                <w:color w:val="1E1E1E"/>
                <w:sz w:val="28"/>
                <w:szCs w:val="28"/>
              </w:rPr>
            </w:pPr>
          </w:p>
        </w:tc>
      </w:tr>
    </w:tbl>
    <w:p w:rsidR="00B41B7C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4926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от </w:t>
      </w:r>
      <w:r w:rsidR="00676699">
        <w:rPr>
          <w:sz w:val="28"/>
          <w:szCs w:val="28"/>
        </w:rPr>
        <w:t>27</w:t>
      </w:r>
      <w:r w:rsidR="00BB793E">
        <w:rPr>
          <w:sz w:val="28"/>
          <w:szCs w:val="28"/>
        </w:rPr>
        <w:t>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76699">
        <w:rPr>
          <w:sz w:val="28"/>
          <w:szCs w:val="28"/>
        </w:rPr>
        <w:t xml:space="preserve"> </w:t>
      </w:r>
      <w:r w:rsidR="00BB793E">
        <w:rPr>
          <w:sz w:val="28"/>
          <w:szCs w:val="28"/>
        </w:rPr>
        <w:t>1</w:t>
      </w:r>
      <w:r w:rsidR="00676699">
        <w:rPr>
          <w:sz w:val="28"/>
          <w:szCs w:val="28"/>
        </w:rPr>
        <w:t>01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492699">
        <w:rPr>
          <w:sz w:val="28"/>
          <w:szCs w:val="28"/>
        </w:rPr>
        <w:t>Калининского</w:t>
      </w:r>
      <w:r w:rsidR="00BB793E">
        <w:rPr>
          <w:sz w:val="28"/>
          <w:szCs w:val="28"/>
        </w:rPr>
        <w:t xml:space="preserve"> сельского поселения Цимлянского района</w:t>
      </w:r>
      <w:r w:rsidR="001F7EE7">
        <w:rPr>
          <w:sz w:val="28"/>
          <w:szCs w:val="28"/>
        </w:rPr>
        <w:t xml:space="preserve"> на 2019-2030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 xml:space="preserve">решением Собрания депутатов </w:t>
      </w:r>
      <w:r w:rsidR="00492699">
        <w:rPr>
          <w:sz w:val="28"/>
          <w:szCs w:val="28"/>
        </w:rPr>
        <w:t>Калининского</w:t>
      </w:r>
      <w:r w:rsidR="00354F5B">
        <w:rPr>
          <w:sz w:val="28"/>
          <w:szCs w:val="28"/>
        </w:rPr>
        <w:t xml:space="preserve"> се</w:t>
      </w:r>
      <w:r w:rsidR="001F7EE7">
        <w:rPr>
          <w:sz w:val="28"/>
          <w:szCs w:val="28"/>
        </w:rPr>
        <w:t xml:space="preserve">льского поселения от </w:t>
      </w:r>
      <w:r w:rsidR="00676699">
        <w:rPr>
          <w:sz w:val="28"/>
          <w:szCs w:val="28"/>
        </w:rPr>
        <w:t>29.08</w:t>
      </w:r>
      <w:r w:rsidR="001F7EE7">
        <w:rPr>
          <w:sz w:val="28"/>
          <w:szCs w:val="28"/>
        </w:rPr>
        <w:t xml:space="preserve">.2014 </w:t>
      </w:r>
      <w:r w:rsidR="00354F5B">
        <w:rPr>
          <w:sz w:val="28"/>
          <w:szCs w:val="28"/>
        </w:rPr>
        <w:t>№</w:t>
      </w:r>
      <w:r w:rsidR="000431C0">
        <w:rPr>
          <w:sz w:val="28"/>
          <w:szCs w:val="28"/>
        </w:rPr>
        <w:t xml:space="preserve"> </w:t>
      </w:r>
      <w:r w:rsidR="00676699">
        <w:rPr>
          <w:sz w:val="28"/>
          <w:szCs w:val="28"/>
        </w:rPr>
        <w:t>56</w:t>
      </w:r>
      <w:r w:rsidR="00354F5B">
        <w:rPr>
          <w:sz w:val="28"/>
          <w:szCs w:val="28"/>
        </w:rPr>
        <w:t xml:space="preserve"> «Об утверждении Положения о бюджетном процессе в </w:t>
      </w:r>
      <w:r w:rsidR="00676699">
        <w:rPr>
          <w:sz w:val="28"/>
          <w:szCs w:val="28"/>
        </w:rPr>
        <w:t>Калининском</w:t>
      </w:r>
      <w:r w:rsidR="00354F5B">
        <w:rPr>
          <w:sz w:val="28"/>
          <w:szCs w:val="28"/>
        </w:rPr>
        <w:t xml:space="preserve"> сельском поселении Цимлянского района»</w:t>
      </w:r>
      <w:r w:rsidR="001F7EE7">
        <w:rPr>
          <w:sz w:val="28"/>
          <w:szCs w:val="28"/>
        </w:rPr>
        <w:t xml:space="preserve">, Администрация </w:t>
      </w:r>
      <w:r w:rsidR="00492699">
        <w:rPr>
          <w:sz w:val="28"/>
          <w:szCs w:val="28"/>
        </w:rPr>
        <w:t>Калининского</w:t>
      </w:r>
      <w:r w:rsidR="001F7EE7">
        <w:rPr>
          <w:sz w:val="28"/>
          <w:szCs w:val="28"/>
        </w:rPr>
        <w:t xml:space="preserve"> сельского поселения</w:t>
      </w:r>
      <w:r w:rsidR="00354F5B">
        <w:rPr>
          <w:sz w:val="28"/>
          <w:szCs w:val="28"/>
        </w:rPr>
        <w:t xml:space="preserve"> </w:t>
      </w: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0431C0" w:rsidRDefault="000431C0" w:rsidP="003B5285">
      <w:pPr>
        <w:pStyle w:val="ConsPlusTitle"/>
        <w:jc w:val="center"/>
        <w:rPr>
          <w:b w:val="0"/>
          <w:bCs w:val="0"/>
        </w:rPr>
      </w:pPr>
    </w:p>
    <w:p w:rsidR="003564A2" w:rsidRDefault="001C26A7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492699">
        <w:rPr>
          <w:sz w:val="28"/>
          <w:szCs w:val="28"/>
        </w:rPr>
        <w:t>Калининского</w:t>
      </w:r>
      <w:r w:rsidR="00913A65">
        <w:rPr>
          <w:sz w:val="28"/>
          <w:szCs w:val="28"/>
        </w:rPr>
        <w:t xml:space="preserve"> сельского поселения</w:t>
      </w:r>
      <w:r w:rsidR="00913A65" w:rsidRPr="008E4500">
        <w:rPr>
          <w:sz w:val="28"/>
          <w:szCs w:val="28"/>
        </w:rPr>
        <w:t xml:space="preserve"> «</w:t>
      </w:r>
      <w:r w:rsidR="00DD0D42">
        <w:rPr>
          <w:sz w:val="28"/>
          <w:szCs w:val="28"/>
        </w:rPr>
        <w:t>Развитие культуры и туризма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>по итогам 20</w:t>
      </w:r>
      <w:r w:rsidR="000431C0">
        <w:rPr>
          <w:sz w:val="28"/>
          <w:szCs w:val="28"/>
        </w:rPr>
        <w:t>2</w:t>
      </w:r>
      <w:r w:rsidR="00916B7A">
        <w:rPr>
          <w:sz w:val="28"/>
          <w:szCs w:val="28"/>
        </w:rPr>
        <w:t>3</w:t>
      </w:r>
      <w:r w:rsidR="00913A65">
        <w:rPr>
          <w:sz w:val="28"/>
          <w:szCs w:val="28"/>
        </w:rPr>
        <w:t xml:space="preserve"> года</w:t>
      </w:r>
      <w:r w:rsidR="00844590">
        <w:rPr>
          <w:sz w:val="28"/>
          <w:szCs w:val="28"/>
        </w:rPr>
        <w:t xml:space="preserve"> согласно приложению</w:t>
      </w:r>
      <w:r w:rsidR="00580E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0431C0" w:rsidRDefault="001C26A7" w:rsidP="003B5285">
      <w:pPr>
        <w:widowControl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0431C0">
        <w:rPr>
          <w:kern w:val="2"/>
          <w:sz w:val="28"/>
          <w:szCs w:val="28"/>
        </w:rPr>
        <w:t xml:space="preserve">Калининского сельского поселения </w:t>
      </w:r>
      <w:r>
        <w:rPr>
          <w:kern w:val="2"/>
          <w:sz w:val="28"/>
          <w:szCs w:val="28"/>
        </w:rPr>
        <w:t>Цимлянского района</w:t>
      </w:r>
      <w:r w:rsidR="000431C0">
        <w:rPr>
          <w:kern w:val="2"/>
          <w:sz w:val="28"/>
          <w:szCs w:val="28"/>
        </w:rPr>
        <w:t>.</w:t>
      </w:r>
    </w:p>
    <w:p w:rsidR="00995F7B" w:rsidRDefault="000431C0" w:rsidP="000431C0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r w:rsidR="00523F05">
        <w:rPr>
          <w:sz w:val="28"/>
          <w:szCs w:val="28"/>
        </w:rPr>
        <w:t>Контроль за выполнением постановления оставляю за собой</w:t>
      </w: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1C26A7" w:rsidRDefault="002D5DD3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>Администрации</w:t>
      </w:r>
    </w:p>
    <w:p w:rsidR="000431C0" w:rsidRDefault="00492699" w:rsidP="000431C0">
      <w:pPr>
        <w:widowControl w:val="0"/>
        <w:rPr>
          <w:sz w:val="24"/>
          <w:szCs w:val="24"/>
        </w:rPr>
      </w:pPr>
      <w:r>
        <w:rPr>
          <w:sz w:val="28"/>
          <w:szCs w:val="28"/>
        </w:rPr>
        <w:t>Калининского</w:t>
      </w:r>
      <w:r w:rsidR="001C26A7">
        <w:rPr>
          <w:sz w:val="28"/>
          <w:szCs w:val="28"/>
        </w:rPr>
        <w:t xml:space="preserve"> </w:t>
      </w:r>
      <w:r w:rsidR="00844590">
        <w:rPr>
          <w:sz w:val="28"/>
          <w:szCs w:val="28"/>
        </w:rPr>
        <w:t>сельского поселения</w:t>
      </w:r>
      <w:r w:rsidR="00BE6866">
        <w:rPr>
          <w:sz w:val="28"/>
          <w:szCs w:val="28"/>
        </w:rPr>
        <w:t xml:space="preserve"> </w:t>
      </w:r>
      <w:r w:rsidR="00D72341">
        <w:rPr>
          <w:sz w:val="28"/>
          <w:szCs w:val="28"/>
        </w:rPr>
        <w:t xml:space="preserve">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1C26A7">
        <w:rPr>
          <w:sz w:val="28"/>
          <w:szCs w:val="28"/>
        </w:rPr>
        <w:t>Савушинский А.Г.</w:t>
      </w:r>
      <w:r w:rsidR="000431C0" w:rsidRPr="000431C0">
        <w:rPr>
          <w:sz w:val="24"/>
          <w:szCs w:val="24"/>
        </w:rPr>
        <w:t xml:space="preserve"> </w:t>
      </w:r>
    </w:p>
    <w:p w:rsidR="000431C0" w:rsidRDefault="000431C0" w:rsidP="000431C0">
      <w:pPr>
        <w:widowControl w:val="0"/>
        <w:rPr>
          <w:sz w:val="24"/>
          <w:szCs w:val="24"/>
        </w:rPr>
      </w:pPr>
    </w:p>
    <w:p w:rsidR="000431C0" w:rsidRDefault="000431C0" w:rsidP="000431C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C13AA">
        <w:rPr>
          <w:sz w:val="24"/>
          <w:szCs w:val="24"/>
        </w:rPr>
        <w:t xml:space="preserve">вносит </w:t>
      </w:r>
    </w:p>
    <w:p w:rsidR="00FE2FD9" w:rsidRDefault="000431C0" w:rsidP="003B5285">
      <w:pPr>
        <w:widowControl w:val="0"/>
        <w:rPr>
          <w:sz w:val="28"/>
        </w:rPr>
      </w:pPr>
      <w:r>
        <w:rPr>
          <w:sz w:val="24"/>
          <w:szCs w:val="24"/>
        </w:rPr>
        <w:t xml:space="preserve">сектор </w:t>
      </w:r>
      <w:r w:rsidRPr="006C13AA">
        <w:rPr>
          <w:sz w:val="24"/>
          <w:szCs w:val="24"/>
        </w:rPr>
        <w:t>экономики и финансов</w:t>
      </w:r>
      <w:r w:rsidR="00BE6866">
        <w:rPr>
          <w:sz w:val="28"/>
        </w:rPr>
        <w:tab/>
      </w:r>
    </w:p>
    <w:p w:rsidR="000431C0" w:rsidRDefault="000431C0" w:rsidP="003B5285">
      <w:pPr>
        <w:widowControl w:val="0"/>
        <w:rPr>
          <w:sz w:val="28"/>
          <w:szCs w:val="28"/>
        </w:rPr>
        <w:sectPr w:rsidR="000431C0" w:rsidSect="001C26A7">
          <w:footerReference w:type="even" r:id="rId10"/>
          <w:footerReference w:type="default" r:id="rId11"/>
          <w:pgSz w:w="11907" w:h="16840" w:code="9"/>
          <w:pgMar w:top="851" w:right="567" w:bottom="851" w:left="1418" w:header="720" w:footer="720" w:gutter="0"/>
          <w:cols w:space="720"/>
        </w:sectPr>
      </w:pPr>
    </w:p>
    <w:p w:rsidR="00EE0C13" w:rsidRDefault="00EE0C13" w:rsidP="003B5285">
      <w:pPr>
        <w:widowControl w:val="0"/>
        <w:rPr>
          <w:sz w:val="28"/>
          <w:szCs w:val="28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E2FD9" w:rsidRPr="00D463CA" w:rsidRDefault="00FE2FD9" w:rsidP="003B5285">
      <w:pPr>
        <w:pStyle w:val="3"/>
        <w:keepNext w:val="0"/>
        <w:widowControl w:val="0"/>
        <w:rPr>
          <w:sz w:val="24"/>
          <w:szCs w:val="24"/>
        </w:rPr>
      </w:pPr>
      <w:r w:rsidRPr="00D463CA">
        <w:rPr>
          <w:sz w:val="24"/>
          <w:szCs w:val="24"/>
        </w:rPr>
        <w:t>Приложение №1</w:t>
      </w:r>
    </w:p>
    <w:p w:rsidR="00FE2FD9" w:rsidRPr="00D463CA" w:rsidRDefault="00FE2FD9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                                                                                    к  постановлени</w:t>
      </w:r>
      <w:r w:rsidR="001831FB">
        <w:rPr>
          <w:sz w:val="24"/>
          <w:szCs w:val="24"/>
        </w:rPr>
        <w:t>ю</w:t>
      </w:r>
      <w:r w:rsidRPr="00D463CA">
        <w:rPr>
          <w:sz w:val="24"/>
          <w:szCs w:val="24"/>
        </w:rPr>
        <w:t xml:space="preserve"> </w:t>
      </w:r>
    </w:p>
    <w:p w:rsidR="00FE2FD9" w:rsidRPr="00D463CA" w:rsidRDefault="00C358C8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от </w:t>
      </w:r>
      <w:r w:rsidR="00916B7A">
        <w:rPr>
          <w:sz w:val="24"/>
          <w:szCs w:val="24"/>
        </w:rPr>
        <w:t>_______.2024</w:t>
      </w:r>
      <w:r w:rsidR="00640E4F">
        <w:rPr>
          <w:sz w:val="24"/>
          <w:szCs w:val="24"/>
        </w:rPr>
        <w:t>г.</w:t>
      </w:r>
      <w:r w:rsidR="00FE2FD9" w:rsidRPr="00D463CA">
        <w:rPr>
          <w:sz w:val="24"/>
          <w:szCs w:val="24"/>
        </w:rPr>
        <w:t xml:space="preserve"> №</w:t>
      </w:r>
      <w:r w:rsidR="0006703B">
        <w:rPr>
          <w:sz w:val="24"/>
          <w:szCs w:val="24"/>
        </w:rPr>
        <w:t xml:space="preserve"> </w:t>
      </w:r>
      <w:r w:rsidR="00916B7A">
        <w:rPr>
          <w:sz w:val="24"/>
          <w:szCs w:val="24"/>
        </w:rPr>
        <w:t>___</w:t>
      </w:r>
    </w:p>
    <w:p w:rsidR="00FE2FD9" w:rsidRPr="00D463CA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>ОТЧЕТ</w:t>
      </w:r>
    </w:p>
    <w:p w:rsidR="004A65D0" w:rsidRPr="00BD196F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Pr="00BD196F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«Развитие культуры и туризма» по итогам </w:t>
      </w:r>
      <w:r w:rsidR="001C26A7">
        <w:rPr>
          <w:sz w:val="24"/>
          <w:szCs w:val="24"/>
        </w:rPr>
        <w:t>12</w:t>
      </w:r>
      <w:r w:rsidR="002D5DD3" w:rsidRPr="00BD196F">
        <w:rPr>
          <w:sz w:val="24"/>
          <w:szCs w:val="24"/>
        </w:rPr>
        <w:t xml:space="preserve"> месяцев </w:t>
      </w:r>
      <w:r w:rsidRPr="00BD196F">
        <w:rPr>
          <w:sz w:val="24"/>
          <w:szCs w:val="24"/>
        </w:rPr>
        <w:t>20</w:t>
      </w:r>
      <w:r w:rsidR="000431C0">
        <w:rPr>
          <w:sz w:val="24"/>
          <w:szCs w:val="24"/>
        </w:rPr>
        <w:t>2</w:t>
      </w:r>
      <w:r w:rsidR="00916B7A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</w:t>
      </w:r>
    </w:p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564A9" w:rsidRPr="00BD196F" w:rsidTr="003564A9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9" w:rsidRPr="00BD196F" w:rsidTr="003564A9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564A9" w:rsidRPr="00BD196F" w:rsidRDefault="003564A9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64A9" w:rsidRPr="00BD196F" w:rsidTr="003564A9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10</w:t>
            </w:r>
          </w:p>
        </w:tc>
      </w:tr>
      <w:tr w:rsidR="003564A9" w:rsidRPr="00BD196F" w:rsidTr="003564A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3564A9" w:rsidRPr="00BD196F" w:rsidRDefault="003564A9" w:rsidP="003564A9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572B" w:rsidRPr="001A572B" w:rsidRDefault="001A572B" w:rsidP="001A572B">
            <w:pPr>
              <w:widowControl w:val="0"/>
              <w:autoSpaceDE w:val="0"/>
              <w:autoSpaceDN w:val="0"/>
              <w:adjustRightInd w:val="0"/>
              <w:snapToGrid w:val="0"/>
              <w:spacing w:before="57" w:line="200" w:lineRule="atLeast"/>
              <w:rPr>
                <w:sz w:val="24"/>
                <w:szCs w:val="24"/>
              </w:rPr>
            </w:pPr>
            <w:r w:rsidRPr="001A572B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>к</w:t>
            </w:r>
            <w:r w:rsidRPr="001A572B">
              <w:rPr>
                <w:sz w:val="24"/>
                <w:szCs w:val="24"/>
              </w:rPr>
              <w:t>ультуры и туризма»</w:t>
            </w:r>
          </w:p>
          <w:p w:rsidR="001A572B" w:rsidRPr="001A572B" w:rsidRDefault="001A572B" w:rsidP="001A572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564A9" w:rsidRPr="00BD196F" w:rsidRDefault="003564A9" w:rsidP="003564A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75" w:type="dxa"/>
          </w:tcPr>
          <w:p w:rsidR="003564A9" w:rsidRDefault="001C26A7" w:rsidP="001C26A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1C26A7" w:rsidRPr="00BD196F" w:rsidRDefault="001C26A7" w:rsidP="001C26A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noWrap/>
            <w:vAlign w:val="bottom"/>
          </w:tcPr>
          <w:p w:rsidR="003564A9" w:rsidRPr="00BD196F" w:rsidRDefault="00DC7CBB" w:rsidP="003564A9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 w:rsidR="00492699"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</w:tcPr>
          <w:p w:rsidR="003564A9" w:rsidRPr="000431C0" w:rsidRDefault="003564A9" w:rsidP="00916B7A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 w:rsidR="000431C0">
              <w:rPr>
                <w:sz w:val="24"/>
                <w:szCs w:val="24"/>
              </w:rPr>
              <w:t>2</w:t>
            </w:r>
            <w:r w:rsidR="00916B7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3564A9" w:rsidRPr="000431C0" w:rsidRDefault="003564A9" w:rsidP="00916B7A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 w:rsidR="000431C0">
              <w:rPr>
                <w:sz w:val="24"/>
                <w:szCs w:val="24"/>
              </w:rPr>
              <w:t>2</w:t>
            </w:r>
            <w:r w:rsidR="00916B7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</w:tcPr>
          <w:p w:rsidR="003564A9" w:rsidRPr="00BD196F" w:rsidRDefault="004409F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5577,0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4409F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4409F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1418" w:type="dxa"/>
            <w:gridSpan w:val="2"/>
          </w:tcPr>
          <w:p w:rsidR="003564A9" w:rsidRPr="00BD196F" w:rsidRDefault="0015317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09FE" w:rsidRPr="00BD196F" w:rsidTr="003564A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4409FE" w:rsidRPr="00BD196F" w:rsidRDefault="004409FE" w:rsidP="003564A9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9FE" w:rsidRPr="001A572B" w:rsidRDefault="004409FE" w:rsidP="005220E8">
            <w:pPr>
              <w:keepNext/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spacing w:line="200" w:lineRule="atLeast"/>
              <w:outlineLvl w:val="1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1A572B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t>Подпрограмма 1</w:t>
            </w:r>
          </w:p>
          <w:p w:rsidR="004409FE" w:rsidRPr="00BD196F" w:rsidRDefault="004409FE" w:rsidP="001A572B">
            <w:pPr>
              <w:pStyle w:val="af3"/>
              <w:snapToGrid w:val="0"/>
              <w:spacing w:before="57" w:after="57"/>
              <w:ind w:left="-12" w:right="-66"/>
            </w:pPr>
            <w:r w:rsidRPr="001A572B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 Развитие культуры»</w:t>
            </w:r>
          </w:p>
        </w:tc>
        <w:tc>
          <w:tcPr>
            <w:tcW w:w="1975" w:type="dxa"/>
          </w:tcPr>
          <w:p w:rsidR="004409FE" w:rsidRDefault="004409FE" w:rsidP="007370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4409FE" w:rsidRPr="00BD196F" w:rsidRDefault="004409FE" w:rsidP="007370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Мокану К.А.</w:t>
            </w:r>
          </w:p>
        </w:tc>
        <w:tc>
          <w:tcPr>
            <w:tcW w:w="2168" w:type="dxa"/>
            <w:noWrap/>
          </w:tcPr>
          <w:p w:rsidR="004409FE" w:rsidRPr="00BD196F" w:rsidRDefault="004409FE" w:rsidP="00356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жителей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19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 услугами учреждений культуры</w:t>
            </w:r>
          </w:p>
        </w:tc>
        <w:tc>
          <w:tcPr>
            <w:tcW w:w="1399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lastRenderedPageBreak/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5577,0</w:t>
            </w:r>
          </w:p>
        </w:tc>
        <w:tc>
          <w:tcPr>
            <w:tcW w:w="1701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992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1418" w:type="dxa"/>
            <w:gridSpan w:val="2"/>
          </w:tcPr>
          <w:p w:rsidR="004409FE" w:rsidRPr="00BD196F" w:rsidRDefault="004409FE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09FE" w:rsidRPr="00BD196F" w:rsidTr="00790625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4409FE" w:rsidRPr="00BD196F" w:rsidRDefault="004409FE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9FE" w:rsidRPr="005220E8" w:rsidRDefault="004409FE" w:rsidP="005220E8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5220E8">
              <w:rPr>
                <w:rFonts w:eastAsia="Lucida Sans Unicode"/>
                <w:kern w:val="1"/>
                <w:sz w:val="24"/>
                <w:szCs w:val="24"/>
                <w:lang/>
              </w:rPr>
              <w:t>Основное мероприятие 1.1.</w:t>
            </w:r>
          </w:p>
          <w:p w:rsidR="004409FE" w:rsidRPr="001B4AA4" w:rsidRDefault="004409FE" w:rsidP="005220E8">
            <w:pPr>
              <w:pStyle w:val="af3"/>
              <w:snapToGrid w:val="0"/>
              <w:spacing w:line="200" w:lineRule="atLeast"/>
              <w:ind w:left="-12" w:right="-66"/>
            </w:pPr>
            <w:r w:rsidRPr="005220E8">
              <w:rPr>
                <w:rFonts w:eastAsia="Times New Roman"/>
                <w:bCs/>
                <w:kern w:val="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5" w:type="dxa"/>
          </w:tcPr>
          <w:p w:rsidR="004409FE" w:rsidRDefault="004409FE" w:rsidP="005220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4409FE" w:rsidRPr="00BD196F" w:rsidRDefault="004409FE" w:rsidP="005220E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4409FE" w:rsidRPr="00BD196F" w:rsidRDefault="004409FE" w:rsidP="009D366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услугами учреждений культуры</w:t>
            </w:r>
          </w:p>
        </w:tc>
        <w:tc>
          <w:tcPr>
            <w:tcW w:w="1399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5577,0</w:t>
            </w:r>
          </w:p>
        </w:tc>
        <w:tc>
          <w:tcPr>
            <w:tcW w:w="1701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992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1418" w:type="dxa"/>
            <w:gridSpan w:val="2"/>
          </w:tcPr>
          <w:p w:rsidR="004409FE" w:rsidRPr="00BD196F" w:rsidRDefault="004409FE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6B7A" w:rsidRPr="00BD196F" w:rsidTr="005220E8">
        <w:trPr>
          <w:gridAfter w:val="1"/>
          <w:wAfter w:w="12" w:type="dxa"/>
          <w:trHeight w:val="2979"/>
          <w:jc w:val="center"/>
        </w:trPr>
        <w:tc>
          <w:tcPr>
            <w:tcW w:w="568" w:type="dxa"/>
            <w:noWrap/>
          </w:tcPr>
          <w:p w:rsidR="00916B7A" w:rsidRPr="00BD196F" w:rsidRDefault="00916B7A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A" w:rsidRPr="005220E8" w:rsidRDefault="00916B7A" w:rsidP="005220E8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5220E8">
              <w:rPr>
                <w:rFonts w:eastAsia="Lucida Sans Unicode"/>
                <w:kern w:val="1"/>
                <w:sz w:val="24"/>
                <w:szCs w:val="24"/>
                <w:lang/>
              </w:rPr>
              <w:t>Основное мероприятие 1.2.</w:t>
            </w:r>
          </w:p>
          <w:p w:rsidR="00916B7A" w:rsidRPr="001B4AA4" w:rsidRDefault="00916B7A" w:rsidP="005220E8">
            <w:pPr>
              <w:pStyle w:val="af5"/>
              <w:snapToGrid w:val="0"/>
              <w:spacing w:before="57" w:after="57" w:line="200" w:lineRule="atLeast"/>
              <w:ind w:firstLine="15"/>
            </w:pPr>
            <w:r w:rsidRPr="005220E8">
              <w:rPr>
                <w:rFonts w:eastAsia="Times New Roman"/>
                <w:kern w:val="2"/>
                <w:sz w:val="20"/>
                <w:szCs w:val="20"/>
                <w:lang w:eastAsia="ru-RU"/>
              </w:rPr>
              <w:t>Субсидия бюджетным учреждениям на иные цели</w:t>
            </w:r>
            <w:r w:rsidRPr="001B4AA4">
              <w:rPr>
                <w:bCs/>
                <w:kern w:val="2"/>
              </w:rPr>
              <w:t xml:space="preserve"> культуры Калининского сельского поселения за счет межбюджетных трансфертов</w:t>
            </w:r>
          </w:p>
        </w:tc>
        <w:tc>
          <w:tcPr>
            <w:tcW w:w="1975" w:type="dxa"/>
          </w:tcPr>
          <w:p w:rsidR="00916B7A" w:rsidRDefault="00916B7A" w:rsidP="009E2B8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916B7A" w:rsidRPr="00BD196F" w:rsidRDefault="00916B7A" w:rsidP="009E2B8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16B7A" w:rsidRPr="00BD196F" w:rsidRDefault="00916B7A" w:rsidP="009E2B8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услугами учреждений культуры</w:t>
            </w:r>
          </w:p>
        </w:tc>
        <w:tc>
          <w:tcPr>
            <w:tcW w:w="1399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916B7A" w:rsidRPr="00BD196F" w:rsidRDefault="00916B7A" w:rsidP="00640E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916B7A" w:rsidRDefault="00916B7A" w:rsidP="00640E4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16B7A" w:rsidRDefault="00916B7A" w:rsidP="00640E4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16B7A" w:rsidRPr="00BD196F" w:rsidRDefault="00916B7A" w:rsidP="00640E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6B7A" w:rsidRPr="00BD196F" w:rsidTr="003564A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noWrap/>
          </w:tcPr>
          <w:p w:rsidR="00916B7A" w:rsidRPr="00BD196F" w:rsidRDefault="00916B7A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A" w:rsidRPr="007368B7" w:rsidRDefault="00916B7A" w:rsidP="005220E8">
            <w:pPr>
              <w:pStyle w:val="af3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7368B7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</w:p>
          <w:p w:rsidR="00916B7A" w:rsidRPr="00BD196F" w:rsidRDefault="00916B7A" w:rsidP="005220E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1887">
              <w:rPr>
                <w:sz w:val="22"/>
              </w:rPr>
              <w:t xml:space="preserve">Расходы на обеспечение деятельности </w:t>
            </w:r>
            <w:r w:rsidRPr="001C1887">
              <w:rPr>
                <w:sz w:val="22"/>
              </w:rPr>
              <w:lastRenderedPageBreak/>
              <w:t>(оказание услуг) муниципальных учреждений Калининского сельского поселения Цимлянского</w:t>
            </w:r>
          </w:p>
        </w:tc>
        <w:tc>
          <w:tcPr>
            <w:tcW w:w="1975" w:type="dxa"/>
          </w:tcPr>
          <w:p w:rsidR="00916B7A" w:rsidRDefault="00916B7A" w:rsidP="009E2B8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Директор МБУКЦРКСП «ЦДК»</w:t>
            </w:r>
          </w:p>
          <w:p w:rsidR="00916B7A" w:rsidRPr="00BD196F" w:rsidRDefault="00916B7A" w:rsidP="009E2B8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shd w:val="clear" w:color="auto" w:fill="auto"/>
            <w:noWrap/>
          </w:tcPr>
          <w:p w:rsidR="00916B7A" w:rsidRPr="00BD196F" w:rsidRDefault="00916B7A" w:rsidP="009E2B8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lastRenderedPageBreak/>
              <w:t>услугами учреждений культуры</w:t>
            </w:r>
          </w:p>
        </w:tc>
        <w:tc>
          <w:tcPr>
            <w:tcW w:w="1399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lastRenderedPageBreak/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916B7A" w:rsidRPr="00BD196F" w:rsidRDefault="00916B7A" w:rsidP="00DD4A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916B7A" w:rsidRPr="00BD196F" w:rsidRDefault="00916B7A" w:rsidP="00522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16B7A" w:rsidRPr="00BD196F" w:rsidRDefault="00916B7A" w:rsidP="00DD4A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16B7A" w:rsidRPr="00BD196F" w:rsidRDefault="00916B7A" w:rsidP="00522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6B7A" w:rsidRPr="00BD196F" w:rsidTr="00790625">
        <w:trPr>
          <w:gridAfter w:val="1"/>
          <w:wAfter w:w="12" w:type="dxa"/>
          <w:trHeight w:val="605"/>
          <w:jc w:val="center"/>
        </w:trPr>
        <w:tc>
          <w:tcPr>
            <w:tcW w:w="568" w:type="dxa"/>
            <w:noWrap/>
          </w:tcPr>
          <w:p w:rsidR="00916B7A" w:rsidRPr="00BD196F" w:rsidRDefault="00916B7A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A" w:rsidRPr="005220E8" w:rsidRDefault="00916B7A" w:rsidP="00DD4A94">
            <w:pPr>
              <w:pStyle w:val="af3"/>
              <w:snapToGrid w:val="0"/>
              <w:spacing w:before="57" w:after="57" w:line="200" w:lineRule="atLeast"/>
              <w:ind w:left="-12" w:right="-66"/>
              <w:rPr>
                <w:b/>
                <w:i/>
                <w:lang/>
              </w:rPr>
            </w:pPr>
            <w:r w:rsidRPr="005220E8">
              <w:rPr>
                <w:b/>
                <w:i/>
              </w:rPr>
              <w:t>Подпрограмма 2 «Туризм»</w:t>
            </w:r>
          </w:p>
        </w:tc>
        <w:tc>
          <w:tcPr>
            <w:tcW w:w="1975" w:type="dxa"/>
          </w:tcPr>
          <w:p w:rsidR="00916B7A" w:rsidRDefault="00916B7A" w:rsidP="005220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916B7A" w:rsidRPr="00BD196F" w:rsidRDefault="00916B7A" w:rsidP="005220E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16B7A" w:rsidRPr="00BD196F" w:rsidRDefault="00916B7A" w:rsidP="009D366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 xml:space="preserve">Развития туризма на территории </w:t>
            </w:r>
            <w:r>
              <w:rPr>
                <w:sz w:val="24"/>
                <w:szCs w:val="24"/>
              </w:rPr>
              <w:t>Калининского</w:t>
            </w:r>
            <w:r w:rsidRPr="00BD19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9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-</w:t>
            </w:r>
          </w:p>
        </w:tc>
      </w:tr>
    </w:tbl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BD196F" w:rsidRDefault="004A65D0" w:rsidP="004A65D0">
      <w:pPr>
        <w:widowControl w:val="0"/>
        <w:jc w:val="both"/>
        <w:rPr>
          <w:sz w:val="24"/>
          <w:szCs w:val="24"/>
        </w:rPr>
        <w:sectPr w:rsidR="004A65D0" w:rsidRPr="00BD196F" w:rsidSect="000431C0">
          <w:pgSz w:w="16840" w:h="11907" w:orient="landscape" w:code="9"/>
          <w:pgMar w:top="567" w:right="851" w:bottom="1418" w:left="851" w:header="720" w:footer="720" w:gutter="0"/>
          <w:cols w:space="720"/>
        </w:sectPr>
      </w:pPr>
    </w:p>
    <w:p w:rsidR="004A65D0" w:rsidRPr="00BD196F" w:rsidRDefault="004A65D0" w:rsidP="0082708C">
      <w:pPr>
        <w:widowControl w:val="0"/>
        <w:ind w:firstLine="709"/>
        <w:jc w:val="center"/>
        <w:rPr>
          <w:bCs/>
          <w:sz w:val="24"/>
          <w:szCs w:val="24"/>
        </w:rPr>
      </w:pPr>
      <w:r w:rsidRPr="00BD196F">
        <w:rPr>
          <w:bCs/>
          <w:sz w:val="24"/>
          <w:szCs w:val="24"/>
        </w:rPr>
        <w:lastRenderedPageBreak/>
        <w:t>Пояснительная информация</w:t>
      </w:r>
    </w:p>
    <w:p w:rsidR="0082708C" w:rsidRPr="00BD196F" w:rsidRDefault="004A65D0" w:rsidP="0082708C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к отчету 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Pr="00BD196F" w:rsidRDefault="004A65D0" w:rsidP="0082708C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>«Развитие культуры и туризма» по итогам 20</w:t>
      </w:r>
      <w:r w:rsidR="005220E8"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</w:t>
      </w:r>
      <w:r w:rsidR="0033664B" w:rsidRPr="00BD196F">
        <w:rPr>
          <w:sz w:val="24"/>
          <w:szCs w:val="24"/>
        </w:rPr>
        <w:t>.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Муниципальная программа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 «Развитие культуры и туризма»</w:t>
      </w:r>
      <w:r w:rsidRPr="00BD196F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</w:t>
      </w:r>
      <w:r w:rsidRPr="00BD196F">
        <w:rPr>
          <w:sz w:val="24"/>
          <w:szCs w:val="24"/>
        </w:rPr>
        <w:t xml:space="preserve"> от</w:t>
      </w:r>
      <w:r w:rsidR="00867D3E">
        <w:rPr>
          <w:sz w:val="24"/>
          <w:szCs w:val="24"/>
        </w:rPr>
        <w:t xml:space="preserve"> 25</w:t>
      </w:r>
      <w:r w:rsidR="0033664B" w:rsidRPr="00BD196F">
        <w:rPr>
          <w:sz w:val="24"/>
          <w:szCs w:val="24"/>
        </w:rPr>
        <w:t>.01.2019</w:t>
      </w:r>
      <w:r w:rsidRPr="00BD196F">
        <w:rPr>
          <w:sz w:val="24"/>
          <w:szCs w:val="24"/>
        </w:rPr>
        <w:t xml:space="preserve"> №</w:t>
      </w:r>
      <w:r w:rsidR="00867D3E">
        <w:rPr>
          <w:sz w:val="24"/>
          <w:szCs w:val="24"/>
        </w:rPr>
        <w:t xml:space="preserve"> 7</w:t>
      </w:r>
      <w:r w:rsidRPr="00BD196F">
        <w:rPr>
          <w:sz w:val="24"/>
          <w:szCs w:val="24"/>
        </w:rPr>
        <w:t>. На реализацию муниципальной программы в 20</w:t>
      </w:r>
      <w:r w:rsidR="005220E8"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году предусмотрено </w:t>
      </w:r>
      <w:r w:rsidR="004409FE">
        <w:rPr>
          <w:sz w:val="24"/>
          <w:szCs w:val="24"/>
        </w:rPr>
        <w:t>5577,0</w:t>
      </w:r>
      <w:r w:rsidRPr="00BD196F">
        <w:rPr>
          <w:sz w:val="24"/>
          <w:szCs w:val="24"/>
        </w:rPr>
        <w:t xml:space="preserve"> тыс. рублей</w:t>
      </w:r>
      <w:r w:rsidR="00640E4F">
        <w:rPr>
          <w:sz w:val="24"/>
          <w:szCs w:val="24"/>
        </w:rPr>
        <w:t xml:space="preserve">. </w:t>
      </w:r>
      <w:r w:rsidRPr="00BD196F">
        <w:rPr>
          <w:sz w:val="24"/>
          <w:szCs w:val="24"/>
        </w:rPr>
        <w:t>Фактическое освоение средств муниципальной программы по итогам 20</w:t>
      </w:r>
      <w:r w:rsidR="005220E8"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составило </w:t>
      </w:r>
      <w:r w:rsidR="004409FE">
        <w:rPr>
          <w:sz w:val="24"/>
          <w:szCs w:val="24"/>
        </w:rPr>
        <w:t>5577,0</w:t>
      </w:r>
      <w:r w:rsidR="0033664B" w:rsidRPr="00BD196F">
        <w:rPr>
          <w:sz w:val="24"/>
          <w:szCs w:val="24"/>
        </w:rPr>
        <w:t xml:space="preserve"> </w:t>
      </w:r>
      <w:r w:rsidRPr="00BD196F">
        <w:rPr>
          <w:sz w:val="24"/>
          <w:szCs w:val="24"/>
        </w:rPr>
        <w:t xml:space="preserve">тыс. рублей или </w:t>
      </w:r>
      <w:r w:rsidR="005220E8">
        <w:rPr>
          <w:sz w:val="24"/>
          <w:szCs w:val="24"/>
        </w:rPr>
        <w:t>100</w:t>
      </w:r>
      <w:r w:rsidRPr="00BD196F">
        <w:rPr>
          <w:sz w:val="24"/>
          <w:szCs w:val="24"/>
        </w:rPr>
        <w:t>%.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Подпрограмма 1 – «</w:t>
      </w:r>
      <w:r w:rsidR="0033664B" w:rsidRPr="00BD196F">
        <w:rPr>
          <w:sz w:val="24"/>
          <w:szCs w:val="24"/>
        </w:rPr>
        <w:t>Развитие культуры</w:t>
      </w:r>
      <w:r w:rsidRPr="00BD196F">
        <w:rPr>
          <w:sz w:val="24"/>
          <w:szCs w:val="24"/>
        </w:rPr>
        <w:t>»;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Подпрограмма 2 – «</w:t>
      </w:r>
      <w:r w:rsidR="0033664B" w:rsidRPr="00BD196F">
        <w:rPr>
          <w:sz w:val="24"/>
          <w:szCs w:val="24"/>
        </w:rPr>
        <w:t>Туризм</w:t>
      </w:r>
      <w:r w:rsidRPr="00BD196F">
        <w:rPr>
          <w:sz w:val="24"/>
          <w:szCs w:val="24"/>
        </w:rPr>
        <w:t>».</w:t>
      </w:r>
    </w:p>
    <w:p w:rsidR="00DA24BD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На реализацию основных мероприятий подпрограммы 1 «Развитие культуры» (далее – подпрограмма </w:t>
      </w:r>
      <w:r w:rsidR="00570A60" w:rsidRPr="00BD196F">
        <w:rPr>
          <w:sz w:val="24"/>
          <w:szCs w:val="24"/>
        </w:rPr>
        <w:t>1</w:t>
      </w:r>
      <w:r w:rsidRPr="00BD196F">
        <w:rPr>
          <w:sz w:val="24"/>
          <w:szCs w:val="24"/>
        </w:rPr>
        <w:t xml:space="preserve">) </w:t>
      </w:r>
    </w:p>
    <w:p w:rsidR="00DA24BD" w:rsidRDefault="00DA24BD" w:rsidP="003366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664B" w:rsidRPr="00BD196F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="0033664B" w:rsidRPr="00BD196F">
        <w:rPr>
          <w:sz w:val="24"/>
          <w:szCs w:val="24"/>
        </w:rPr>
        <w:t xml:space="preserve"> год предусмотрено </w:t>
      </w:r>
      <w:r w:rsidR="00640E4F">
        <w:rPr>
          <w:sz w:val="24"/>
          <w:szCs w:val="24"/>
        </w:rPr>
        <w:t xml:space="preserve">– </w:t>
      </w:r>
      <w:r w:rsidR="004409FE">
        <w:rPr>
          <w:sz w:val="24"/>
          <w:szCs w:val="24"/>
        </w:rPr>
        <w:t>5577,0</w:t>
      </w:r>
      <w:r w:rsidR="0033664B" w:rsidRPr="00BD196F">
        <w:rPr>
          <w:sz w:val="24"/>
          <w:szCs w:val="24"/>
        </w:rPr>
        <w:t xml:space="preserve"> тыс. рублей</w:t>
      </w:r>
      <w:r w:rsidR="00640E4F">
        <w:rPr>
          <w:sz w:val="24"/>
          <w:szCs w:val="24"/>
        </w:rPr>
        <w:t>.</w:t>
      </w:r>
    </w:p>
    <w:p w:rsidR="0033664B" w:rsidRPr="00BD196F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Фактическое освоение средств муниц</w:t>
      </w:r>
      <w:r w:rsidR="00DA24BD">
        <w:rPr>
          <w:sz w:val="24"/>
          <w:szCs w:val="24"/>
        </w:rPr>
        <w:t>ипальной программы по итогам 202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составило </w:t>
      </w:r>
      <w:r w:rsidR="004409FE">
        <w:rPr>
          <w:sz w:val="24"/>
          <w:szCs w:val="24"/>
        </w:rPr>
        <w:t>5577,0</w:t>
      </w:r>
      <w:r w:rsidRPr="00BD196F">
        <w:rPr>
          <w:sz w:val="24"/>
          <w:szCs w:val="24"/>
        </w:rPr>
        <w:t xml:space="preserve"> тыс. рублей или </w:t>
      </w:r>
      <w:r w:rsidR="004014E9">
        <w:rPr>
          <w:sz w:val="24"/>
          <w:szCs w:val="24"/>
        </w:rPr>
        <w:t>100</w:t>
      </w:r>
      <w:r w:rsidRPr="00BD196F">
        <w:rPr>
          <w:sz w:val="24"/>
          <w:szCs w:val="24"/>
        </w:rPr>
        <w:t>%.</w:t>
      </w:r>
    </w:p>
    <w:p w:rsidR="0033664B" w:rsidRDefault="0033664B" w:rsidP="0033664B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            Данные денежные средства были направлены на:</w:t>
      </w:r>
    </w:p>
    <w:p w:rsidR="004409FE" w:rsidRDefault="004409FE" w:rsidP="0044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442A93" w:rsidRPr="00442A93">
        <w:rPr>
          <w:sz w:val="24"/>
          <w:szCs w:val="24"/>
        </w:rPr>
        <w:t xml:space="preserve">Расходы на обеспечение деятельности (оказание услуг) муниципальных учреждений Калининского сельского поселения Цимлянского района в рамках подпрограммы «Развитие культуры» муниципальной программы Калининского сельского поселения «Развитие культуры и туризма» (Субсидии бюджетным учреждениям) (Иные закупки товаров, работ и услуг для обеспечения государственных (муниципальных) нужд) </w:t>
      </w:r>
      <w:r w:rsidR="00442A93">
        <w:rPr>
          <w:sz w:val="24"/>
          <w:szCs w:val="24"/>
        </w:rPr>
        <w:t xml:space="preserve">(Заключение Договора на </w:t>
      </w:r>
      <w:bookmarkStart w:id="0" w:name="_GoBack"/>
      <w:bookmarkEnd w:id="0"/>
      <w:r w:rsidRPr="004409FE">
        <w:rPr>
          <w:sz w:val="21"/>
          <w:szCs w:val="21"/>
        </w:rPr>
        <w:t>работы</w:t>
      </w:r>
      <w:r w:rsidRPr="004409FE">
        <w:rPr>
          <w:color w:val="262626"/>
          <w:sz w:val="21"/>
          <w:szCs w:val="21"/>
        </w:rPr>
        <w:t xml:space="preserve"> по сбору, обобщению и анализу информации для проведения</w:t>
      </w:r>
      <w:r w:rsidRPr="004409FE">
        <w:rPr>
          <w:sz w:val="21"/>
          <w:szCs w:val="21"/>
        </w:rPr>
        <w:t xml:space="preserve"> </w:t>
      </w:r>
      <w:r w:rsidRPr="004409FE">
        <w:rPr>
          <w:color w:val="262626"/>
          <w:sz w:val="21"/>
          <w:szCs w:val="21"/>
        </w:rPr>
        <w:t>независимой оценки качества условий деятельности организаций культуры</w:t>
      </w:r>
      <w:r w:rsidR="00442A93">
        <w:rPr>
          <w:color w:val="262626"/>
          <w:sz w:val="21"/>
          <w:szCs w:val="21"/>
        </w:rPr>
        <w:t xml:space="preserve">), </w:t>
      </w:r>
      <w:r w:rsidR="00442A93">
        <w:rPr>
          <w:sz w:val="24"/>
          <w:szCs w:val="24"/>
        </w:rPr>
        <w:t xml:space="preserve">на 2023г. </w:t>
      </w:r>
      <w:r w:rsidR="00442A93" w:rsidRPr="00BD196F">
        <w:rPr>
          <w:sz w:val="24"/>
          <w:szCs w:val="24"/>
        </w:rPr>
        <w:t xml:space="preserve">– </w:t>
      </w:r>
      <w:r w:rsidR="00442A93">
        <w:rPr>
          <w:sz w:val="24"/>
          <w:szCs w:val="24"/>
        </w:rPr>
        <w:t>12,0</w:t>
      </w:r>
      <w:r w:rsidR="00442A93" w:rsidRPr="00BD196F">
        <w:rPr>
          <w:sz w:val="24"/>
          <w:szCs w:val="24"/>
        </w:rPr>
        <w:t xml:space="preserve"> тыс. рублей</w:t>
      </w:r>
    </w:p>
    <w:p w:rsidR="0033664B" w:rsidRDefault="004409FE" w:rsidP="0044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442A93" w:rsidRPr="00442A93">
        <w:t xml:space="preserve"> </w:t>
      </w:r>
      <w:r w:rsidR="00442A93" w:rsidRPr="00442A93">
        <w:rPr>
          <w:sz w:val="24"/>
          <w:szCs w:val="24"/>
        </w:rPr>
        <w:t>Расходы на обеспечение деятельности (оказание услуг) муниципальных учреждений Калининского сельского поселения Цимлянского района в рамках подпрограммы «Развитие культуры» муниципальной программы Калининского сельского поселения «Развитие культуры и туризма» (Субсидии бюджетным учреждениям) (Субсидии бюджетным учреждениям)</w:t>
      </w:r>
      <w:r w:rsidR="00442A93">
        <w:rPr>
          <w:sz w:val="24"/>
          <w:szCs w:val="24"/>
        </w:rPr>
        <w:t>, (</w:t>
      </w:r>
      <w:r>
        <w:rPr>
          <w:sz w:val="24"/>
          <w:szCs w:val="24"/>
        </w:rPr>
        <w:t>О</w:t>
      </w:r>
      <w:r w:rsidR="0033664B" w:rsidRPr="00BD196F">
        <w:rPr>
          <w:sz w:val="24"/>
          <w:szCs w:val="24"/>
        </w:rPr>
        <w:t>беспечение и предоставление субсидий МБУК</w:t>
      </w:r>
      <w:r w:rsidR="00867D3E">
        <w:rPr>
          <w:sz w:val="24"/>
          <w:szCs w:val="24"/>
        </w:rPr>
        <w:t>ЦР</w:t>
      </w:r>
      <w:r w:rsidR="0033664B" w:rsidRPr="00BD196F">
        <w:rPr>
          <w:sz w:val="24"/>
          <w:szCs w:val="24"/>
        </w:rPr>
        <w:t>КСП «ЦДК» на вы</w:t>
      </w:r>
      <w:r w:rsidR="00442A93">
        <w:rPr>
          <w:sz w:val="24"/>
          <w:szCs w:val="24"/>
        </w:rPr>
        <w:t>полнение муниципального задания</w:t>
      </w:r>
      <w:r w:rsidR="00640E4F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="004014E9">
        <w:rPr>
          <w:sz w:val="24"/>
          <w:szCs w:val="24"/>
        </w:rPr>
        <w:t>г.</w:t>
      </w:r>
      <w:r w:rsidR="00442A93">
        <w:rPr>
          <w:sz w:val="24"/>
          <w:szCs w:val="24"/>
        </w:rPr>
        <w:t xml:space="preserve">) </w:t>
      </w:r>
      <w:r w:rsidR="004014E9">
        <w:rPr>
          <w:sz w:val="24"/>
          <w:szCs w:val="24"/>
        </w:rPr>
        <w:t xml:space="preserve"> </w:t>
      </w:r>
      <w:r w:rsidR="0033664B" w:rsidRPr="00BD196F">
        <w:rPr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="00442A93">
        <w:rPr>
          <w:sz w:val="24"/>
          <w:szCs w:val="24"/>
        </w:rPr>
        <w:t>565</w:t>
      </w:r>
      <w:r>
        <w:rPr>
          <w:sz w:val="24"/>
          <w:szCs w:val="24"/>
        </w:rPr>
        <w:t>,0</w:t>
      </w:r>
      <w:r w:rsidR="0033664B" w:rsidRPr="00BD196F">
        <w:rPr>
          <w:sz w:val="24"/>
          <w:szCs w:val="24"/>
        </w:rPr>
        <w:t xml:space="preserve"> тыс. рублей;</w:t>
      </w:r>
    </w:p>
    <w:p w:rsidR="004014E9" w:rsidRDefault="0033664B" w:rsidP="004014E9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          Основные мероприятия подпрог</w:t>
      </w:r>
      <w:r w:rsidR="004014E9">
        <w:rPr>
          <w:sz w:val="24"/>
          <w:szCs w:val="24"/>
        </w:rPr>
        <w:t>раммы 1 реализуются в течение 202</w:t>
      </w:r>
      <w:r w:rsidR="00442A93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на постоянной основе. </w:t>
      </w:r>
    </w:p>
    <w:p w:rsidR="0033664B" w:rsidRPr="00BD196F" w:rsidRDefault="0033664B" w:rsidP="004014E9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>Среднемесячная заработная плата бюджетных учреждений культуры составила за 20</w:t>
      </w:r>
      <w:r w:rsidR="004014E9">
        <w:rPr>
          <w:sz w:val="24"/>
          <w:szCs w:val="24"/>
        </w:rPr>
        <w:t>2</w:t>
      </w:r>
      <w:r w:rsidR="00442A93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</w:t>
      </w:r>
      <w:r w:rsidR="001263C9">
        <w:rPr>
          <w:sz w:val="24"/>
          <w:szCs w:val="24"/>
        </w:rPr>
        <w:t xml:space="preserve"> </w:t>
      </w:r>
      <w:r w:rsidR="00442A93">
        <w:rPr>
          <w:sz w:val="24"/>
          <w:szCs w:val="24"/>
        </w:rPr>
        <w:t>38663,8</w:t>
      </w:r>
      <w:r w:rsidR="00640E4F">
        <w:rPr>
          <w:sz w:val="24"/>
          <w:szCs w:val="24"/>
        </w:rPr>
        <w:t xml:space="preserve"> </w:t>
      </w:r>
      <w:r w:rsidRPr="00BD196F">
        <w:rPr>
          <w:sz w:val="24"/>
          <w:szCs w:val="24"/>
        </w:rPr>
        <w:t>рублей.</w:t>
      </w:r>
    </w:p>
    <w:p w:rsidR="0033664B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На реализацию основных мероприятий подпрограммы </w:t>
      </w:r>
      <w:r w:rsidR="0033664B" w:rsidRPr="00BD196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 «</w:t>
      </w:r>
      <w:r w:rsidR="0033664B" w:rsidRPr="00BD196F">
        <w:rPr>
          <w:sz w:val="24"/>
          <w:szCs w:val="24"/>
        </w:rPr>
        <w:t>Туризм</w:t>
      </w:r>
      <w:r w:rsidRPr="00BD196F">
        <w:rPr>
          <w:sz w:val="24"/>
          <w:szCs w:val="24"/>
        </w:rPr>
        <w:t xml:space="preserve">» (далее – подпрограмма </w:t>
      </w:r>
      <w:r w:rsidR="00570A60" w:rsidRPr="00BD196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) расходы муниципального бюджета района не предусмотрены. 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 «Развитие культуры и туризма»</w:t>
      </w:r>
      <w:r w:rsidRPr="00BD196F">
        <w:rPr>
          <w:sz w:val="24"/>
          <w:szCs w:val="24"/>
        </w:rPr>
        <w:t xml:space="preserve"> по итогам 20</w:t>
      </w:r>
      <w:r w:rsidR="004014E9">
        <w:rPr>
          <w:sz w:val="24"/>
          <w:szCs w:val="24"/>
        </w:rPr>
        <w:t>2</w:t>
      </w:r>
      <w:r w:rsidR="00442A93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196F">
        <w:rPr>
          <w:sz w:val="24"/>
          <w:szCs w:val="24"/>
        </w:rPr>
        <w:tab/>
        <w:t>Муниципальная программа признана эффективной.</w:t>
      </w:r>
    </w:p>
    <w:p w:rsidR="0082708C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58E5" w:rsidRPr="00BD196F" w:rsidRDefault="00867D3E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сектора</w:t>
      </w:r>
      <w:r w:rsidR="00BF6138" w:rsidRPr="00BD196F">
        <w:rPr>
          <w:sz w:val="24"/>
          <w:szCs w:val="24"/>
        </w:rPr>
        <w:t xml:space="preserve"> экономики и финансов       </w:t>
      </w:r>
      <w:r w:rsidR="00442A93">
        <w:rPr>
          <w:sz w:val="24"/>
          <w:szCs w:val="24"/>
        </w:rPr>
        <w:t xml:space="preserve">                                                            </w:t>
      </w:r>
      <w:r w:rsidR="00BF6138" w:rsidRPr="00BD196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О.Ю. Комленко</w:t>
      </w:r>
    </w:p>
    <w:sectPr w:rsidR="005E58E5" w:rsidRPr="00BD196F" w:rsidSect="000431C0">
      <w:pgSz w:w="16840" w:h="11907" w:orient="landscape" w:code="9"/>
      <w:pgMar w:top="567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89" w:rsidRDefault="00721F89">
      <w:r>
        <w:separator/>
      </w:r>
    </w:p>
  </w:endnote>
  <w:endnote w:type="continuationSeparator" w:id="0">
    <w:p w:rsidR="00721F89" w:rsidRDefault="007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25" w:rsidRDefault="00790625" w:rsidP="007F1F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625" w:rsidRDefault="007906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C9" w:rsidRDefault="001263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2A93">
      <w:rPr>
        <w:noProof/>
      </w:rPr>
      <w:t>1</w:t>
    </w:r>
    <w:r>
      <w:fldChar w:fldCharType="end"/>
    </w:r>
  </w:p>
  <w:p w:rsidR="00790625" w:rsidRDefault="0079062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89" w:rsidRDefault="00721F89">
      <w:r>
        <w:separator/>
      </w:r>
    </w:p>
  </w:footnote>
  <w:footnote w:type="continuationSeparator" w:id="0">
    <w:p w:rsidR="00721F89" w:rsidRDefault="0072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B"/>
    <w:rsid w:val="00000A6A"/>
    <w:rsid w:val="00001F3E"/>
    <w:rsid w:val="000030EC"/>
    <w:rsid w:val="00007B84"/>
    <w:rsid w:val="00011A99"/>
    <w:rsid w:val="00011E82"/>
    <w:rsid w:val="00015484"/>
    <w:rsid w:val="00016BB7"/>
    <w:rsid w:val="000246B1"/>
    <w:rsid w:val="00024E58"/>
    <w:rsid w:val="00034539"/>
    <w:rsid w:val="000350A5"/>
    <w:rsid w:val="000354EF"/>
    <w:rsid w:val="000431C0"/>
    <w:rsid w:val="0004397F"/>
    <w:rsid w:val="00044EC1"/>
    <w:rsid w:val="000516DE"/>
    <w:rsid w:val="0005700D"/>
    <w:rsid w:val="00062B92"/>
    <w:rsid w:val="0006571D"/>
    <w:rsid w:val="0006703B"/>
    <w:rsid w:val="000701F3"/>
    <w:rsid w:val="000720A0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D62BD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63C9"/>
    <w:rsid w:val="00127366"/>
    <w:rsid w:val="001325D6"/>
    <w:rsid w:val="001347F1"/>
    <w:rsid w:val="00144245"/>
    <w:rsid w:val="001452CF"/>
    <w:rsid w:val="00150FFA"/>
    <w:rsid w:val="0015317E"/>
    <w:rsid w:val="001602E3"/>
    <w:rsid w:val="0016158B"/>
    <w:rsid w:val="00162E0E"/>
    <w:rsid w:val="001635C6"/>
    <w:rsid w:val="001640CD"/>
    <w:rsid w:val="0016737D"/>
    <w:rsid w:val="0017075E"/>
    <w:rsid w:val="001720E3"/>
    <w:rsid w:val="00174D74"/>
    <w:rsid w:val="00175166"/>
    <w:rsid w:val="001803DB"/>
    <w:rsid w:val="001810D4"/>
    <w:rsid w:val="001831FB"/>
    <w:rsid w:val="0019057C"/>
    <w:rsid w:val="00190FA7"/>
    <w:rsid w:val="0019278D"/>
    <w:rsid w:val="001954E9"/>
    <w:rsid w:val="00197527"/>
    <w:rsid w:val="001A2178"/>
    <w:rsid w:val="001A4F06"/>
    <w:rsid w:val="001A572B"/>
    <w:rsid w:val="001B225A"/>
    <w:rsid w:val="001B22F5"/>
    <w:rsid w:val="001C26A7"/>
    <w:rsid w:val="001C78AF"/>
    <w:rsid w:val="001E0DD3"/>
    <w:rsid w:val="001E1770"/>
    <w:rsid w:val="001E1C1D"/>
    <w:rsid w:val="001E572F"/>
    <w:rsid w:val="001E63EC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20AB5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744EF"/>
    <w:rsid w:val="00274732"/>
    <w:rsid w:val="002749F9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B1C76"/>
    <w:rsid w:val="002B316C"/>
    <w:rsid w:val="002B3CF9"/>
    <w:rsid w:val="002B4601"/>
    <w:rsid w:val="002B471F"/>
    <w:rsid w:val="002B54B8"/>
    <w:rsid w:val="002B7FE1"/>
    <w:rsid w:val="002C01D9"/>
    <w:rsid w:val="002D3FDA"/>
    <w:rsid w:val="002D4D46"/>
    <w:rsid w:val="002D5DC0"/>
    <w:rsid w:val="002D5DD3"/>
    <w:rsid w:val="002E0D69"/>
    <w:rsid w:val="002E0EC7"/>
    <w:rsid w:val="002E40A2"/>
    <w:rsid w:val="002E5A95"/>
    <w:rsid w:val="002F0E58"/>
    <w:rsid w:val="002F2540"/>
    <w:rsid w:val="002F5FCA"/>
    <w:rsid w:val="0030635D"/>
    <w:rsid w:val="0031356F"/>
    <w:rsid w:val="00314430"/>
    <w:rsid w:val="00314C0A"/>
    <w:rsid w:val="00321B4F"/>
    <w:rsid w:val="0032757B"/>
    <w:rsid w:val="00330BCB"/>
    <w:rsid w:val="0033130B"/>
    <w:rsid w:val="003313D9"/>
    <w:rsid w:val="0033664B"/>
    <w:rsid w:val="003434FC"/>
    <w:rsid w:val="00343A1C"/>
    <w:rsid w:val="00346DF4"/>
    <w:rsid w:val="00351020"/>
    <w:rsid w:val="00351BFF"/>
    <w:rsid w:val="00353553"/>
    <w:rsid w:val="00354F5B"/>
    <w:rsid w:val="0035576A"/>
    <w:rsid w:val="003564A2"/>
    <w:rsid w:val="003564A9"/>
    <w:rsid w:val="0035756A"/>
    <w:rsid w:val="003579D4"/>
    <w:rsid w:val="0036391F"/>
    <w:rsid w:val="00363CD1"/>
    <w:rsid w:val="00373B62"/>
    <w:rsid w:val="00373F47"/>
    <w:rsid w:val="00374C91"/>
    <w:rsid w:val="00374E06"/>
    <w:rsid w:val="00374F64"/>
    <w:rsid w:val="003770E6"/>
    <w:rsid w:val="003779EA"/>
    <w:rsid w:val="00377F89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4C5B"/>
    <w:rsid w:val="003A55A8"/>
    <w:rsid w:val="003A630F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C7091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4012CE"/>
    <w:rsid w:val="004014E9"/>
    <w:rsid w:val="0040711A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60F0"/>
    <w:rsid w:val="00436620"/>
    <w:rsid w:val="00436AAB"/>
    <w:rsid w:val="0043794E"/>
    <w:rsid w:val="004409FE"/>
    <w:rsid w:val="004414A3"/>
    <w:rsid w:val="00442A93"/>
    <w:rsid w:val="00442AA8"/>
    <w:rsid w:val="00444C9E"/>
    <w:rsid w:val="0044595C"/>
    <w:rsid w:val="00450B68"/>
    <w:rsid w:val="00451DDC"/>
    <w:rsid w:val="004538A3"/>
    <w:rsid w:val="004563C2"/>
    <w:rsid w:val="004624E7"/>
    <w:rsid w:val="004630C8"/>
    <w:rsid w:val="004634FE"/>
    <w:rsid w:val="00464786"/>
    <w:rsid w:val="00466A44"/>
    <w:rsid w:val="00466CBB"/>
    <w:rsid w:val="00467E39"/>
    <w:rsid w:val="0047077E"/>
    <w:rsid w:val="00472A47"/>
    <w:rsid w:val="00474695"/>
    <w:rsid w:val="00474B41"/>
    <w:rsid w:val="0048065B"/>
    <w:rsid w:val="00481DA1"/>
    <w:rsid w:val="004836D4"/>
    <w:rsid w:val="00483C39"/>
    <w:rsid w:val="00484C81"/>
    <w:rsid w:val="004864B0"/>
    <w:rsid w:val="004864B4"/>
    <w:rsid w:val="00492064"/>
    <w:rsid w:val="00492699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C099D"/>
    <w:rsid w:val="004C11EF"/>
    <w:rsid w:val="004C4382"/>
    <w:rsid w:val="004D1D9F"/>
    <w:rsid w:val="004D3508"/>
    <w:rsid w:val="004D3E8D"/>
    <w:rsid w:val="004D5346"/>
    <w:rsid w:val="004D77AF"/>
    <w:rsid w:val="004E29AD"/>
    <w:rsid w:val="004F0BA7"/>
    <w:rsid w:val="004F7214"/>
    <w:rsid w:val="0050546C"/>
    <w:rsid w:val="0050673A"/>
    <w:rsid w:val="00507C15"/>
    <w:rsid w:val="005105F3"/>
    <w:rsid w:val="005204E5"/>
    <w:rsid w:val="005220E8"/>
    <w:rsid w:val="00522F72"/>
    <w:rsid w:val="00522FE9"/>
    <w:rsid w:val="00523538"/>
    <w:rsid w:val="00523644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0A60"/>
    <w:rsid w:val="00571B51"/>
    <w:rsid w:val="005730E4"/>
    <w:rsid w:val="00573187"/>
    <w:rsid w:val="00574C10"/>
    <w:rsid w:val="00580B1F"/>
    <w:rsid w:val="00580E4F"/>
    <w:rsid w:val="005849EF"/>
    <w:rsid w:val="005851D4"/>
    <w:rsid w:val="00587572"/>
    <w:rsid w:val="00587973"/>
    <w:rsid w:val="005950D5"/>
    <w:rsid w:val="005A0C39"/>
    <w:rsid w:val="005A0F39"/>
    <w:rsid w:val="005A444C"/>
    <w:rsid w:val="005A4FD8"/>
    <w:rsid w:val="005A7E75"/>
    <w:rsid w:val="005B4FF5"/>
    <w:rsid w:val="005B5CA4"/>
    <w:rsid w:val="005C2715"/>
    <w:rsid w:val="005C4EB4"/>
    <w:rsid w:val="005C57B3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C12"/>
    <w:rsid w:val="0060046D"/>
    <w:rsid w:val="00602FD4"/>
    <w:rsid w:val="00603282"/>
    <w:rsid w:val="00603BBB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4D84"/>
    <w:rsid w:val="00635D04"/>
    <w:rsid w:val="00636197"/>
    <w:rsid w:val="0063685F"/>
    <w:rsid w:val="00640E4F"/>
    <w:rsid w:val="006411E6"/>
    <w:rsid w:val="0064423D"/>
    <w:rsid w:val="00644F56"/>
    <w:rsid w:val="0065177F"/>
    <w:rsid w:val="0065700C"/>
    <w:rsid w:val="006577C6"/>
    <w:rsid w:val="00661C65"/>
    <w:rsid w:val="00661FC4"/>
    <w:rsid w:val="006673AB"/>
    <w:rsid w:val="00670F04"/>
    <w:rsid w:val="00673A51"/>
    <w:rsid w:val="0067633E"/>
    <w:rsid w:val="00676699"/>
    <w:rsid w:val="006822F8"/>
    <w:rsid w:val="00682909"/>
    <w:rsid w:val="006831B1"/>
    <w:rsid w:val="00684DEB"/>
    <w:rsid w:val="006960B1"/>
    <w:rsid w:val="006A0043"/>
    <w:rsid w:val="006A0449"/>
    <w:rsid w:val="006A1873"/>
    <w:rsid w:val="006A3D9F"/>
    <w:rsid w:val="006A4418"/>
    <w:rsid w:val="006B52C3"/>
    <w:rsid w:val="006B63B9"/>
    <w:rsid w:val="006C13AA"/>
    <w:rsid w:val="006C1D9D"/>
    <w:rsid w:val="006C3545"/>
    <w:rsid w:val="006C3762"/>
    <w:rsid w:val="006C3E47"/>
    <w:rsid w:val="006C49F0"/>
    <w:rsid w:val="006C5292"/>
    <w:rsid w:val="006C6A16"/>
    <w:rsid w:val="006C6EBB"/>
    <w:rsid w:val="006D0704"/>
    <w:rsid w:val="006D0AF0"/>
    <w:rsid w:val="006D19D7"/>
    <w:rsid w:val="006D3A96"/>
    <w:rsid w:val="006D42FF"/>
    <w:rsid w:val="006D77F0"/>
    <w:rsid w:val="006E281B"/>
    <w:rsid w:val="006E2CC0"/>
    <w:rsid w:val="006E59E0"/>
    <w:rsid w:val="006E6BAE"/>
    <w:rsid w:val="006E7501"/>
    <w:rsid w:val="006F0201"/>
    <w:rsid w:val="006F2E78"/>
    <w:rsid w:val="0070143B"/>
    <w:rsid w:val="0070159B"/>
    <w:rsid w:val="00702487"/>
    <w:rsid w:val="007028D3"/>
    <w:rsid w:val="0070374D"/>
    <w:rsid w:val="00703CF2"/>
    <w:rsid w:val="00704B79"/>
    <w:rsid w:val="00706D9C"/>
    <w:rsid w:val="007103F8"/>
    <w:rsid w:val="00711AEC"/>
    <w:rsid w:val="007145DC"/>
    <w:rsid w:val="007206C5"/>
    <w:rsid w:val="00721E8D"/>
    <w:rsid w:val="00721F89"/>
    <w:rsid w:val="00723072"/>
    <w:rsid w:val="007239A3"/>
    <w:rsid w:val="00725A5F"/>
    <w:rsid w:val="00726CDE"/>
    <w:rsid w:val="0073259F"/>
    <w:rsid w:val="00733E47"/>
    <w:rsid w:val="00737054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170C"/>
    <w:rsid w:val="00756646"/>
    <w:rsid w:val="007605E6"/>
    <w:rsid w:val="00762F96"/>
    <w:rsid w:val="00766400"/>
    <w:rsid w:val="00770CEC"/>
    <w:rsid w:val="00770F1B"/>
    <w:rsid w:val="0077412F"/>
    <w:rsid w:val="007811EB"/>
    <w:rsid w:val="0078286C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B4220"/>
    <w:rsid w:val="007B5445"/>
    <w:rsid w:val="007C01A6"/>
    <w:rsid w:val="007C09F0"/>
    <w:rsid w:val="007C1A29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5C7A"/>
    <w:rsid w:val="00806720"/>
    <w:rsid w:val="00807D71"/>
    <w:rsid w:val="00810CB8"/>
    <w:rsid w:val="0081112B"/>
    <w:rsid w:val="00817513"/>
    <w:rsid w:val="008206D0"/>
    <w:rsid w:val="0082708C"/>
    <w:rsid w:val="008300F8"/>
    <w:rsid w:val="0083546D"/>
    <w:rsid w:val="0083605B"/>
    <w:rsid w:val="00837F42"/>
    <w:rsid w:val="00844590"/>
    <w:rsid w:val="008469D5"/>
    <w:rsid w:val="00846AC6"/>
    <w:rsid w:val="0085306E"/>
    <w:rsid w:val="00854AD0"/>
    <w:rsid w:val="00856F8F"/>
    <w:rsid w:val="00862769"/>
    <w:rsid w:val="008628CB"/>
    <w:rsid w:val="00863F1C"/>
    <w:rsid w:val="00867D3E"/>
    <w:rsid w:val="008702A3"/>
    <w:rsid w:val="00876156"/>
    <w:rsid w:val="008838C5"/>
    <w:rsid w:val="008853FE"/>
    <w:rsid w:val="00887265"/>
    <w:rsid w:val="00887472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433A"/>
    <w:rsid w:val="008D5D06"/>
    <w:rsid w:val="008D7BFF"/>
    <w:rsid w:val="008E1221"/>
    <w:rsid w:val="008E1CFE"/>
    <w:rsid w:val="008E3F2B"/>
    <w:rsid w:val="008E4500"/>
    <w:rsid w:val="008E4812"/>
    <w:rsid w:val="008F0579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16B7A"/>
    <w:rsid w:val="009244F6"/>
    <w:rsid w:val="00925C0C"/>
    <w:rsid w:val="00926E65"/>
    <w:rsid w:val="00930E0E"/>
    <w:rsid w:val="009324FE"/>
    <w:rsid w:val="009357BC"/>
    <w:rsid w:val="0093796D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2899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E1DEB"/>
    <w:rsid w:val="009E20B2"/>
    <w:rsid w:val="009E2B8D"/>
    <w:rsid w:val="009E643A"/>
    <w:rsid w:val="009F0DFB"/>
    <w:rsid w:val="009F303F"/>
    <w:rsid w:val="009F6407"/>
    <w:rsid w:val="00A0103A"/>
    <w:rsid w:val="00A019BC"/>
    <w:rsid w:val="00A03CA7"/>
    <w:rsid w:val="00A06FA9"/>
    <w:rsid w:val="00A121FB"/>
    <w:rsid w:val="00A15D97"/>
    <w:rsid w:val="00A16042"/>
    <w:rsid w:val="00A20B7F"/>
    <w:rsid w:val="00A23CA5"/>
    <w:rsid w:val="00A2424C"/>
    <w:rsid w:val="00A275CC"/>
    <w:rsid w:val="00A301C6"/>
    <w:rsid w:val="00A363CB"/>
    <w:rsid w:val="00A401EC"/>
    <w:rsid w:val="00A4520D"/>
    <w:rsid w:val="00A50641"/>
    <w:rsid w:val="00A51EF6"/>
    <w:rsid w:val="00A54EA3"/>
    <w:rsid w:val="00A5596D"/>
    <w:rsid w:val="00A562D6"/>
    <w:rsid w:val="00A62D5E"/>
    <w:rsid w:val="00A71F29"/>
    <w:rsid w:val="00A73C2D"/>
    <w:rsid w:val="00A819C0"/>
    <w:rsid w:val="00A81E35"/>
    <w:rsid w:val="00A860F5"/>
    <w:rsid w:val="00A96B27"/>
    <w:rsid w:val="00A96D56"/>
    <w:rsid w:val="00A97AE1"/>
    <w:rsid w:val="00AA1D56"/>
    <w:rsid w:val="00AA1FA9"/>
    <w:rsid w:val="00AA2951"/>
    <w:rsid w:val="00AA60E9"/>
    <w:rsid w:val="00AA6535"/>
    <w:rsid w:val="00AA7C6E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3F6D"/>
    <w:rsid w:val="00AD4157"/>
    <w:rsid w:val="00AD7083"/>
    <w:rsid w:val="00AE1FB1"/>
    <w:rsid w:val="00AE2BCD"/>
    <w:rsid w:val="00AE3462"/>
    <w:rsid w:val="00AE7E01"/>
    <w:rsid w:val="00AF11ED"/>
    <w:rsid w:val="00AF1D10"/>
    <w:rsid w:val="00B12E58"/>
    <w:rsid w:val="00B13AFC"/>
    <w:rsid w:val="00B147A0"/>
    <w:rsid w:val="00B152F0"/>
    <w:rsid w:val="00B17404"/>
    <w:rsid w:val="00B20988"/>
    <w:rsid w:val="00B21600"/>
    <w:rsid w:val="00B2181A"/>
    <w:rsid w:val="00B24EA2"/>
    <w:rsid w:val="00B32590"/>
    <w:rsid w:val="00B4164B"/>
    <w:rsid w:val="00B41B7C"/>
    <w:rsid w:val="00B43214"/>
    <w:rsid w:val="00B46732"/>
    <w:rsid w:val="00B534F2"/>
    <w:rsid w:val="00B5650C"/>
    <w:rsid w:val="00B56551"/>
    <w:rsid w:val="00B6192D"/>
    <w:rsid w:val="00B6301E"/>
    <w:rsid w:val="00B65265"/>
    <w:rsid w:val="00B65B1A"/>
    <w:rsid w:val="00B65E0F"/>
    <w:rsid w:val="00B661E4"/>
    <w:rsid w:val="00B664E5"/>
    <w:rsid w:val="00B6729F"/>
    <w:rsid w:val="00B71DF8"/>
    <w:rsid w:val="00B80BC2"/>
    <w:rsid w:val="00B8369C"/>
    <w:rsid w:val="00B8370E"/>
    <w:rsid w:val="00B8441D"/>
    <w:rsid w:val="00B84483"/>
    <w:rsid w:val="00B84693"/>
    <w:rsid w:val="00B875F1"/>
    <w:rsid w:val="00B91749"/>
    <w:rsid w:val="00B92C2A"/>
    <w:rsid w:val="00B92FA8"/>
    <w:rsid w:val="00BA01F1"/>
    <w:rsid w:val="00BA14AE"/>
    <w:rsid w:val="00BA366C"/>
    <w:rsid w:val="00BA506A"/>
    <w:rsid w:val="00BB607B"/>
    <w:rsid w:val="00BB793E"/>
    <w:rsid w:val="00BC2E59"/>
    <w:rsid w:val="00BC5CAE"/>
    <w:rsid w:val="00BC78CD"/>
    <w:rsid w:val="00BD103B"/>
    <w:rsid w:val="00BD196F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3EA5"/>
    <w:rsid w:val="00C044E8"/>
    <w:rsid w:val="00C067F5"/>
    <w:rsid w:val="00C144C0"/>
    <w:rsid w:val="00C1557E"/>
    <w:rsid w:val="00C1600E"/>
    <w:rsid w:val="00C242EF"/>
    <w:rsid w:val="00C30AF0"/>
    <w:rsid w:val="00C33F4B"/>
    <w:rsid w:val="00C358C8"/>
    <w:rsid w:val="00C36299"/>
    <w:rsid w:val="00C371EF"/>
    <w:rsid w:val="00C40100"/>
    <w:rsid w:val="00C41264"/>
    <w:rsid w:val="00C5409E"/>
    <w:rsid w:val="00C555A2"/>
    <w:rsid w:val="00C55DA5"/>
    <w:rsid w:val="00C63595"/>
    <w:rsid w:val="00C63BAE"/>
    <w:rsid w:val="00C65274"/>
    <w:rsid w:val="00C71BE2"/>
    <w:rsid w:val="00C742A1"/>
    <w:rsid w:val="00C76C9F"/>
    <w:rsid w:val="00C82C96"/>
    <w:rsid w:val="00C86C25"/>
    <w:rsid w:val="00C92572"/>
    <w:rsid w:val="00CA12A8"/>
    <w:rsid w:val="00CA58BB"/>
    <w:rsid w:val="00CA593E"/>
    <w:rsid w:val="00CA69B3"/>
    <w:rsid w:val="00CA6BCA"/>
    <w:rsid w:val="00CB1319"/>
    <w:rsid w:val="00CB73F6"/>
    <w:rsid w:val="00CC5D2C"/>
    <w:rsid w:val="00CD36DB"/>
    <w:rsid w:val="00CD4248"/>
    <w:rsid w:val="00CD5617"/>
    <w:rsid w:val="00CD7949"/>
    <w:rsid w:val="00CE4831"/>
    <w:rsid w:val="00CE7C28"/>
    <w:rsid w:val="00CF00C3"/>
    <w:rsid w:val="00CF054A"/>
    <w:rsid w:val="00CF2E6F"/>
    <w:rsid w:val="00D00092"/>
    <w:rsid w:val="00D017ED"/>
    <w:rsid w:val="00D01DE4"/>
    <w:rsid w:val="00D0326B"/>
    <w:rsid w:val="00D101AD"/>
    <w:rsid w:val="00D174D4"/>
    <w:rsid w:val="00D1762E"/>
    <w:rsid w:val="00D21655"/>
    <w:rsid w:val="00D21773"/>
    <w:rsid w:val="00D23323"/>
    <w:rsid w:val="00D23628"/>
    <w:rsid w:val="00D2641A"/>
    <w:rsid w:val="00D323FC"/>
    <w:rsid w:val="00D3281D"/>
    <w:rsid w:val="00D34608"/>
    <w:rsid w:val="00D36032"/>
    <w:rsid w:val="00D37104"/>
    <w:rsid w:val="00D42B48"/>
    <w:rsid w:val="00D463CA"/>
    <w:rsid w:val="00D51305"/>
    <w:rsid w:val="00D514C5"/>
    <w:rsid w:val="00D51989"/>
    <w:rsid w:val="00D51E97"/>
    <w:rsid w:val="00D5293B"/>
    <w:rsid w:val="00D549B7"/>
    <w:rsid w:val="00D56FFA"/>
    <w:rsid w:val="00D600D0"/>
    <w:rsid w:val="00D6297E"/>
    <w:rsid w:val="00D64920"/>
    <w:rsid w:val="00D649CD"/>
    <w:rsid w:val="00D64DF4"/>
    <w:rsid w:val="00D72341"/>
    <w:rsid w:val="00D73378"/>
    <w:rsid w:val="00D73548"/>
    <w:rsid w:val="00D73C74"/>
    <w:rsid w:val="00D82C19"/>
    <w:rsid w:val="00D84DE1"/>
    <w:rsid w:val="00D862B1"/>
    <w:rsid w:val="00D931D5"/>
    <w:rsid w:val="00DA0C38"/>
    <w:rsid w:val="00DA0C6B"/>
    <w:rsid w:val="00DA1C0D"/>
    <w:rsid w:val="00DA24BD"/>
    <w:rsid w:val="00DA2911"/>
    <w:rsid w:val="00DA468E"/>
    <w:rsid w:val="00DA6353"/>
    <w:rsid w:val="00DB03B6"/>
    <w:rsid w:val="00DB6D23"/>
    <w:rsid w:val="00DB6D2E"/>
    <w:rsid w:val="00DB78BE"/>
    <w:rsid w:val="00DC2842"/>
    <w:rsid w:val="00DC3C6A"/>
    <w:rsid w:val="00DC79F0"/>
    <w:rsid w:val="00DC7CBB"/>
    <w:rsid w:val="00DD0D42"/>
    <w:rsid w:val="00DD4487"/>
    <w:rsid w:val="00DD4A94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5979"/>
    <w:rsid w:val="00E0617E"/>
    <w:rsid w:val="00E15571"/>
    <w:rsid w:val="00E170E2"/>
    <w:rsid w:val="00E212DC"/>
    <w:rsid w:val="00E23A4B"/>
    <w:rsid w:val="00E23F5F"/>
    <w:rsid w:val="00E30E4B"/>
    <w:rsid w:val="00E30FB9"/>
    <w:rsid w:val="00E317F8"/>
    <w:rsid w:val="00E31BFD"/>
    <w:rsid w:val="00E320A6"/>
    <w:rsid w:val="00E432A0"/>
    <w:rsid w:val="00E43647"/>
    <w:rsid w:val="00E43AD8"/>
    <w:rsid w:val="00E4696E"/>
    <w:rsid w:val="00E5078E"/>
    <w:rsid w:val="00E559CC"/>
    <w:rsid w:val="00E563A5"/>
    <w:rsid w:val="00E570D1"/>
    <w:rsid w:val="00E608E6"/>
    <w:rsid w:val="00E60BC1"/>
    <w:rsid w:val="00E61771"/>
    <w:rsid w:val="00E71143"/>
    <w:rsid w:val="00E80D0E"/>
    <w:rsid w:val="00E837A4"/>
    <w:rsid w:val="00E849E6"/>
    <w:rsid w:val="00E8755A"/>
    <w:rsid w:val="00E87DF9"/>
    <w:rsid w:val="00E9551E"/>
    <w:rsid w:val="00EA010F"/>
    <w:rsid w:val="00EA3F55"/>
    <w:rsid w:val="00EA4DD5"/>
    <w:rsid w:val="00EA5A6F"/>
    <w:rsid w:val="00EA72C8"/>
    <w:rsid w:val="00EB1B7F"/>
    <w:rsid w:val="00EB2AA0"/>
    <w:rsid w:val="00EC396B"/>
    <w:rsid w:val="00EC6CEE"/>
    <w:rsid w:val="00EC7395"/>
    <w:rsid w:val="00ED2A21"/>
    <w:rsid w:val="00EE0C13"/>
    <w:rsid w:val="00EE0C33"/>
    <w:rsid w:val="00EE11A3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C7A"/>
    <w:rsid w:val="00F05CA4"/>
    <w:rsid w:val="00F07C41"/>
    <w:rsid w:val="00F123AC"/>
    <w:rsid w:val="00F149D3"/>
    <w:rsid w:val="00F17AAF"/>
    <w:rsid w:val="00F2244F"/>
    <w:rsid w:val="00F22685"/>
    <w:rsid w:val="00F235A9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22C5"/>
    <w:rsid w:val="00FC2447"/>
    <w:rsid w:val="00FC3670"/>
    <w:rsid w:val="00FD2030"/>
    <w:rsid w:val="00FD2665"/>
    <w:rsid w:val="00FD5B74"/>
    <w:rsid w:val="00FD7250"/>
    <w:rsid w:val="00FD7C06"/>
    <w:rsid w:val="00FE1BF3"/>
    <w:rsid w:val="00FE27BD"/>
    <w:rsid w:val="00FE2FD9"/>
    <w:rsid w:val="00FE4176"/>
    <w:rsid w:val="00FE4DB1"/>
    <w:rsid w:val="00FE75C4"/>
    <w:rsid w:val="00FF14C4"/>
    <w:rsid w:val="00FF27BA"/>
    <w:rsid w:val="00FF551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paragraph" w:styleId="23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0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 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 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2">
    <w:name w:val=" 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3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4">
    <w:name w:val="Strong"/>
    <w:qFormat/>
    <w:rsid w:val="00523644"/>
    <w:rPr>
      <w:b/>
    </w:rPr>
  </w:style>
  <w:style w:type="paragraph" w:customStyle="1" w:styleId="af5">
    <w:name w:val="Обычный с отступом"/>
    <w:basedOn w:val="a"/>
    <w:rsid w:val="001A572B"/>
    <w:pPr>
      <w:widowControl w:val="0"/>
      <w:suppressAutoHyphens/>
      <w:ind w:firstLine="720"/>
    </w:pPr>
    <w:rPr>
      <w:rFonts w:eastAsia="Lucida Sans Unicode"/>
      <w:kern w:val="1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1A572B"/>
    <w:rPr>
      <w:sz w:val="28"/>
      <w:szCs w:val="28"/>
    </w:rPr>
  </w:style>
  <w:style w:type="paragraph" w:styleId="af6">
    <w:name w:val="Plain Text"/>
    <w:basedOn w:val="a"/>
    <w:link w:val="af7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paragraph" w:styleId="23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0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 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 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2">
    <w:name w:val=" 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3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4">
    <w:name w:val="Strong"/>
    <w:qFormat/>
    <w:rsid w:val="00523644"/>
    <w:rPr>
      <w:b/>
    </w:rPr>
  </w:style>
  <w:style w:type="paragraph" w:customStyle="1" w:styleId="af5">
    <w:name w:val="Обычный с отступом"/>
    <w:basedOn w:val="a"/>
    <w:rsid w:val="001A572B"/>
    <w:pPr>
      <w:widowControl w:val="0"/>
      <w:suppressAutoHyphens/>
      <w:ind w:firstLine="720"/>
    </w:pPr>
    <w:rPr>
      <w:rFonts w:eastAsia="Lucida Sans Unicode"/>
      <w:kern w:val="1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1A572B"/>
    <w:rPr>
      <w:sz w:val="28"/>
      <w:szCs w:val="28"/>
    </w:rPr>
  </w:style>
  <w:style w:type="paragraph" w:styleId="af6">
    <w:name w:val="Plain Text"/>
    <w:basedOn w:val="a"/>
    <w:link w:val="af7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296C-2DFB-4907-894C-57485901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User-1</cp:lastModifiedBy>
  <cp:revision>2</cp:revision>
  <cp:lastPrinted>2020-03-13T04:57:00Z</cp:lastPrinted>
  <dcterms:created xsi:type="dcterms:W3CDTF">2024-02-06T11:40:00Z</dcterms:created>
  <dcterms:modified xsi:type="dcterms:W3CDTF">2024-02-06T11:40:00Z</dcterms:modified>
</cp:coreProperties>
</file>