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47" w:rsidRPr="002926F1" w:rsidRDefault="00AA1C3B" w:rsidP="00792DA7">
      <w:pPr>
        <w:tabs>
          <w:tab w:val="left" w:pos="3810"/>
          <w:tab w:val="center" w:pos="4747"/>
          <w:tab w:val="left" w:pos="8004"/>
          <w:tab w:val="right" w:pos="10205"/>
        </w:tabs>
        <w:jc w:val="center"/>
        <w:rPr>
          <w:b/>
          <w:sz w:val="28"/>
          <w:szCs w:val="28"/>
          <w:lang w:val="en-US"/>
        </w:rPr>
      </w:pPr>
      <w:r w:rsidRPr="0065554D"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47" w:rsidRPr="00315880" w:rsidRDefault="00DA6E79" w:rsidP="00E15A47">
      <w:pPr>
        <w:tabs>
          <w:tab w:val="left" w:pos="3810"/>
          <w:tab w:val="center" w:pos="4747"/>
          <w:tab w:val="left" w:pos="8004"/>
          <w:tab w:val="right" w:pos="10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0158D">
        <w:rPr>
          <w:b/>
          <w:sz w:val="28"/>
          <w:szCs w:val="28"/>
        </w:rPr>
        <w:t xml:space="preserve">  </w:t>
      </w:r>
      <w:r w:rsidR="00F2279F">
        <w:rPr>
          <w:b/>
          <w:sz w:val="28"/>
          <w:szCs w:val="28"/>
        </w:rPr>
        <w:t xml:space="preserve">    </w:t>
      </w:r>
      <w:r w:rsidR="00EF2F21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E15A47" w:rsidRPr="00315880">
        <w:rPr>
          <w:b/>
          <w:sz w:val="28"/>
          <w:szCs w:val="28"/>
        </w:rPr>
        <w:t>АДМИНИСТРАЦИЯ</w:t>
      </w:r>
      <w:r w:rsidRPr="00315880">
        <w:rPr>
          <w:b/>
          <w:sz w:val="28"/>
          <w:szCs w:val="28"/>
        </w:rPr>
        <w:t xml:space="preserve"> </w:t>
      </w:r>
      <w:r w:rsidR="007C0D69" w:rsidRPr="00315880">
        <w:rPr>
          <w:b/>
          <w:sz w:val="28"/>
          <w:szCs w:val="28"/>
        </w:rPr>
        <w:t xml:space="preserve">   </w:t>
      </w:r>
      <w:r w:rsidR="00315880">
        <w:rPr>
          <w:b/>
          <w:sz w:val="28"/>
          <w:szCs w:val="28"/>
        </w:rPr>
        <w:t xml:space="preserve">    </w:t>
      </w:r>
      <w:r w:rsidR="002207EC">
        <w:rPr>
          <w:b/>
          <w:sz w:val="28"/>
          <w:szCs w:val="28"/>
        </w:rPr>
        <w:t>ПРОЕКТ</w:t>
      </w:r>
      <w:r w:rsidR="00315880">
        <w:rPr>
          <w:b/>
          <w:sz w:val="28"/>
          <w:szCs w:val="28"/>
        </w:rPr>
        <w:t xml:space="preserve">        </w:t>
      </w:r>
      <w:r w:rsidR="001B6951" w:rsidRPr="00315880">
        <w:rPr>
          <w:b/>
          <w:sz w:val="28"/>
          <w:szCs w:val="28"/>
        </w:rPr>
        <w:t xml:space="preserve">              </w:t>
      </w:r>
      <w:r w:rsidR="007C0D69" w:rsidRPr="00315880">
        <w:rPr>
          <w:b/>
          <w:sz w:val="28"/>
          <w:szCs w:val="28"/>
        </w:rPr>
        <w:t xml:space="preserve">         </w:t>
      </w:r>
      <w:r w:rsidRPr="00315880">
        <w:rPr>
          <w:b/>
          <w:sz w:val="28"/>
          <w:szCs w:val="28"/>
        </w:rPr>
        <w:t xml:space="preserve">                         </w:t>
      </w:r>
    </w:p>
    <w:p w:rsidR="00792DA7" w:rsidRPr="00E73720" w:rsidRDefault="00E15A47" w:rsidP="00E15A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92DA7" w:rsidRPr="00E73720">
        <w:rPr>
          <w:b/>
          <w:sz w:val="28"/>
          <w:szCs w:val="28"/>
        </w:rPr>
        <w:t>КАЛИНИНСКОГО СЕЛЬСКОГО ПОСЕЛЕНИЯ</w:t>
      </w:r>
    </w:p>
    <w:p w:rsidR="000F3ACD" w:rsidRDefault="00792DA7" w:rsidP="00792DA7">
      <w:pPr>
        <w:shd w:val="clear" w:color="auto" w:fill="FFFFFF"/>
        <w:spacing w:line="392" w:lineRule="exact"/>
        <w:ind w:left="938"/>
        <w:jc w:val="center"/>
      </w:pPr>
      <w:r w:rsidRPr="00E73720">
        <w:rPr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F2279F" w:rsidRDefault="000F3ACD" w:rsidP="00F2279F">
      <w:pPr>
        <w:shd w:val="clear" w:color="auto" w:fill="FFFFFF"/>
        <w:spacing w:before="124" w:line="627" w:lineRule="exact"/>
        <w:ind w:right="1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3504">
        <w:rPr>
          <w:b/>
          <w:sz w:val="28"/>
          <w:szCs w:val="28"/>
        </w:rPr>
        <w:t>ПОСТАНОВЛЕНИЕ</w:t>
      </w:r>
    </w:p>
    <w:p w:rsidR="000F3ACD" w:rsidRPr="00F2279F" w:rsidRDefault="002207EC" w:rsidP="00F2279F">
      <w:pPr>
        <w:shd w:val="clear" w:color="auto" w:fill="FFFFFF"/>
        <w:spacing w:before="124" w:line="627" w:lineRule="exact"/>
        <w:ind w:right="19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</w:t>
      </w:r>
      <w:r w:rsidR="000F3ACD" w:rsidRPr="00F757F4">
        <w:rPr>
          <w:color w:val="000000"/>
          <w:sz w:val="28"/>
          <w:szCs w:val="28"/>
        </w:rPr>
        <w:t xml:space="preserve">     </w:t>
      </w:r>
      <w:r w:rsidR="0046044C">
        <w:rPr>
          <w:color w:val="000000"/>
          <w:sz w:val="28"/>
          <w:szCs w:val="28"/>
        </w:rPr>
        <w:t xml:space="preserve">                     </w:t>
      </w:r>
      <w:r w:rsidR="000F3ACD">
        <w:rPr>
          <w:color w:val="000000"/>
          <w:sz w:val="28"/>
          <w:szCs w:val="28"/>
        </w:rPr>
        <w:t xml:space="preserve">   </w:t>
      </w:r>
      <w:r w:rsidR="00354CC7">
        <w:rPr>
          <w:color w:val="000000"/>
          <w:sz w:val="28"/>
          <w:szCs w:val="28"/>
        </w:rPr>
        <w:t xml:space="preserve">  </w:t>
      </w:r>
      <w:r w:rsidR="001C3FD3">
        <w:rPr>
          <w:color w:val="000000"/>
          <w:sz w:val="28"/>
          <w:szCs w:val="28"/>
        </w:rPr>
        <w:t xml:space="preserve">        </w:t>
      </w:r>
      <w:r w:rsidR="00354CC7">
        <w:rPr>
          <w:color w:val="000000"/>
          <w:sz w:val="28"/>
          <w:szCs w:val="28"/>
        </w:rPr>
        <w:t xml:space="preserve"> </w:t>
      </w:r>
      <w:r w:rsidR="000F3ACD" w:rsidRPr="00F757F4">
        <w:rPr>
          <w:color w:val="000000"/>
          <w:sz w:val="28"/>
          <w:szCs w:val="28"/>
        </w:rPr>
        <w:t>№</w:t>
      </w:r>
      <w:r w:rsidR="00982E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="0046044C">
        <w:rPr>
          <w:color w:val="000000"/>
          <w:sz w:val="28"/>
          <w:szCs w:val="28"/>
        </w:rPr>
        <w:t xml:space="preserve">  </w:t>
      </w:r>
      <w:r w:rsidR="000F3ACD">
        <w:rPr>
          <w:color w:val="000000"/>
          <w:sz w:val="28"/>
          <w:szCs w:val="28"/>
        </w:rPr>
        <w:t xml:space="preserve">     </w:t>
      </w:r>
      <w:r w:rsidR="000F3ACD" w:rsidRPr="00F757F4">
        <w:rPr>
          <w:color w:val="000000"/>
          <w:sz w:val="28"/>
          <w:szCs w:val="28"/>
        </w:rPr>
        <w:t xml:space="preserve">                            </w:t>
      </w:r>
      <w:r w:rsidR="00792DA7">
        <w:rPr>
          <w:color w:val="000000"/>
          <w:sz w:val="28"/>
          <w:szCs w:val="28"/>
        </w:rPr>
        <w:t>ст. Калининская</w:t>
      </w:r>
    </w:p>
    <w:p w:rsidR="000773D9" w:rsidRPr="000713BF" w:rsidRDefault="007850C5" w:rsidP="00357A16">
      <w:pPr>
        <w:jc w:val="center"/>
        <w:rPr>
          <w:b/>
          <w:spacing w:val="30"/>
          <w:sz w:val="36"/>
          <w:szCs w:val="36"/>
        </w:rPr>
      </w:pPr>
      <w:r w:rsidRPr="000713BF">
        <w:rPr>
          <w:b/>
          <w:spacing w:val="30"/>
          <w:sz w:val="26"/>
          <w:szCs w:val="26"/>
        </w:rPr>
        <w:tab/>
      </w:r>
      <w:r w:rsidRPr="000713BF">
        <w:rPr>
          <w:b/>
          <w:spacing w:val="30"/>
          <w:sz w:val="26"/>
          <w:szCs w:val="26"/>
        </w:rPr>
        <w:tab/>
      </w:r>
      <w:r w:rsidRPr="000713BF">
        <w:rPr>
          <w:b/>
          <w:spacing w:val="30"/>
          <w:sz w:val="26"/>
          <w:szCs w:val="26"/>
        </w:rPr>
        <w:tab/>
      </w:r>
      <w:r w:rsidRPr="000713BF">
        <w:rPr>
          <w:b/>
          <w:spacing w:val="30"/>
          <w:sz w:val="26"/>
          <w:szCs w:val="26"/>
        </w:rPr>
        <w:tab/>
      </w:r>
      <w:r w:rsidRPr="000713BF">
        <w:rPr>
          <w:b/>
          <w:spacing w:val="30"/>
          <w:sz w:val="36"/>
          <w:szCs w:val="3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38"/>
      </w:tblGrid>
      <w:tr w:rsidR="00837A96" w:rsidRPr="00FF3004" w:rsidTr="00FF3004">
        <w:trPr>
          <w:trHeight w:val="1446"/>
        </w:trPr>
        <w:tc>
          <w:tcPr>
            <w:tcW w:w="8538" w:type="dxa"/>
            <w:shd w:val="clear" w:color="auto" w:fill="auto"/>
          </w:tcPr>
          <w:p w:rsidR="00837A96" w:rsidRPr="00FF3004" w:rsidRDefault="00837A96" w:rsidP="00FF3004">
            <w:pPr>
              <w:jc w:val="both"/>
              <w:rPr>
                <w:kern w:val="2"/>
                <w:sz w:val="28"/>
                <w:szCs w:val="28"/>
              </w:rPr>
            </w:pPr>
            <w:r w:rsidRPr="00FF3004">
              <w:rPr>
                <w:kern w:val="2"/>
                <w:sz w:val="28"/>
                <w:szCs w:val="28"/>
              </w:rPr>
              <w:t>О внесении изменений в Постановление от 13.09.2019 г. №118 «Об утверждении муниципальной программы Калининского сельского поселения «Энергоэффективность и развитие энергетики в Калининском сельском поселении на 2019-2030г»</w:t>
            </w:r>
          </w:p>
        </w:tc>
      </w:tr>
    </w:tbl>
    <w:p w:rsidR="00315880" w:rsidRDefault="00315880" w:rsidP="00EA35C3">
      <w:pPr>
        <w:rPr>
          <w:kern w:val="2"/>
          <w:sz w:val="28"/>
          <w:szCs w:val="28"/>
        </w:rPr>
      </w:pPr>
    </w:p>
    <w:p w:rsidR="0064747D" w:rsidRDefault="00315880" w:rsidP="00220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880">
        <w:rPr>
          <w:sz w:val="28"/>
          <w:szCs w:val="28"/>
        </w:rPr>
        <w:t xml:space="preserve">В соответствии </w:t>
      </w:r>
      <w:r w:rsidRPr="00315880">
        <w:rPr>
          <w:kern w:val="2"/>
          <w:sz w:val="28"/>
          <w:szCs w:val="28"/>
        </w:rPr>
        <w:t>постановлением Администрации Калининского сельского поселения от 29.12.2018г. № 116 «Об утверждении Перечня муниципальных программ Калининского сельского поселения»</w:t>
      </w:r>
      <w:r w:rsidR="00837A96">
        <w:rPr>
          <w:sz w:val="28"/>
          <w:szCs w:val="28"/>
        </w:rPr>
        <w:t>, п</w:t>
      </w:r>
      <w:r w:rsidRPr="00315880">
        <w:rPr>
          <w:sz w:val="28"/>
          <w:szCs w:val="28"/>
        </w:rPr>
        <w:t xml:space="preserve"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</w:t>
      </w:r>
      <w:r w:rsidR="00837A96">
        <w:rPr>
          <w:sz w:val="28"/>
          <w:szCs w:val="28"/>
        </w:rPr>
        <w:t>поселения Цимлянского района», р</w:t>
      </w:r>
      <w:r w:rsidRPr="00315880">
        <w:rPr>
          <w:sz w:val="28"/>
          <w:szCs w:val="28"/>
        </w:rPr>
        <w:t xml:space="preserve">ешением Собрания депутатов </w:t>
      </w:r>
      <w:r w:rsidR="002207EC" w:rsidRPr="002207EC">
        <w:rPr>
          <w:sz w:val="28"/>
          <w:szCs w:val="28"/>
        </w:rPr>
        <w:t>о</w:t>
      </w:r>
      <w:r w:rsidR="00077CB7">
        <w:rPr>
          <w:sz w:val="28"/>
          <w:szCs w:val="28"/>
        </w:rPr>
        <w:t>т  25.12.2023</w:t>
      </w:r>
      <w:r w:rsidR="002207EC" w:rsidRPr="002207EC">
        <w:rPr>
          <w:sz w:val="28"/>
          <w:szCs w:val="28"/>
        </w:rPr>
        <w:t xml:space="preserve">  № </w:t>
      </w:r>
      <w:r w:rsidR="00077CB7">
        <w:rPr>
          <w:sz w:val="28"/>
          <w:szCs w:val="28"/>
        </w:rPr>
        <w:t>72</w:t>
      </w:r>
      <w:r w:rsidR="002207EC">
        <w:rPr>
          <w:sz w:val="28"/>
          <w:szCs w:val="28"/>
        </w:rPr>
        <w:t xml:space="preserve"> </w:t>
      </w:r>
      <w:r w:rsidR="002207EC" w:rsidRPr="002207EC">
        <w:rPr>
          <w:sz w:val="28"/>
          <w:szCs w:val="28"/>
        </w:rPr>
        <w:t>«О бюджете Калининского сельского посе</w:t>
      </w:r>
      <w:r w:rsidR="00077CB7">
        <w:rPr>
          <w:sz w:val="28"/>
          <w:szCs w:val="28"/>
        </w:rPr>
        <w:t>ления Цимлянского района на 2024 год и на плановый период 2025 и 2026</w:t>
      </w:r>
      <w:r w:rsidR="002207EC" w:rsidRPr="002207EC">
        <w:rPr>
          <w:sz w:val="28"/>
          <w:szCs w:val="28"/>
        </w:rPr>
        <w:t xml:space="preserve"> годов»</w:t>
      </w:r>
      <w:r w:rsidR="001C3FD3" w:rsidRPr="00315880">
        <w:rPr>
          <w:color w:val="000000"/>
          <w:sz w:val="28"/>
          <w:szCs w:val="28"/>
        </w:rPr>
        <w:t>,</w:t>
      </w:r>
      <w:r w:rsidR="001C3FD3" w:rsidRPr="00315880">
        <w:rPr>
          <w:sz w:val="28"/>
          <w:szCs w:val="28"/>
        </w:rPr>
        <w:t xml:space="preserve"> Администрации К</w:t>
      </w:r>
      <w:r w:rsidR="00837A96">
        <w:rPr>
          <w:sz w:val="28"/>
          <w:szCs w:val="28"/>
        </w:rPr>
        <w:t>алининского сельского поселения</w:t>
      </w:r>
    </w:p>
    <w:p w:rsidR="00837A96" w:rsidRPr="001C3FD3" w:rsidRDefault="00837A96" w:rsidP="002207EC">
      <w:pPr>
        <w:jc w:val="both"/>
        <w:rPr>
          <w:sz w:val="28"/>
          <w:szCs w:val="28"/>
        </w:rPr>
      </w:pPr>
    </w:p>
    <w:p w:rsidR="00357A16" w:rsidRPr="00837A96" w:rsidRDefault="00792DA7" w:rsidP="00837A96">
      <w:pPr>
        <w:jc w:val="center"/>
        <w:rPr>
          <w:spacing w:val="30"/>
          <w:sz w:val="26"/>
          <w:szCs w:val="26"/>
        </w:rPr>
      </w:pPr>
      <w:r w:rsidRPr="00837A96">
        <w:rPr>
          <w:kern w:val="2"/>
          <w:sz w:val="28"/>
          <w:szCs w:val="28"/>
        </w:rPr>
        <w:t>ПОСТАНОВЛЯ</w:t>
      </w:r>
      <w:r w:rsidR="001C3FD3" w:rsidRPr="00837A96">
        <w:rPr>
          <w:kern w:val="2"/>
          <w:sz w:val="28"/>
          <w:szCs w:val="28"/>
        </w:rPr>
        <w:t>ЕТ</w:t>
      </w:r>
      <w:r w:rsidRPr="00837A96">
        <w:rPr>
          <w:kern w:val="2"/>
          <w:sz w:val="28"/>
          <w:szCs w:val="28"/>
        </w:rPr>
        <w:t>:</w:t>
      </w:r>
    </w:p>
    <w:p w:rsidR="00EA35C3" w:rsidRPr="004B7506" w:rsidRDefault="00EA35C3" w:rsidP="0064747D">
      <w:pPr>
        <w:spacing w:line="360" w:lineRule="atLeast"/>
        <w:jc w:val="both"/>
        <w:textAlignment w:val="baseline"/>
        <w:rPr>
          <w:bCs/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070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660541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1</w:t>
      </w:r>
      <w:r w:rsidRPr="00660541">
        <w:t xml:space="preserve"> </w:t>
      </w:r>
      <w:r>
        <w:rPr>
          <w:kern w:val="2"/>
          <w:sz w:val="28"/>
          <w:szCs w:val="28"/>
        </w:rPr>
        <w:t>к постановлению Администрации Калининского сельского поселения.</w:t>
      </w:r>
    </w:p>
    <w:p w:rsidR="00EA35C3" w:rsidRPr="00837A96" w:rsidRDefault="00EA35C3" w:rsidP="00837A96">
      <w:pPr>
        <w:spacing w:line="360" w:lineRule="atLeast"/>
        <w:jc w:val="both"/>
        <w:textAlignment w:val="baseline"/>
        <w:rPr>
          <w:sz w:val="28"/>
          <w:szCs w:val="28"/>
        </w:rPr>
      </w:pPr>
      <w:r w:rsidRPr="00D32A59">
        <w:rPr>
          <w:sz w:val="28"/>
          <w:szCs w:val="28"/>
          <w:lang w:val="x-none"/>
        </w:rPr>
        <w:t>2</w:t>
      </w:r>
      <w:r>
        <w:rPr>
          <w:sz w:val="28"/>
          <w:szCs w:val="28"/>
        </w:rPr>
        <w:t>.</w:t>
      </w:r>
      <w:r w:rsidRPr="00070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660541">
        <w:rPr>
          <w:kern w:val="2"/>
          <w:sz w:val="28"/>
          <w:szCs w:val="28"/>
        </w:rPr>
        <w:t>Приложение №3</w:t>
      </w:r>
      <w:r w:rsidRPr="00660541">
        <w:t xml:space="preserve"> </w:t>
      </w:r>
      <w:r w:rsidRPr="00660541">
        <w:rPr>
          <w:kern w:val="2"/>
          <w:sz w:val="28"/>
          <w:szCs w:val="28"/>
        </w:rPr>
        <w:t>к муниципальной</w:t>
      </w:r>
      <w:r w:rsidRPr="00660541">
        <w:rPr>
          <w:bCs/>
          <w:kern w:val="2"/>
          <w:sz w:val="28"/>
          <w:szCs w:val="28"/>
        </w:rPr>
        <w:t xml:space="preserve"> программе</w:t>
      </w:r>
      <w:r>
        <w:rPr>
          <w:bCs/>
          <w:kern w:val="2"/>
          <w:sz w:val="28"/>
          <w:szCs w:val="28"/>
        </w:rPr>
        <w:t xml:space="preserve"> </w:t>
      </w:r>
      <w:r w:rsidRPr="00E70B3A">
        <w:rPr>
          <w:kern w:val="2"/>
          <w:sz w:val="28"/>
          <w:szCs w:val="28"/>
        </w:rPr>
        <w:t>«Энергоэффективность и развитие энергетики</w:t>
      </w:r>
      <w:r w:rsidRPr="00EA35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Калининском сельском поселении на 2019-2030г</w:t>
      </w:r>
      <w:r w:rsidRPr="00E70B3A">
        <w:rPr>
          <w:kern w:val="2"/>
          <w:sz w:val="28"/>
          <w:szCs w:val="28"/>
        </w:rPr>
        <w:t>»</w:t>
      </w:r>
    </w:p>
    <w:p w:rsidR="00EA35C3" w:rsidRPr="00837A96" w:rsidRDefault="00EA35C3" w:rsidP="00837A96">
      <w:pPr>
        <w:spacing w:line="360" w:lineRule="atLeast"/>
        <w:jc w:val="both"/>
        <w:textAlignment w:val="baseline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3.</w:t>
      </w:r>
      <w:r w:rsidRPr="00BE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660541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kern w:val="2"/>
          <w:sz w:val="28"/>
          <w:szCs w:val="28"/>
        </w:rPr>
        <w:t>к муниципальной</w:t>
      </w:r>
      <w:r w:rsidRPr="00660541">
        <w:rPr>
          <w:bCs/>
          <w:kern w:val="2"/>
          <w:sz w:val="28"/>
          <w:szCs w:val="28"/>
        </w:rPr>
        <w:t xml:space="preserve"> программе</w:t>
      </w:r>
      <w:r>
        <w:rPr>
          <w:bCs/>
          <w:kern w:val="2"/>
          <w:sz w:val="28"/>
          <w:szCs w:val="28"/>
        </w:rPr>
        <w:t xml:space="preserve"> </w:t>
      </w:r>
      <w:r w:rsidRPr="00E70B3A">
        <w:rPr>
          <w:kern w:val="2"/>
          <w:sz w:val="28"/>
          <w:szCs w:val="28"/>
        </w:rPr>
        <w:t>«Энергоэффективность и развитие энергетики</w:t>
      </w:r>
      <w:r w:rsidRPr="00EA35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Калининском сельском поселении на 2019-2030г</w:t>
      </w:r>
      <w:r w:rsidRPr="00E70B3A">
        <w:rPr>
          <w:kern w:val="2"/>
          <w:sz w:val="28"/>
          <w:szCs w:val="28"/>
        </w:rPr>
        <w:t>»</w:t>
      </w:r>
    </w:p>
    <w:p w:rsidR="003B5389" w:rsidRPr="003B5389" w:rsidRDefault="003B5389" w:rsidP="00837A96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3B5389">
        <w:rPr>
          <w:sz w:val="28"/>
          <w:szCs w:val="28"/>
        </w:rPr>
        <w:t>4.</w:t>
      </w:r>
      <w:r w:rsidR="00837A96">
        <w:rPr>
          <w:sz w:val="28"/>
          <w:szCs w:val="28"/>
        </w:rPr>
        <w:t xml:space="preserve"> </w:t>
      </w:r>
      <w:r w:rsidRPr="003B5389">
        <w:rPr>
          <w:sz w:val="28"/>
          <w:szCs w:val="28"/>
        </w:rPr>
        <w:t>Настоящее постановление вступае</w:t>
      </w:r>
      <w:r w:rsidR="00837A96">
        <w:rPr>
          <w:sz w:val="28"/>
          <w:szCs w:val="28"/>
        </w:rPr>
        <w:t xml:space="preserve">т в силу с момента официального </w:t>
      </w:r>
      <w:r w:rsidRPr="003B5389">
        <w:rPr>
          <w:sz w:val="28"/>
          <w:szCs w:val="28"/>
        </w:rPr>
        <w:t xml:space="preserve">опубликования. </w:t>
      </w:r>
    </w:p>
    <w:p w:rsidR="005D4DAD" w:rsidRPr="00837A96" w:rsidRDefault="003B5389" w:rsidP="00837A9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5</w:t>
      </w:r>
      <w:r w:rsidRPr="00D32A59">
        <w:rPr>
          <w:kern w:val="2"/>
          <w:sz w:val="28"/>
          <w:szCs w:val="28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>
        <w:rPr>
          <w:kern w:val="2"/>
          <w:sz w:val="28"/>
          <w:szCs w:val="28"/>
        </w:rPr>
        <w:t xml:space="preserve"> </w:t>
      </w:r>
    </w:p>
    <w:p w:rsidR="00792DA7" w:rsidRDefault="00EA35C3" w:rsidP="005D4DAD">
      <w:pPr>
        <w:pStyle w:val="a5"/>
        <w:ind w:firstLine="0"/>
        <w:rPr>
          <w:kern w:val="2"/>
          <w:szCs w:val="28"/>
        </w:rPr>
      </w:pPr>
      <w:r w:rsidRPr="00D6563F">
        <w:rPr>
          <w:kern w:val="2"/>
          <w:szCs w:val="28"/>
        </w:rPr>
        <w:t>Глава Администрации</w:t>
      </w:r>
    </w:p>
    <w:p w:rsidR="00792DA7" w:rsidRPr="00D6563F" w:rsidRDefault="00792DA7" w:rsidP="00792DA7">
      <w:pPr>
        <w:rPr>
          <w:kern w:val="2"/>
          <w:sz w:val="28"/>
          <w:szCs w:val="28"/>
        </w:rPr>
      </w:pPr>
      <w:r w:rsidRPr="00D6563F">
        <w:rPr>
          <w:kern w:val="2"/>
          <w:sz w:val="28"/>
          <w:szCs w:val="28"/>
        </w:rPr>
        <w:t>Калининского</w:t>
      </w:r>
      <w:r>
        <w:rPr>
          <w:kern w:val="2"/>
          <w:sz w:val="28"/>
          <w:szCs w:val="28"/>
        </w:rPr>
        <w:t xml:space="preserve"> </w:t>
      </w:r>
      <w:r w:rsidRPr="00D6563F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ельского </w:t>
      </w:r>
      <w:r w:rsidRPr="00D6563F">
        <w:rPr>
          <w:kern w:val="2"/>
          <w:sz w:val="28"/>
          <w:szCs w:val="28"/>
        </w:rPr>
        <w:t xml:space="preserve">поселения                                    </w:t>
      </w:r>
      <w:r>
        <w:rPr>
          <w:kern w:val="2"/>
          <w:sz w:val="28"/>
          <w:szCs w:val="28"/>
        </w:rPr>
        <w:t xml:space="preserve">     А.Г. Савушинский</w:t>
      </w:r>
    </w:p>
    <w:p w:rsidR="00792DA7" w:rsidRDefault="00792DA7" w:rsidP="00792DA7">
      <w:pPr>
        <w:pStyle w:val="ConsNormal"/>
        <w:widowControl/>
        <w:ind w:right="0" w:firstLine="0"/>
        <w:rPr>
          <w:rFonts w:ascii="Times New Roman" w:hAnsi="Times New Roman"/>
          <w:kern w:val="2"/>
          <w:sz w:val="22"/>
          <w:szCs w:val="22"/>
        </w:rPr>
      </w:pPr>
    </w:p>
    <w:p w:rsidR="006A1361" w:rsidRPr="002207EC" w:rsidRDefault="006A1361" w:rsidP="00837A96">
      <w:pPr>
        <w:ind w:left="6237"/>
        <w:jc w:val="right"/>
        <w:rPr>
          <w:kern w:val="2"/>
          <w:sz w:val="22"/>
          <w:szCs w:val="22"/>
        </w:rPr>
      </w:pPr>
      <w:r w:rsidRPr="002207EC">
        <w:rPr>
          <w:kern w:val="2"/>
          <w:sz w:val="22"/>
          <w:szCs w:val="22"/>
        </w:rPr>
        <w:lastRenderedPageBreak/>
        <w:t>Приложение № 1</w:t>
      </w:r>
    </w:p>
    <w:p w:rsidR="00977948" w:rsidRPr="002207EC" w:rsidRDefault="00977948" w:rsidP="00837A96">
      <w:pPr>
        <w:ind w:left="6237"/>
        <w:jc w:val="right"/>
        <w:rPr>
          <w:kern w:val="2"/>
          <w:sz w:val="22"/>
          <w:szCs w:val="22"/>
        </w:rPr>
      </w:pPr>
      <w:r w:rsidRPr="002207EC">
        <w:rPr>
          <w:kern w:val="2"/>
          <w:sz w:val="22"/>
          <w:szCs w:val="22"/>
        </w:rPr>
        <w:t xml:space="preserve">к постановлению </w:t>
      </w:r>
      <w:r w:rsidR="00E70B3A" w:rsidRPr="002207EC">
        <w:rPr>
          <w:kern w:val="2"/>
          <w:sz w:val="22"/>
          <w:szCs w:val="22"/>
        </w:rPr>
        <w:t>Администрации</w:t>
      </w:r>
    </w:p>
    <w:p w:rsidR="00EA35C3" w:rsidRPr="002207EC" w:rsidRDefault="006A1361" w:rsidP="00837A96">
      <w:pPr>
        <w:jc w:val="right"/>
        <w:rPr>
          <w:kern w:val="2"/>
          <w:sz w:val="22"/>
          <w:szCs w:val="22"/>
        </w:rPr>
      </w:pPr>
      <w:r w:rsidRPr="002207EC">
        <w:rPr>
          <w:kern w:val="2"/>
          <w:sz w:val="22"/>
          <w:szCs w:val="22"/>
        </w:rPr>
        <w:t xml:space="preserve">                                                                                                     </w:t>
      </w:r>
      <w:r w:rsidR="00077CB7">
        <w:rPr>
          <w:kern w:val="2"/>
          <w:sz w:val="22"/>
          <w:szCs w:val="22"/>
        </w:rPr>
        <w:t xml:space="preserve">              </w:t>
      </w:r>
      <w:r w:rsidR="00792DA7" w:rsidRPr="002207EC">
        <w:rPr>
          <w:kern w:val="2"/>
          <w:sz w:val="22"/>
          <w:szCs w:val="22"/>
        </w:rPr>
        <w:t>Калининского</w:t>
      </w:r>
      <w:r w:rsidR="00837A96">
        <w:rPr>
          <w:kern w:val="2"/>
          <w:sz w:val="22"/>
          <w:szCs w:val="22"/>
        </w:rPr>
        <w:t xml:space="preserve"> сельского </w:t>
      </w:r>
      <w:r w:rsidR="00E70B3A" w:rsidRPr="002207EC">
        <w:rPr>
          <w:kern w:val="2"/>
          <w:sz w:val="22"/>
          <w:szCs w:val="22"/>
        </w:rPr>
        <w:t>поселения</w:t>
      </w:r>
    </w:p>
    <w:p w:rsidR="00977948" w:rsidRPr="002207EC" w:rsidRDefault="006A1361" w:rsidP="006A1361">
      <w:pPr>
        <w:ind w:left="6237"/>
        <w:rPr>
          <w:kern w:val="2"/>
          <w:sz w:val="22"/>
          <w:szCs w:val="22"/>
        </w:rPr>
      </w:pPr>
      <w:r w:rsidRPr="002207EC">
        <w:rPr>
          <w:kern w:val="2"/>
          <w:sz w:val="22"/>
          <w:szCs w:val="22"/>
        </w:rPr>
        <w:t xml:space="preserve">       </w:t>
      </w:r>
      <w:r w:rsidR="002207EC">
        <w:rPr>
          <w:kern w:val="2"/>
          <w:sz w:val="22"/>
          <w:szCs w:val="22"/>
        </w:rPr>
        <w:t xml:space="preserve">          </w:t>
      </w:r>
      <w:r w:rsidR="00977948" w:rsidRPr="002207EC">
        <w:rPr>
          <w:kern w:val="2"/>
          <w:sz w:val="22"/>
          <w:szCs w:val="22"/>
        </w:rPr>
        <w:t xml:space="preserve">от </w:t>
      </w:r>
      <w:r w:rsidR="002207EC">
        <w:rPr>
          <w:kern w:val="2"/>
          <w:sz w:val="22"/>
          <w:szCs w:val="22"/>
        </w:rPr>
        <w:t>_____</w:t>
      </w:r>
      <w:r w:rsidR="00977948" w:rsidRPr="002207EC">
        <w:rPr>
          <w:kern w:val="2"/>
          <w:sz w:val="22"/>
          <w:szCs w:val="22"/>
        </w:rPr>
        <w:t xml:space="preserve"> № </w:t>
      </w:r>
      <w:r w:rsidR="002207EC">
        <w:rPr>
          <w:kern w:val="2"/>
          <w:sz w:val="22"/>
          <w:szCs w:val="22"/>
        </w:rPr>
        <w:t>______</w:t>
      </w:r>
    </w:p>
    <w:p w:rsidR="00EA35C3" w:rsidRPr="006A1361" w:rsidRDefault="00EA35C3" w:rsidP="006F7142">
      <w:pPr>
        <w:ind w:left="6237"/>
        <w:jc w:val="center"/>
        <w:rPr>
          <w:kern w:val="2"/>
        </w:rPr>
      </w:pPr>
    </w:p>
    <w:p w:rsidR="008B4B7B" w:rsidRPr="000713BF" w:rsidRDefault="00E15A47" w:rsidP="008B4B7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0713BF">
        <w:rPr>
          <w:kern w:val="2"/>
          <w:sz w:val="28"/>
          <w:szCs w:val="28"/>
        </w:rPr>
        <w:t>ПРОГРАММА</w:t>
      </w:r>
      <w:r w:rsidR="00977948" w:rsidRPr="000713BF">
        <w:rPr>
          <w:kern w:val="2"/>
          <w:sz w:val="28"/>
          <w:szCs w:val="28"/>
        </w:rPr>
        <w:t xml:space="preserve"> </w:t>
      </w:r>
      <w:r w:rsidR="00977948" w:rsidRPr="000713BF">
        <w:rPr>
          <w:kern w:val="2"/>
          <w:sz w:val="28"/>
          <w:szCs w:val="28"/>
        </w:rPr>
        <w:br/>
      </w:r>
      <w:r w:rsidR="00792DA7">
        <w:rPr>
          <w:kern w:val="2"/>
          <w:sz w:val="28"/>
          <w:szCs w:val="28"/>
        </w:rPr>
        <w:t>Калининского</w:t>
      </w:r>
      <w:r w:rsidR="00E70B3A">
        <w:rPr>
          <w:kern w:val="2"/>
          <w:sz w:val="28"/>
          <w:szCs w:val="28"/>
        </w:rPr>
        <w:t xml:space="preserve"> сельского поселения</w:t>
      </w:r>
      <w:r w:rsidR="00977948" w:rsidRPr="000713BF">
        <w:rPr>
          <w:kern w:val="2"/>
          <w:sz w:val="28"/>
          <w:szCs w:val="28"/>
        </w:rPr>
        <w:t xml:space="preserve"> </w:t>
      </w:r>
      <w:r w:rsidR="008B4B7B" w:rsidRPr="000713BF">
        <w:rPr>
          <w:kern w:val="2"/>
          <w:sz w:val="28"/>
          <w:szCs w:val="28"/>
        </w:rPr>
        <w:t xml:space="preserve">«Энергоэффективность и </w:t>
      </w:r>
      <w:r w:rsidRPr="000713BF">
        <w:rPr>
          <w:kern w:val="2"/>
          <w:sz w:val="28"/>
          <w:szCs w:val="28"/>
        </w:rPr>
        <w:t>развитие энергетики</w:t>
      </w:r>
      <w:r w:rsidR="004A75B4">
        <w:rPr>
          <w:kern w:val="2"/>
          <w:sz w:val="28"/>
          <w:szCs w:val="28"/>
        </w:rPr>
        <w:t xml:space="preserve"> в </w:t>
      </w:r>
      <w:r w:rsidR="00792DA7">
        <w:rPr>
          <w:kern w:val="2"/>
          <w:sz w:val="28"/>
          <w:szCs w:val="28"/>
        </w:rPr>
        <w:t xml:space="preserve">Калининском </w:t>
      </w:r>
      <w:r w:rsidR="004A75B4">
        <w:rPr>
          <w:kern w:val="2"/>
          <w:sz w:val="28"/>
          <w:szCs w:val="28"/>
        </w:rPr>
        <w:t>сельском поселении</w:t>
      </w:r>
      <w:r w:rsidR="008B4B7B" w:rsidRPr="000713BF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jc w:val="center"/>
        <w:rPr>
          <w:kern w:val="2"/>
          <w:sz w:val="28"/>
          <w:szCs w:val="28"/>
        </w:rPr>
      </w:pPr>
    </w:p>
    <w:p w:rsidR="00977948" w:rsidRPr="000713BF" w:rsidRDefault="00977948" w:rsidP="009D64B3">
      <w:pPr>
        <w:pStyle w:val="afffffc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:rsidR="00977948" w:rsidRPr="000713BF" w:rsidRDefault="00E70B3A" w:rsidP="0097794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977948" w:rsidRPr="000713BF">
        <w:rPr>
          <w:kern w:val="2"/>
          <w:sz w:val="28"/>
          <w:szCs w:val="28"/>
        </w:rPr>
        <w:t xml:space="preserve"> программы </w:t>
      </w:r>
      <w:bookmarkStart w:id="1" w:name="OLE_LINK11"/>
      <w:bookmarkStart w:id="2" w:name="OLE_LINK12"/>
      <w:r w:rsidR="00792DA7">
        <w:rPr>
          <w:kern w:val="2"/>
          <w:sz w:val="28"/>
          <w:szCs w:val="28"/>
        </w:rPr>
        <w:t>Калининского</w:t>
      </w:r>
      <w:r>
        <w:rPr>
          <w:kern w:val="2"/>
          <w:sz w:val="28"/>
          <w:szCs w:val="28"/>
        </w:rPr>
        <w:t xml:space="preserve"> сельского поселения</w:t>
      </w:r>
      <w:bookmarkEnd w:id="1"/>
      <w:bookmarkEnd w:id="2"/>
    </w:p>
    <w:p w:rsidR="008B4B7B" w:rsidRPr="000713BF" w:rsidRDefault="008B4B7B" w:rsidP="008B4B7B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«Энергоэффективность и </w:t>
      </w:r>
      <w:r w:rsidR="00E15A47" w:rsidRPr="000713BF">
        <w:rPr>
          <w:kern w:val="2"/>
          <w:sz w:val="28"/>
          <w:szCs w:val="28"/>
        </w:rPr>
        <w:t>развитие энергетики</w:t>
      </w:r>
      <w:r w:rsidR="004A75B4">
        <w:rPr>
          <w:kern w:val="2"/>
          <w:sz w:val="28"/>
          <w:szCs w:val="28"/>
        </w:rPr>
        <w:t xml:space="preserve"> в </w:t>
      </w:r>
      <w:r w:rsidR="00040B11">
        <w:rPr>
          <w:kern w:val="2"/>
          <w:sz w:val="28"/>
          <w:szCs w:val="28"/>
        </w:rPr>
        <w:t xml:space="preserve">Калининском </w:t>
      </w:r>
      <w:r w:rsidR="004A75B4">
        <w:rPr>
          <w:kern w:val="2"/>
          <w:sz w:val="28"/>
          <w:szCs w:val="28"/>
        </w:rPr>
        <w:t>сельском поселении</w:t>
      </w:r>
      <w:r w:rsidRPr="000713BF">
        <w:rPr>
          <w:kern w:val="2"/>
          <w:sz w:val="28"/>
          <w:szCs w:val="28"/>
        </w:rPr>
        <w:t>»</w:t>
      </w:r>
    </w:p>
    <w:p w:rsidR="00977948" w:rsidRPr="000713BF" w:rsidRDefault="00977948" w:rsidP="00977948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5"/>
        <w:gridCol w:w="349"/>
        <w:gridCol w:w="6496"/>
        <w:gridCol w:w="29"/>
      </w:tblGrid>
      <w:tr w:rsidR="00977948" w:rsidRPr="000713BF" w:rsidTr="006956AE">
        <w:trPr>
          <w:gridAfter w:val="1"/>
          <w:wAfter w:w="29" w:type="dxa"/>
        </w:trPr>
        <w:tc>
          <w:tcPr>
            <w:tcW w:w="2821" w:type="dxa"/>
          </w:tcPr>
          <w:p w:rsidR="00977948" w:rsidRPr="000713BF" w:rsidRDefault="00977948" w:rsidP="007850C5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 w:rsidR="00E70B3A"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77948" w:rsidRPr="000713BF" w:rsidRDefault="00E70B3A" w:rsidP="00040B1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977948" w:rsidRPr="000713BF">
              <w:rPr>
                <w:kern w:val="2"/>
                <w:sz w:val="28"/>
                <w:szCs w:val="28"/>
              </w:rPr>
              <w:t xml:space="preserve">программа </w:t>
            </w:r>
            <w:r w:rsidR="00040B11">
              <w:rPr>
                <w:kern w:val="2"/>
                <w:sz w:val="28"/>
                <w:szCs w:val="28"/>
              </w:rPr>
              <w:t>Калининского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 w:rsidR="008B4B7B" w:rsidRPr="000713BF">
              <w:rPr>
                <w:kern w:val="2"/>
                <w:sz w:val="28"/>
                <w:szCs w:val="28"/>
              </w:rPr>
              <w:t xml:space="preserve">«Энергоэффективность и </w:t>
            </w:r>
            <w:r w:rsidR="00E15A47" w:rsidRPr="000713BF">
              <w:rPr>
                <w:kern w:val="2"/>
                <w:sz w:val="28"/>
                <w:szCs w:val="28"/>
              </w:rPr>
              <w:t>развитие энергетики</w:t>
            </w:r>
            <w:r w:rsidR="00880220">
              <w:rPr>
                <w:kern w:val="2"/>
                <w:sz w:val="28"/>
                <w:szCs w:val="28"/>
              </w:rPr>
              <w:t xml:space="preserve"> в </w:t>
            </w:r>
            <w:r w:rsidR="00040B11">
              <w:rPr>
                <w:kern w:val="2"/>
                <w:sz w:val="28"/>
                <w:szCs w:val="28"/>
              </w:rPr>
              <w:t>Калининском</w:t>
            </w:r>
            <w:r w:rsidR="00880220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8B4B7B" w:rsidRPr="000713BF">
              <w:rPr>
                <w:kern w:val="2"/>
                <w:sz w:val="28"/>
                <w:szCs w:val="28"/>
              </w:rPr>
              <w:t>»</w:t>
            </w:r>
            <w:r w:rsidR="00977948" w:rsidRPr="000713BF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977948" w:rsidRPr="000713BF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977948" w:rsidRPr="000713BF" w:rsidTr="006956AE">
        <w:trPr>
          <w:gridAfter w:val="1"/>
          <w:wAfter w:w="29" w:type="dxa"/>
        </w:trPr>
        <w:tc>
          <w:tcPr>
            <w:tcW w:w="2821" w:type="dxa"/>
          </w:tcPr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77948" w:rsidRPr="000713BF" w:rsidRDefault="00880220" w:rsidP="00040B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040B11">
              <w:rPr>
                <w:kern w:val="2"/>
                <w:sz w:val="28"/>
                <w:szCs w:val="28"/>
              </w:rPr>
              <w:t>Калининского</w:t>
            </w:r>
            <w:r w:rsidR="00E70B3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D07C9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77948" w:rsidRPr="000713BF" w:rsidTr="006956AE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:rsidR="00977948" w:rsidRPr="000713BF" w:rsidRDefault="00E70B3A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977948"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0713BF" w:rsidTr="006956AE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</w:p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:rsidR="00977948" w:rsidRPr="000713BF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C5EC7" w:rsidRPr="000713BF" w:rsidRDefault="00880220" w:rsidP="0088022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bookmarkStart w:id="3" w:name="OLE_LINK13"/>
            <w:bookmarkStart w:id="4" w:name="OLE_LINK14"/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040B11">
              <w:rPr>
                <w:kern w:val="2"/>
                <w:sz w:val="28"/>
                <w:szCs w:val="28"/>
              </w:rPr>
              <w:t>Калининского</w:t>
            </w:r>
            <w:r w:rsidR="0056356B">
              <w:rPr>
                <w:kern w:val="2"/>
                <w:sz w:val="28"/>
                <w:szCs w:val="28"/>
              </w:rPr>
              <w:t xml:space="preserve"> сельск</w:t>
            </w:r>
            <w:r>
              <w:rPr>
                <w:kern w:val="2"/>
                <w:sz w:val="28"/>
                <w:szCs w:val="28"/>
              </w:rPr>
              <w:t>ого поселения.</w:t>
            </w:r>
            <w:r w:rsidR="0056356B">
              <w:rPr>
                <w:kern w:val="2"/>
                <w:sz w:val="28"/>
                <w:szCs w:val="28"/>
              </w:rPr>
              <w:t xml:space="preserve"> </w:t>
            </w:r>
            <w:bookmarkEnd w:id="3"/>
            <w:bookmarkEnd w:id="4"/>
          </w:p>
        </w:tc>
      </w:tr>
      <w:tr w:rsidR="00977948" w:rsidRPr="000713BF" w:rsidTr="006956AE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</w:p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54565" w:rsidRPr="0056356B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6356B">
              <w:rPr>
                <w:kern w:val="2"/>
                <w:sz w:val="28"/>
                <w:szCs w:val="28"/>
              </w:rPr>
              <w:t>1</w:t>
            </w:r>
            <w:r w:rsidR="004458B2" w:rsidRPr="0056356B">
              <w:rPr>
                <w:kern w:val="2"/>
                <w:sz w:val="28"/>
                <w:szCs w:val="28"/>
              </w:rPr>
              <w:t>.</w:t>
            </w:r>
            <w:r w:rsidR="00AA64D0" w:rsidRPr="0056356B">
              <w:t xml:space="preserve"> </w:t>
            </w:r>
            <w:r w:rsidR="00AA64D0" w:rsidRPr="0056356B">
              <w:rPr>
                <w:kern w:val="2"/>
                <w:sz w:val="28"/>
                <w:szCs w:val="28"/>
              </w:rPr>
              <w:t>«Энергосбережение и повышен</w:t>
            </w:r>
            <w:r w:rsidR="000B0D24">
              <w:rPr>
                <w:kern w:val="2"/>
                <w:sz w:val="28"/>
                <w:szCs w:val="28"/>
              </w:rPr>
              <w:t>ие энергетической эффективности»</w:t>
            </w:r>
            <w:r w:rsidR="00554565" w:rsidRPr="0056356B">
              <w:rPr>
                <w:kern w:val="2"/>
                <w:sz w:val="28"/>
                <w:szCs w:val="28"/>
              </w:rPr>
              <w:t>.</w:t>
            </w:r>
          </w:p>
          <w:p w:rsidR="00554565" w:rsidRPr="0056356B" w:rsidRDefault="00216C39" w:rsidP="0055456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6356B">
              <w:rPr>
                <w:kern w:val="2"/>
                <w:sz w:val="28"/>
                <w:szCs w:val="28"/>
              </w:rPr>
              <w:t>2</w:t>
            </w:r>
            <w:r w:rsidR="00554565" w:rsidRPr="0056356B">
              <w:rPr>
                <w:kern w:val="2"/>
                <w:sz w:val="28"/>
                <w:szCs w:val="28"/>
              </w:rPr>
              <w:t xml:space="preserve">. </w:t>
            </w:r>
            <w:r w:rsidR="00A35B19" w:rsidRPr="0056356B">
              <w:rPr>
                <w:kern w:val="2"/>
                <w:sz w:val="28"/>
                <w:szCs w:val="28"/>
              </w:rPr>
              <w:t>«Развитие</w:t>
            </w:r>
            <w:r w:rsidR="00391585" w:rsidRPr="0056356B">
              <w:rPr>
                <w:kern w:val="2"/>
                <w:sz w:val="28"/>
                <w:szCs w:val="28"/>
              </w:rPr>
              <w:t xml:space="preserve"> </w:t>
            </w:r>
            <w:r w:rsidR="00A35B19" w:rsidRPr="0056356B">
              <w:rPr>
                <w:kern w:val="2"/>
                <w:sz w:val="28"/>
                <w:szCs w:val="28"/>
              </w:rPr>
              <w:t xml:space="preserve">и модернизация электрических сетей, включая </w:t>
            </w:r>
            <w:r w:rsidR="00484A62" w:rsidRPr="0056356B">
              <w:rPr>
                <w:kern w:val="2"/>
                <w:sz w:val="28"/>
                <w:szCs w:val="28"/>
              </w:rPr>
              <w:t>сети уличного</w:t>
            </w:r>
            <w:r w:rsidR="00A35B19" w:rsidRPr="0056356B">
              <w:rPr>
                <w:kern w:val="2"/>
                <w:sz w:val="28"/>
                <w:szCs w:val="28"/>
              </w:rPr>
              <w:t xml:space="preserve"> освещения»</w:t>
            </w:r>
            <w:r w:rsidR="008B4B7B" w:rsidRPr="0056356B">
              <w:rPr>
                <w:kern w:val="2"/>
                <w:sz w:val="28"/>
                <w:szCs w:val="28"/>
              </w:rPr>
              <w:t>.</w:t>
            </w:r>
          </w:p>
          <w:p w:rsidR="00977948" w:rsidRPr="000713BF" w:rsidRDefault="00977948" w:rsidP="008B4B7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0713BF" w:rsidTr="006956AE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977948" w:rsidRPr="000713BF" w:rsidRDefault="00E70B3A" w:rsidP="007850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7948" w:rsidRPr="000713BF" w:rsidTr="006956AE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07FA8" w:rsidRDefault="00B15AE6" w:rsidP="0017056F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 w:rsidR="00040B11">
              <w:rPr>
                <w:kern w:val="2"/>
                <w:sz w:val="28"/>
                <w:szCs w:val="28"/>
              </w:rPr>
              <w:t>Калининского</w:t>
            </w:r>
            <w:r w:rsidR="006C7B3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6C7B38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и улучшение экологической ситуации за счет стимулирования энергосбережения и повышения энергетической эффективности</w:t>
            </w:r>
            <w:r w:rsidR="0017056F" w:rsidRPr="000713BF">
              <w:rPr>
                <w:kern w:val="2"/>
                <w:sz w:val="28"/>
                <w:szCs w:val="28"/>
              </w:rPr>
              <w:t xml:space="preserve">, </w:t>
            </w:r>
          </w:p>
          <w:p w:rsidR="00AC7D62" w:rsidRPr="000713BF" w:rsidRDefault="00AC7D62" w:rsidP="0017056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A24F8" w:rsidRPr="000713BF" w:rsidTr="006956AE">
        <w:trPr>
          <w:gridAfter w:val="1"/>
          <w:wAfter w:w="29" w:type="dxa"/>
          <w:trHeight w:val="844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A24F8" w:rsidRPr="000713BF" w:rsidRDefault="003A24F8" w:rsidP="003A24F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</w:p>
          <w:p w:rsidR="003A24F8" w:rsidRPr="000713BF" w:rsidRDefault="003A24F8" w:rsidP="003A24F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  <w:p w:rsidR="003A24F8" w:rsidRPr="000713BF" w:rsidRDefault="003A24F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A24F8" w:rsidRPr="000713BF" w:rsidRDefault="003A24F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A24F8" w:rsidRPr="000713BF" w:rsidRDefault="00B748EA" w:rsidP="003A24F8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сокращение </w:t>
            </w:r>
            <w:r w:rsidR="006F739E" w:rsidRPr="000713BF">
              <w:rPr>
                <w:kern w:val="2"/>
                <w:sz w:val="28"/>
                <w:szCs w:val="28"/>
              </w:rPr>
              <w:t>объемов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 w:rsidR="006F739E" w:rsidRPr="000713BF">
              <w:rPr>
                <w:kern w:val="2"/>
                <w:sz w:val="28"/>
                <w:szCs w:val="28"/>
              </w:rPr>
              <w:t xml:space="preserve">потребления </w:t>
            </w:r>
            <w:r w:rsidRPr="000713BF">
              <w:rPr>
                <w:kern w:val="2"/>
                <w:sz w:val="28"/>
                <w:szCs w:val="28"/>
              </w:rPr>
              <w:t>энергоресурсов</w:t>
            </w:r>
            <w:r w:rsidR="006F739E" w:rsidRPr="000713BF">
              <w:rPr>
                <w:kern w:val="2"/>
                <w:sz w:val="28"/>
                <w:szCs w:val="28"/>
              </w:rPr>
              <w:t xml:space="preserve">, оплачиваемых </w:t>
            </w:r>
            <w:r w:rsidR="00E15A47" w:rsidRPr="000713BF">
              <w:rPr>
                <w:kern w:val="2"/>
                <w:sz w:val="28"/>
                <w:szCs w:val="28"/>
              </w:rPr>
              <w:t>из бюджета</w:t>
            </w:r>
            <w:r w:rsidR="006C7B38">
              <w:rPr>
                <w:kern w:val="2"/>
                <w:sz w:val="28"/>
                <w:szCs w:val="28"/>
              </w:rPr>
              <w:t xml:space="preserve"> поселения</w:t>
            </w:r>
            <w:r w:rsidR="006F739E" w:rsidRPr="000713BF">
              <w:rPr>
                <w:kern w:val="2"/>
                <w:sz w:val="28"/>
                <w:szCs w:val="28"/>
              </w:rPr>
              <w:t xml:space="preserve">, </w:t>
            </w:r>
          </w:p>
          <w:p w:rsidR="00040B11" w:rsidRDefault="00040B11" w:rsidP="00040B11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lastRenderedPageBreak/>
              <w:t>обеспечение замены ламп накаливания на энергосберегающие, в том числе на30%светодиодные;</w:t>
            </w:r>
          </w:p>
          <w:p w:rsidR="00040B11" w:rsidRDefault="00040B11" w:rsidP="00040B11">
            <w:pPr>
              <w:shd w:val="clear" w:color="auto" w:fill="FFFFFF"/>
              <w:jc w:val="both"/>
            </w:pPr>
            <w:r>
              <w:rPr>
                <w:spacing w:val="-3"/>
                <w:sz w:val="28"/>
                <w:szCs w:val="28"/>
              </w:rPr>
              <w:t>популяризация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применения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мер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энергосбережению;</w:t>
            </w:r>
          </w:p>
          <w:p w:rsidR="00040B11" w:rsidRDefault="00040B11" w:rsidP="00040B11">
            <w:pPr>
              <w:shd w:val="clear" w:color="auto" w:fill="FFFFFF"/>
              <w:spacing w:line="32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привлечения внебюджетных средств на финансирование комплексных мер по </w:t>
            </w:r>
            <w:r>
              <w:rPr>
                <w:spacing w:val="-1"/>
                <w:sz w:val="28"/>
                <w:szCs w:val="28"/>
              </w:rPr>
              <w:t>энергосбережению, повышению энергоэффективности;</w:t>
            </w:r>
          </w:p>
          <w:p w:rsidR="00040B11" w:rsidRPr="000713BF" w:rsidRDefault="00040B11" w:rsidP="00040B11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 w:rsidR="00AA26CD">
              <w:rPr>
                <w:kern w:val="2"/>
                <w:sz w:val="28"/>
                <w:szCs w:val="28"/>
              </w:rPr>
              <w:t xml:space="preserve">Калининского сельского </w:t>
            </w:r>
            <w:r w:rsidR="00E15A47">
              <w:rPr>
                <w:kern w:val="2"/>
                <w:sz w:val="28"/>
                <w:szCs w:val="28"/>
              </w:rPr>
              <w:t>поселения.</w:t>
            </w:r>
          </w:p>
          <w:p w:rsidR="001A41DB" w:rsidRPr="000713BF" w:rsidRDefault="001A41DB" w:rsidP="00AE414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12C0" w:rsidRPr="000713BF" w:rsidTr="006956AE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A21E0A" w:rsidRPr="000713BF" w:rsidRDefault="00A21E0A" w:rsidP="00A21E0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>Целевые индикаторы</w:t>
            </w:r>
          </w:p>
          <w:p w:rsidR="00AF12C0" w:rsidRPr="000713BF" w:rsidRDefault="00A21E0A" w:rsidP="00A21E0A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5F1740" w:rsidRPr="000713BF" w:rsidRDefault="005F1740" w:rsidP="00A21E0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AF12C0" w:rsidRPr="000713BF" w:rsidRDefault="00AF12C0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A72998" w:rsidRPr="000713BF" w:rsidRDefault="00AA26CD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снижение </w:t>
            </w:r>
            <w:r w:rsidR="00A72998" w:rsidRPr="000713BF">
              <w:rPr>
                <w:kern w:val="2"/>
                <w:sz w:val="28"/>
                <w:szCs w:val="28"/>
              </w:rPr>
              <w:t>объем</w:t>
            </w:r>
            <w:r>
              <w:rPr>
                <w:kern w:val="2"/>
                <w:sz w:val="28"/>
                <w:szCs w:val="28"/>
              </w:rPr>
              <w:t>а</w:t>
            </w:r>
            <w:r w:rsidR="00A72998" w:rsidRPr="000713BF">
              <w:rPr>
                <w:kern w:val="2"/>
                <w:sz w:val="28"/>
                <w:szCs w:val="28"/>
              </w:rPr>
              <w:t xml:space="preserve"> потребления </w:t>
            </w:r>
            <w:r w:rsidR="00C73D87" w:rsidRPr="000713BF">
              <w:rPr>
                <w:kern w:val="2"/>
                <w:sz w:val="28"/>
                <w:szCs w:val="28"/>
              </w:rPr>
              <w:t xml:space="preserve">топливно-энергетических </w:t>
            </w:r>
            <w:r w:rsidR="00A72998" w:rsidRPr="000713BF">
              <w:rPr>
                <w:kern w:val="2"/>
                <w:sz w:val="28"/>
                <w:szCs w:val="28"/>
              </w:rPr>
              <w:t>ресурсов, оплачи</w:t>
            </w:r>
            <w:r w:rsidR="00391585" w:rsidRPr="000713BF">
              <w:rPr>
                <w:kern w:val="2"/>
                <w:sz w:val="28"/>
                <w:szCs w:val="28"/>
              </w:rPr>
              <w:t>ваемых из бюджета</w:t>
            </w:r>
            <w:r w:rsidR="006C7B38">
              <w:rPr>
                <w:kern w:val="2"/>
                <w:sz w:val="28"/>
                <w:szCs w:val="28"/>
              </w:rPr>
              <w:t xml:space="preserve"> поселения,</w:t>
            </w:r>
          </w:p>
          <w:p w:rsidR="00AA26CD" w:rsidRDefault="0038529D" w:rsidP="00477A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>доля фактически освещенных улиц в общей протяженности улиц населенных пунктов муниципальн</w:t>
            </w:r>
            <w:r w:rsidR="006C7B38">
              <w:rPr>
                <w:sz w:val="28"/>
                <w:szCs w:val="28"/>
              </w:rPr>
              <w:t>ого</w:t>
            </w:r>
            <w:r w:rsidRPr="000713BF">
              <w:rPr>
                <w:sz w:val="28"/>
                <w:szCs w:val="28"/>
              </w:rPr>
              <w:t xml:space="preserve"> образовани</w:t>
            </w:r>
            <w:r w:rsidR="006C7B38">
              <w:rPr>
                <w:sz w:val="28"/>
                <w:szCs w:val="28"/>
              </w:rPr>
              <w:t>я «</w:t>
            </w:r>
            <w:r w:rsidR="00AA26CD">
              <w:rPr>
                <w:kern w:val="2"/>
                <w:sz w:val="28"/>
                <w:szCs w:val="28"/>
              </w:rPr>
              <w:t>Калининское сельское поселение.</w:t>
            </w:r>
          </w:p>
          <w:p w:rsidR="00467C5B" w:rsidRDefault="00AA26CD" w:rsidP="00AC7D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5F4">
              <w:rPr>
                <w:sz w:val="28"/>
                <w:szCs w:val="28"/>
              </w:rPr>
              <w:t>замен</w:t>
            </w:r>
            <w:r w:rsidR="00AC7D62">
              <w:rPr>
                <w:sz w:val="28"/>
                <w:szCs w:val="28"/>
              </w:rPr>
              <w:t>а</w:t>
            </w:r>
            <w:r w:rsidRPr="005415F4">
              <w:rPr>
                <w:sz w:val="28"/>
                <w:szCs w:val="28"/>
              </w:rPr>
              <w:t xml:space="preserve"> ламп накаливания на энергосберегающие, в том </w:t>
            </w:r>
            <w:r w:rsidR="00E15A47" w:rsidRPr="005415F4">
              <w:rPr>
                <w:sz w:val="28"/>
                <w:szCs w:val="28"/>
              </w:rPr>
              <w:t>числе на</w:t>
            </w:r>
            <w:r w:rsidRPr="005415F4">
              <w:rPr>
                <w:sz w:val="28"/>
                <w:szCs w:val="28"/>
              </w:rPr>
              <w:t xml:space="preserve"> 30% светодиодные.</w:t>
            </w:r>
          </w:p>
          <w:p w:rsidR="00AC7D62" w:rsidRPr="000713BF" w:rsidRDefault="00AC7D62" w:rsidP="00AC7D6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0713BF" w:rsidTr="006956AE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</w:p>
          <w:p w:rsidR="00977948" w:rsidRPr="000713BF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365D6D" w:rsidRPr="000713BF" w:rsidRDefault="00365D6D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</w:t>
            </w:r>
            <w:r w:rsidR="00A21E0A" w:rsidRPr="000713BF">
              <w:rPr>
                <w:kern w:val="2"/>
                <w:sz w:val="28"/>
                <w:szCs w:val="28"/>
              </w:rPr>
              <w:t>9</w:t>
            </w:r>
            <w:r w:rsidRPr="000713BF">
              <w:rPr>
                <w:kern w:val="2"/>
                <w:sz w:val="28"/>
                <w:szCs w:val="28"/>
              </w:rPr>
              <w:t xml:space="preserve"> – 20</w:t>
            </w:r>
            <w:r w:rsidR="00A21E0A" w:rsidRPr="000713BF"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977948" w:rsidRPr="000713BF" w:rsidTr="006956AE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6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077CB7">
              <w:rPr>
                <w:kern w:val="2"/>
                <w:sz w:val="28"/>
                <w:szCs w:val="28"/>
              </w:rPr>
              <w:t>36</w:t>
            </w:r>
            <w:r w:rsidR="002207EC">
              <w:rPr>
                <w:kern w:val="2"/>
                <w:sz w:val="28"/>
                <w:szCs w:val="28"/>
              </w:rPr>
              <w:t>9,2</w:t>
            </w:r>
            <w:r w:rsidRPr="000713BF">
              <w:rPr>
                <w:kern w:val="2"/>
                <w:sz w:val="28"/>
                <w:szCs w:val="28"/>
              </w:rPr>
              <w:t xml:space="preserve"> тыс. рублей, </w:t>
            </w:r>
            <w:r w:rsidRPr="000713BF">
              <w:rPr>
                <w:kern w:val="2"/>
                <w:sz w:val="28"/>
                <w:szCs w:val="28"/>
              </w:rPr>
              <w:br/>
              <w:t>в том числе:</w:t>
            </w:r>
          </w:p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bookmarkStart w:id="5" w:name="OLE_LINK9"/>
            <w:bookmarkStart w:id="6" w:name="OLE_LINK10"/>
            <w:r w:rsidRPr="000713BF">
              <w:rPr>
                <w:kern w:val="2"/>
                <w:sz w:val="28"/>
                <w:szCs w:val="28"/>
              </w:rPr>
              <w:t>в 201</w:t>
            </w:r>
            <w:r w:rsidR="00A21E0A" w:rsidRPr="000713BF">
              <w:rPr>
                <w:kern w:val="2"/>
                <w:sz w:val="28"/>
                <w:szCs w:val="28"/>
              </w:rPr>
              <w:t>9</w:t>
            </w:r>
            <w:r w:rsidRPr="000713BF">
              <w:rPr>
                <w:kern w:val="2"/>
                <w:sz w:val="28"/>
                <w:szCs w:val="28"/>
              </w:rPr>
              <w:t xml:space="preserve"> году – </w:t>
            </w:r>
            <w:r w:rsidR="00DA6E79">
              <w:rPr>
                <w:kern w:val="2"/>
                <w:sz w:val="28"/>
                <w:szCs w:val="28"/>
              </w:rPr>
              <w:t>4</w:t>
            </w:r>
            <w:r w:rsidR="00E15A47">
              <w:rPr>
                <w:kern w:val="2"/>
                <w:sz w:val="28"/>
                <w:szCs w:val="28"/>
              </w:rPr>
              <w:t>9</w:t>
            </w:r>
            <w:r w:rsidR="00EA144A">
              <w:rPr>
                <w:kern w:val="2"/>
                <w:sz w:val="28"/>
                <w:szCs w:val="28"/>
              </w:rPr>
              <w:t>,0</w:t>
            </w:r>
            <w:r w:rsidR="00DE489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977948" w:rsidRPr="000713BF" w:rsidRDefault="00A21E0A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</w:t>
            </w:r>
            <w:r w:rsidR="00977948" w:rsidRPr="000713BF">
              <w:rPr>
                <w:kern w:val="2"/>
                <w:sz w:val="28"/>
                <w:szCs w:val="28"/>
              </w:rPr>
              <w:t xml:space="preserve">году – </w:t>
            </w:r>
            <w:r w:rsidR="001B6951">
              <w:rPr>
                <w:kern w:val="2"/>
                <w:sz w:val="28"/>
                <w:szCs w:val="28"/>
              </w:rPr>
              <w:t>69</w:t>
            </w:r>
            <w:r w:rsidR="00E15A47">
              <w:rPr>
                <w:kern w:val="2"/>
                <w:sz w:val="28"/>
                <w:szCs w:val="28"/>
              </w:rPr>
              <w:t>,0</w:t>
            </w:r>
            <w:r w:rsidR="00DE4892" w:rsidRPr="000713BF">
              <w:rPr>
                <w:kern w:val="2"/>
                <w:sz w:val="28"/>
                <w:szCs w:val="28"/>
              </w:rPr>
              <w:t xml:space="preserve"> </w:t>
            </w:r>
            <w:r w:rsidR="00977948"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</w:t>
            </w:r>
            <w:r w:rsidR="00A21E0A" w:rsidRPr="000713BF">
              <w:rPr>
                <w:kern w:val="2"/>
                <w:sz w:val="28"/>
                <w:szCs w:val="28"/>
              </w:rPr>
              <w:t>21</w:t>
            </w:r>
            <w:r w:rsidRPr="000713BF">
              <w:rPr>
                <w:kern w:val="2"/>
                <w:sz w:val="28"/>
                <w:szCs w:val="28"/>
              </w:rPr>
              <w:t xml:space="preserve"> году – </w:t>
            </w:r>
            <w:r w:rsidR="007D6B58">
              <w:rPr>
                <w:kern w:val="2"/>
                <w:sz w:val="28"/>
                <w:szCs w:val="28"/>
              </w:rPr>
              <w:t>115,0</w:t>
            </w:r>
            <w:r w:rsidR="00E15A47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</w:t>
            </w:r>
            <w:r w:rsidR="00A21E0A" w:rsidRPr="000713BF">
              <w:rPr>
                <w:kern w:val="2"/>
                <w:sz w:val="28"/>
                <w:szCs w:val="28"/>
              </w:rPr>
              <w:t>22</w:t>
            </w:r>
            <w:r w:rsidRPr="000713BF">
              <w:rPr>
                <w:kern w:val="2"/>
                <w:sz w:val="28"/>
                <w:szCs w:val="28"/>
              </w:rPr>
              <w:t xml:space="preserve"> году –</w:t>
            </w:r>
            <w:r w:rsidR="005F2EA4">
              <w:rPr>
                <w:kern w:val="2"/>
                <w:sz w:val="28"/>
                <w:szCs w:val="28"/>
              </w:rPr>
              <w:t xml:space="preserve"> </w:t>
            </w:r>
            <w:r w:rsidR="008A24E4">
              <w:rPr>
                <w:kern w:val="2"/>
                <w:sz w:val="28"/>
                <w:szCs w:val="28"/>
              </w:rPr>
              <w:t>10</w:t>
            </w:r>
            <w:r w:rsidR="002207EC">
              <w:rPr>
                <w:kern w:val="2"/>
                <w:sz w:val="28"/>
                <w:szCs w:val="28"/>
              </w:rPr>
              <w:t>6,2</w:t>
            </w:r>
            <w:r w:rsidR="00EE61EC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</w:t>
            </w:r>
            <w:r w:rsidR="00A21E0A" w:rsidRPr="000713BF">
              <w:rPr>
                <w:kern w:val="2"/>
                <w:sz w:val="28"/>
                <w:szCs w:val="28"/>
              </w:rPr>
              <w:t>23</w:t>
            </w:r>
            <w:r w:rsidRPr="000713BF">
              <w:rPr>
                <w:kern w:val="2"/>
                <w:sz w:val="28"/>
                <w:szCs w:val="28"/>
              </w:rPr>
              <w:t xml:space="preserve"> году –</w:t>
            </w:r>
            <w:r w:rsidR="002207EC">
              <w:rPr>
                <w:kern w:val="2"/>
                <w:sz w:val="28"/>
                <w:szCs w:val="28"/>
              </w:rPr>
              <w:t xml:space="preserve"> 2</w:t>
            </w:r>
            <w:r w:rsidR="005F2EA4">
              <w:rPr>
                <w:kern w:val="2"/>
                <w:sz w:val="28"/>
                <w:szCs w:val="28"/>
              </w:rPr>
              <w:t>0,0</w:t>
            </w:r>
            <w:r w:rsidR="00EE61EC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</w:t>
            </w:r>
            <w:r w:rsidR="00A21E0A" w:rsidRPr="000713BF">
              <w:rPr>
                <w:kern w:val="2"/>
                <w:sz w:val="28"/>
                <w:szCs w:val="28"/>
              </w:rPr>
              <w:t>24</w:t>
            </w:r>
            <w:r w:rsidRPr="000713BF">
              <w:rPr>
                <w:kern w:val="2"/>
                <w:sz w:val="28"/>
                <w:szCs w:val="28"/>
              </w:rPr>
              <w:t xml:space="preserve"> году – </w:t>
            </w:r>
            <w:r w:rsidR="005F2EA4">
              <w:rPr>
                <w:kern w:val="2"/>
                <w:sz w:val="28"/>
                <w:szCs w:val="28"/>
              </w:rPr>
              <w:t>1</w:t>
            </w:r>
            <w:r w:rsidR="00EE61EC"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>. рублей;</w:t>
            </w:r>
          </w:p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</w:t>
            </w:r>
            <w:r w:rsidR="00A21E0A" w:rsidRPr="000713BF">
              <w:rPr>
                <w:kern w:val="2"/>
                <w:sz w:val="28"/>
                <w:szCs w:val="28"/>
              </w:rPr>
              <w:t>5</w:t>
            </w:r>
            <w:r w:rsidRPr="000713BF">
              <w:rPr>
                <w:kern w:val="2"/>
                <w:sz w:val="28"/>
                <w:szCs w:val="28"/>
              </w:rPr>
              <w:t xml:space="preserve"> году – </w:t>
            </w:r>
            <w:r w:rsidR="00EE61EC">
              <w:rPr>
                <w:kern w:val="2"/>
                <w:sz w:val="28"/>
                <w:szCs w:val="28"/>
              </w:rPr>
              <w:t>0,</w:t>
            </w:r>
            <w:r w:rsidR="00E15A47">
              <w:rPr>
                <w:kern w:val="2"/>
                <w:sz w:val="28"/>
                <w:szCs w:val="28"/>
              </w:rPr>
              <w:t>0</w:t>
            </w:r>
            <w:r w:rsidR="00E15A47" w:rsidRPr="000713BF">
              <w:rPr>
                <w:kern w:val="2"/>
                <w:sz w:val="28"/>
                <w:szCs w:val="28"/>
              </w:rPr>
              <w:t xml:space="preserve"> тыс.</w:t>
            </w:r>
            <w:r w:rsidRPr="000713BF">
              <w:rPr>
                <w:kern w:val="2"/>
                <w:sz w:val="28"/>
                <w:szCs w:val="28"/>
              </w:rPr>
              <w:t xml:space="preserve"> рублей.</w:t>
            </w:r>
          </w:p>
          <w:p w:rsidR="00A21E0A" w:rsidRPr="000713BF" w:rsidRDefault="00A21E0A" w:rsidP="00A21E0A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 w:rsidR="00EE61EC">
              <w:rPr>
                <w:kern w:val="2"/>
                <w:sz w:val="28"/>
                <w:szCs w:val="28"/>
              </w:rPr>
              <w:t>0,0</w:t>
            </w:r>
            <w:r w:rsidR="00EE61EC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A21E0A" w:rsidRPr="000713BF" w:rsidRDefault="00A21E0A" w:rsidP="00A21E0A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 w:rsidR="00EE61EC">
              <w:rPr>
                <w:kern w:val="2"/>
                <w:sz w:val="28"/>
                <w:szCs w:val="28"/>
              </w:rPr>
              <w:t>0,</w:t>
            </w:r>
            <w:r w:rsidR="00E15A47">
              <w:rPr>
                <w:kern w:val="2"/>
                <w:sz w:val="28"/>
                <w:szCs w:val="28"/>
              </w:rPr>
              <w:t>0</w:t>
            </w:r>
            <w:r w:rsidR="00E15A47" w:rsidRPr="000713BF">
              <w:rPr>
                <w:kern w:val="2"/>
                <w:sz w:val="28"/>
                <w:szCs w:val="28"/>
              </w:rPr>
              <w:t xml:space="preserve"> тыс.</w:t>
            </w:r>
            <w:r w:rsidRPr="000713BF">
              <w:rPr>
                <w:kern w:val="2"/>
                <w:sz w:val="28"/>
                <w:szCs w:val="28"/>
              </w:rPr>
              <w:t xml:space="preserve"> рублей.</w:t>
            </w:r>
          </w:p>
          <w:p w:rsidR="00A21E0A" w:rsidRPr="000713BF" w:rsidRDefault="00A21E0A" w:rsidP="00A21E0A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 w:rsidR="00EE61EC">
              <w:rPr>
                <w:kern w:val="2"/>
                <w:sz w:val="28"/>
                <w:szCs w:val="28"/>
              </w:rPr>
              <w:t>0,0</w:t>
            </w:r>
            <w:r w:rsidR="00EE61EC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A21E0A" w:rsidRPr="000713BF" w:rsidRDefault="00A21E0A" w:rsidP="00A21E0A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2029 году – </w:t>
            </w:r>
            <w:r w:rsidR="00EE61EC">
              <w:rPr>
                <w:kern w:val="2"/>
                <w:sz w:val="28"/>
                <w:szCs w:val="28"/>
              </w:rPr>
              <w:t>0,0</w:t>
            </w:r>
            <w:r w:rsidR="00EE61EC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A21E0A" w:rsidRPr="000713BF" w:rsidRDefault="00A21E0A" w:rsidP="00A21E0A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 w:rsidR="00EE61EC">
              <w:rPr>
                <w:kern w:val="2"/>
                <w:sz w:val="28"/>
                <w:szCs w:val="28"/>
              </w:rPr>
              <w:t>0,0</w:t>
            </w:r>
            <w:r w:rsidR="00EE61EC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bookmarkEnd w:id="5"/>
          <w:bookmarkEnd w:id="6"/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 счет средств областного бюджета –</w:t>
            </w:r>
            <w:r w:rsidR="00A8457F" w:rsidRPr="000713BF">
              <w:rPr>
                <w:kern w:val="2"/>
                <w:sz w:val="28"/>
                <w:szCs w:val="28"/>
              </w:rPr>
              <w:t xml:space="preserve"> </w:t>
            </w:r>
          </w:p>
          <w:p w:rsidR="00977948" w:rsidRPr="000713BF" w:rsidRDefault="006C7B38" w:rsidP="007850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0,00</w:t>
            </w:r>
            <w:r w:rsidR="0056356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4892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>За счет средств местного бюджета</w:t>
            </w:r>
            <w:r w:rsidR="00DE489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–</w:t>
            </w:r>
            <w:r w:rsidR="00185165" w:rsidRPr="000713BF">
              <w:rPr>
                <w:kern w:val="2"/>
                <w:sz w:val="28"/>
                <w:szCs w:val="28"/>
              </w:rPr>
              <w:t xml:space="preserve"> </w:t>
            </w:r>
          </w:p>
          <w:p w:rsidR="00977948" w:rsidRPr="009023BE" w:rsidRDefault="00077CB7" w:rsidP="007850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</w:t>
            </w:r>
            <w:r w:rsidR="002207EC">
              <w:rPr>
                <w:kern w:val="2"/>
                <w:sz w:val="28"/>
                <w:szCs w:val="28"/>
              </w:rPr>
              <w:t>9,2</w:t>
            </w:r>
            <w:r w:rsidR="00613504">
              <w:rPr>
                <w:kern w:val="2"/>
                <w:sz w:val="28"/>
                <w:szCs w:val="28"/>
              </w:rPr>
              <w:t xml:space="preserve"> </w:t>
            </w:r>
            <w:r w:rsidR="00977948" w:rsidRPr="009023BE">
              <w:rPr>
                <w:kern w:val="2"/>
                <w:sz w:val="28"/>
                <w:szCs w:val="28"/>
              </w:rPr>
              <w:t>тыс. рублей</w:t>
            </w:r>
            <w:r w:rsidR="00EB44C2">
              <w:rPr>
                <w:kern w:val="2"/>
                <w:sz w:val="28"/>
                <w:szCs w:val="28"/>
              </w:rPr>
              <w:t>, в том числе: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 w:rsidR="00DA6E79">
              <w:rPr>
                <w:kern w:val="2"/>
                <w:sz w:val="28"/>
                <w:szCs w:val="28"/>
              </w:rPr>
              <w:t>4</w:t>
            </w:r>
            <w:r w:rsidR="00E15A47">
              <w:rPr>
                <w:kern w:val="2"/>
                <w:sz w:val="28"/>
                <w:szCs w:val="28"/>
              </w:rPr>
              <w:t>9</w:t>
            </w:r>
            <w:r w:rsidR="00EA144A">
              <w:rPr>
                <w:kern w:val="2"/>
                <w:sz w:val="28"/>
                <w:szCs w:val="28"/>
              </w:rPr>
              <w:t>,0</w:t>
            </w:r>
            <w:r w:rsidR="00EE61EC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 w:rsidR="001B6951">
              <w:rPr>
                <w:kern w:val="2"/>
                <w:sz w:val="28"/>
                <w:szCs w:val="28"/>
              </w:rPr>
              <w:t>6</w:t>
            </w:r>
            <w:r w:rsidR="007C0D69">
              <w:rPr>
                <w:kern w:val="2"/>
                <w:sz w:val="28"/>
                <w:szCs w:val="28"/>
              </w:rPr>
              <w:t>9</w:t>
            </w:r>
            <w:r w:rsidR="00E15A47">
              <w:rPr>
                <w:kern w:val="2"/>
                <w:sz w:val="28"/>
                <w:szCs w:val="28"/>
              </w:rPr>
              <w:t>,0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 w:rsidR="00613504">
              <w:rPr>
                <w:kern w:val="2"/>
                <w:sz w:val="28"/>
                <w:szCs w:val="28"/>
              </w:rPr>
              <w:t>115,0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2022 году – </w:t>
            </w:r>
            <w:r w:rsidR="008A24E4">
              <w:rPr>
                <w:kern w:val="2"/>
                <w:sz w:val="28"/>
                <w:szCs w:val="28"/>
              </w:rPr>
              <w:t>10</w:t>
            </w:r>
            <w:r w:rsidR="002207EC">
              <w:rPr>
                <w:kern w:val="2"/>
                <w:sz w:val="28"/>
                <w:szCs w:val="28"/>
              </w:rPr>
              <w:t>6,2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2023 году – </w:t>
            </w:r>
            <w:r w:rsidR="002207EC">
              <w:rPr>
                <w:kern w:val="2"/>
                <w:sz w:val="28"/>
                <w:szCs w:val="28"/>
              </w:rPr>
              <w:t>2</w:t>
            </w:r>
            <w:r w:rsidR="008B2A12">
              <w:rPr>
                <w:kern w:val="2"/>
                <w:sz w:val="28"/>
                <w:szCs w:val="28"/>
              </w:rPr>
              <w:t>0,0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 w:rsidR="005F2EA4">
              <w:rPr>
                <w:kern w:val="2"/>
                <w:sz w:val="28"/>
                <w:szCs w:val="28"/>
              </w:rPr>
              <w:t>1</w:t>
            </w:r>
            <w:r w:rsidR="008B2A12">
              <w:rPr>
                <w:kern w:val="2"/>
                <w:sz w:val="28"/>
                <w:szCs w:val="28"/>
              </w:rPr>
              <w:t>0,0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рублей;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 w:rsidR="008B2A12">
              <w:rPr>
                <w:kern w:val="2"/>
                <w:sz w:val="28"/>
                <w:szCs w:val="28"/>
              </w:rPr>
              <w:t>0,0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 w:rsidR="008B2A12">
              <w:rPr>
                <w:kern w:val="2"/>
                <w:sz w:val="28"/>
                <w:szCs w:val="28"/>
              </w:rPr>
              <w:t>0,0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 w:rsidR="008B2A12">
              <w:rPr>
                <w:kern w:val="2"/>
                <w:sz w:val="28"/>
                <w:szCs w:val="28"/>
              </w:rPr>
              <w:t>0,0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</w:t>
            </w:r>
            <w:r w:rsidR="00E15A47">
              <w:rPr>
                <w:kern w:val="2"/>
                <w:sz w:val="28"/>
                <w:szCs w:val="28"/>
              </w:rPr>
              <w:t xml:space="preserve"> 2028 году –</w:t>
            </w:r>
            <w:r w:rsidR="008B2A12">
              <w:rPr>
                <w:kern w:val="2"/>
                <w:sz w:val="28"/>
                <w:szCs w:val="28"/>
              </w:rPr>
              <w:t>0,0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2029 году – </w:t>
            </w:r>
            <w:r w:rsidR="008B2A12">
              <w:rPr>
                <w:kern w:val="2"/>
                <w:sz w:val="28"/>
                <w:szCs w:val="28"/>
              </w:rPr>
              <w:t>0,0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632C9D" w:rsidRPr="000713BF" w:rsidRDefault="00632C9D" w:rsidP="00632C9D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 w:rsidR="008B2A12">
              <w:rPr>
                <w:kern w:val="2"/>
                <w:sz w:val="28"/>
                <w:szCs w:val="28"/>
              </w:rPr>
              <w:t>0,0</w:t>
            </w:r>
            <w:r w:rsidR="008B2A12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тыс. рублей.</w:t>
            </w:r>
          </w:p>
          <w:p w:rsidR="00185165" w:rsidRPr="007518AB" w:rsidRDefault="00185165" w:rsidP="00185165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 счет внебюджетных средств –</w:t>
            </w:r>
          </w:p>
          <w:p w:rsidR="00977948" w:rsidRPr="000713BF" w:rsidRDefault="007518AB" w:rsidP="007850C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DE4892" w:rsidRPr="000713BF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0</w:t>
            </w:r>
            <w:r w:rsidR="00977948" w:rsidRPr="000713BF">
              <w:rPr>
                <w:kern w:val="2"/>
                <w:sz w:val="28"/>
                <w:szCs w:val="28"/>
              </w:rPr>
              <w:t xml:space="preserve"> тыс. рублей</w:t>
            </w:r>
            <w:r w:rsidR="00EB44C2">
              <w:rPr>
                <w:kern w:val="2"/>
                <w:sz w:val="28"/>
                <w:szCs w:val="28"/>
              </w:rPr>
              <w:t>.</w:t>
            </w:r>
          </w:p>
          <w:p w:rsidR="00467C5B" w:rsidRPr="000713BF" w:rsidRDefault="00977948" w:rsidP="00762B4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977948" w:rsidRPr="000713BF" w:rsidTr="006956AE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</w:p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FB3415" w:rsidRPr="000713BF" w:rsidRDefault="00AA26CD" w:rsidP="00781B5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6F7A">
              <w:rPr>
                <w:color w:val="000000"/>
                <w:kern w:val="2"/>
                <w:sz w:val="28"/>
                <w:szCs w:val="28"/>
              </w:rPr>
              <w:t xml:space="preserve">повышение энергетической эффективности экономики </w:t>
            </w:r>
          </w:p>
        </w:tc>
      </w:tr>
    </w:tbl>
    <w:p w:rsidR="00977948" w:rsidRPr="000713BF" w:rsidRDefault="00977948" w:rsidP="00977948">
      <w:pPr>
        <w:ind w:firstLine="709"/>
        <w:jc w:val="both"/>
        <w:rPr>
          <w:kern w:val="2"/>
          <w:sz w:val="28"/>
          <w:szCs w:val="28"/>
        </w:rPr>
      </w:pPr>
    </w:p>
    <w:p w:rsidR="00977948" w:rsidRPr="0056356B" w:rsidRDefault="009D64B3" w:rsidP="00977948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56356B">
        <w:rPr>
          <w:kern w:val="2"/>
          <w:sz w:val="28"/>
          <w:szCs w:val="28"/>
        </w:rPr>
        <w:t>1</w:t>
      </w:r>
      <w:r w:rsidR="00977948" w:rsidRPr="0056356B">
        <w:rPr>
          <w:kern w:val="2"/>
          <w:sz w:val="28"/>
          <w:szCs w:val="28"/>
        </w:rPr>
        <w:t>. Паспорт</w:t>
      </w:r>
    </w:p>
    <w:p w:rsidR="00977948" w:rsidRPr="000713BF" w:rsidRDefault="00977948" w:rsidP="007366DB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56356B">
        <w:rPr>
          <w:kern w:val="2"/>
          <w:sz w:val="28"/>
          <w:szCs w:val="28"/>
        </w:rPr>
        <w:t>подпрограммы «</w:t>
      </w:r>
      <w:r w:rsidR="007366DB" w:rsidRPr="0056356B">
        <w:rPr>
          <w:kern w:val="2"/>
          <w:sz w:val="28"/>
          <w:szCs w:val="28"/>
        </w:rPr>
        <w:t>Энергосбережение и повышение энергетической эффективности»</w:t>
      </w:r>
    </w:p>
    <w:p w:rsidR="00977948" w:rsidRPr="000713BF" w:rsidRDefault="00977948" w:rsidP="00977948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47"/>
        <w:gridCol w:w="245"/>
        <w:gridCol w:w="6847"/>
      </w:tblGrid>
      <w:tr w:rsidR="00977948" w:rsidRPr="000713BF" w:rsidTr="007850C5">
        <w:tc>
          <w:tcPr>
            <w:tcW w:w="2606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48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977948" w:rsidRPr="000713BF" w:rsidRDefault="007366DB" w:rsidP="009313A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«Энергосбережение и повышение энергетической эффективности»</w:t>
            </w:r>
            <w:r w:rsidR="00977948" w:rsidRPr="000713BF">
              <w:rPr>
                <w:kern w:val="2"/>
                <w:sz w:val="28"/>
                <w:szCs w:val="28"/>
              </w:rPr>
              <w:t xml:space="preserve"> (далее – подпрограмма 1)</w:t>
            </w:r>
          </w:p>
        </w:tc>
      </w:tr>
      <w:tr w:rsidR="00977948" w:rsidRPr="000713BF" w:rsidTr="007850C5">
        <w:tc>
          <w:tcPr>
            <w:tcW w:w="2606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48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977948" w:rsidRPr="000713BF" w:rsidRDefault="009313AB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B2A12">
              <w:rPr>
                <w:kern w:val="2"/>
                <w:sz w:val="28"/>
                <w:szCs w:val="28"/>
              </w:rPr>
              <w:t>Калининского</w:t>
            </w:r>
            <w:r w:rsidR="007518AB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77948" w:rsidRPr="000713BF" w:rsidTr="00752200">
        <w:tc>
          <w:tcPr>
            <w:tcW w:w="2606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48" w:type="dxa"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F3019D" w:rsidRPr="000713BF" w:rsidRDefault="00F856FB" w:rsidP="00F856F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B2A12">
              <w:rPr>
                <w:kern w:val="2"/>
                <w:sz w:val="28"/>
                <w:szCs w:val="28"/>
              </w:rPr>
              <w:t>Калининского</w:t>
            </w:r>
            <w:r w:rsidR="0056356B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977948" w:rsidRPr="000713BF" w:rsidTr="007850C5">
        <w:tc>
          <w:tcPr>
            <w:tcW w:w="2606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48" w:type="dxa"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7948" w:rsidRPr="000713BF" w:rsidTr="00391585">
        <w:tc>
          <w:tcPr>
            <w:tcW w:w="2606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248" w:type="dxa"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</w:tcPr>
          <w:p w:rsidR="007B7836" w:rsidRPr="000713BF" w:rsidRDefault="003A2D43" w:rsidP="00391585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энергетической эффективности организаций</w:t>
            </w:r>
            <w:r w:rsidR="008B2A12" w:rsidRPr="000713BF">
              <w:rPr>
                <w:kern w:val="2"/>
                <w:sz w:val="28"/>
                <w:szCs w:val="28"/>
              </w:rPr>
              <w:t xml:space="preserve"> с участием муниципальн</w:t>
            </w:r>
            <w:r w:rsidR="008B2A12">
              <w:rPr>
                <w:kern w:val="2"/>
                <w:sz w:val="28"/>
                <w:szCs w:val="28"/>
              </w:rPr>
              <w:t>ого</w:t>
            </w:r>
            <w:r w:rsidR="008B2A12" w:rsidRPr="000713BF">
              <w:rPr>
                <w:kern w:val="2"/>
                <w:sz w:val="28"/>
                <w:szCs w:val="28"/>
              </w:rPr>
              <w:t xml:space="preserve"> образовани</w:t>
            </w:r>
            <w:r w:rsidR="008B2A12">
              <w:rPr>
                <w:kern w:val="2"/>
                <w:sz w:val="28"/>
                <w:szCs w:val="28"/>
              </w:rPr>
              <w:t>я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 w:rsidR="008B2A12">
              <w:rPr>
                <w:kern w:val="2"/>
                <w:sz w:val="28"/>
                <w:szCs w:val="28"/>
              </w:rPr>
              <w:t>«Калининское сельское поселение»</w:t>
            </w:r>
          </w:p>
        </w:tc>
      </w:tr>
      <w:tr w:rsidR="00977948" w:rsidRPr="000713BF" w:rsidTr="007850C5">
        <w:tc>
          <w:tcPr>
            <w:tcW w:w="2606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48" w:type="dxa"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3A2D43" w:rsidRPr="000713BF" w:rsidRDefault="003A2D43" w:rsidP="007850C5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977948" w:rsidRDefault="008B2A12" w:rsidP="00A8427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bookmarkStart w:id="7" w:name="OLE_LINK20"/>
            <w:bookmarkStart w:id="8" w:name="OLE_LINK21"/>
            <w:r>
              <w:rPr>
                <w:kern w:val="2"/>
                <w:sz w:val="28"/>
                <w:szCs w:val="28"/>
              </w:rPr>
              <w:t>-</w:t>
            </w:r>
            <w:r w:rsidR="00F7297E" w:rsidRPr="000713BF">
              <w:rPr>
                <w:kern w:val="2"/>
                <w:sz w:val="28"/>
                <w:szCs w:val="28"/>
              </w:rPr>
              <w:t xml:space="preserve">снижение объема используемых энергетических ресурсов </w:t>
            </w:r>
            <w:bookmarkEnd w:id="7"/>
            <w:bookmarkEnd w:id="8"/>
            <w:r w:rsidR="00F7297E" w:rsidRPr="000713BF">
              <w:rPr>
                <w:kern w:val="2"/>
                <w:sz w:val="28"/>
                <w:szCs w:val="28"/>
              </w:rPr>
              <w:t xml:space="preserve">в организациях </w:t>
            </w:r>
          </w:p>
          <w:p w:rsidR="00AC7D62" w:rsidRPr="000713BF" w:rsidRDefault="00AC7D62" w:rsidP="00A8427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0713BF" w:rsidTr="007850C5">
        <w:tc>
          <w:tcPr>
            <w:tcW w:w="2606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48" w:type="dxa"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AE054A" w:rsidRDefault="00AE054A" w:rsidP="00AE054A">
            <w:pPr>
              <w:shd w:val="clear" w:color="auto" w:fill="FFFFFF"/>
              <w:tabs>
                <w:tab w:val="left" w:pos="1406"/>
                <w:tab w:val="left" w:pos="7045"/>
              </w:tabs>
              <w:spacing w:line="32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доли расходов на коммунальные услуги в общих расходах местного бюджета.</w:t>
            </w:r>
          </w:p>
          <w:p w:rsidR="00AE054A" w:rsidRDefault="00AE054A" w:rsidP="00AE054A">
            <w:pPr>
              <w:shd w:val="clear" w:color="auto" w:fill="FFFFFF"/>
              <w:tabs>
                <w:tab w:val="left" w:pos="1406"/>
                <w:tab w:val="left" w:pos="7045"/>
              </w:tabs>
              <w:spacing w:line="32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расчетов за потребление энергоресурсов по приборам учета.</w:t>
            </w:r>
          </w:p>
          <w:p w:rsidR="00AE054A" w:rsidRDefault="00AE054A" w:rsidP="00AE054A">
            <w:pPr>
              <w:shd w:val="clear" w:color="auto" w:fill="FFFFFF"/>
              <w:tabs>
                <w:tab w:val="left" w:pos="1454"/>
                <w:tab w:val="left" w:pos="7045"/>
              </w:tabs>
              <w:spacing w:line="322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замены ламп накаливания на энергосберегающие, в том числе на 30% светодиодные.</w:t>
            </w:r>
          </w:p>
          <w:p w:rsidR="00590129" w:rsidRPr="000713BF" w:rsidRDefault="00AE054A" w:rsidP="00B83F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снижение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объема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потребления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энергетических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ресурсов </w:t>
            </w:r>
            <w:r>
              <w:rPr>
                <w:sz w:val="28"/>
                <w:szCs w:val="28"/>
              </w:rPr>
              <w:t>(электрическая и тепловая энергия, вода, природный газ)</w:t>
            </w:r>
          </w:p>
        </w:tc>
      </w:tr>
      <w:tr w:rsidR="00590129" w:rsidRPr="000713BF" w:rsidTr="007850C5">
        <w:tc>
          <w:tcPr>
            <w:tcW w:w="2606" w:type="dxa"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</w:tcPr>
          <w:p w:rsidR="00590129" w:rsidRPr="000713BF" w:rsidRDefault="00590129" w:rsidP="007850C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</w:tcPr>
          <w:p w:rsidR="00590129" w:rsidRPr="000713BF" w:rsidRDefault="00AC7D62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</w:p>
        </w:tc>
      </w:tr>
      <w:tr w:rsidR="00590129" w:rsidRPr="000713BF" w:rsidTr="007850C5">
        <w:tc>
          <w:tcPr>
            <w:tcW w:w="2606" w:type="dxa"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</w:tcPr>
          <w:p w:rsidR="00590129" w:rsidRPr="000713BF" w:rsidRDefault="00590129" w:rsidP="007850C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</w:tcPr>
          <w:p w:rsidR="00590129" w:rsidRPr="000713BF" w:rsidRDefault="00590129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0713BF" w:rsidTr="007850C5">
        <w:tc>
          <w:tcPr>
            <w:tcW w:w="2606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48" w:type="dxa"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</w:t>
            </w:r>
            <w:r w:rsidR="00AC0129" w:rsidRPr="000713BF">
              <w:rPr>
                <w:kern w:val="2"/>
                <w:sz w:val="28"/>
                <w:szCs w:val="28"/>
              </w:rPr>
              <w:t>9</w:t>
            </w:r>
            <w:r w:rsidRPr="000713BF">
              <w:rPr>
                <w:kern w:val="2"/>
                <w:sz w:val="28"/>
                <w:szCs w:val="28"/>
              </w:rPr>
              <w:t xml:space="preserve"> – 2</w:t>
            </w:r>
            <w:r w:rsidR="00AC0129" w:rsidRPr="000713BF">
              <w:rPr>
                <w:kern w:val="2"/>
                <w:sz w:val="28"/>
                <w:szCs w:val="28"/>
              </w:rPr>
              <w:t>03</w:t>
            </w:r>
            <w:r w:rsidRPr="000713BF">
              <w:rPr>
                <w:kern w:val="2"/>
                <w:sz w:val="28"/>
                <w:szCs w:val="28"/>
              </w:rPr>
              <w:t>0 годы</w:t>
            </w:r>
            <w:r w:rsidR="003E4A9B" w:rsidRPr="000713BF">
              <w:rPr>
                <w:kern w:val="2"/>
                <w:sz w:val="28"/>
                <w:szCs w:val="28"/>
              </w:rPr>
              <w:t>;</w:t>
            </w:r>
          </w:p>
          <w:p w:rsidR="00977948" w:rsidRPr="000713BF" w:rsidRDefault="003E4A9B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</w:t>
            </w:r>
            <w:r w:rsidR="00977948" w:rsidRPr="000713BF">
              <w:rPr>
                <w:kern w:val="2"/>
                <w:sz w:val="28"/>
                <w:szCs w:val="28"/>
              </w:rPr>
              <w:t>тапы реализации подпрограммы не выделяются</w:t>
            </w:r>
          </w:p>
        </w:tc>
      </w:tr>
      <w:tr w:rsidR="00977948" w:rsidRPr="000713BF" w:rsidTr="007850C5">
        <w:tc>
          <w:tcPr>
            <w:tcW w:w="2606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48" w:type="dxa"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</w:t>
            </w:r>
            <w:r w:rsidRPr="00CA1A05">
              <w:rPr>
                <w:kern w:val="2"/>
                <w:sz w:val="28"/>
                <w:szCs w:val="28"/>
              </w:rPr>
              <w:t xml:space="preserve">объем финансирования подпрограммы составляет </w:t>
            </w:r>
            <w:r>
              <w:rPr>
                <w:kern w:val="2"/>
                <w:sz w:val="28"/>
                <w:szCs w:val="28"/>
              </w:rPr>
              <w:t>00,0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  <w:r w:rsidRPr="009023BE">
              <w:rPr>
                <w:kern w:val="2"/>
                <w:sz w:val="28"/>
                <w:szCs w:val="28"/>
              </w:rPr>
              <w:t>тыс.</w:t>
            </w:r>
            <w:r w:rsidRPr="00CA1A05">
              <w:rPr>
                <w:kern w:val="2"/>
                <w:sz w:val="28"/>
                <w:szCs w:val="28"/>
              </w:rPr>
              <w:t xml:space="preserve"> рублей, в том числе: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- 00,0</w:t>
            </w:r>
            <w:r w:rsidRPr="00CA1A05">
              <w:rPr>
                <w:kern w:val="2"/>
                <w:sz w:val="28"/>
                <w:szCs w:val="28"/>
              </w:rPr>
              <w:t>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>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>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8C5C47" w:rsidRPr="000713BF" w:rsidRDefault="007D27EF" w:rsidP="008C5C47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</w:t>
            </w:r>
            <w:r w:rsidR="00977948" w:rsidRPr="000713BF">
              <w:rPr>
                <w:kern w:val="2"/>
                <w:sz w:val="28"/>
                <w:szCs w:val="28"/>
              </w:rPr>
              <w:t xml:space="preserve">а счет средств областного бюджета – </w:t>
            </w:r>
            <w:r w:rsidR="00977948" w:rsidRPr="000713BF">
              <w:rPr>
                <w:kern w:val="2"/>
                <w:sz w:val="28"/>
                <w:szCs w:val="28"/>
              </w:rPr>
              <w:br/>
            </w:r>
            <w:r w:rsidR="007518AB">
              <w:rPr>
                <w:kern w:val="2"/>
                <w:sz w:val="28"/>
                <w:szCs w:val="28"/>
              </w:rPr>
              <w:t>0,00</w:t>
            </w:r>
            <w:r w:rsidR="0056356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023BE" w:rsidRPr="003C534E" w:rsidRDefault="007D27EF" w:rsidP="009023B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</w:t>
            </w:r>
            <w:r w:rsidR="00977948" w:rsidRPr="000713BF">
              <w:rPr>
                <w:kern w:val="2"/>
                <w:sz w:val="28"/>
                <w:szCs w:val="28"/>
              </w:rPr>
              <w:t>а счет средств местного бюджета</w:t>
            </w:r>
            <w:r w:rsidR="0009290A" w:rsidRPr="000713BF">
              <w:rPr>
                <w:kern w:val="2"/>
                <w:sz w:val="28"/>
                <w:szCs w:val="28"/>
              </w:rPr>
              <w:t xml:space="preserve"> </w:t>
            </w:r>
            <w:r w:rsidR="00977948" w:rsidRPr="000713BF">
              <w:rPr>
                <w:kern w:val="2"/>
                <w:sz w:val="28"/>
                <w:szCs w:val="28"/>
              </w:rPr>
              <w:t xml:space="preserve">– </w:t>
            </w:r>
            <w:r w:rsidR="003157D6">
              <w:rPr>
                <w:kern w:val="2"/>
                <w:sz w:val="28"/>
                <w:szCs w:val="28"/>
              </w:rPr>
              <w:t>0,0</w:t>
            </w:r>
            <w:r w:rsidR="006E6D6C" w:rsidRPr="00CA1A05">
              <w:rPr>
                <w:kern w:val="2"/>
                <w:sz w:val="28"/>
                <w:szCs w:val="28"/>
              </w:rPr>
              <w:t xml:space="preserve"> </w:t>
            </w:r>
            <w:r w:rsidR="009023BE" w:rsidRPr="009023BE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- 00,0</w:t>
            </w:r>
            <w:r w:rsidRPr="00CA1A05">
              <w:rPr>
                <w:kern w:val="2"/>
                <w:sz w:val="28"/>
                <w:szCs w:val="28"/>
              </w:rPr>
              <w:t>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>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>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CA1A05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CA1A05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CA1A05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977948" w:rsidRPr="000713BF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</w:t>
            </w:r>
            <w:r w:rsidRPr="000713BF">
              <w:rPr>
                <w:kern w:val="2"/>
                <w:sz w:val="28"/>
                <w:szCs w:val="28"/>
              </w:rPr>
              <w:br/>
              <w:t>с действующим законодательством</w:t>
            </w:r>
          </w:p>
        </w:tc>
      </w:tr>
      <w:tr w:rsidR="00977948" w:rsidRPr="000713BF" w:rsidTr="007850C5">
        <w:tc>
          <w:tcPr>
            <w:tcW w:w="2606" w:type="dxa"/>
          </w:tcPr>
          <w:p w:rsidR="00977948" w:rsidRPr="000713BF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8" w:type="dxa"/>
          </w:tcPr>
          <w:p w:rsidR="00977948" w:rsidRPr="000713BF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9E03B7" w:rsidRPr="000713BF" w:rsidRDefault="007B075A" w:rsidP="0032707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0999">
              <w:rPr>
                <w:color w:val="000000"/>
                <w:kern w:val="2"/>
                <w:sz w:val="28"/>
                <w:szCs w:val="28"/>
              </w:rPr>
              <w:t>повышение энергетической эффективности экономики</w:t>
            </w:r>
          </w:p>
        </w:tc>
      </w:tr>
    </w:tbl>
    <w:p w:rsidR="00977948" w:rsidRPr="000713BF" w:rsidRDefault="00977948" w:rsidP="00977948">
      <w:pPr>
        <w:ind w:firstLine="709"/>
        <w:jc w:val="both"/>
        <w:rPr>
          <w:kern w:val="2"/>
          <w:sz w:val="28"/>
          <w:szCs w:val="28"/>
        </w:rPr>
      </w:pPr>
    </w:p>
    <w:p w:rsidR="008B254A" w:rsidRPr="000713BF" w:rsidRDefault="008B254A" w:rsidP="007B7836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p w:rsidR="007B7836" w:rsidRPr="000713BF" w:rsidRDefault="007E7D9E" w:rsidP="007B7836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B7836" w:rsidRPr="000713BF">
        <w:rPr>
          <w:kern w:val="2"/>
          <w:sz w:val="28"/>
          <w:szCs w:val="28"/>
        </w:rPr>
        <w:t>. Паспорт</w:t>
      </w:r>
    </w:p>
    <w:p w:rsidR="007B7836" w:rsidRPr="000713BF" w:rsidRDefault="00484A62" w:rsidP="007B7836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подпрограммы «Развитие </w:t>
      </w:r>
      <w:r w:rsidR="007B7836" w:rsidRPr="000713BF">
        <w:rPr>
          <w:kern w:val="2"/>
          <w:sz w:val="28"/>
          <w:szCs w:val="28"/>
        </w:rPr>
        <w:t xml:space="preserve">и модернизация электрических сетей, включая </w:t>
      </w:r>
      <w:r w:rsidRPr="000713BF">
        <w:rPr>
          <w:kern w:val="2"/>
          <w:sz w:val="28"/>
          <w:szCs w:val="28"/>
        </w:rPr>
        <w:t>сети уличного</w:t>
      </w:r>
      <w:r w:rsidR="007B7836" w:rsidRPr="000713BF">
        <w:rPr>
          <w:kern w:val="2"/>
          <w:sz w:val="28"/>
          <w:szCs w:val="28"/>
        </w:rPr>
        <w:t xml:space="preserve"> освещения»</w:t>
      </w:r>
    </w:p>
    <w:p w:rsidR="007B7836" w:rsidRPr="000713BF" w:rsidRDefault="007B7836" w:rsidP="007B7836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3"/>
        <w:gridCol w:w="390"/>
        <w:gridCol w:w="6036"/>
      </w:tblGrid>
      <w:tr w:rsidR="007B7836" w:rsidRPr="000713BF" w:rsidTr="007B7836">
        <w:tc>
          <w:tcPr>
            <w:tcW w:w="3289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7B7836" w:rsidRPr="000713BF" w:rsidRDefault="007B7836" w:rsidP="00C613A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</w:t>
            </w:r>
            <w:r w:rsidR="008716E4" w:rsidRPr="000713BF">
              <w:rPr>
                <w:kern w:val="2"/>
                <w:sz w:val="28"/>
                <w:szCs w:val="28"/>
              </w:rPr>
              <w:t xml:space="preserve">Развитие </w:t>
            </w:r>
            <w:r w:rsidRPr="000713BF">
              <w:rPr>
                <w:kern w:val="2"/>
                <w:sz w:val="28"/>
                <w:szCs w:val="28"/>
              </w:rPr>
              <w:t>и модернизация электрическ</w:t>
            </w:r>
            <w:r w:rsidR="008716E4" w:rsidRPr="000713BF">
              <w:rPr>
                <w:kern w:val="2"/>
                <w:sz w:val="28"/>
                <w:szCs w:val="28"/>
              </w:rPr>
              <w:t xml:space="preserve">их сетей, включая сети </w:t>
            </w:r>
            <w:r w:rsidRPr="000713BF">
              <w:rPr>
                <w:kern w:val="2"/>
                <w:sz w:val="28"/>
                <w:szCs w:val="28"/>
              </w:rPr>
              <w:t xml:space="preserve">уличного освещения» (далее – подпрограмма </w:t>
            </w:r>
            <w:r w:rsidR="007E7D9E">
              <w:rPr>
                <w:kern w:val="2"/>
                <w:sz w:val="28"/>
                <w:szCs w:val="28"/>
              </w:rPr>
              <w:t>2</w:t>
            </w:r>
            <w:r w:rsidRPr="000713BF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7B7836" w:rsidRPr="000713BF" w:rsidTr="007B7836">
        <w:tc>
          <w:tcPr>
            <w:tcW w:w="3289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7B7836" w:rsidRPr="000713BF" w:rsidRDefault="007E7D9E" w:rsidP="007B07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bookmarkStart w:id="9" w:name="OLE_LINK17"/>
            <w:bookmarkStart w:id="10" w:name="OLE_LINK18"/>
            <w:bookmarkStart w:id="11" w:name="OLE_LINK19"/>
            <w:r w:rsidR="007B075A">
              <w:rPr>
                <w:kern w:val="2"/>
                <w:sz w:val="28"/>
                <w:szCs w:val="28"/>
              </w:rPr>
              <w:t>Калининского</w:t>
            </w:r>
            <w:r w:rsidR="00E175A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bookmarkEnd w:id="9"/>
            <w:bookmarkEnd w:id="10"/>
            <w:bookmarkEnd w:id="11"/>
          </w:p>
        </w:tc>
      </w:tr>
      <w:tr w:rsidR="007B7836" w:rsidRPr="000713BF" w:rsidTr="007B7836">
        <w:tc>
          <w:tcPr>
            <w:tcW w:w="3289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7B7836" w:rsidRPr="000713BF" w:rsidRDefault="00E175AB" w:rsidP="007B78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075A">
              <w:rPr>
                <w:kern w:val="2"/>
                <w:sz w:val="28"/>
                <w:szCs w:val="28"/>
              </w:rPr>
              <w:t>Калининского</w:t>
            </w:r>
            <w:r w:rsidR="0056356B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B7836" w:rsidRPr="000713BF" w:rsidTr="007B7836">
        <w:tc>
          <w:tcPr>
            <w:tcW w:w="3289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7B7836" w:rsidRPr="000713BF" w:rsidRDefault="007B7836" w:rsidP="007B78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B7836" w:rsidRPr="000713BF" w:rsidTr="007B7836">
        <w:tc>
          <w:tcPr>
            <w:tcW w:w="3289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7B7836" w:rsidRPr="000713BF" w:rsidRDefault="007B7836" w:rsidP="007B78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энергетической эффективности, </w:t>
            </w:r>
            <w:r w:rsidR="006D18E3" w:rsidRPr="000713BF">
              <w:rPr>
                <w:kern w:val="2"/>
                <w:sz w:val="28"/>
                <w:szCs w:val="28"/>
              </w:rPr>
              <w:t xml:space="preserve">доли </w:t>
            </w:r>
            <w:r w:rsidRPr="000713BF">
              <w:rPr>
                <w:kern w:val="2"/>
                <w:sz w:val="28"/>
                <w:szCs w:val="28"/>
              </w:rPr>
              <w:t xml:space="preserve">освещенности и надежности предоставления услуг по электроснабжению и уличному освещению </w:t>
            </w:r>
          </w:p>
          <w:p w:rsidR="00365D6D" w:rsidRPr="000713BF" w:rsidRDefault="00365D6D" w:rsidP="007B78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B7836" w:rsidRPr="000713BF" w:rsidTr="007B7836">
        <w:tc>
          <w:tcPr>
            <w:tcW w:w="3289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7B7836" w:rsidRPr="000713BF" w:rsidRDefault="00C613A1" w:rsidP="007B7836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</w:t>
            </w:r>
            <w:r w:rsidR="007B7836" w:rsidRPr="000713BF">
              <w:rPr>
                <w:kern w:val="2"/>
                <w:sz w:val="28"/>
                <w:szCs w:val="28"/>
              </w:rPr>
              <w:t xml:space="preserve"> </w:t>
            </w:r>
            <w:r w:rsidR="006B303B" w:rsidRPr="000713BF">
              <w:rPr>
                <w:kern w:val="2"/>
                <w:sz w:val="28"/>
                <w:szCs w:val="28"/>
              </w:rPr>
              <w:t xml:space="preserve">доли </w:t>
            </w:r>
            <w:r w:rsidR="007B7836" w:rsidRPr="000713BF">
              <w:rPr>
                <w:kern w:val="2"/>
                <w:sz w:val="28"/>
                <w:szCs w:val="28"/>
              </w:rPr>
              <w:t xml:space="preserve">освещенности </w:t>
            </w:r>
            <w:r w:rsidR="006B303B" w:rsidRPr="000713BF">
              <w:rPr>
                <w:kern w:val="2"/>
                <w:sz w:val="28"/>
                <w:szCs w:val="28"/>
              </w:rPr>
              <w:t xml:space="preserve">улиц населенных пунктов </w:t>
            </w:r>
            <w:r w:rsidR="007B075A">
              <w:rPr>
                <w:kern w:val="2"/>
                <w:sz w:val="28"/>
                <w:szCs w:val="28"/>
              </w:rPr>
              <w:t>Калининского</w:t>
            </w:r>
            <w:r w:rsidR="002B04FF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B7836" w:rsidRPr="000713BF">
              <w:rPr>
                <w:kern w:val="2"/>
                <w:sz w:val="28"/>
                <w:szCs w:val="28"/>
              </w:rPr>
              <w:t>;</w:t>
            </w:r>
          </w:p>
          <w:p w:rsidR="00C57E79" w:rsidRPr="000713BF" w:rsidRDefault="002B04FF" w:rsidP="008E5056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снижение объема используемых энергетических ресурсов</w:t>
            </w:r>
          </w:p>
        </w:tc>
      </w:tr>
      <w:tr w:rsidR="007B7836" w:rsidRPr="000713BF" w:rsidTr="00067A65">
        <w:trPr>
          <w:trHeight w:val="1280"/>
        </w:trPr>
        <w:tc>
          <w:tcPr>
            <w:tcW w:w="3289" w:type="dxa"/>
          </w:tcPr>
          <w:p w:rsidR="007B7836" w:rsidRPr="000713BF" w:rsidRDefault="007B7836" w:rsidP="007B78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</w:tcPr>
          <w:p w:rsidR="007B7836" w:rsidRPr="000713BF" w:rsidRDefault="007B7836" w:rsidP="007B7836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7B7836" w:rsidRPr="000713BF" w:rsidRDefault="007B7836" w:rsidP="007B7836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:rsidR="007B7836" w:rsidRPr="000713BF" w:rsidRDefault="00EC711F" w:rsidP="007B7836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>протяженность</w:t>
            </w:r>
            <w:r w:rsidR="007B7836" w:rsidRPr="000713BF">
              <w:rPr>
                <w:kern w:val="2"/>
                <w:sz w:val="28"/>
                <w:szCs w:val="28"/>
              </w:rPr>
              <w:t xml:space="preserve"> реконструированных и </w:t>
            </w:r>
            <w:r w:rsidR="00430A67" w:rsidRPr="000713BF">
              <w:rPr>
                <w:kern w:val="2"/>
                <w:sz w:val="28"/>
                <w:szCs w:val="28"/>
              </w:rPr>
              <w:t>восстановленных</w:t>
            </w:r>
            <w:r w:rsidR="007B7836" w:rsidRPr="000713BF">
              <w:rPr>
                <w:kern w:val="2"/>
                <w:sz w:val="28"/>
                <w:szCs w:val="28"/>
              </w:rPr>
              <w:t xml:space="preserve"> электрических сетей;</w:t>
            </w:r>
          </w:p>
          <w:p w:rsidR="00430A67" w:rsidRPr="000713BF" w:rsidRDefault="00430A67" w:rsidP="007B7836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реконструированных и восстановленных трансформаторных подстанций;</w:t>
            </w:r>
          </w:p>
          <w:p w:rsidR="00652B23" w:rsidRPr="000713BF" w:rsidRDefault="00652B23" w:rsidP="00652B23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количество разработанной проектно-сметной документации на строительство и </w:t>
            </w:r>
            <w:r w:rsidR="00484A62" w:rsidRPr="000713BF">
              <w:rPr>
                <w:kern w:val="2"/>
                <w:sz w:val="28"/>
                <w:szCs w:val="28"/>
              </w:rPr>
              <w:t>реконструкцию объектов</w:t>
            </w:r>
            <w:r w:rsidRPr="000713BF">
              <w:rPr>
                <w:sz w:val="28"/>
                <w:szCs w:val="28"/>
              </w:rPr>
              <w:t xml:space="preserve"> электрических сетей</w:t>
            </w:r>
            <w:r w:rsidRPr="000713BF">
              <w:rPr>
                <w:kern w:val="2"/>
                <w:sz w:val="28"/>
                <w:szCs w:val="28"/>
              </w:rPr>
              <w:t xml:space="preserve"> наружного (уличного) освещения;</w:t>
            </w:r>
          </w:p>
          <w:p w:rsidR="00652B23" w:rsidRPr="000713BF" w:rsidRDefault="00430A67" w:rsidP="007B7836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pacing w:val="-8"/>
                <w:kern w:val="2"/>
                <w:sz w:val="28"/>
                <w:szCs w:val="28"/>
              </w:rPr>
              <w:t>протяженность построенных,</w:t>
            </w:r>
            <w:r w:rsidR="00067A65" w:rsidRPr="000713BF">
              <w:rPr>
                <w:spacing w:val="-8"/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spacing w:val="-8"/>
                <w:kern w:val="2"/>
                <w:sz w:val="28"/>
                <w:szCs w:val="28"/>
              </w:rPr>
              <w:t>реконструированных</w:t>
            </w:r>
            <w:r w:rsidRPr="000713BF">
              <w:rPr>
                <w:kern w:val="2"/>
                <w:sz w:val="28"/>
                <w:szCs w:val="28"/>
              </w:rPr>
              <w:t xml:space="preserve"> и восстановленных сетей наружного (уличного) освещения</w:t>
            </w:r>
            <w:r w:rsidR="00EC711F" w:rsidRPr="000713BF">
              <w:rPr>
                <w:kern w:val="2"/>
                <w:sz w:val="28"/>
                <w:szCs w:val="28"/>
              </w:rPr>
              <w:t>;</w:t>
            </w:r>
          </w:p>
          <w:p w:rsidR="007B7836" w:rsidRPr="000713BF" w:rsidRDefault="007B7836" w:rsidP="00067A65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B7836" w:rsidRPr="000713BF" w:rsidTr="007B7836">
        <w:tc>
          <w:tcPr>
            <w:tcW w:w="3289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96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7B7836" w:rsidRPr="000713BF" w:rsidRDefault="007B7836" w:rsidP="007B783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7B7836" w:rsidRPr="000713BF" w:rsidRDefault="007B7836" w:rsidP="007B783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7B7836" w:rsidRPr="000713BF" w:rsidTr="007B7836">
        <w:tc>
          <w:tcPr>
            <w:tcW w:w="3289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3157D6" w:rsidRPr="000713BF" w:rsidRDefault="00C855B8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</w:t>
            </w:r>
            <w:r w:rsidRPr="00CA1A0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="002B04FF" w:rsidRPr="00CA1A05">
              <w:rPr>
                <w:kern w:val="2"/>
                <w:sz w:val="28"/>
                <w:szCs w:val="28"/>
              </w:rPr>
              <w:t>под</w:t>
            </w:r>
            <w:r w:rsidRPr="00CA1A05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077CB7">
              <w:rPr>
                <w:kern w:val="2"/>
                <w:sz w:val="28"/>
                <w:szCs w:val="28"/>
              </w:rPr>
              <w:t>36</w:t>
            </w:r>
            <w:r w:rsidR="002207EC">
              <w:rPr>
                <w:kern w:val="2"/>
                <w:sz w:val="28"/>
                <w:szCs w:val="28"/>
              </w:rPr>
              <w:t>9,2</w:t>
            </w:r>
            <w:r w:rsidR="003157D6" w:rsidRPr="000713BF">
              <w:rPr>
                <w:kern w:val="2"/>
                <w:sz w:val="28"/>
                <w:szCs w:val="28"/>
              </w:rPr>
              <w:t xml:space="preserve"> тыс. рублей, </w:t>
            </w:r>
            <w:r w:rsidR="003157D6" w:rsidRPr="000713BF">
              <w:rPr>
                <w:kern w:val="2"/>
                <w:sz w:val="28"/>
                <w:szCs w:val="28"/>
              </w:rPr>
              <w:br/>
              <w:t>в том числе: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49,0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69,0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115,0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A24E4">
              <w:rPr>
                <w:kern w:val="2"/>
                <w:sz w:val="28"/>
                <w:szCs w:val="28"/>
              </w:rPr>
              <w:t>10</w:t>
            </w:r>
            <w:r w:rsidR="002207EC">
              <w:rPr>
                <w:kern w:val="2"/>
                <w:sz w:val="28"/>
                <w:szCs w:val="28"/>
              </w:rPr>
              <w:t>6,2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2023 году –</w:t>
            </w:r>
            <w:r w:rsidR="002207EC">
              <w:rPr>
                <w:kern w:val="2"/>
                <w:sz w:val="28"/>
                <w:szCs w:val="28"/>
              </w:rPr>
              <w:t xml:space="preserve"> 2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10,0</w:t>
            </w:r>
            <w:r w:rsidRPr="000713BF">
              <w:rPr>
                <w:kern w:val="2"/>
                <w:sz w:val="28"/>
                <w:szCs w:val="28"/>
              </w:rPr>
              <w:t>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7B7836" w:rsidRPr="000713BF" w:rsidRDefault="007B7836" w:rsidP="007B7836">
            <w:pPr>
              <w:jc w:val="both"/>
              <w:rPr>
                <w:kern w:val="2"/>
                <w:sz w:val="28"/>
                <w:szCs w:val="28"/>
              </w:rPr>
            </w:pPr>
            <w:bookmarkStart w:id="12" w:name="OLE_LINK32"/>
            <w:bookmarkStart w:id="13" w:name="OLE_LINK35"/>
          </w:p>
          <w:bookmarkEnd w:id="12"/>
          <w:bookmarkEnd w:id="13"/>
          <w:p w:rsidR="007B7836" w:rsidRPr="000713BF" w:rsidRDefault="00C855B8" w:rsidP="007B783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="007B7836" w:rsidRPr="000713BF">
              <w:rPr>
                <w:kern w:val="2"/>
                <w:sz w:val="28"/>
                <w:szCs w:val="28"/>
              </w:rPr>
              <w:t xml:space="preserve">– </w:t>
            </w:r>
            <w:r w:rsidR="007B7836" w:rsidRPr="000713BF">
              <w:rPr>
                <w:kern w:val="2"/>
                <w:sz w:val="28"/>
                <w:szCs w:val="28"/>
              </w:rPr>
              <w:br/>
            </w:r>
            <w:r w:rsidR="002B04FF">
              <w:rPr>
                <w:kern w:val="2"/>
                <w:sz w:val="28"/>
                <w:szCs w:val="28"/>
              </w:rPr>
              <w:t>0,00</w:t>
            </w:r>
            <w:r w:rsidR="007B7836" w:rsidRPr="000713BF">
              <w:rPr>
                <w:kern w:val="2"/>
                <w:sz w:val="28"/>
                <w:szCs w:val="28"/>
              </w:rPr>
              <w:t xml:space="preserve"> тыс. рубле</w:t>
            </w:r>
            <w:r w:rsidR="002B04FF">
              <w:rPr>
                <w:kern w:val="2"/>
                <w:sz w:val="28"/>
                <w:szCs w:val="28"/>
              </w:rPr>
              <w:t>й</w:t>
            </w:r>
            <w:r w:rsidR="0056356B">
              <w:rPr>
                <w:kern w:val="2"/>
                <w:sz w:val="28"/>
                <w:szCs w:val="28"/>
              </w:rPr>
              <w:t>;</w:t>
            </w:r>
          </w:p>
          <w:p w:rsidR="003157D6" w:rsidRPr="000713BF" w:rsidRDefault="00C855B8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</w:t>
            </w:r>
            <w:r w:rsidR="007B7836" w:rsidRPr="000713BF">
              <w:rPr>
                <w:kern w:val="2"/>
                <w:sz w:val="28"/>
                <w:szCs w:val="28"/>
              </w:rPr>
              <w:t>а счет средств местного бюджета</w:t>
            </w:r>
            <w:r w:rsidR="002E7BF4" w:rsidRPr="000713BF">
              <w:rPr>
                <w:kern w:val="2"/>
                <w:sz w:val="28"/>
                <w:szCs w:val="28"/>
              </w:rPr>
              <w:t xml:space="preserve"> </w:t>
            </w:r>
            <w:r w:rsidR="007B7836" w:rsidRPr="000713BF">
              <w:rPr>
                <w:kern w:val="2"/>
                <w:sz w:val="28"/>
                <w:szCs w:val="28"/>
              </w:rPr>
              <w:t xml:space="preserve">– </w:t>
            </w:r>
            <w:r w:rsidR="007B7836" w:rsidRPr="000713BF">
              <w:rPr>
                <w:kern w:val="2"/>
                <w:sz w:val="28"/>
                <w:szCs w:val="28"/>
              </w:rPr>
              <w:br/>
            </w:r>
            <w:r w:rsidR="00077CB7">
              <w:rPr>
                <w:kern w:val="2"/>
                <w:sz w:val="28"/>
                <w:szCs w:val="28"/>
              </w:rPr>
              <w:t>36</w:t>
            </w:r>
            <w:r w:rsidR="002207EC">
              <w:rPr>
                <w:kern w:val="2"/>
                <w:sz w:val="28"/>
                <w:szCs w:val="28"/>
              </w:rPr>
              <w:t>9,2</w:t>
            </w:r>
            <w:r w:rsidR="003E4F80">
              <w:rPr>
                <w:kern w:val="2"/>
                <w:sz w:val="28"/>
                <w:szCs w:val="28"/>
              </w:rPr>
              <w:t xml:space="preserve"> </w:t>
            </w:r>
            <w:r w:rsidR="00077CB7">
              <w:rPr>
                <w:kern w:val="2"/>
                <w:sz w:val="28"/>
                <w:szCs w:val="28"/>
              </w:rPr>
              <w:t>тыс. рублей</w:t>
            </w:r>
            <w:r w:rsidR="003157D6" w:rsidRPr="000713BF">
              <w:rPr>
                <w:kern w:val="2"/>
                <w:sz w:val="28"/>
                <w:szCs w:val="28"/>
              </w:rPr>
              <w:t xml:space="preserve">, </w:t>
            </w:r>
            <w:r w:rsidR="003157D6" w:rsidRPr="000713BF">
              <w:rPr>
                <w:kern w:val="2"/>
                <w:sz w:val="28"/>
                <w:szCs w:val="28"/>
              </w:rPr>
              <w:br/>
              <w:t>в том числе: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49,0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69,0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115,0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A24E4">
              <w:rPr>
                <w:kern w:val="2"/>
                <w:sz w:val="28"/>
                <w:szCs w:val="28"/>
              </w:rPr>
              <w:t>10</w:t>
            </w:r>
            <w:r w:rsidR="002207EC">
              <w:rPr>
                <w:kern w:val="2"/>
                <w:sz w:val="28"/>
                <w:szCs w:val="28"/>
              </w:rPr>
              <w:t>6,2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в 2023 году –</w:t>
            </w:r>
            <w:r w:rsidR="002207EC">
              <w:rPr>
                <w:kern w:val="2"/>
                <w:sz w:val="28"/>
                <w:szCs w:val="28"/>
              </w:rPr>
              <w:t xml:space="preserve"> 2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10,0</w:t>
            </w:r>
            <w:r w:rsidRPr="000713BF">
              <w:rPr>
                <w:kern w:val="2"/>
                <w:sz w:val="28"/>
                <w:szCs w:val="28"/>
              </w:rPr>
              <w:t>. рублей;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157D6" w:rsidRPr="000713BF" w:rsidRDefault="003157D6" w:rsidP="003157D6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0713BF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7B7836" w:rsidRPr="000713BF" w:rsidRDefault="007B7836" w:rsidP="007B78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 w:rsidR="00E70B3A"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7B7836" w:rsidRPr="000713BF" w:rsidTr="007B7836">
        <w:tc>
          <w:tcPr>
            <w:tcW w:w="3289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96" w:type="dxa"/>
          </w:tcPr>
          <w:p w:rsidR="007B7836" w:rsidRPr="000713BF" w:rsidRDefault="007B7836" w:rsidP="007B7836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BB4156" w:rsidRPr="000713BF" w:rsidRDefault="00BB4156" w:rsidP="00BB415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bookmarkStart w:id="14" w:name="OLE_LINK22"/>
            <w:bookmarkStart w:id="15" w:name="OLE_LINK23"/>
            <w:r w:rsidR="007B075A">
              <w:rPr>
                <w:kern w:val="2"/>
                <w:sz w:val="28"/>
                <w:szCs w:val="28"/>
              </w:rPr>
              <w:t>Калининского</w:t>
            </w:r>
            <w:r w:rsidR="002B04FF">
              <w:rPr>
                <w:kern w:val="2"/>
                <w:sz w:val="28"/>
                <w:szCs w:val="28"/>
              </w:rPr>
              <w:t xml:space="preserve"> сельского поселения</w:t>
            </w:r>
            <w:bookmarkEnd w:id="14"/>
            <w:bookmarkEnd w:id="15"/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7B7836" w:rsidRPr="000713BF" w:rsidRDefault="007B7836" w:rsidP="007B78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7B075A">
              <w:rPr>
                <w:kern w:val="2"/>
                <w:sz w:val="28"/>
                <w:szCs w:val="28"/>
              </w:rPr>
              <w:t>Калининского</w:t>
            </w:r>
            <w:r w:rsidR="002B04FF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2B04FF" w:rsidRPr="000713BF">
              <w:rPr>
                <w:kern w:val="2"/>
                <w:sz w:val="28"/>
                <w:szCs w:val="28"/>
              </w:rPr>
              <w:t xml:space="preserve"> </w:t>
            </w:r>
            <w:r w:rsidRPr="000713BF">
              <w:rPr>
                <w:kern w:val="2"/>
                <w:sz w:val="28"/>
                <w:szCs w:val="28"/>
              </w:rPr>
              <w:t>уровнем освещенности</w:t>
            </w:r>
            <w:r w:rsidR="00365D6D" w:rsidRPr="000713BF">
              <w:rPr>
                <w:kern w:val="2"/>
                <w:sz w:val="28"/>
                <w:szCs w:val="28"/>
              </w:rPr>
              <w:t xml:space="preserve"> улиц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3B75B7" w:rsidRPr="000713BF" w:rsidRDefault="003B75B7" w:rsidP="007B78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эффективности бюджетных расходов</w:t>
            </w:r>
          </w:p>
        </w:tc>
      </w:tr>
    </w:tbl>
    <w:p w:rsidR="00F959D2" w:rsidRPr="000713BF" w:rsidRDefault="00F959D2" w:rsidP="00977948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p w:rsidR="006D2BFB" w:rsidRPr="000713BF" w:rsidRDefault="006D2BFB" w:rsidP="00977948">
      <w:pPr>
        <w:spacing w:line="228" w:lineRule="auto"/>
        <w:jc w:val="center"/>
        <w:rPr>
          <w:kern w:val="2"/>
          <w:sz w:val="28"/>
          <w:szCs w:val="28"/>
        </w:rPr>
      </w:pPr>
    </w:p>
    <w:p w:rsidR="00977948" w:rsidRPr="000713BF" w:rsidRDefault="002B04FF" w:rsidP="00977948">
      <w:pPr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77948" w:rsidRPr="000713BF">
        <w:rPr>
          <w:kern w:val="2"/>
          <w:sz w:val="28"/>
          <w:szCs w:val="28"/>
        </w:rPr>
        <w:t xml:space="preserve">. Приоритеты и цели </w:t>
      </w:r>
      <w:r w:rsidR="00E70B3A">
        <w:rPr>
          <w:kern w:val="2"/>
          <w:sz w:val="28"/>
          <w:szCs w:val="28"/>
        </w:rPr>
        <w:t>муниципальной</w:t>
      </w:r>
      <w:r w:rsidR="00977948" w:rsidRPr="000713BF">
        <w:rPr>
          <w:kern w:val="2"/>
          <w:sz w:val="28"/>
          <w:szCs w:val="28"/>
        </w:rPr>
        <w:t xml:space="preserve"> политики</w:t>
      </w:r>
    </w:p>
    <w:p w:rsidR="00977948" w:rsidRPr="000713BF" w:rsidRDefault="006D0295" w:rsidP="00977948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в сфере энергети</w:t>
      </w:r>
      <w:r w:rsidR="00977948" w:rsidRPr="000713BF">
        <w:rPr>
          <w:kern w:val="2"/>
          <w:sz w:val="28"/>
          <w:szCs w:val="28"/>
        </w:rPr>
        <w:t xml:space="preserve">ки </w:t>
      </w:r>
      <w:bookmarkStart w:id="16" w:name="OLE_LINK24"/>
      <w:bookmarkStart w:id="17" w:name="OLE_LINK25"/>
      <w:r w:rsidR="007B075A">
        <w:rPr>
          <w:kern w:val="2"/>
          <w:sz w:val="28"/>
          <w:szCs w:val="28"/>
        </w:rPr>
        <w:t>Калининского</w:t>
      </w:r>
      <w:r w:rsidR="002B04FF">
        <w:rPr>
          <w:kern w:val="2"/>
          <w:sz w:val="28"/>
          <w:szCs w:val="28"/>
        </w:rPr>
        <w:t xml:space="preserve"> сельского по</w:t>
      </w:r>
      <w:r w:rsidR="00D01C5A">
        <w:rPr>
          <w:kern w:val="2"/>
          <w:sz w:val="28"/>
          <w:szCs w:val="28"/>
        </w:rPr>
        <w:t>с</w:t>
      </w:r>
      <w:r w:rsidR="002B04FF">
        <w:rPr>
          <w:kern w:val="2"/>
          <w:sz w:val="28"/>
          <w:szCs w:val="28"/>
        </w:rPr>
        <w:t>еления</w:t>
      </w:r>
      <w:bookmarkEnd w:id="16"/>
      <w:bookmarkEnd w:id="17"/>
    </w:p>
    <w:p w:rsidR="00781B55" w:rsidRPr="000713BF" w:rsidRDefault="00781B55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 w:rsidR="00E70B3A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</w:t>
      </w:r>
      <w:r w:rsidR="002E696A" w:rsidRPr="000713BF">
        <w:rPr>
          <w:kern w:val="2"/>
          <w:sz w:val="28"/>
          <w:szCs w:val="28"/>
        </w:rPr>
        <w:t>сфере энергетики</w:t>
      </w:r>
      <w:r w:rsidRPr="000713BF">
        <w:rPr>
          <w:kern w:val="2"/>
          <w:sz w:val="28"/>
          <w:szCs w:val="28"/>
        </w:rPr>
        <w:t xml:space="preserve"> </w:t>
      </w:r>
      <w:r w:rsidR="007B075A">
        <w:rPr>
          <w:kern w:val="2"/>
          <w:sz w:val="28"/>
          <w:szCs w:val="28"/>
        </w:rPr>
        <w:t>Калининского</w:t>
      </w:r>
      <w:r w:rsidR="002B04FF">
        <w:rPr>
          <w:kern w:val="2"/>
          <w:sz w:val="28"/>
          <w:szCs w:val="28"/>
        </w:rPr>
        <w:t xml:space="preserve"> сельского по</w:t>
      </w:r>
      <w:r w:rsidR="00B67C7F">
        <w:rPr>
          <w:kern w:val="2"/>
          <w:sz w:val="28"/>
          <w:szCs w:val="28"/>
        </w:rPr>
        <w:t>с</w:t>
      </w:r>
      <w:r w:rsidR="002B04FF">
        <w:rPr>
          <w:kern w:val="2"/>
          <w:sz w:val="28"/>
          <w:szCs w:val="28"/>
        </w:rPr>
        <w:t>еления</w:t>
      </w:r>
      <w:r w:rsidR="002B04FF"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 xml:space="preserve">являются повышение качества жизни населения, улучшение экологической ситуации в </w:t>
      </w:r>
      <w:r w:rsidR="007B075A">
        <w:rPr>
          <w:kern w:val="2"/>
          <w:sz w:val="28"/>
          <w:szCs w:val="28"/>
        </w:rPr>
        <w:t xml:space="preserve">Калининском </w:t>
      </w:r>
      <w:r w:rsidR="002B04FF">
        <w:rPr>
          <w:kern w:val="2"/>
          <w:sz w:val="28"/>
          <w:szCs w:val="28"/>
        </w:rPr>
        <w:t>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</w:t>
      </w:r>
      <w:r w:rsidR="002B04FF">
        <w:rPr>
          <w:kern w:val="2"/>
          <w:sz w:val="28"/>
          <w:szCs w:val="28"/>
        </w:rPr>
        <w:t>я энергетической эффективности.</w:t>
      </w: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Для достижения целей </w:t>
      </w:r>
      <w:r w:rsidR="00E70B3A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сокращение объемов потребления энергоресурсов, оплачиваемых из бюджета</w:t>
      </w:r>
      <w:r w:rsidR="002B04FF">
        <w:rPr>
          <w:kern w:val="2"/>
          <w:sz w:val="28"/>
          <w:szCs w:val="28"/>
        </w:rPr>
        <w:t xml:space="preserve"> поселения</w:t>
      </w:r>
      <w:r w:rsidRPr="000713BF">
        <w:rPr>
          <w:kern w:val="2"/>
          <w:sz w:val="28"/>
          <w:szCs w:val="28"/>
        </w:rPr>
        <w:t xml:space="preserve">; </w:t>
      </w: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увеличение благоустроенности и безопасности муниципальн</w:t>
      </w:r>
      <w:r w:rsidR="002B04FF">
        <w:rPr>
          <w:kern w:val="2"/>
          <w:sz w:val="28"/>
          <w:szCs w:val="28"/>
        </w:rPr>
        <w:t>ого</w:t>
      </w:r>
      <w:r w:rsidRPr="000713BF">
        <w:rPr>
          <w:kern w:val="2"/>
          <w:sz w:val="28"/>
          <w:szCs w:val="28"/>
        </w:rPr>
        <w:t xml:space="preserve"> образовани</w:t>
      </w:r>
      <w:r w:rsidR="002B04FF">
        <w:rPr>
          <w:kern w:val="2"/>
          <w:sz w:val="28"/>
          <w:szCs w:val="28"/>
        </w:rPr>
        <w:t>я</w:t>
      </w:r>
      <w:r w:rsidRPr="000713BF">
        <w:rPr>
          <w:kern w:val="2"/>
          <w:sz w:val="28"/>
          <w:szCs w:val="28"/>
        </w:rPr>
        <w:t>;</w:t>
      </w:r>
    </w:p>
    <w:p w:rsidR="004465E3" w:rsidRPr="000713BF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 w:rsidR="00E70B3A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 w:rsidR="00E70B3A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 w:rsidR="00E70B3A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E70B3A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 бюджета</w:t>
      </w:r>
      <w:r w:rsidR="001B5964">
        <w:rPr>
          <w:kern w:val="2"/>
          <w:sz w:val="28"/>
          <w:szCs w:val="28"/>
        </w:rPr>
        <w:t xml:space="preserve"> </w:t>
      </w:r>
      <w:r w:rsidR="007B075A">
        <w:rPr>
          <w:kern w:val="2"/>
          <w:sz w:val="28"/>
          <w:szCs w:val="28"/>
        </w:rPr>
        <w:t>Калининского</w:t>
      </w:r>
      <w:r w:rsidR="00E31C2F">
        <w:rPr>
          <w:kern w:val="2"/>
          <w:sz w:val="28"/>
          <w:szCs w:val="28"/>
        </w:rPr>
        <w:t xml:space="preserve"> сельского по</w:t>
      </w:r>
      <w:r w:rsidR="001B5964">
        <w:rPr>
          <w:kern w:val="2"/>
          <w:sz w:val="28"/>
          <w:szCs w:val="28"/>
        </w:rPr>
        <w:t>с</w:t>
      </w:r>
      <w:r w:rsidR="00E31C2F">
        <w:rPr>
          <w:kern w:val="2"/>
          <w:sz w:val="28"/>
          <w:szCs w:val="28"/>
        </w:rPr>
        <w:t>еления</w:t>
      </w:r>
      <w:r w:rsidRPr="000713BF">
        <w:rPr>
          <w:kern w:val="2"/>
          <w:sz w:val="28"/>
          <w:szCs w:val="28"/>
        </w:rPr>
        <w:t xml:space="preserve"> на реализацию </w:t>
      </w:r>
      <w:r w:rsidR="00E70B3A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3. </w:t>
      </w: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 w:rsidR="00E70B3A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977948" w:rsidRPr="000713BF" w:rsidRDefault="00E31C2F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977948" w:rsidRPr="000713BF">
        <w:rPr>
          <w:kern w:val="2"/>
          <w:sz w:val="28"/>
          <w:szCs w:val="28"/>
        </w:rPr>
        <w:t xml:space="preserve"> программа рассчитана на период с 201</w:t>
      </w:r>
      <w:r w:rsidR="00F721B0" w:rsidRPr="000713BF">
        <w:rPr>
          <w:kern w:val="2"/>
          <w:sz w:val="28"/>
          <w:szCs w:val="28"/>
        </w:rPr>
        <w:t xml:space="preserve">9 по </w:t>
      </w:r>
      <w:r w:rsidR="00F721B0" w:rsidRPr="000713BF">
        <w:rPr>
          <w:kern w:val="2"/>
          <w:sz w:val="28"/>
          <w:szCs w:val="28"/>
        </w:rPr>
        <w:br/>
        <w:t>203</w:t>
      </w:r>
      <w:r w:rsidR="00977948" w:rsidRPr="000713BF">
        <w:rPr>
          <w:kern w:val="2"/>
          <w:sz w:val="28"/>
          <w:szCs w:val="28"/>
        </w:rPr>
        <w:t xml:space="preserve">0 год. Этапы реализации </w:t>
      </w:r>
      <w:r w:rsidR="00E70B3A">
        <w:rPr>
          <w:kern w:val="2"/>
          <w:sz w:val="28"/>
          <w:szCs w:val="28"/>
        </w:rPr>
        <w:t>муниципальной</w:t>
      </w:r>
      <w:r w:rsidR="00977948" w:rsidRPr="000713BF">
        <w:rPr>
          <w:kern w:val="2"/>
          <w:sz w:val="28"/>
          <w:szCs w:val="28"/>
        </w:rPr>
        <w:t xml:space="preserve"> программы не выделяются.</w:t>
      </w: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 w:rsidR="00E70B3A"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</w:t>
      </w:r>
      <w:r w:rsidRPr="000713BF">
        <w:rPr>
          <w:kern w:val="2"/>
          <w:sz w:val="28"/>
          <w:szCs w:val="28"/>
        </w:rPr>
        <w:lastRenderedPageBreak/>
        <w:t>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977948" w:rsidRPr="000713BF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977948" w:rsidRPr="000713BF" w:rsidRDefault="00977948" w:rsidP="00977948">
      <w:pPr>
        <w:spacing w:line="228" w:lineRule="auto"/>
        <w:rPr>
          <w:kern w:val="2"/>
          <w:sz w:val="28"/>
          <w:szCs w:val="28"/>
        </w:rPr>
        <w:sectPr w:rsidR="00977948" w:rsidRPr="000713BF" w:rsidSect="00837A96">
          <w:footerReference w:type="even" r:id="rId9"/>
          <w:footerReference w:type="default" r:id="rId10"/>
          <w:foot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455AF0" w:rsidRPr="006A1361" w:rsidRDefault="006854AB" w:rsidP="006854AB">
      <w:pPr>
        <w:rPr>
          <w:bCs/>
          <w:kern w:val="2"/>
        </w:rPr>
      </w:pPr>
      <w:r>
        <w:rPr>
          <w:bCs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5AF0" w:rsidRPr="006A1361">
        <w:rPr>
          <w:bCs/>
          <w:kern w:val="2"/>
        </w:rPr>
        <w:t>Приложение № 1</w:t>
      </w:r>
    </w:p>
    <w:p w:rsidR="00455AF0" w:rsidRPr="006A1361" w:rsidRDefault="006A1361" w:rsidP="006A1361">
      <w:pPr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5AF0" w:rsidRPr="006A1361">
        <w:rPr>
          <w:bCs/>
          <w:kern w:val="2"/>
        </w:rPr>
        <w:t>к муниципальной программе</w:t>
      </w:r>
    </w:p>
    <w:p w:rsidR="00455AF0" w:rsidRPr="006A1361" w:rsidRDefault="006A1361" w:rsidP="006A1361">
      <w:pPr>
        <w:ind w:left="10773"/>
        <w:rPr>
          <w:bCs/>
          <w:kern w:val="2"/>
        </w:rPr>
      </w:pPr>
      <w:r>
        <w:rPr>
          <w:kern w:val="2"/>
        </w:rPr>
        <w:t xml:space="preserve">                 </w:t>
      </w:r>
      <w:r w:rsidR="002E696A" w:rsidRPr="006A1361">
        <w:rPr>
          <w:kern w:val="2"/>
        </w:rPr>
        <w:t>Калининского сельского</w:t>
      </w:r>
      <w:r w:rsidR="00455AF0" w:rsidRPr="006A1361">
        <w:rPr>
          <w:kern w:val="2"/>
        </w:rPr>
        <w:t xml:space="preserve"> поселения</w:t>
      </w:r>
    </w:p>
    <w:p w:rsidR="00455AF0" w:rsidRPr="006A1361" w:rsidRDefault="00455AF0" w:rsidP="006A1361">
      <w:pPr>
        <w:ind w:left="10773"/>
        <w:rPr>
          <w:kern w:val="2"/>
        </w:rPr>
      </w:pPr>
      <w:r w:rsidRPr="006A1361">
        <w:rPr>
          <w:kern w:val="2"/>
        </w:rPr>
        <w:t>«Энергоэффективность</w:t>
      </w:r>
      <w:r w:rsidR="006A1361" w:rsidRPr="006A1361">
        <w:rPr>
          <w:kern w:val="2"/>
        </w:rPr>
        <w:t xml:space="preserve"> </w:t>
      </w:r>
      <w:r w:rsidRPr="006A1361">
        <w:rPr>
          <w:kern w:val="2"/>
        </w:rPr>
        <w:t xml:space="preserve">и развитие энергетики </w:t>
      </w:r>
      <w:r w:rsidR="002E696A" w:rsidRPr="006A1361">
        <w:rPr>
          <w:kern w:val="2"/>
        </w:rPr>
        <w:t>в Калининском сельском</w:t>
      </w:r>
      <w:r w:rsidR="00D23319" w:rsidRPr="006A1361">
        <w:rPr>
          <w:kern w:val="2"/>
        </w:rPr>
        <w:t xml:space="preserve"> поселении</w:t>
      </w:r>
      <w:r w:rsidR="006A1361" w:rsidRPr="006A1361">
        <w:rPr>
          <w:kern w:val="2"/>
        </w:rPr>
        <w:t>»</w:t>
      </w:r>
    </w:p>
    <w:p w:rsidR="00D23319" w:rsidRPr="009714F3" w:rsidRDefault="00D23319" w:rsidP="00D23319">
      <w:pPr>
        <w:ind w:left="10773"/>
        <w:jc w:val="right"/>
        <w:rPr>
          <w:kern w:val="2"/>
          <w:sz w:val="28"/>
          <w:szCs w:val="28"/>
        </w:rPr>
      </w:pPr>
      <w:r w:rsidRPr="009714F3">
        <w:rPr>
          <w:bCs/>
          <w:kern w:val="2"/>
          <w:sz w:val="28"/>
          <w:szCs w:val="28"/>
        </w:rPr>
        <w:tab/>
      </w:r>
      <w:r w:rsidRPr="009714F3">
        <w:rPr>
          <w:bCs/>
          <w:kern w:val="2"/>
          <w:sz w:val="28"/>
          <w:szCs w:val="28"/>
        </w:rPr>
        <w:tab/>
      </w:r>
      <w:r w:rsidRPr="009714F3">
        <w:rPr>
          <w:bCs/>
          <w:kern w:val="2"/>
          <w:sz w:val="28"/>
          <w:szCs w:val="28"/>
        </w:rPr>
        <w:tab/>
      </w:r>
      <w:r w:rsidRPr="009714F3">
        <w:rPr>
          <w:bCs/>
          <w:kern w:val="2"/>
          <w:sz w:val="28"/>
          <w:szCs w:val="28"/>
        </w:rPr>
        <w:tab/>
      </w:r>
      <w:r w:rsidRPr="009714F3">
        <w:rPr>
          <w:bCs/>
          <w:kern w:val="2"/>
          <w:sz w:val="28"/>
          <w:szCs w:val="28"/>
        </w:rPr>
        <w:tab/>
      </w:r>
      <w:r w:rsidRPr="009714F3">
        <w:rPr>
          <w:bCs/>
          <w:kern w:val="2"/>
          <w:sz w:val="28"/>
          <w:szCs w:val="28"/>
        </w:rPr>
        <w:tab/>
      </w:r>
      <w:r w:rsidRPr="009714F3">
        <w:rPr>
          <w:bCs/>
          <w:kern w:val="2"/>
          <w:sz w:val="28"/>
          <w:szCs w:val="28"/>
        </w:rPr>
        <w:tab/>
        <w:t xml:space="preserve">    </w:t>
      </w:r>
      <w:r w:rsidRPr="009714F3">
        <w:rPr>
          <w:bCs/>
          <w:kern w:val="2"/>
          <w:sz w:val="28"/>
          <w:szCs w:val="28"/>
        </w:rPr>
        <w:tab/>
        <w:t xml:space="preserve">          </w:t>
      </w:r>
      <w:r>
        <w:rPr>
          <w:bCs/>
          <w:kern w:val="2"/>
          <w:sz w:val="28"/>
          <w:szCs w:val="28"/>
        </w:rPr>
        <w:t xml:space="preserve">               </w:t>
      </w:r>
    </w:p>
    <w:p w:rsidR="006854AB" w:rsidRDefault="00D23319" w:rsidP="006854AB">
      <w:pPr>
        <w:ind w:left="12762"/>
        <w:jc w:val="right"/>
        <w:rPr>
          <w:kern w:val="2"/>
          <w:sz w:val="28"/>
          <w:szCs w:val="28"/>
        </w:rPr>
      </w:pPr>
      <w:r w:rsidRPr="009714F3">
        <w:rPr>
          <w:kern w:val="2"/>
          <w:sz w:val="28"/>
          <w:szCs w:val="28"/>
        </w:rPr>
        <w:t xml:space="preserve">                    </w:t>
      </w:r>
      <w:r w:rsidR="006854AB">
        <w:rPr>
          <w:kern w:val="2"/>
          <w:sz w:val="28"/>
          <w:szCs w:val="28"/>
        </w:rPr>
        <w:t xml:space="preserve">                         </w:t>
      </w:r>
    </w:p>
    <w:p w:rsidR="00D23319" w:rsidRPr="006854AB" w:rsidRDefault="006854AB" w:rsidP="006854A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</w:t>
      </w:r>
      <w:r w:rsidR="00D23319" w:rsidRPr="004F4CF7">
        <w:rPr>
          <w:kern w:val="2"/>
          <w:sz w:val="24"/>
          <w:szCs w:val="24"/>
        </w:rPr>
        <w:t>СВЕДЕНИЯ</w:t>
      </w:r>
    </w:p>
    <w:p w:rsidR="00D23319" w:rsidRPr="00D23319" w:rsidRDefault="00D23319" w:rsidP="00D23319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</w:t>
      </w:r>
      <w:r w:rsidRPr="004F4CF7">
        <w:rPr>
          <w:kern w:val="2"/>
          <w:sz w:val="24"/>
          <w:szCs w:val="24"/>
        </w:rPr>
        <w:t>о показателях (индикаторах) муниципальной программы</w:t>
      </w:r>
      <w:r w:rsidRPr="00D23319">
        <w:rPr>
          <w:kern w:val="2"/>
          <w:sz w:val="24"/>
          <w:szCs w:val="24"/>
        </w:rPr>
        <w:t xml:space="preserve"> </w:t>
      </w:r>
      <w:r w:rsidR="002E696A" w:rsidRPr="00D23319">
        <w:rPr>
          <w:kern w:val="2"/>
          <w:sz w:val="24"/>
          <w:szCs w:val="24"/>
        </w:rPr>
        <w:t>Калининского сельского</w:t>
      </w:r>
      <w:r w:rsidRPr="00D23319">
        <w:rPr>
          <w:kern w:val="2"/>
          <w:sz w:val="24"/>
          <w:szCs w:val="24"/>
        </w:rPr>
        <w:t xml:space="preserve"> поселения</w:t>
      </w:r>
    </w:p>
    <w:p w:rsidR="00D23319" w:rsidRPr="004F4CF7" w:rsidRDefault="00D23319" w:rsidP="00D23319">
      <w:pPr>
        <w:jc w:val="center"/>
        <w:rPr>
          <w:kern w:val="2"/>
          <w:sz w:val="24"/>
          <w:szCs w:val="24"/>
        </w:rPr>
      </w:pPr>
    </w:p>
    <w:p w:rsidR="00D23319" w:rsidRPr="004F4CF7" w:rsidRDefault="00D23319" w:rsidP="00D23319">
      <w:pPr>
        <w:ind w:firstLine="709"/>
        <w:rPr>
          <w:kern w:val="2"/>
          <w:sz w:val="24"/>
          <w:szCs w:val="24"/>
          <w:highlight w:val="yellow"/>
        </w:rPr>
      </w:pPr>
    </w:p>
    <w:tbl>
      <w:tblPr>
        <w:tblW w:w="45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83"/>
        <w:gridCol w:w="759"/>
        <w:gridCol w:w="759"/>
        <w:gridCol w:w="761"/>
        <w:gridCol w:w="737"/>
        <w:gridCol w:w="701"/>
        <w:gridCol w:w="761"/>
        <w:gridCol w:w="761"/>
        <w:gridCol w:w="741"/>
        <w:gridCol w:w="862"/>
        <w:gridCol w:w="761"/>
        <w:gridCol w:w="761"/>
        <w:gridCol w:w="761"/>
        <w:gridCol w:w="737"/>
        <w:gridCol w:w="837"/>
      </w:tblGrid>
      <w:tr w:rsidR="00217950" w:rsidRPr="004F4CF7" w:rsidTr="006854AB">
        <w:trPr>
          <w:trHeight w:val="276"/>
          <w:tblHeader/>
        </w:trPr>
        <w:tc>
          <w:tcPr>
            <w:tcW w:w="568" w:type="dxa"/>
            <w:vMerge w:val="restart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№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326" w:type="dxa"/>
            <w:vMerge w:val="restart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 xml:space="preserve">Номер 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и наименование</w:t>
            </w:r>
          </w:p>
        </w:tc>
        <w:tc>
          <w:tcPr>
            <w:tcW w:w="770" w:type="dxa"/>
            <w:vMerge w:val="restart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CF7">
              <w:rPr>
                <w:sz w:val="24"/>
                <w:szCs w:val="24"/>
              </w:rPr>
              <w:t xml:space="preserve">Вид 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sz w:val="24"/>
                <w:szCs w:val="24"/>
              </w:rPr>
              <w:t>показателя</w:t>
            </w:r>
          </w:p>
        </w:tc>
        <w:tc>
          <w:tcPr>
            <w:tcW w:w="770" w:type="dxa"/>
            <w:vMerge w:val="restart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31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50" w:rsidRPr="004F4CF7" w:rsidRDefault="00217950" w:rsidP="00217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7C0D69" w:rsidRPr="004F4CF7" w:rsidTr="006854AB">
        <w:trPr>
          <w:tblHeader/>
        </w:trPr>
        <w:tc>
          <w:tcPr>
            <w:tcW w:w="568" w:type="dxa"/>
            <w:vMerge/>
            <w:hideMark/>
          </w:tcPr>
          <w:p w:rsidR="007C0D69" w:rsidRPr="004F4CF7" w:rsidRDefault="007C0D69" w:rsidP="00F775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26" w:type="dxa"/>
            <w:vMerge/>
            <w:hideMark/>
          </w:tcPr>
          <w:p w:rsidR="007C0D69" w:rsidRPr="004F4CF7" w:rsidRDefault="007C0D69" w:rsidP="00F775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7C0D69" w:rsidRPr="004F4CF7" w:rsidRDefault="007C0D69" w:rsidP="00F775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7C0D69" w:rsidRPr="004F4CF7" w:rsidRDefault="007C0D69" w:rsidP="00F775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4F4CF7">
              <w:rPr>
                <w:kern w:val="2"/>
                <w:sz w:val="24"/>
                <w:szCs w:val="24"/>
              </w:rPr>
              <w:t>2019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48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4F4CF7">
              <w:rPr>
                <w:kern w:val="2"/>
                <w:sz w:val="24"/>
                <w:szCs w:val="24"/>
              </w:rPr>
              <w:t>2020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11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2021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2022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2023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52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2024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5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2025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2026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2027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2028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48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2029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2030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D23319" w:rsidRPr="004F4CF7" w:rsidRDefault="00D23319" w:rsidP="00D23319">
      <w:pPr>
        <w:rPr>
          <w:sz w:val="24"/>
          <w:szCs w:val="24"/>
        </w:rPr>
      </w:pPr>
    </w:p>
    <w:tbl>
      <w:tblPr>
        <w:tblW w:w="45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80"/>
        <w:gridCol w:w="760"/>
        <w:gridCol w:w="745"/>
        <w:gridCol w:w="771"/>
        <w:gridCol w:w="686"/>
        <w:gridCol w:w="771"/>
        <w:gridCol w:w="771"/>
        <w:gridCol w:w="686"/>
        <w:gridCol w:w="771"/>
        <w:gridCol w:w="862"/>
        <w:gridCol w:w="761"/>
        <w:gridCol w:w="761"/>
        <w:gridCol w:w="761"/>
        <w:gridCol w:w="678"/>
        <w:gridCol w:w="920"/>
      </w:tblGrid>
      <w:tr w:rsidR="007C0D69" w:rsidRPr="004F4CF7" w:rsidTr="006854AB">
        <w:trPr>
          <w:tblHeader/>
        </w:trPr>
        <w:tc>
          <w:tcPr>
            <w:tcW w:w="568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23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7C0D69" w:rsidRPr="004F4CF7" w:rsidTr="006854AB">
        <w:trPr>
          <w:gridAfter w:val="15"/>
          <w:wAfter w:w="13182" w:type="dxa"/>
        </w:trPr>
        <w:tc>
          <w:tcPr>
            <w:tcW w:w="568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1.</w:t>
            </w:r>
          </w:p>
        </w:tc>
      </w:tr>
      <w:tr w:rsidR="007C0D69" w:rsidRPr="004F4CF7" w:rsidTr="006854AB">
        <w:tc>
          <w:tcPr>
            <w:tcW w:w="568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323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 xml:space="preserve">1. Доля фактически освещенных улиц в общей протяженности улиц населенных пунктов </w:t>
            </w:r>
            <w:r w:rsidRPr="00D23319">
              <w:rPr>
                <w:kern w:val="2"/>
                <w:sz w:val="24"/>
                <w:szCs w:val="24"/>
              </w:rPr>
              <w:t>Калининского сельского поселения</w:t>
            </w:r>
          </w:p>
        </w:tc>
        <w:tc>
          <w:tcPr>
            <w:tcW w:w="771" w:type="dxa"/>
            <w:shd w:val="clear" w:color="auto" w:fill="auto"/>
          </w:tcPr>
          <w:p w:rsidR="007C0D69" w:rsidRPr="004F4CF7" w:rsidRDefault="007C0D69" w:rsidP="00F775C0">
            <w:pPr>
              <w:jc w:val="center"/>
              <w:rPr>
                <w:kern w:val="2"/>
                <w:sz w:val="24"/>
                <w:szCs w:val="24"/>
                <w:highlight w:val="green"/>
              </w:rPr>
            </w:pPr>
            <w:r w:rsidRPr="004F4CF7">
              <w:rPr>
                <w:kern w:val="2"/>
                <w:sz w:val="24"/>
                <w:szCs w:val="24"/>
              </w:rPr>
              <w:t>ведом-ствен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  <w:hideMark/>
          </w:tcPr>
          <w:p w:rsidR="007C0D69" w:rsidRPr="004F4CF7" w:rsidRDefault="007C0D69" w:rsidP="00F775C0">
            <w:pPr>
              <w:ind w:right="-109" w:hanging="103"/>
              <w:jc w:val="center"/>
              <w:rPr>
                <w:kern w:val="2"/>
                <w:sz w:val="24"/>
                <w:szCs w:val="24"/>
                <w:highlight w:val="green"/>
              </w:rPr>
            </w:pPr>
            <w:r w:rsidRPr="004F4CF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</w:tcPr>
          <w:p w:rsidR="007C0D69" w:rsidRPr="00845501" w:rsidRDefault="007C0D69" w:rsidP="00F775C0">
            <w:pPr>
              <w:jc w:val="center"/>
              <w:rPr>
                <w:color w:val="000000"/>
              </w:rPr>
            </w:pPr>
            <w:r w:rsidRPr="00845501">
              <w:rPr>
                <w:color w:val="000000"/>
              </w:rPr>
              <w:t>91,0</w:t>
            </w:r>
          </w:p>
        </w:tc>
        <w:tc>
          <w:tcPr>
            <w:tcW w:w="696" w:type="dxa"/>
          </w:tcPr>
          <w:p w:rsidR="007C0D69" w:rsidRPr="00845501" w:rsidRDefault="007C0D69" w:rsidP="00F775C0">
            <w:pPr>
              <w:jc w:val="center"/>
              <w:rPr>
                <w:bCs/>
              </w:rPr>
            </w:pPr>
            <w:r w:rsidRPr="00845501">
              <w:rPr>
                <w:bCs/>
              </w:rPr>
              <w:t>92,0</w:t>
            </w:r>
          </w:p>
        </w:tc>
        <w:tc>
          <w:tcPr>
            <w:tcW w:w="782" w:type="dxa"/>
          </w:tcPr>
          <w:p w:rsidR="007C0D69" w:rsidRPr="00845501" w:rsidRDefault="007C0D69" w:rsidP="00F775C0">
            <w:pPr>
              <w:jc w:val="center"/>
              <w:rPr>
                <w:bCs/>
              </w:rPr>
            </w:pPr>
            <w:r w:rsidRPr="00845501">
              <w:rPr>
                <w:bCs/>
              </w:rPr>
              <w:t>93,0</w:t>
            </w:r>
          </w:p>
        </w:tc>
        <w:tc>
          <w:tcPr>
            <w:tcW w:w="782" w:type="dxa"/>
          </w:tcPr>
          <w:p w:rsidR="007C0D69" w:rsidRPr="00845501" w:rsidRDefault="007C0D69" w:rsidP="00F775C0">
            <w:pPr>
              <w:jc w:val="center"/>
              <w:rPr>
                <w:bCs/>
              </w:rPr>
            </w:pPr>
            <w:r w:rsidRPr="00845501">
              <w:rPr>
                <w:bCs/>
              </w:rPr>
              <w:t>94,0</w:t>
            </w:r>
          </w:p>
        </w:tc>
        <w:tc>
          <w:tcPr>
            <w:tcW w:w="696" w:type="dxa"/>
          </w:tcPr>
          <w:p w:rsidR="007C0D69" w:rsidRPr="00845501" w:rsidRDefault="007C0D69" w:rsidP="00F775C0">
            <w:pPr>
              <w:jc w:val="center"/>
              <w:rPr>
                <w:bCs/>
              </w:rPr>
            </w:pPr>
            <w:r w:rsidRPr="00845501">
              <w:rPr>
                <w:bCs/>
              </w:rPr>
              <w:t>95,0</w:t>
            </w:r>
          </w:p>
        </w:tc>
        <w:tc>
          <w:tcPr>
            <w:tcW w:w="782" w:type="dxa"/>
          </w:tcPr>
          <w:p w:rsidR="007C0D69" w:rsidRPr="00845501" w:rsidRDefault="007C0D69" w:rsidP="00F775C0">
            <w:pPr>
              <w:jc w:val="center"/>
              <w:rPr>
                <w:bCs/>
              </w:rPr>
            </w:pPr>
            <w:r w:rsidRPr="00845501">
              <w:rPr>
                <w:bCs/>
              </w:rPr>
              <w:t>96,0</w:t>
            </w:r>
          </w:p>
        </w:tc>
        <w:tc>
          <w:tcPr>
            <w:tcW w:w="875" w:type="dxa"/>
          </w:tcPr>
          <w:p w:rsidR="007C0D69" w:rsidRPr="00845501" w:rsidRDefault="007C0D69" w:rsidP="00F775C0">
            <w:pPr>
              <w:jc w:val="center"/>
              <w:rPr>
                <w:color w:val="000000"/>
              </w:rPr>
            </w:pPr>
            <w:r w:rsidRPr="00845501">
              <w:rPr>
                <w:color w:val="000000"/>
              </w:rPr>
              <w:t>97,0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  <w:rPr>
                <w:color w:val="000000"/>
              </w:rPr>
            </w:pPr>
            <w:r w:rsidRPr="00845501">
              <w:rPr>
                <w:color w:val="000000"/>
              </w:rPr>
              <w:t>98,0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  <w:rPr>
                <w:color w:val="000000"/>
              </w:rPr>
            </w:pPr>
            <w:r w:rsidRPr="00845501">
              <w:rPr>
                <w:color w:val="000000"/>
              </w:rPr>
              <w:t>99,0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  <w:rPr>
                <w:color w:val="000000"/>
              </w:rPr>
            </w:pPr>
            <w:r w:rsidRPr="00845501">
              <w:rPr>
                <w:color w:val="000000"/>
              </w:rPr>
              <w:t>100,0</w:t>
            </w:r>
          </w:p>
        </w:tc>
        <w:tc>
          <w:tcPr>
            <w:tcW w:w="687" w:type="dxa"/>
          </w:tcPr>
          <w:p w:rsidR="007C0D69" w:rsidRPr="00845501" w:rsidRDefault="007C0D69" w:rsidP="00F775C0">
            <w:pPr>
              <w:jc w:val="center"/>
              <w:rPr>
                <w:color w:val="000000"/>
              </w:rPr>
            </w:pPr>
            <w:r w:rsidRPr="00845501">
              <w:rPr>
                <w:color w:val="000000"/>
              </w:rPr>
              <w:t>100,</w:t>
            </w:r>
            <w:r>
              <w:rPr>
                <w:color w:val="000000"/>
              </w:rPr>
              <w:t>0</w:t>
            </w:r>
          </w:p>
        </w:tc>
        <w:tc>
          <w:tcPr>
            <w:tcW w:w="934" w:type="dxa"/>
          </w:tcPr>
          <w:p w:rsidR="007C0D69" w:rsidRPr="00845501" w:rsidRDefault="007C0D69" w:rsidP="00F775C0">
            <w:pPr>
              <w:jc w:val="center"/>
              <w:rPr>
                <w:color w:val="000000"/>
              </w:rPr>
            </w:pPr>
            <w:r w:rsidRPr="00845501">
              <w:rPr>
                <w:color w:val="000000"/>
              </w:rPr>
              <w:t>100,0</w:t>
            </w:r>
          </w:p>
        </w:tc>
      </w:tr>
      <w:tr w:rsidR="007C0D69" w:rsidRPr="004F4CF7" w:rsidTr="006854AB">
        <w:trPr>
          <w:trHeight w:val="337"/>
        </w:trPr>
        <w:tc>
          <w:tcPr>
            <w:tcW w:w="568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323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>2. Уровень газификации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green"/>
              </w:rPr>
            </w:pPr>
            <w:r w:rsidRPr="00D23319">
              <w:rPr>
                <w:kern w:val="2"/>
                <w:sz w:val="24"/>
                <w:szCs w:val="24"/>
              </w:rPr>
              <w:t>Калининского сельского поселения</w:t>
            </w:r>
          </w:p>
        </w:tc>
        <w:tc>
          <w:tcPr>
            <w:tcW w:w="771" w:type="dxa"/>
            <w:shd w:val="clear" w:color="auto" w:fill="auto"/>
          </w:tcPr>
          <w:p w:rsidR="007C0D69" w:rsidRPr="004F4CF7" w:rsidRDefault="007C0D69" w:rsidP="00F775C0">
            <w:pPr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ведом-ствен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  <w:hideMark/>
          </w:tcPr>
          <w:p w:rsidR="007C0D69" w:rsidRPr="004F4CF7" w:rsidRDefault="007C0D69" w:rsidP="00F775C0">
            <w:pPr>
              <w:ind w:right="-109" w:hanging="103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61,0</w:t>
            </w:r>
          </w:p>
        </w:tc>
        <w:tc>
          <w:tcPr>
            <w:tcW w:w="696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62,0</w:t>
            </w:r>
          </w:p>
        </w:tc>
        <w:tc>
          <w:tcPr>
            <w:tcW w:w="782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63,0</w:t>
            </w:r>
          </w:p>
        </w:tc>
        <w:tc>
          <w:tcPr>
            <w:tcW w:w="782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64,0</w:t>
            </w:r>
          </w:p>
        </w:tc>
        <w:tc>
          <w:tcPr>
            <w:tcW w:w="696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65,0</w:t>
            </w:r>
          </w:p>
        </w:tc>
        <w:tc>
          <w:tcPr>
            <w:tcW w:w="782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66,0</w:t>
            </w:r>
          </w:p>
        </w:tc>
        <w:tc>
          <w:tcPr>
            <w:tcW w:w="875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67,0</w:t>
            </w:r>
          </w:p>
        </w:tc>
        <w:tc>
          <w:tcPr>
            <w:tcW w:w="772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68,0</w:t>
            </w:r>
          </w:p>
        </w:tc>
        <w:tc>
          <w:tcPr>
            <w:tcW w:w="772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69,0</w:t>
            </w:r>
          </w:p>
        </w:tc>
        <w:tc>
          <w:tcPr>
            <w:tcW w:w="772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70,0</w:t>
            </w:r>
          </w:p>
        </w:tc>
        <w:tc>
          <w:tcPr>
            <w:tcW w:w="687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71,0</w:t>
            </w:r>
          </w:p>
        </w:tc>
        <w:tc>
          <w:tcPr>
            <w:tcW w:w="934" w:type="dxa"/>
            <w:shd w:val="clear" w:color="auto" w:fill="auto"/>
          </w:tcPr>
          <w:p w:rsidR="007C0D69" w:rsidRPr="00845501" w:rsidRDefault="007C0D69" w:rsidP="00F775C0">
            <w:pPr>
              <w:jc w:val="center"/>
              <w:rPr>
                <w:kern w:val="2"/>
              </w:rPr>
            </w:pPr>
            <w:r w:rsidRPr="00845501">
              <w:rPr>
                <w:kern w:val="2"/>
              </w:rPr>
              <w:t>72,0</w:t>
            </w:r>
          </w:p>
        </w:tc>
      </w:tr>
      <w:tr w:rsidR="007C0D69" w:rsidRPr="004F4CF7" w:rsidTr="006854AB">
        <w:tc>
          <w:tcPr>
            <w:tcW w:w="568" w:type="dxa"/>
            <w:hideMark/>
          </w:tcPr>
          <w:p w:rsidR="007C0D69" w:rsidRPr="004F4CF7" w:rsidRDefault="006854AB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7C0D69" w:rsidRPr="004F4CF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23" w:type="dxa"/>
            <w:shd w:val="clear" w:color="auto" w:fill="auto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 xml:space="preserve">1.1. 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      </w:r>
            <w:r w:rsidRPr="00D23319">
              <w:rPr>
                <w:kern w:val="2"/>
                <w:sz w:val="24"/>
                <w:szCs w:val="24"/>
              </w:rPr>
              <w:t>Калининского сельского поселения</w:t>
            </w:r>
          </w:p>
        </w:tc>
        <w:tc>
          <w:tcPr>
            <w:tcW w:w="771" w:type="dxa"/>
            <w:shd w:val="clear" w:color="auto" w:fill="auto"/>
          </w:tcPr>
          <w:p w:rsidR="007C0D69" w:rsidRPr="004F4CF7" w:rsidRDefault="007C0D69" w:rsidP="00F775C0">
            <w:pPr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ведом-ствен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  <w:hideMark/>
          </w:tcPr>
          <w:p w:rsidR="007C0D69" w:rsidRPr="004F4CF7" w:rsidRDefault="007C0D69" w:rsidP="00F775C0">
            <w:pPr>
              <w:ind w:left="-103" w:right="-109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696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696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875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687" w:type="dxa"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  <w:tc>
          <w:tcPr>
            <w:tcW w:w="934" w:type="dxa"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100,0</w:t>
            </w:r>
          </w:p>
        </w:tc>
      </w:tr>
      <w:tr w:rsidR="007C0D69" w:rsidRPr="004F4CF7" w:rsidTr="006854AB">
        <w:tc>
          <w:tcPr>
            <w:tcW w:w="568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4F4CF7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323" w:type="dxa"/>
            <w:shd w:val="clear" w:color="auto" w:fill="auto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 xml:space="preserve">1.2. Доля объема тепловой энергии (далее – ТЭ), потребляемой БУ, расчеты за потребление которой осуществляются на основании показаний приборов учета, в </w:t>
            </w:r>
            <w:r w:rsidRPr="004F4CF7">
              <w:rPr>
                <w:kern w:val="2"/>
                <w:sz w:val="24"/>
                <w:szCs w:val="24"/>
              </w:rPr>
              <w:lastRenderedPageBreak/>
              <w:t xml:space="preserve">общем объеме ТЭ, потребляемой БУ на территории </w:t>
            </w:r>
            <w:r w:rsidRPr="00D23319">
              <w:rPr>
                <w:kern w:val="2"/>
                <w:sz w:val="24"/>
                <w:szCs w:val="24"/>
              </w:rPr>
              <w:t>Калининского сельского поселения</w:t>
            </w:r>
          </w:p>
        </w:tc>
        <w:tc>
          <w:tcPr>
            <w:tcW w:w="771" w:type="dxa"/>
            <w:shd w:val="clear" w:color="auto" w:fill="auto"/>
          </w:tcPr>
          <w:p w:rsidR="007C0D69" w:rsidRPr="004F4CF7" w:rsidRDefault="007C0D69" w:rsidP="00F775C0">
            <w:pPr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lastRenderedPageBreak/>
              <w:t>ведом-ствен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  <w:hideMark/>
          </w:tcPr>
          <w:p w:rsidR="007C0D69" w:rsidRPr="004F4CF7" w:rsidRDefault="007C0D69" w:rsidP="00F775C0">
            <w:pPr>
              <w:ind w:left="-93" w:right="-109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696" w:type="dxa"/>
            <w:hideMark/>
          </w:tcPr>
          <w:p w:rsidR="007C0D69" w:rsidRPr="00845501" w:rsidRDefault="007C0D69" w:rsidP="00F775C0">
            <w:pPr>
              <w:jc w:val="center"/>
              <w:rPr>
                <w:highlight w:val="yellow"/>
              </w:rPr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  <w:rPr>
                <w:highlight w:val="yellow"/>
              </w:rPr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  <w:rPr>
                <w:highlight w:val="yellow"/>
              </w:rPr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696" w:type="dxa"/>
            <w:hideMark/>
          </w:tcPr>
          <w:p w:rsidR="007C0D69" w:rsidRPr="00845501" w:rsidRDefault="007C0D69" w:rsidP="00F775C0">
            <w:pPr>
              <w:jc w:val="center"/>
              <w:rPr>
                <w:highlight w:val="yellow"/>
              </w:rPr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  <w:rPr>
                <w:highlight w:val="yellow"/>
              </w:rPr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875" w:type="dxa"/>
            <w:hideMark/>
          </w:tcPr>
          <w:p w:rsidR="007C0D69" w:rsidRPr="00845501" w:rsidRDefault="007C0D69" w:rsidP="00F775C0">
            <w:pPr>
              <w:jc w:val="center"/>
              <w:rPr>
                <w:highlight w:val="yellow"/>
              </w:rPr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  <w:rPr>
                <w:highlight w:val="yellow"/>
              </w:rPr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  <w:rPr>
                <w:highlight w:val="yellow"/>
              </w:rPr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  <w:rPr>
                <w:highlight w:val="yellow"/>
              </w:rPr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687" w:type="dxa"/>
          </w:tcPr>
          <w:p w:rsidR="007C0D69" w:rsidRPr="00845501" w:rsidRDefault="007C0D69" w:rsidP="00F775C0">
            <w:pPr>
              <w:jc w:val="center"/>
              <w:rPr>
                <w:highlight w:val="green"/>
              </w:rPr>
            </w:pPr>
            <w:r w:rsidRPr="00845501">
              <w:rPr>
                <w:kern w:val="2"/>
              </w:rPr>
              <w:t>99,0</w:t>
            </w:r>
          </w:p>
        </w:tc>
        <w:tc>
          <w:tcPr>
            <w:tcW w:w="934" w:type="dxa"/>
          </w:tcPr>
          <w:p w:rsidR="007C0D69" w:rsidRPr="00845501" w:rsidRDefault="007C0D69" w:rsidP="00F775C0">
            <w:pPr>
              <w:jc w:val="center"/>
              <w:rPr>
                <w:highlight w:val="green"/>
              </w:rPr>
            </w:pPr>
            <w:r w:rsidRPr="00845501">
              <w:rPr>
                <w:kern w:val="2"/>
              </w:rPr>
              <w:t>99,0</w:t>
            </w:r>
          </w:p>
        </w:tc>
      </w:tr>
      <w:tr w:rsidR="007C0D69" w:rsidRPr="004F4CF7" w:rsidTr="006854AB">
        <w:tc>
          <w:tcPr>
            <w:tcW w:w="568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4F4CF7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323" w:type="dxa"/>
            <w:shd w:val="clear" w:color="auto" w:fill="auto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 xml:space="preserve">1.3. Доля объема природного газа, потребляемого БУ, расчеты за потребление которого осуществляются </w:t>
            </w:r>
          </w:p>
          <w:p w:rsidR="007C0D69" w:rsidRPr="004F4CF7" w:rsidRDefault="007C0D69" w:rsidP="00F775C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green"/>
              </w:rPr>
            </w:pPr>
            <w:r w:rsidRPr="004F4CF7">
              <w:rPr>
                <w:kern w:val="2"/>
                <w:sz w:val="24"/>
                <w:szCs w:val="24"/>
              </w:rPr>
              <w:t xml:space="preserve">на основании показаний приборов учета, в общем объеме природного газа, потребляемого БУ на территории </w:t>
            </w:r>
            <w:r w:rsidRPr="00D23319">
              <w:rPr>
                <w:kern w:val="2"/>
                <w:sz w:val="24"/>
                <w:szCs w:val="24"/>
              </w:rPr>
              <w:t>Калининского сельского поселения</w:t>
            </w:r>
          </w:p>
        </w:tc>
        <w:tc>
          <w:tcPr>
            <w:tcW w:w="771" w:type="dxa"/>
            <w:shd w:val="clear" w:color="auto" w:fill="auto"/>
          </w:tcPr>
          <w:p w:rsidR="007C0D69" w:rsidRPr="004F4CF7" w:rsidRDefault="007C0D69" w:rsidP="00F775C0">
            <w:pPr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ведом-ствен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  <w:hideMark/>
          </w:tcPr>
          <w:p w:rsidR="007C0D69" w:rsidRPr="004F4CF7" w:rsidRDefault="007C0D69" w:rsidP="00F775C0">
            <w:pPr>
              <w:ind w:left="-93" w:right="-109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696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696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782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875" w:type="dxa"/>
            <w:hideMark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772" w:type="dxa"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687" w:type="dxa"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  <w:tc>
          <w:tcPr>
            <w:tcW w:w="934" w:type="dxa"/>
          </w:tcPr>
          <w:p w:rsidR="007C0D69" w:rsidRPr="00845501" w:rsidRDefault="007C0D69" w:rsidP="00F775C0">
            <w:pPr>
              <w:jc w:val="center"/>
            </w:pPr>
            <w:r w:rsidRPr="00845501">
              <w:t>96,9</w:t>
            </w:r>
          </w:p>
        </w:tc>
      </w:tr>
      <w:tr w:rsidR="007C0D69" w:rsidRPr="004F4CF7" w:rsidTr="006854AB">
        <w:tc>
          <w:tcPr>
            <w:tcW w:w="568" w:type="dxa"/>
            <w:hideMark/>
          </w:tcPr>
          <w:p w:rsidR="007C0D69" w:rsidRPr="004F4CF7" w:rsidRDefault="007C0D69" w:rsidP="006854A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323" w:type="dxa"/>
            <w:shd w:val="clear" w:color="auto" w:fill="auto"/>
            <w:hideMark/>
          </w:tcPr>
          <w:p w:rsidR="007C0D69" w:rsidRPr="004F4CF7" w:rsidRDefault="007C0D69" w:rsidP="006854AB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 xml:space="preserve">1.4. Объем ЭЭ, потребленный БУ, расчеты за потребление которой осуществляются на основании </w:t>
            </w:r>
            <w:r w:rsidRPr="004F4CF7">
              <w:rPr>
                <w:kern w:val="2"/>
                <w:sz w:val="24"/>
                <w:szCs w:val="24"/>
              </w:rPr>
              <w:lastRenderedPageBreak/>
              <w:t>показаний приборов учета</w:t>
            </w:r>
          </w:p>
        </w:tc>
        <w:tc>
          <w:tcPr>
            <w:tcW w:w="771" w:type="dxa"/>
          </w:tcPr>
          <w:p w:rsidR="007C0D69" w:rsidRPr="004F4CF7" w:rsidRDefault="007C0D69" w:rsidP="006854AB">
            <w:pPr>
              <w:contextualSpacing/>
              <w:jc w:val="center"/>
              <w:rPr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lastRenderedPageBreak/>
              <w:t>ведом-ствен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  <w:hideMark/>
          </w:tcPr>
          <w:p w:rsidR="007C0D69" w:rsidRPr="004F4CF7" w:rsidRDefault="007C0D69" w:rsidP="006854AB">
            <w:pPr>
              <w:autoSpaceDE w:val="0"/>
              <w:autoSpaceDN w:val="0"/>
              <w:adjustRightInd w:val="0"/>
              <w:ind w:left="-93" w:right="-109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тыс. киловатт/</w:t>
            </w:r>
            <w:r w:rsidRPr="004F4CF7">
              <w:rPr>
                <w:kern w:val="2"/>
                <w:sz w:val="24"/>
                <w:szCs w:val="24"/>
              </w:rPr>
              <w:br/>
              <w:t>часов</w:t>
            </w:r>
          </w:p>
        </w:tc>
        <w:tc>
          <w:tcPr>
            <w:tcW w:w="782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696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782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782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696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782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875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772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772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772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687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  <w:tc>
          <w:tcPr>
            <w:tcW w:w="934" w:type="dxa"/>
          </w:tcPr>
          <w:p w:rsidR="007C0D69" w:rsidRDefault="007C0D69" w:rsidP="006854AB">
            <w:pPr>
              <w:contextualSpacing/>
            </w:pPr>
            <w:r w:rsidRPr="00E30094">
              <w:rPr>
                <w:color w:val="000000"/>
              </w:rPr>
              <w:t>197,6</w:t>
            </w:r>
          </w:p>
        </w:tc>
      </w:tr>
      <w:tr w:rsidR="007C0D69" w:rsidRPr="004F4CF7" w:rsidTr="006854AB">
        <w:tc>
          <w:tcPr>
            <w:tcW w:w="568" w:type="dxa"/>
            <w:hideMark/>
          </w:tcPr>
          <w:p w:rsidR="007C0D69" w:rsidRPr="004F4CF7" w:rsidRDefault="007C0D69" w:rsidP="006854A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2323" w:type="dxa"/>
            <w:shd w:val="clear" w:color="auto" w:fill="auto"/>
            <w:hideMark/>
          </w:tcPr>
          <w:p w:rsidR="007C0D69" w:rsidRPr="004F4CF7" w:rsidRDefault="007C0D69" w:rsidP="006854AB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>1.5. Объем ТЭ, потребленный БУ, расчеты за потребление которой осуществляются на основании показаний приборов учета</w:t>
            </w:r>
          </w:p>
        </w:tc>
        <w:tc>
          <w:tcPr>
            <w:tcW w:w="771" w:type="dxa"/>
          </w:tcPr>
          <w:p w:rsidR="007C0D69" w:rsidRPr="004F4CF7" w:rsidRDefault="007C0D69" w:rsidP="006854AB">
            <w:pPr>
              <w:contextualSpacing/>
              <w:jc w:val="center"/>
              <w:rPr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ведом-ствен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  <w:hideMark/>
          </w:tcPr>
          <w:p w:rsidR="007C0D69" w:rsidRPr="004F4CF7" w:rsidRDefault="007C0D69" w:rsidP="006854A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тыс.</w:t>
            </w:r>
            <w:r w:rsidRPr="004F4CF7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4F4CF7">
              <w:rPr>
                <w:kern w:val="2"/>
                <w:sz w:val="24"/>
                <w:szCs w:val="24"/>
              </w:rPr>
              <w:t>гига-калорий</w:t>
            </w:r>
          </w:p>
        </w:tc>
        <w:tc>
          <w:tcPr>
            <w:tcW w:w="782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696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782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782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696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782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875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772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772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772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687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  <w:tc>
          <w:tcPr>
            <w:tcW w:w="934" w:type="dxa"/>
          </w:tcPr>
          <w:p w:rsidR="007C0D69" w:rsidRPr="00845501" w:rsidRDefault="007C0D69" w:rsidP="006854AB">
            <w:pPr>
              <w:contextualSpacing/>
              <w:jc w:val="center"/>
            </w:pPr>
            <w:r w:rsidRPr="00845501">
              <w:rPr>
                <w:color w:val="000000"/>
              </w:rPr>
              <w:t>991,9</w:t>
            </w:r>
          </w:p>
        </w:tc>
      </w:tr>
      <w:tr w:rsidR="007C0D69" w:rsidRPr="004F4CF7" w:rsidTr="006854AB">
        <w:trPr>
          <w:trHeight w:val="1290"/>
        </w:trPr>
        <w:tc>
          <w:tcPr>
            <w:tcW w:w="568" w:type="dxa"/>
            <w:shd w:val="clear" w:color="auto" w:fill="auto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323" w:type="dxa"/>
            <w:shd w:val="clear" w:color="auto" w:fill="auto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>1.6. Объем природного газа, потребленный БУ, расчеты за потребление которого осуществляются на основании показаний приборов учета</w:t>
            </w:r>
          </w:p>
        </w:tc>
        <w:tc>
          <w:tcPr>
            <w:tcW w:w="771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ведом-ствен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  <w:hideMark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тыс.</w:t>
            </w:r>
            <w:r w:rsidRPr="004F4CF7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4F4CF7">
              <w:rPr>
                <w:kern w:val="2"/>
                <w:sz w:val="24"/>
                <w:szCs w:val="24"/>
              </w:rPr>
              <w:t>куб.</w:t>
            </w:r>
            <w:r w:rsidRPr="004F4CF7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4F4CF7">
              <w:rPr>
                <w:kern w:val="2"/>
                <w:sz w:val="24"/>
                <w:szCs w:val="24"/>
              </w:rPr>
              <w:t>метров</w:t>
            </w:r>
          </w:p>
        </w:tc>
        <w:tc>
          <w:tcPr>
            <w:tcW w:w="782" w:type="dxa"/>
          </w:tcPr>
          <w:p w:rsidR="007C0D69" w:rsidRPr="00845501" w:rsidRDefault="007C0D69" w:rsidP="00DC50AA">
            <w:pPr>
              <w:jc w:val="center"/>
              <w:rPr>
                <w:color w:val="000000"/>
                <w:highlight w:val="yellow"/>
              </w:rPr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696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782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782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696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782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875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772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772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772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687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  <w:tc>
          <w:tcPr>
            <w:tcW w:w="934" w:type="dxa"/>
          </w:tcPr>
          <w:p w:rsidR="007C0D69" w:rsidRPr="00845501" w:rsidRDefault="007C0D69" w:rsidP="00DC50AA">
            <w:pPr>
              <w:jc w:val="center"/>
            </w:pPr>
            <w:r w:rsidRPr="00845501">
              <w:rPr>
                <w:color w:val="000000"/>
              </w:rPr>
              <w:t>26,5</w:t>
            </w:r>
          </w:p>
        </w:tc>
      </w:tr>
      <w:tr w:rsidR="007C0D69" w:rsidRPr="004F4CF7" w:rsidTr="006854AB">
        <w:trPr>
          <w:trHeight w:val="816"/>
        </w:trPr>
        <w:tc>
          <w:tcPr>
            <w:tcW w:w="568" w:type="dxa"/>
          </w:tcPr>
          <w:p w:rsidR="007C0D69" w:rsidRPr="004F4CF7" w:rsidRDefault="006854AB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7C0D69" w:rsidRPr="004F4CF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7C0D69" w:rsidRPr="004F4CF7" w:rsidRDefault="007C0D69" w:rsidP="00F775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>2.1. Количество разработанной проектно-сметной документации на реконструкцию и капитальный ремонт объектов электрических сетей</w:t>
            </w:r>
          </w:p>
          <w:p w:rsidR="007C0D69" w:rsidRPr="004F4CF7" w:rsidRDefault="007C0D69" w:rsidP="00F775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C0D69" w:rsidRPr="004F4CF7" w:rsidRDefault="007C0D69" w:rsidP="00F775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4F4CF7">
              <w:rPr>
                <w:kern w:val="2"/>
                <w:sz w:val="24"/>
                <w:szCs w:val="24"/>
              </w:rPr>
              <w:t>едом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Default="007C0D69" w:rsidP="00DC50AA">
            <w:pPr>
              <w:jc w:val="center"/>
            </w:pPr>
            <w:r w:rsidRPr="00BA3259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7C0D69" w:rsidRDefault="007C0D69" w:rsidP="00DC50AA">
            <w:pPr>
              <w:jc w:val="center"/>
            </w:pPr>
            <w:r w:rsidRPr="00BA3259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7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7C0D69" w:rsidRPr="004F4CF7" w:rsidTr="006854AB">
        <w:tc>
          <w:tcPr>
            <w:tcW w:w="568" w:type="dxa"/>
          </w:tcPr>
          <w:p w:rsidR="007C0D69" w:rsidRPr="004F4CF7" w:rsidRDefault="006854AB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12</w:t>
            </w:r>
            <w:r w:rsidR="007C0D69" w:rsidRPr="004F4CF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7C0D69" w:rsidRPr="004F4CF7" w:rsidRDefault="007C0D69" w:rsidP="00F775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>2.2. Протяженность реконструированных и восстановленных электрических сетей</w:t>
            </w:r>
          </w:p>
        </w:tc>
        <w:tc>
          <w:tcPr>
            <w:tcW w:w="771" w:type="dxa"/>
          </w:tcPr>
          <w:p w:rsidR="007C0D69" w:rsidRPr="004F4CF7" w:rsidRDefault="007C0D69" w:rsidP="00F775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4F4CF7">
              <w:rPr>
                <w:kern w:val="2"/>
                <w:sz w:val="24"/>
                <w:szCs w:val="24"/>
              </w:rPr>
              <w:t>едом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</w:tcPr>
          <w:p w:rsidR="007C0D69" w:rsidRPr="004F4CF7" w:rsidRDefault="007C0D69" w:rsidP="00F775C0">
            <w:pPr>
              <w:ind w:right="-109" w:hanging="166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км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7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7C0D69" w:rsidRPr="004F4CF7" w:rsidTr="006854AB">
        <w:tc>
          <w:tcPr>
            <w:tcW w:w="568" w:type="dxa"/>
          </w:tcPr>
          <w:p w:rsidR="007C0D69" w:rsidRPr="004F4CF7" w:rsidRDefault="006854AB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="007C0D69" w:rsidRPr="004F4CF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7C0D69" w:rsidRPr="004F4CF7" w:rsidRDefault="007C0D69" w:rsidP="00F775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>2.3. Количество реконструированных и восстановленных трансформаторных подстанций</w:t>
            </w:r>
          </w:p>
        </w:tc>
        <w:tc>
          <w:tcPr>
            <w:tcW w:w="771" w:type="dxa"/>
          </w:tcPr>
          <w:p w:rsidR="007C0D69" w:rsidRPr="004F4CF7" w:rsidRDefault="007C0D69" w:rsidP="00F775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4F4CF7">
              <w:rPr>
                <w:kern w:val="2"/>
                <w:sz w:val="24"/>
                <w:szCs w:val="24"/>
              </w:rPr>
              <w:t>едом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7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7C0D69" w:rsidRPr="004F4CF7" w:rsidTr="006854AB">
        <w:tc>
          <w:tcPr>
            <w:tcW w:w="568" w:type="dxa"/>
          </w:tcPr>
          <w:p w:rsidR="007C0D69" w:rsidRPr="004F4CF7" w:rsidRDefault="006854AB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="007C0D69" w:rsidRPr="004F4CF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7C0D69" w:rsidRPr="004F4CF7" w:rsidRDefault="007C0D69" w:rsidP="00F775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>2.4.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771" w:type="dxa"/>
          </w:tcPr>
          <w:p w:rsidR="007C0D69" w:rsidRPr="004F4CF7" w:rsidRDefault="007C0D69" w:rsidP="00F775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4F4CF7">
              <w:rPr>
                <w:kern w:val="2"/>
                <w:sz w:val="24"/>
                <w:szCs w:val="24"/>
              </w:rPr>
              <w:t>едом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</w:tcPr>
          <w:p w:rsidR="007C0D69" w:rsidRPr="004F4CF7" w:rsidRDefault="007C0D69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82" w:type="dxa"/>
            <w:shd w:val="clear" w:color="auto" w:fill="auto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7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7C0D69" w:rsidRPr="004F4CF7" w:rsidTr="006854AB">
        <w:tc>
          <w:tcPr>
            <w:tcW w:w="568" w:type="dxa"/>
          </w:tcPr>
          <w:p w:rsidR="007C0D69" w:rsidRPr="004F4CF7" w:rsidRDefault="006854AB" w:rsidP="00F775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="007C0D69" w:rsidRPr="004F4CF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7C0D69" w:rsidRPr="004F4CF7" w:rsidRDefault="007C0D69" w:rsidP="00F775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4F4CF7">
              <w:rPr>
                <w:kern w:val="2"/>
                <w:sz w:val="24"/>
                <w:szCs w:val="24"/>
              </w:rPr>
              <w:t xml:space="preserve">2.5. Протяженность построенных, реконструированных и восстановленных сетей наружного </w:t>
            </w:r>
            <w:r w:rsidRPr="004F4CF7">
              <w:rPr>
                <w:kern w:val="2"/>
                <w:sz w:val="24"/>
                <w:szCs w:val="24"/>
              </w:rPr>
              <w:lastRenderedPageBreak/>
              <w:t>(уличного) освещения</w:t>
            </w:r>
          </w:p>
        </w:tc>
        <w:tc>
          <w:tcPr>
            <w:tcW w:w="771" w:type="dxa"/>
          </w:tcPr>
          <w:p w:rsidR="007C0D69" w:rsidRPr="004F4CF7" w:rsidRDefault="007C0D69" w:rsidP="00F775C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</w:t>
            </w:r>
            <w:r w:rsidRPr="004F4CF7">
              <w:rPr>
                <w:kern w:val="2"/>
                <w:sz w:val="24"/>
                <w:szCs w:val="24"/>
              </w:rPr>
              <w:t>едом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ствен</w:t>
            </w:r>
            <w:r>
              <w:rPr>
                <w:kern w:val="2"/>
                <w:sz w:val="24"/>
                <w:szCs w:val="24"/>
              </w:rPr>
              <w:t>-</w:t>
            </w:r>
            <w:r w:rsidRPr="004F4CF7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756" w:type="dxa"/>
          </w:tcPr>
          <w:p w:rsidR="007C0D69" w:rsidRPr="004F4CF7" w:rsidRDefault="007C0D69" w:rsidP="00F775C0">
            <w:pPr>
              <w:ind w:right="-109" w:hanging="166"/>
              <w:jc w:val="center"/>
              <w:rPr>
                <w:kern w:val="2"/>
                <w:sz w:val="24"/>
                <w:szCs w:val="24"/>
              </w:rPr>
            </w:pPr>
            <w:r w:rsidRPr="004F4CF7">
              <w:rPr>
                <w:kern w:val="2"/>
                <w:sz w:val="24"/>
                <w:szCs w:val="24"/>
              </w:rPr>
              <w:t>км</w:t>
            </w:r>
          </w:p>
        </w:tc>
        <w:tc>
          <w:tcPr>
            <w:tcW w:w="782" w:type="dxa"/>
            <w:shd w:val="clear" w:color="auto" w:fill="auto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8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2" w:type="dxa"/>
          </w:tcPr>
          <w:p w:rsidR="007C0D69" w:rsidRPr="004F4CF7" w:rsidRDefault="007C0D69" w:rsidP="00F775C0">
            <w:pPr>
              <w:jc w:val="center"/>
              <w:rPr>
                <w:sz w:val="24"/>
                <w:szCs w:val="24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87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34" w:type="dxa"/>
          </w:tcPr>
          <w:p w:rsidR="007C0D69" w:rsidRPr="004F4CF7" w:rsidRDefault="007C0D69" w:rsidP="00F775C0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F4CF7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D23319" w:rsidRPr="004F4CF7" w:rsidRDefault="00D23319" w:rsidP="00D23319">
      <w:pPr>
        <w:rPr>
          <w:bCs/>
          <w:kern w:val="2"/>
          <w:sz w:val="24"/>
          <w:szCs w:val="24"/>
          <w:highlight w:val="yellow"/>
        </w:rPr>
        <w:sectPr w:rsidR="00D23319" w:rsidRPr="004F4CF7" w:rsidSect="00845501">
          <w:footerReference w:type="even" r:id="rId12"/>
          <w:footerReference w:type="default" r:id="rId13"/>
          <w:pgSz w:w="16839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77948" w:rsidRPr="006A1361" w:rsidRDefault="006A1361" w:rsidP="00977948">
      <w:pPr>
        <w:ind w:left="10773"/>
        <w:jc w:val="center"/>
        <w:rPr>
          <w:kern w:val="2"/>
        </w:rPr>
      </w:pPr>
      <w:r>
        <w:rPr>
          <w:kern w:val="2"/>
        </w:rPr>
        <w:lastRenderedPageBreak/>
        <w:t xml:space="preserve">                                          </w:t>
      </w:r>
      <w:r w:rsidR="00EE2EA9" w:rsidRPr="006A1361">
        <w:rPr>
          <w:kern w:val="2"/>
        </w:rPr>
        <w:t xml:space="preserve">Приложение № </w:t>
      </w:r>
      <w:r w:rsidR="001E3544" w:rsidRPr="006A1361">
        <w:rPr>
          <w:kern w:val="2"/>
        </w:rPr>
        <w:t>2</w:t>
      </w:r>
    </w:p>
    <w:p w:rsidR="00100547" w:rsidRPr="006A1361" w:rsidRDefault="00977948" w:rsidP="00100547">
      <w:pPr>
        <w:ind w:left="10773"/>
        <w:jc w:val="center"/>
        <w:rPr>
          <w:kern w:val="2"/>
        </w:rPr>
      </w:pPr>
      <w:r w:rsidRPr="006A1361">
        <w:rPr>
          <w:kern w:val="2"/>
        </w:rPr>
        <w:t xml:space="preserve">к </w:t>
      </w:r>
      <w:r w:rsidR="00E70B3A" w:rsidRPr="006A1361">
        <w:rPr>
          <w:kern w:val="2"/>
        </w:rPr>
        <w:t>муниципальной</w:t>
      </w:r>
      <w:r w:rsidRPr="006A1361">
        <w:rPr>
          <w:kern w:val="2"/>
        </w:rPr>
        <w:t xml:space="preserve"> программе </w:t>
      </w:r>
      <w:r w:rsidR="00EA144A" w:rsidRPr="006A1361">
        <w:rPr>
          <w:kern w:val="2"/>
        </w:rPr>
        <w:t>Калининского</w:t>
      </w:r>
      <w:r w:rsidR="002E696A" w:rsidRPr="006A1361">
        <w:rPr>
          <w:kern w:val="2"/>
        </w:rPr>
        <w:t xml:space="preserve"> </w:t>
      </w:r>
      <w:r w:rsidR="004567B7" w:rsidRPr="006A1361">
        <w:rPr>
          <w:kern w:val="2"/>
        </w:rPr>
        <w:t>сельского поселения</w:t>
      </w:r>
      <w:r w:rsidR="006A1361" w:rsidRPr="006A1361">
        <w:rPr>
          <w:kern w:val="2"/>
        </w:rPr>
        <w:t xml:space="preserve"> </w:t>
      </w:r>
      <w:r w:rsidR="00100547" w:rsidRPr="006A1361">
        <w:rPr>
          <w:kern w:val="2"/>
        </w:rPr>
        <w:t>«Энергоэффективность</w:t>
      </w:r>
    </w:p>
    <w:p w:rsidR="00100547" w:rsidRPr="006A1361" w:rsidRDefault="00100547" w:rsidP="00100547">
      <w:pPr>
        <w:ind w:left="10773"/>
        <w:jc w:val="center"/>
        <w:rPr>
          <w:kern w:val="2"/>
        </w:rPr>
      </w:pPr>
      <w:r w:rsidRPr="006A1361">
        <w:rPr>
          <w:kern w:val="2"/>
        </w:rPr>
        <w:t>и развитие энергетики</w:t>
      </w:r>
      <w:r w:rsidR="0025750D" w:rsidRPr="006A1361">
        <w:rPr>
          <w:kern w:val="2"/>
        </w:rPr>
        <w:t xml:space="preserve"> в </w:t>
      </w:r>
      <w:r w:rsidR="00EA144A" w:rsidRPr="006A1361">
        <w:rPr>
          <w:kern w:val="2"/>
        </w:rPr>
        <w:t>Калининском</w:t>
      </w:r>
      <w:r w:rsidR="0025750D" w:rsidRPr="006A1361">
        <w:rPr>
          <w:kern w:val="2"/>
        </w:rPr>
        <w:t xml:space="preserve"> сельском поселении</w:t>
      </w:r>
      <w:r w:rsidRPr="006A1361">
        <w:rPr>
          <w:kern w:val="2"/>
        </w:rPr>
        <w:t>»</w:t>
      </w:r>
    </w:p>
    <w:p w:rsidR="006D0580" w:rsidRPr="000713BF" w:rsidRDefault="006D0580" w:rsidP="006D05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8" w:name="Par990"/>
      <w:bookmarkEnd w:id="18"/>
      <w:r w:rsidRPr="000713BF">
        <w:rPr>
          <w:sz w:val="24"/>
          <w:szCs w:val="24"/>
        </w:rPr>
        <w:t>ПЕРЕЧЕНЬ</w:t>
      </w:r>
    </w:p>
    <w:p w:rsidR="006D0580" w:rsidRPr="000713BF" w:rsidRDefault="006D0580" w:rsidP="006D05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 w:rsidR="00E70B3A"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:rsidR="006D0580" w:rsidRPr="000713BF" w:rsidRDefault="006D0580" w:rsidP="006D05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2410"/>
        <w:gridCol w:w="1984"/>
      </w:tblGrid>
      <w:tr w:rsidR="00F41D23" w:rsidRPr="000713BF" w:rsidTr="00447C3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:rsidR="00F41D23" w:rsidRPr="000713BF" w:rsidRDefault="00F41D23" w:rsidP="005767E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6D0580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>не</w:t>
            </w:r>
            <w:r w:rsidR="00E02F20"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реализации основного </w:t>
            </w:r>
            <w:r w:rsidRPr="000713BF">
              <w:rPr>
                <w:sz w:val="24"/>
                <w:szCs w:val="24"/>
              </w:rPr>
              <w:br/>
              <w:t xml:space="preserve">мероприятия, приоритетного основного </w:t>
            </w:r>
            <w:r w:rsidR="00AE414C" w:rsidRPr="000713BF">
              <w:rPr>
                <w:sz w:val="24"/>
                <w:szCs w:val="24"/>
              </w:rPr>
              <w:t>мероприятия,</w:t>
            </w:r>
            <w:r w:rsidR="00AE414C" w:rsidRPr="000713BF">
              <w:rPr>
                <w:b/>
                <w:sz w:val="24"/>
                <w:szCs w:val="24"/>
              </w:rPr>
              <w:t xml:space="preserve"> </w:t>
            </w:r>
            <w:r w:rsidR="00AE414C" w:rsidRPr="000713BF">
              <w:rPr>
                <w:sz w:val="24"/>
                <w:szCs w:val="24"/>
              </w:rPr>
              <w:t>мероприятия</w:t>
            </w:r>
            <w:r w:rsidRPr="000713BF">
              <w:rPr>
                <w:sz w:val="24"/>
                <w:szCs w:val="24"/>
              </w:rPr>
              <w:t xml:space="preserve">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Связь с </w:t>
            </w:r>
            <w:r w:rsidRPr="000713BF">
              <w:rPr>
                <w:sz w:val="24"/>
                <w:szCs w:val="24"/>
              </w:rPr>
              <w:br/>
              <w:t xml:space="preserve">показателями </w:t>
            </w:r>
            <w:r w:rsidR="00E70B3A">
              <w:rPr>
                <w:sz w:val="24"/>
                <w:szCs w:val="24"/>
              </w:rPr>
              <w:t>муниципальной</w:t>
            </w:r>
            <w:r w:rsidRPr="000713BF"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br/>
              <w:t xml:space="preserve">программы </w:t>
            </w:r>
            <w:r w:rsidRPr="000713B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41D23" w:rsidRPr="000713BF" w:rsidTr="00447C3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0713BF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767E1" w:rsidRPr="000713BF" w:rsidRDefault="005767E1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22"/>
        <w:gridCol w:w="1962"/>
      </w:tblGrid>
      <w:tr w:rsidR="00F41D23" w:rsidRPr="000713BF" w:rsidTr="00E03607">
        <w:trPr>
          <w:tblHeader/>
          <w:tblCellSpacing w:w="5" w:type="nil"/>
        </w:trPr>
        <w:tc>
          <w:tcPr>
            <w:tcW w:w="567" w:type="dxa"/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F41D23" w:rsidRPr="000713BF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F41D23" w:rsidRPr="000713BF" w:rsidTr="00AE41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bottom"/>
          </w:tcPr>
          <w:p w:rsidR="00F41D23" w:rsidRPr="000713BF" w:rsidRDefault="00AE414C" w:rsidP="00792B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>П</w:t>
            </w:r>
            <w:r w:rsidR="00F41D23" w:rsidRPr="000713BF">
              <w:rPr>
                <w:bCs/>
                <w:color w:val="000000"/>
                <w:sz w:val="22"/>
                <w:szCs w:val="22"/>
              </w:rPr>
              <w:t>одпрограмма 1 «Энергосбережение и повышение энергетической эффективности»</w:t>
            </w:r>
          </w:p>
        </w:tc>
      </w:tr>
      <w:tr w:rsidR="00F41D23" w:rsidRPr="000713BF" w:rsidTr="00AE41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</w:tcPr>
          <w:p w:rsidR="00F41D23" w:rsidRPr="000713BF" w:rsidRDefault="00F41D23" w:rsidP="00F41D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1. Повышение энергетической </w:t>
            </w:r>
            <w:r w:rsidR="00AE414C" w:rsidRPr="000713BF">
              <w:rPr>
                <w:bCs/>
                <w:color w:val="000000"/>
                <w:sz w:val="22"/>
                <w:szCs w:val="22"/>
              </w:rPr>
              <w:t xml:space="preserve">эффективности </w:t>
            </w:r>
          </w:p>
        </w:tc>
      </w:tr>
      <w:tr w:rsidR="00F41D23" w:rsidRPr="000713BF" w:rsidTr="00E036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</w:tcPr>
          <w:p w:rsidR="00F41D23" w:rsidRPr="000713BF" w:rsidRDefault="00F41D23" w:rsidP="00F41D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>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F41D23" w:rsidRPr="00FB0102" w:rsidTr="0044274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shd w:val="clear" w:color="auto" w:fill="auto"/>
            <w:noWrap/>
          </w:tcPr>
          <w:p w:rsidR="00F41D23" w:rsidRPr="000713BF" w:rsidRDefault="00F41D23" w:rsidP="005531F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69" w:type="dxa"/>
            <w:shd w:val="clear" w:color="auto" w:fill="auto"/>
          </w:tcPr>
          <w:p w:rsidR="00F41D23" w:rsidRPr="000713BF" w:rsidRDefault="00F41D23" w:rsidP="00113664">
            <w:pPr>
              <w:rPr>
                <w:color w:val="000000"/>
                <w:sz w:val="22"/>
              </w:rPr>
            </w:pPr>
            <w:r w:rsidRPr="000713BF">
              <w:rPr>
                <w:color w:val="000000"/>
                <w:sz w:val="22"/>
              </w:rPr>
              <w:t>ОМ.1.1.Установка/</w:t>
            </w:r>
            <w:r w:rsidR="00AE414C" w:rsidRPr="000713BF">
              <w:rPr>
                <w:color w:val="000000"/>
                <w:sz w:val="22"/>
              </w:rPr>
              <w:t>замена приборов учета</w:t>
            </w:r>
            <w:r w:rsidRPr="000713BF">
              <w:rPr>
                <w:color w:val="000000"/>
                <w:sz w:val="22"/>
              </w:rPr>
              <w:t xml:space="preserve">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  <w:r w:rsidR="003F5694">
              <w:rPr>
                <w:color w:val="000000"/>
                <w:sz w:val="22"/>
              </w:rPr>
              <w:t>, изготовление энергопаспортов</w:t>
            </w:r>
          </w:p>
        </w:tc>
        <w:tc>
          <w:tcPr>
            <w:tcW w:w="1985" w:type="dxa"/>
            <w:shd w:val="clear" w:color="auto" w:fill="auto"/>
          </w:tcPr>
          <w:p w:rsidR="00542F16" w:rsidRPr="000713BF" w:rsidRDefault="00453695" w:rsidP="00EA144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r w:rsidR="00EA144A">
              <w:rPr>
                <w:color w:val="000000"/>
                <w:sz w:val="22"/>
              </w:rPr>
              <w:t>Калининского</w:t>
            </w:r>
            <w:r>
              <w:rPr>
                <w:color w:val="000000"/>
                <w:sz w:val="22"/>
              </w:rPr>
              <w:t xml:space="preserve"> сельского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F41D23" w:rsidRPr="00BC7ADD" w:rsidRDefault="00AF5AD2" w:rsidP="00F41D23">
            <w:pPr>
              <w:jc w:val="center"/>
              <w:rPr>
                <w:sz w:val="22"/>
              </w:rPr>
            </w:pPr>
            <w:r w:rsidRPr="00BC7ADD">
              <w:rPr>
                <w:sz w:val="22"/>
              </w:rPr>
              <w:t>2025</w:t>
            </w:r>
          </w:p>
        </w:tc>
        <w:tc>
          <w:tcPr>
            <w:tcW w:w="1418" w:type="dxa"/>
            <w:shd w:val="clear" w:color="auto" w:fill="auto"/>
            <w:noWrap/>
          </w:tcPr>
          <w:p w:rsidR="00F41D23" w:rsidRPr="00BC7ADD" w:rsidRDefault="00AF5AD2" w:rsidP="00F41D23">
            <w:pPr>
              <w:jc w:val="center"/>
              <w:rPr>
                <w:sz w:val="22"/>
              </w:rPr>
            </w:pPr>
            <w:r w:rsidRPr="00BC7ADD">
              <w:rPr>
                <w:sz w:val="22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F41D23" w:rsidRPr="000713BF" w:rsidRDefault="00F41D23" w:rsidP="00C03BE5">
            <w:pPr>
              <w:rPr>
                <w:color w:val="000000"/>
                <w:sz w:val="22"/>
              </w:rPr>
            </w:pPr>
            <w:r w:rsidRPr="000713BF">
              <w:rPr>
                <w:color w:val="000000"/>
                <w:sz w:val="22"/>
              </w:rPr>
              <w:t xml:space="preserve">обеспечение расчетов </w:t>
            </w:r>
            <w:r w:rsidR="00442743" w:rsidRPr="000713BF">
              <w:rPr>
                <w:color w:val="000000"/>
                <w:sz w:val="22"/>
              </w:rPr>
              <w:t>за</w:t>
            </w:r>
            <w:r w:rsidRPr="000713BF">
              <w:rPr>
                <w:color w:val="000000"/>
                <w:sz w:val="22"/>
              </w:rPr>
              <w:t xml:space="preserve"> потребляемые объемы энергетических ресурсов по приборам учета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F41D23" w:rsidRPr="000713BF" w:rsidRDefault="00F41D23" w:rsidP="00113664">
            <w:pPr>
              <w:rPr>
                <w:color w:val="000000"/>
                <w:sz w:val="22"/>
              </w:rPr>
            </w:pPr>
          </w:p>
        </w:tc>
        <w:tc>
          <w:tcPr>
            <w:tcW w:w="1962" w:type="dxa"/>
            <w:shd w:val="clear" w:color="auto" w:fill="auto"/>
          </w:tcPr>
          <w:p w:rsidR="00F41D23" w:rsidRPr="00AF5AD2" w:rsidRDefault="00F41D23" w:rsidP="00F41D23">
            <w:pPr>
              <w:rPr>
                <w:sz w:val="22"/>
              </w:rPr>
            </w:pPr>
            <w:r w:rsidRPr="00AF5AD2">
              <w:rPr>
                <w:sz w:val="22"/>
              </w:rPr>
              <w:t>показатели 1, 1.</w:t>
            </w:r>
            <w:r w:rsidR="00AF5AD2" w:rsidRPr="00AF5AD2">
              <w:rPr>
                <w:sz w:val="22"/>
              </w:rPr>
              <w:t>2</w:t>
            </w:r>
          </w:p>
        </w:tc>
      </w:tr>
      <w:tr w:rsidR="00F41D23" w:rsidRPr="000713BF" w:rsidTr="00E036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276" w:type="dxa"/>
            <w:gridSpan w:val="9"/>
            <w:shd w:val="clear" w:color="auto" w:fill="auto"/>
            <w:noWrap/>
            <w:vAlign w:val="center"/>
          </w:tcPr>
          <w:p w:rsidR="00F41D23" w:rsidRPr="000713BF" w:rsidRDefault="00F41D23" w:rsidP="00F527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>Задача 2 подпрограммы 1 «Снижение объема используемых энергетических ресурсов</w:t>
            </w:r>
            <w:r w:rsidR="00FB0102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F41D23" w:rsidRPr="000713BF" w:rsidTr="003869DA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7" w:type="dxa"/>
            <w:shd w:val="clear" w:color="auto" w:fill="auto"/>
            <w:noWrap/>
          </w:tcPr>
          <w:p w:rsidR="00F41D23" w:rsidRPr="000713BF" w:rsidRDefault="00F41D23" w:rsidP="00F41D23">
            <w:pPr>
              <w:jc w:val="center"/>
              <w:rPr>
                <w:color w:val="000000"/>
                <w:sz w:val="22"/>
                <w:szCs w:val="22"/>
              </w:rPr>
            </w:pPr>
            <w:bookmarkStart w:id="19" w:name="_Hlk528262745"/>
            <w:r w:rsidRPr="000713BF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369" w:type="dxa"/>
            <w:shd w:val="clear" w:color="auto" w:fill="auto"/>
          </w:tcPr>
          <w:p w:rsidR="00F41D23" w:rsidRPr="000713BF" w:rsidRDefault="00F41D23" w:rsidP="00F41D23">
            <w:pPr>
              <w:rPr>
                <w:color w:val="000000"/>
                <w:sz w:val="22"/>
                <w:szCs w:val="22"/>
              </w:rPr>
            </w:pPr>
            <w:bookmarkStart w:id="20" w:name="OLE_LINK68"/>
            <w:bookmarkStart w:id="21" w:name="OLE_LINK69"/>
            <w:r w:rsidRPr="000713BF">
              <w:rPr>
                <w:color w:val="000000"/>
                <w:sz w:val="22"/>
                <w:szCs w:val="22"/>
              </w:rPr>
              <w:t xml:space="preserve">ОМ.1.2. </w:t>
            </w:r>
            <w:r w:rsidR="008D0B5D" w:rsidRPr="000713BF">
              <w:rPr>
                <w:color w:val="000000"/>
                <w:sz w:val="22"/>
                <w:szCs w:val="22"/>
              </w:rPr>
              <w:t>Приобретение энергосберегающего оборудования и материалов для муниципальных учреждений</w:t>
            </w:r>
            <w:bookmarkEnd w:id="20"/>
            <w:bookmarkEnd w:id="21"/>
          </w:p>
        </w:tc>
        <w:tc>
          <w:tcPr>
            <w:tcW w:w="1985" w:type="dxa"/>
            <w:shd w:val="clear" w:color="auto" w:fill="FFFFFF"/>
          </w:tcPr>
          <w:p w:rsidR="00F41D23" w:rsidRPr="003869DA" w:rsidRDefault="000C02BE" w:rsidP="00EA14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r w:rsidR="00EA144A">
              <w:rPr>
                <w:color w:val="000000"/>
                <w:sz w:val="22"/>
              </w:rPr>
              <w:t>Калининского</w:t>
            </w:r>
            <w:r>
              <w:rPr>
                <w:color w:val="000000"/>
                <w:sz w:val="22"/>
              </w:rPr>
              <w:t xml:space="preserve"> сельского поселения</w:t>
            </w:r>
          </w:p>
        </w:tc>
        <w:tc>
          <w:tcPr>
            <w:tcW w:w="1417" w:type="dxa"/>
            <w:shd w:val="clear" w:color="auto" w:fill="FFFFFF"/>
            <w:noWrap/>
          </w:tcPr>
          <w:p w:rsidR="00F41D23" w:rsidRPr="000713BF" w:rsidRDefault="00F41D23" w:rsidP="00F41D23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FFFFFF"/>
            <w:noWrap/>
          </w:tcPr>
          <w:p w:rsidR="00F41D23" w:rsidRPr="000713BF" w:rsidRDefault="00F41D23" w:rsidP="00F41D23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FFFFFF"/>
          </w:tcPr>
          <w:p w:rsidR="00F41D23" w:rsidRPr="000713BF" w:rsidRDefault="00F41D23" w:rsidP="00F41D23">
            <w:pPr>
              <w:rPr>
                <w:color w:val="000000"/>
                <w:sz w:val="22"/>
                <w:szCs w:val="22"/>
              </w:rPr>
            </w:pPr>
            <w:bookmarkStart w:id="22" w:name="OLE_LINK41"/>
            <w:bookmarkStart w:id="23" w:name="OLE_LINK42"/>
            <w:r w:rsidRPr="000713BF">
              <w:rPr>
                <w:color w:val="000000"/>
                <w:sz w:val="22"/>
                <w:szCs w:val="22"/>
              </w:rPr>
              <w:t xml:space="preserve">повышение энергетической эффективности </w:t>
            </w:r>
            <w:bookmarkEnd w:id="22"/>
            <w:bookmarkEnd w:id="23"/>
            <w:r w:rsidRPr="000713BF">
              <w:rPr>
                <w:color w:val="000000"/>
                <w:sz w:val="22"/>
                <w:szCs w:val="22"/>
              </w:rPr>
              <w:t>бюджетных учреждений</w:t>
            </w:r>
          </w:p>
        </w:tc>
        <w:tc>
          <w:tcPr>
            <w:tcW w:w="2410" w:type="dxa"/>
            <w:shd w:val="clear" w:color="auto" w:fill="FFFFFF"/>
          </w:tcPr>
          <w:p w:rsidR="00F41D23" w:rsidRPr="000713BF" w:rsidRDefault="00442743" w:rsidP="00F41D23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снижение энергетической</w:t>
            </w:r>
            <w:r w:rsidR="00F41D23" w:rsidRPr="000713BF">
              <w:rPr>
                <w:color w:val="000000"/>
                <w:sz w:val="22"/>
                <w:szCs w:val="22"/>
              </w:rPr>
              <w:t xml:space="preserve"> эффективности бюджетных учреждений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41D23" w:rsidRPr="00AF5AD2" w:rsidRDefault="00F41D23" w:rsidP="00F41D23">
            <w:pPr>
              <w:rPr>
                <w:sz w:val="22"/>
                <w:szCs w:val="22"/>
              </w:rPr>
            </w:pPr>
            <w:r w:rsidRPr="00AF5AD2">
              <w:rPr>
                <w:sz w:val="22"/>
                <w:szCs w:val="22"/>
              </w:rPr>
              <w:t>показатели 1, 1.</w:t>
            </w:r>
            <w:r w:rsidR="00AF5AD2" w:rsidRPr="00AF5AD2">
              <w:rPr>
                <w:sz w:val="22"/>
                <w:szCs w:val="22"/>
              </w:rPr>
              <w:t>1</w:t>
            </w:r>
            <w:r w:rsidRPr="00AF5AD2">
              <w:rPr>
                <w:sz w:val="22"/>
                <w:szCs w:val="22"/>
              </w:rPr>
              <w:t xml:space="preserve"> </w:t>
            </w:r>
            <w:r w:rsidRPr="00AF5AD2">
              <w:rPr>
                <w:sz w:val="22"/>
                <w:szCs w:val="22"/>
              </w:rPr>
              <w:br/>
            </w:r>
          </w:p>
        </w:tc>
      </w:tr>
      <w:bookmarkEnd w:id="19"/>
      <w:tr w:rsidR="00F41D23" w:rsidRPr="000713BF" w:rsidTr="007C573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center"/>
          </w:tcPr>
          <w:p w:rsidR="00F41D23" w:rsidRPr="000713BF" w:rsidRDefault="00AF2355" w:rsidP="00F41D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>П</w:t>
            </w:r>
            <w:r w:rsidR="00F41D23" w:rsidRPr="000713BF">
              <w:rPr>
                <w:bCs/>
                <w:color w:val="000000"/>
                <w:sz w:val="22"/>
                <w:szCs w:val="22"/>
              </w:rPr>
              <w:t xml:space="preserve">одпрограмма </w:t>
            </w:r>
            <w:r w:rsidR="00E55711">
              <w:rPr>
                <w:bCs/>
                <w:color w:val="000000"/>
                <w:sz w:val="22"/>
                <w:szCs w:val="22"/>
              </w:rPr>
              <w:t>2</w:t>
            </w:r>
            <w:r w:rsidR="00F41D23"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0713BF">
              <w:rPr>
                <w:bCs/>
                <w:color w:val="000000"/>
                <w:sz w:val="22"/>
                <w:szCs w:val="22"/>
              </w:rPr>
              <w:t>Развитие и</w:t>
            </w:r>
            <w:r w:rsidR="00F41D23" w:rsidRPr="000713BF">
              <w:rPr>
                <w:bCs/>
                <w:color w:val="000000"/>
                <w:sz w:val="22"/>
                <w:szCs w:val="22"/>
              </w:rPr>
              <w:t xml:space="preserve"> модернизация электрических сетей, включая </w:t>
            </w:r>
            <w:r w:rsidR="002E696A" w:rsidRPr="000713BF">
              <w:rPr>
                <w:bCs/>
                <w:color w:val="000000"/>
                <w:sz w:val="22"/>
                <w:szCs w:val="22"/>
              </w:rPr>
              <w:t>сети уличного</w:t>
            </w:r>
            <w:r w:rsidR="00F41D23" w:rsidRPr="000713BF">
              <w:rPr>
                <w:bCs/>
                <w:color w:val="000000"/>
                <w:sz w:val="22"/>
                <w:szCs w:val="22"/>
              </w:rPr>
              <w:t xml:space="preserve"> освещения»</w:t>
            </w:r>
          </w:p>
        </w:tc>
      </w:tr>
      <w:tr w:rsidR="00F41D23" w:rsidRPr="000713BF" w:rsidTr="007C573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center"/>
          </w:tcPr>
          <w:p w:rsidR="00F41D23" w:rsidRPr="000713BF" w:rsidRDefault="00F41D23" w:rsidP="00F41D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 w:rsidR="00EA35C3">
              <w:rPr>
                <w:bCs/>
                <w:color w:val="000000"/>
                <w:sz w:val="22"/>
                <w:szCs w:val="22"/>
              </w:rPr>
              <w:t>2 «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Повышение энергетической </w:t>
            </w:r>
            <w:r w:rsidR="00AF2355" w:rsidRPr="000713BF">
              <w:rPr>
                <w:bCs/>
                <w:color w:val="000000"/>
                <w:sz w:val="22"/>
                <w:szCs w:val="22"/>
              </w:rPr>
              <w:t>эффективности, доли</w:t>
            </w:r>
            <w:r w:rsidR="00807A01" w:rsidRPr="000713B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713BF">
              <w:rPr>
                <w:bCs/>
                <w:color w:val="000000"/>
                <w:sz w:val="22"/>
                <w:szCs w:val="22"/>
              </w:rPr>
              <w:t>освещенности и надежности предоставления услуг по электроснабжению и уличному освещению»</w:t>
            </w:r>
          </w:p>
        </w:tc>
      </w:tr>
      <w:tr w:rsidR="00F41D23" w:rsidRPr="000713BF" w:rsidTr="00E036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center"/>
          </w:tcPr>
          <w:p w:rsidR="00F41D23" w:rsidRPr="000713BF" w:rsidRDefault="00F41D23" w:rsidP="00F41D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 w:rsidR="0043157E"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«Сокращение количества бесхозяйных объектов электрических сетей»</w:t>
            </w:r>
          </w:p>
        </w:tc>
      </w:tr>
      <w:tr w:rsidR="00F41D23" w:rsidRPr="000713BF" w:rsidTr="001B79E4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567" w:type="dxa"/>
            <w:shd w:val="clear" w:color="auto" w:fill="auto"/>
            <w:noWrap/>
          </w:tcPr>
          <w:p w:rsidR="00F41D23" w:rsidRPr="000713BF" w:rsidRDefault="003069A7" w:rsidP="00E03607">
            <w:pPr>
              <w:jc w:val="center"/>
              <w:rPr>
                <w:color w:val="000000"/>
                <w:sz w:val="22"/>
                <w:szCs w:val="22"/>
              </w:rPr>
            </w:pPr>
            <w:bookmarkStart w:id="24" w:name="_Hlk528251078"/>
            <w:r>
              <w:rPr>
                <w:color w:val="000000"/>
                <w:sz w:val="22"/>
                <w:szCs w:val="22"/>
              </w:rPr>
              <w:t>2</w:t>
            </w:r>
            <w:r w:rsidR="00E03607"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</w:tcPr>
          <w:p w:rsidR="00F41D23" w:rsidRPr="000713BF" w:rsidRDefault="00F41D23" w:rsidP="00411B8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ОМ. </w:t>
            </w:r>
            <w:r w:rsidR="0043157E"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 Разработка проектно-</w:t>
            </w:r>
            <w:r w:rsidR="00AF2355" w:rsidRPr="000713BF">
              <w:rPr>
                <w:color w:val="000000"/>
                <w:sz w:val="22"/>
                <w:szCs w:val="22"/>
              </w:rPr>
              <w:t>сметной документации</w:t>
            </w:r>
            <w:r w:rsidRPr="000713BF">
              <w:rPr>
                <w:color w:val="000000"/>
                <w:sz w:val="22"/>
                <w:szCs w:val="22"/>
              </w:rPr>
              <w:t xml:space="preserve"> на реконструкцию объектов электрических сетей</w:t>
            </w:r>
          </w:p>
        </w:tc>
        <w:tc>
          <w:tcPr>
            <w:tcW w:w="1985" w:type="dxa"/>
            <w:shd w:val="clear" w:color="auto" w:fill="auto"/>
          </w:tcPr>
          <w:p w:rsidR="00F41D23" w:rsidRPr="000713BF" w:rsidRDefault="00A50AE8" w:rsidP="006852FB">
            <w:pPr>
              <w:rPr>
                <w:color w:val="000000"/>
                <w:sz w:val="22"/>
                <w:szCs w:val="22"/>
              </w:rPr>
            </w:pPr>
            <w:bookmarkStart w:id="25" w:name="OLE_LINK33"/>
            <w:bookmarkStart w:id="26" w:name="OLE_LINK34"/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A144A">
              <w:rPr>
                <w:color w:val="000000"/>
                <w:sz w:val="22"/>
              </w:rPr>
              <w:t xml:space="preserve">Калининского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bookmarkEnd w:id="25"/>
            <w:bookmarkEnd w:id="26"/>
          </w:p>
        </w:tc>
        <w:tc>
          <w:tcPr>
            <w:tcW w:w="1417" w:type="dxa"/>
            <w:shd w:val="clear" w:color="auto" w:fill="auto"/>
            <w:noWrap/>
          </w:tcPr>
          <w:p w:rsidR="00F41D23" w:rsidRPr="00404CDE" w:rsidRDefault="00F41D23" w:rsidP="00AC7D62">
            <w:pPr>
              <w:jc w:val="center"/>
              <w:rPr>
                <w:sz w:val="22"/>
                <w:szCs w:val="22"/>
              </w:rPr>
            </w:pPr>
            <w:r w:rsidRPr="000F7494">
              <w:rPr>
                <w:sz w:val="22"/>
                <w:szCs w:val="22"/>
              </w:rPr>
              <w:t>202</w:t>
            </w:r>
            <w:r w:rsidR="00AC7D6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F41D23" w:rsidRPr="000F7494" w:rsidRDefault="00F41D23" w:rsidP="00AC7D62">
            <w:pPr>
              <w:jc w:val="center"/>
              <w:rPr>
                <w:sz w:val="22"/>
                <w:szCs w:val="22"/>
              </w:rPr>
            </w:pPr>
            <w:r w:rsidRPr="000F7494">
              <w:rPr>
                <w:sz w:val="22"/>
                <w:szCs w:val="22"/>
              </w:rPr>
              <w:t>202</w:t>
            </w:r>
            <w:r w:rsidR="00AC7D6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41D23" w:rsidRPr="000713BF" w:rsidRDefault="00F41D23" w:rsidP="00D15FFC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готовность к финансированию реконструкции электрических сетей</w:t>
            </w:r>
          </w:p>
        </w:tc>
        <w:tc>
          <w:tcPr>
            <w:tcW w:w="2410" w:type="dxa"/>
            <w:shd w:val="clear" w:color="auto" w:fill="auto"/>
          </w:tcPr>
          <w:p w:rsidR="00F41D23" w:rsidRPr="000713BF" w:rsidRDefault="00F41D23" w:rsidP="00D15FFC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неготовность к финансированию реконструкции электрических сетей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41D23" w:rsidRPr="000713BF" w:rsidRDefault="00AF2355" w:rsidP="00843DC5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показатели </w:t>
            </w:r>
            <w:r w:rsidR="00A50AE8">
              <w:rPr>
                <w:color w:val="000000"/>
                <w:sz w:val="22"/>
                <w:szCs w:val="22"/>
              </w:rPr>
              <w:t>2</w:t>
            </w:r>
            <w:r w:rsidR="00756C19" w:rsidRPr="000713BF">
              <w:rPr>
                <w:color w:val="000000"/>
                <w:sz w:val="22"/>
                <w:szCs w:val="22"/>
              </w:rPr>
              <w:t xml:space="preserve">, </w:t>
            </w:r>
            <w:r w:rsidR="00A50AE8">
              <w:rPr>
                <w:color w:val="000000"/>
                <w:sz w:val="22"/>
                <w:szCs w:val="22"/>
              </w:rPr>
              <w:t>2</w:t>
            </w:r>
            <w:r w:rsidR="00756C19" w:rsidRPr="000713BF">
              <w:rPr>
                <w:color w:val="000000"/>
                <w:sz w:val="22"/>
                <w:szCs w:val="22"/>
              </w:rPr>
              <w:t>.</w:t>
            </w:r>
            <w:r w:rsidR="00F41D23" w:rsidRPr="000713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A50AE8" w:rsidRPr="000713BF" w:rsidTr="001B79E4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567" w:type="dxa"/>
            <w:shd w:val="clear" w:color="auto" w:fill="auto"/>
            <w:noWrap/>
          </w:tcPr>
          <w:p w:rsidR="00A50AE8" w:rsidRPr="000713BF" w:rsidRDefault="00A50AE8" w:rsidP="00E0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3369" w:type="dxa"/>
            <w:shd w:val="clear" w:color="auto" w:fill="auto"/>
          </w:tcPr>
          <w:p w:rsidR="00A50AE8" w:rsidRPr="000713BF" w:rsidRDefault="00A50AE8" w:rsidP="00411B8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 w:rsidR="0043157E"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.2. Реконструкция объектов электрических сетей </w:t>
            </w:r>
          </w:p>
        </w:tc>
        <w:tc>
          <w:tcPr>
            <w:tcW w:w="1985" w:type="dxa"/>
            <w:shd w:val="clear" w:color="auto" w:fill="auto"/>
          </w:tcPr>
          <w:p w:rsidR="00A50AE8" w:rsidRDefault="006852FB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A144A">
              <w:rPr>
                <w:color w:val="000000"/>
                <w:sz w:val="22"/>
              </w:rPr>
              <w:t xml:space="preserve">Калининского </w:t>
            </w:r>
            <w:r w:rsidR="00A50AE8" w:rsidRPr="00DB522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A50AE8" w:rsidRPr="000F7494" w:rsidRDefault="00A50AE8" w:rsidP="00AC7D62">
            <w:pPr>
              <w:jc w:val="center"/>
              <w:rPr>
                <w:sz w:val="22"/>
                <w:szCs w:val="22"/>
              </w:rPr>
            </w:pPr>
            <w:r w:rsidRPr="000F7494">
              <w:rPr>
                <w:sz w:val="22"/>
                <w:szCs w:val="22"/>
              </w:rPr>
              <w:t>202</w:t>
            </w:r>
            <w:r w:rsidR="00AC7D6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A50AE8" w:rsidRPr="000F7494" w:rsidRDefault="00A50AE8" w:rsidP="00AC7D62">
            <w:pPr>
              <w:jc w:val="center"/>
              <w:rPr>
                <w:sz w:val="22"/>
                <w:szCs w:val="22"/>
              </w:rPr>
            </w:pPr>
            <w:r w:rsidRPr="000F7494">
              <w:rPr>
                <w:sz w:val="22"/>
                <w:szCs w:val="22"/>
              </w:rPr>
              <w:t>202</w:t>
            </w:r>
            <w:r w:rsidR="00AC7D62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50AE8" w:rsidRPr="000713BF" w:rsidRDefault="00A50AE8" w:rsidP="00991188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повышение</w:t>
            </w:r>
            <w:r w:rsidRPr="000713BF">
              <w:rPr>
                <w:color w:val="000000"/>
                <w:sz w:val="22"/>
                <w:szCs w:val="22"/>
              </w:rPr>
              <w:br/>
              <w:t xml:space="preserve">надежности </w:t>
            </w:r>
            <w:r w:rsidRPr="000713BF">
              <w:rPr>
                <w:color w:val="000000"/>
                <w:spacing w:val="-8"/>
                <w:sz w:val="22"/>
                <w:szCs w:val="22"/>
              </w:rPr>
              <w:t>предоставления</w:t>
            </w:r>
            <w:r w:rsidRPr="000713BF">
              <w:rPr>
                <w:color w:val="000000"/>
                <w:sz w:val="22"/>
                <w:szCs w:val="22"/>
              </w:rPr>
              <w:t xml:space="preserve"> услуг электроснабжения населению </w:t>
            </w:r>
            <w:bookmarkStart w:id="27" w:name="OLE_LINK37"/>
            <w:bookmarkStart w:id="28" w:name="OLE_LINK38"/>
            <w:r w:rsidR="004635B8">
              <w:rPr>
                <w:color w:val="000000"/>
                <w:sz w:val="22"/>
              </w:rPr>
              <w:t xml:space="preserve">Калининского </w:t>
            </w:r>
            <w:r w:rsidR="001C6AF5">
              <w:rPr>
                <w:color w:val="000000"/>
                <w:sz w:val="22"/>
                <w:szCs w:val="22"/>
              </w:rPr>
              <w:t>сельского поселения</w:t>
            </w:r>
            <w:bookmarkEnd w:id="27"/>
            <w:bookmarkEnd w:id="28"/>
          </w:p>
        </w:tc>
        <w:tc>
          <w:tcPr>
            <w:tcW w:w="2410" w:type="dxa"/>
            <w:shd w:val="clear" w:color="auto" w:fill="auto"/>
          </w:tcPr>
          <w:p w:rsidR="00A50AE8" w:rsidRPr="000713BF" w:rsidRDefault="00A50AE8" w:rsidP="00991188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снижение</w:t>
            </w:r>
            <w:r w:rsidRPr="000713BF">
              <w:rPr>
                <w:color w:val="000000"/>
                <w:sz w:val="22"/>
                <w:szCs w:val="22"/>
              </w:rPr>
              <w:br/>
              <w:t xml:space="preserve">надежности предоставления услуг электроснабжения населению </w:t>
            </w:r>
            <w:r w:rsidR="004635B8">
              <w:rPr>
                <w:color w:val="000000"/>
                <w:sz w:val="22"/>
              </w:rPr>
              <w:t>Калининского</w:t>
            </w:r>
            <w:r w:rsidR="001C6AF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0AE8" w:rsidRPr="000713BF" w:rsidRDefault="00A50AE8" w:rsidP="004662E7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.2</w:t>
            </w:r>
          </w:p>
        </w:tc>
      </w:tr>
      <w:tr w:rsidR="008D0B5D" w:rsidRPr="000713BF" w:rsidTr="00FA3CCF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5"/>
        </w:trPr>
        <w:tc>
          <w:tcPr>
            <w:tcW w:w="567" w:type="dxa"/>
            <w:shd w:val="clear" w:color="auto" w:fill="auto"/>
            <w:noWrap/>
          </w:tcPr>
          <w:p w:rsidR="008D0B5D" w:rsidRPr="000713BF" w:rsidRDefault="008D0B5D" w:rsidP="00E0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3369" w:type="dxa"/>
            <w:shd w:val="clear" w:color="auto" w:fill="auto"/>
          </w:tcPr>
          <w:p w:rsidR="008D0B5D" w:rsidRPr="000713BF" w:rsidRDefault="008D0B5D" w:rsidP="00F41D23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.3. </w:t>
            </w:r>
            <w:r>
              <w:rPr>
                <w:color w:val="000000"/>
                <w:sz w:val="22"/>
                <w:szCs w:val="22"/>
              </w:rPr>
              <w:t>Замена неэ</w:t>
            </w:r>
            <w:r w:rsidR="00991188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фективных элементов систем освещения, в том числе и светильников</w:t>
            </w:r>
          </w:p>
        </w:tc>
        <w:tc>
          <w:tcPr>
            <w:tcW w:w="1985" w:type="dxa"/>
            <w:shd w:val="clear" w:color="auto" w:fill="auto"/>
          </w:tcPr>
          <w:p w:rsidR="008D0B5D" w:rsidRDefault="008D0B5D" w:rsidP="00991188">
            <w:r w:rsidRPr="00DB5221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A144A">
              <w:rPr>
                <w:color w:val="000000"/>
                <w:sz w:val="22"/>
              </w:rPr>
              <w:t xml:space="preserve">Калининского </w:t>
            </w:r>
            <w:r w:rsidRPr="00DB522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8D0B5D" w:rsidRPr="000F7494" w:rsidRDefault="00BC7ADD" w:rsidP="00FA3CCF">
            <w:pPr>
              <w:jc w:val="center"/>
              <w:rPr>
                <w:sz w:val="22"/>
                <w:szCs w:val="22"/>
                <w:lang w:val="en-US"/>
              </w:rPr>
            </w:pPr>
            <w:r w:rsidRPr="000F7494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</w:tcPr>
          <w:p w:rsidR="008D0B5D" w:rsidRPr="000F7494" w:rsidRDefault="00BC7ADD" w:rsidP="00FA3CCF">
            <w:pPr>
              <w:jc w:val="center"/>
              <w:rPr>
                <w:sz w:val="22"/>
                <w:szCs w:val="22"/>
                <w:lang w:val="en-US"/>
              </w:rPr>
            </w:pPr>
            <w:r w:rsidRPr="000F7494">
              <w:rPr>
                <w:sz w:val="22"/>
                <w:szCs w:val="22"/>
                <w:lang w:val="en-US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:rsidR="008D0B5D" w:rsidRPr="000713BF" w:rsidRDefault="008D0B5D" w:rsidP="00834FA9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повышение энергетической эффективности </w:t>
            </w:r>
          </w:p>
        </w:tc>
        <w:tc>
          <w:tcPr>
            <w:tcW w:w="2410" w:type="dxa"/>
            <w:shd w:val="clear" w:color="auto" w:fill="auto"/>
          </w:tcPr>
          <w:p w:rsidR="008D0B5D" w:rsidRPr="000713BF" w:rsidRDefault="008D0B5D" w:rsidP="00834FA9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снижение энергетической эффективности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0B5D" w:rsidRPr="000713BF" w:rsidRDefault="008D0B5D" w:rsidP="004662E7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.2,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.3</w:t>
            </w:r>
          </w:p>
        </w:tc>
      </w:tr>
      <w:tr w:rsidR="00A50AE8" w:rsidRPr="000713BF" w:rsidTr="00FA3CCF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9"/>
        </w:trPr>
        <w:tc>
          <w:tcPr>
            <w:tcW w:w="567" w:type="dxa"/>
            <w:shd w:val="clear" w:color="auto" w:fill="auto"/>
            <w:noWrap/>
          </w:tcPr>
          <w:p w:rsidR="00A50AE8" w:rsidRPr="000713BF" w:rsidRDefault="00A50AE8" w:rsidP="00E0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.4.</w:t>
            </w:r>
          </w:p>
        </w:tc>
        <w:tc>
          <w:tcPr>
            <w:tcW w:w="3369" w:type="dxa"/>
            <w:shd w:val="clear" w:color="auto" w:fill="auto"/>
          </w:tcPr>
          <w:p w:rsidR="00A50AE8" w:rsidRPr="000713BF" w:rsidRDefault="00A50AE8" w:rsidP="00F41D23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 w:rsidR="0043157E"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985" w:type="dxa"/>
            <w:shd w:val="clear" w:color="auto" w:fill="auto"/>
          </w:tcPr>
          <w:p w:rsidR="00A50AE8" w:rsidRDefault="00A50AE8" w:rsidP="00F72BEC">
            <w:r w:rsidRPr="00DB5221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A144A">
              <w:rPr>
                <w:color w:val="000000"/>
                <w:sz w:val="22"/>
              </w:rPr>
              <w:t>Калининского</w:t>
            </w:r>
            <w:r w:rsidR="00F72BEC">
              <w:rPr>
                <w:color w:val="000000"/>
                <w:sz w:val="22"/>
                <w:szCs w:val="22"/>
              </w:rPr>
              <w:t xml:space="preserve"> </w:t>
            </w:r>
            <w:r w:rsidRPr="00DB5221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A50AE8" w:rsidRPr="006F7142" w:rsidRDefault="006F7142" w:rsidP="00AC7D62">
            <w:pPr>
              <w:jc w:val="center"/>
              <w:rPr>
                <w:sz w:val="22"/>
                <w:szCs w:val="22"/>
              </w:rPr>
            </w:pPr>
            <w:r w:rsidRPr="006F7142">
              <w:rPr>
                <w:sz w:val="22"/>
                <w:szCs w:val="22"/>
              </w:rPr>
              <w:t>202</w:t>
            </w:r>
            <w:r w:rsidR="00AC7D6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50AE8" w:rsidRPr="006F7142" w:rsidRDefault="006F7142" w:rsidP="00AC7D62">
            <w:pPr>
              <w:jc w:val="center"/>
              <w:rPr>
                <w:sz w:val="22"/>
                <w:szCs w:val="22"/>
              </w:rPr>
            </w:pPr>
            <w:r w:rsidRPr="006F7142">
              <w:rPr>
                <w:sz w:val="22"/>
                <w:szCs w:val="22"/>
              </w:rPr>
              <w:t>202</w:t>
            </w:r>
            <w:r w:rsidR="00AC7D6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50AE8" w:rsidRPr="000713BF" w:rsidRDefault="00A50AE8" w:rsidP="00D15FFC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готовность к финансированию строительства и реконструкции электрических сетей наружного </w:t>
            </w:r>
            <w:r w:rsidRPr="000713BF">
              <w:rPr>
                <w:color w:val="000000"/>
                <w:sz w:val="22"/>
                <w:szCs w:val="22"/>
              </w:rPr>
              <w:lastRenderedPageBreak/>
              <w:t xml:space="preserve">(уличного) освещения  </w:t>
            </w:r>
          </w:p>
        </w:tc>
        <w:tc>
          <w:tcPr>
            <w:tcW w:w="2410" w:type="dxa"/>
            <w:shd w:val="clear" w:color="auto" w:fill="auto"/>
          </w:tcPr>
          <w:p w:rsidR="00A50AE8" w:rsidRPr="000713BF" w:rsidRDefault="00A50AE8" w:rsidP="00D15FFC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lastRenderedPageBreak/>
              <w:t xml:space="preserve">неготовность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0AE8" w:rsidRPr="000713BF" w:rsidRDefault="00A50AE8" w:rsidP="004662E7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показатели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.4 </w:t>
            </w:r>
          </w:p>
        </w:tc>
      </w:tr>
      <w:tr w:rsidR="00F41D23" w:rsidRPr="000713BF" w:rsidTr="00E03607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567" w:type="dxa"/>
            <w:shd w:val="clear" w:color="auto" w:fill="auto"/>
            <w:noWrap/>
          </w:tcPr>
          <w:p w:rsidR="00F41D23" w:rsidRPr="000713BF" w:rsidRDefault="003069A7" w:rsidP="00E0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03607" w:rsidRPr="000713BF"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3369" w:type="dxa"/>
            <w:shd w:val="clear" w:color="auto" w:fill="auto"/>
          </w:tcPr>
          <w:p w:rsidR="00F41D23" w:rsidRPr="000713BF" w:rsidRDefault="00F41D23" w:rsidP="00EB6C0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 w:rsidR="0043157E"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.5.Строительство и</w:t>
            </w:r>
            <w:r w:rsidRPr="000713BF">
              <w:rPr>
                <w:color w:val="000000"/>
                <w:sz w:val="22"/>
                <w:szCs w:val="22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1985" w:type="dxa"/>
            <w:shd w:val="clear" w:color="auto" w:fill="auto"/>
          </w:tcPr>
          <w:p w:rsidR="00F41D23" w:rsidRPr="000713BF" w:rsidRDefault="00A50AE8" w:rsidP="00F72BEC">
            <w:pPr>
              <w:rPr>
                <w:color w:val="000000"/>
                <w:sz w:val="22"/>
                <w:szCs w:val="22"/>
              </w:rPr>
            </w:pPr>
            <w:bookmarkStart w:id="29" w:name="OLE_LINK60"/>
            <w:bookmarkStart w:id="30" w:name="OLE_LINK61"/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EA144A">
              <w:rPr>
                <w:color w:val="000000"/>
                <w:sz w:val="22"/>
              </w:rPr>
              <w:t xml:space="preserve">Калининского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bookmarkEnd w:id="29"/>
            <w:bookmarkEnd w:id="30"/>
          </w:p>
        </w:tc>
        <w:tc>
          <w:tcPr>
            <w:tcW w:w="1417" w:type="dxa"/>
            <w:shd w:val="clear" w:color="auto" w:fill="auto"/>
          </w:tcPr>
          <w:p w:rsidR="00F41D23" w:rsidRPr="006F7142" w:rsidRDefault="006F7142" w:rsidP="00AC7D62">
            <w:pPr>
              <w:jc w:val="center"/>
              <w:rPr>
                <w:sz w:val="22"/>
                <w:szCs w:val="22"/>
              </w:rPr>
            </w:pPr>
            <w:r w:rsidRPr="006F7142">
              <w:rPr>
                <w:sz w:val="22"/>
                <w:szCs w:val="22"/>
              </w:rPr>
              <w:t>202</w:t>
            </w:r>
            <w:r w:rsidR="00AC7D6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41D23" w:rsidRPr="006F7142" w:rsidRDefault="006F7142" w:rsidP="00404CDE">
            <w:pPr>
              <w:jc w:val="center"/>
              <w:rPr>
                <w:sz w:val="22"/>
                <w:szCs w:val="22"/>
              </w:rPr>
            </w:pPr>
            <w:r w:rsidRPr="006F7142">
              <w:rPr>
                <w:sz w:val="22"/>
                <w:szCs w:val="22"/>
              </w:rPr>
              <w:t>202</w:t>
            </w:r>
            <w:r w:rsidR="00404CD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41D23" w:rsidRPr="000713BF" w:rsidRDefault="00F41D23" w:rsidP="00F41D23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повышение </w:t>
            </w:r>
            <w:r w:rsidRPr="000713BF">
              <w:rPr>
                <w:color w:val="000000"/>
                <w:sz w:val="22"/>
                <w:szCs w:val="22"/>
              </w:rPr>
              <w:br/>
              <w:t>уровня освещенности</w:t>
            </w:r>
          </w:p>
        </w:tc>
        <w:tc>
          <w:tcPr>
            <w:tcW w:w="2410" w:type="dxa"/>
            <w:shd w:val="clear" w:color="auto" w:fill="auto"/>
          </w:tcPr>
          <w:p w:rsidR="00F41D23" w:rsidRPr="000713BF" w:rsidRDefault="00F41D23" w:rsidP="00F41D23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снижение </w:t>
            </w:r>
            <w:r w:rsidRPr="000713BF">
              <w:rPr>
                <w:color w:val="000000"/>
                <w:sz w:val="22"/>
                <w:szCs w:val="22"/>
              </w:rPr>
              <w:br/>
              <w:t>уровня освещенности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41D23" w:rsidRPr="000713BF" w:rsidRDefault="00AF2355" w:rsidP="004662E7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показатели </w:t>
            </w:r>
            <w:r w:rsidR="00A50AE8">
              <w:rPr>
                <w:color w:val="000000"/>
                <w:sz w:val="22"/>
                <w:szCs w:val="22"/>
              </w:rPr>
              <w:t>2</w:t>
            </w:r>
            <w:r w:rsidR="00F41D23" w:rsidRPr="000713BF">
              <w:rPr>
                <w:color w:val="000000"/>
                <w:sz w:val="22"/>
                <w:szCs w:val="22"/>
              </w:rPr>
              <w:t xml:space="preserve">, </w:t>
            </w:r>
            <w:r w:rsidR="00A50AE8">
              <w:rPr>
                <w:color w:val="000000"/>
                <w:sz w:val="22"/>
                <w:szCs w:val="22"/>
              </w:rPr>
              <w:t>2</w:t>
            </w:r>
            <w:r w:rsidR="00F41D23" w:rsidRPr="000713BF">
              <w:rPr>
                <w:color w:val="000000"/>
                <w:sz w:val="22"/>
                <w:szCs w:val="22"/>
              </w:rPr>
              <w:t>.</w:t>
            </w:r>
            <w:r w:rsidR="003B4485" w:rsidRPr="000713BF">
              <w:rPr>
                <w:color w:val="000000"/>
                <w:sz w:val="22"/>
                <w:szCs w:val="22"/>
              </w:rPr>
              <w:t>5</w:t>
            </w:r>
            <w:r w:rsidR="00F41D23" w:rsidRPr="000713B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D0B5D" w:rsidRPr="000713BF" w:rsidTr="007C573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2"/>
        </w:trPr>
        <w:tc>
          <w:tcPr>
            <w:tcW w:w="567" w:type="dxa"/>
            <w:shd w:val="clear" w:color="auto" w:fill="auto"/>
            <w:noWrap/>
          </w:tcPr>
          <w:p w:rsidR="008D0B5D" w:rsidRPr="000713BF" w:rsidRDefault="008D0B5D" w:rsidP="00E0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.6.</w:t>
            </w:r>
          </w:p>
        </w:tc>
        <w:tc>
          <w:tcPr>
            <w:tcW w:w="3369" w:type="dxa"/>
            <w:shd w:val="clear" w:color="auto" w:fill="auto"/>
          </w:tcPr>
          <w:p w:rsidR="008D0B5D" w:rsidRPr="000713BF" w:rsidRDefault="008D0B5D" w:rsidP="00834FA9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.6. </w:t>
            </w:r>
            <w:r w:rsidR="002362AF">
              <w:rPr>
                <w:color w:val="000000"/>
                <w:sz w:val="22"/>
                <w:szCs w:val="22"/>
              </w:rPr>
              <w:t>Содержание сетей уличного освещения, в том числе п</w:t>
            </w:r>
            <w:r w:rsidRPr="000713BF">
              <w:rPr>
                <w:color w:val="000000"/>
                <w:sz w:val="22"/>
                <w:szCs w:val="22"/>
              </w:rPr>
              <w:t xml:space="preserve">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85" w:type="dxa"/>
            <w:shd w:val="clear" w:color="auto" w:fill="auto"/>
          </w:tcPr>
          <w:p w:rsidR="008D0B5D" w:rsidRPr="000713BF" w:rsidRDefault="008D0B5D" w:rsidP="00F72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2E696A">
              <w:rPr>
                <w:color w:val="000000"/>
                <w:sz w:val="22"/>
              </w:rPr>
              <w:t>Калининского</w:t>
            </w:r>
            <w:r w:rsidR="002E696A">
              <w:rPr>
                <w:color w:val="000000"/>
                <w:sz w:val="22"/>
                <w:szCs w:val="22"/>
              </w:rPr>
              <w:t xml:space="preserve"> сельского</w:t>
            </w:r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8D0B5D" w:rsidRPr="000713BF" w:rsidRDefault="008D0B5D" w:rsidP="00834FA9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</w:tcPr>
          <w:p w:rsidR="008D0B5D" w:rsidRPr="006F7142" w:rsidRDefault="008D0B5D" w:rsidP="00834FA9">
            <w:pPr>
              <w:jc w:val="center"/>
              <w:rPr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:rsidR="008D0B5D" w:rsidRPr="000713BF" w:rsidRDefault="008D0B5D" w:rsidP="00834FA9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сокращение сроков</w:t>
            </w:r>
            <w:r w:rsidRPr="000713BF">
              <w:rPr>
                <w:color w:val="000000"/>
                <w:sz w:val="22"/>
                <w:szCs w:val="22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2410" w:type="dxa"/>
            <w:shd w:val="clear" w:color="auto" w:fill="auto"/>
          </w:tcPr>
          <w:p w:rsidR="008D0B5D" w:rsidRPr="000713BF" w:rsidRDefault="008D0B5D" w:rsidP="00834FA9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увеличение сроков</w:t>
            </w:r>
            <w:r w:rsidRPr="000713BF">
              <w:rPr>
                <w:color w:val="000000"/>
                <w:sz w:val="22"/>
                <w:szCs w:val="22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0B5D" w:rsidRPr="000713BF" w:rsidRDefault="008D0B5D" w:rsidP="00834FA9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показатели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.5 </w:t>
            </w:r>
          </w:p>
        </w:tc>
      </w:tr>
      <w:bookmarkEnd w:id="24"/>
    </w:tbl>
    <w:p w:rsidR="00F56F1A" w:rsidRPr="000713BF" w:rsidRDefault="00F56F1A" w:rsidP="00977948">
      <w:pPr>
        <w:ind w:firstLine="709"/>
        <w:jc w:val="both"/>
        <w:rPr>
          <w:kern w:val="2"/>
          <w:sz w:val="28"/>
          <w:szCs w:val="28"/>
        </w:rPr>
        <w:sectPr w:rsidR="00F56F1A" w:rsidRPr="000713BF" w:rsidSect="00E6251D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124BC7" w:rsidRPr="00AC47DF" w:rsidRDefault="00124BC7" w:rsidP="00124BC7">
      <w:pPr>
        <w:ind w:left="10773"/>
        <w:jc w:val="center"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</w:t>
      </w:r>
      <w:r w:rsidRPr="00AC47DF">
        <w:rPr>
          <w:kern w:val="2"/>
        </w:rPr>
        <w:t>Приложение № 3</w:t>
      </w:r>
    </w:p>
    <w:p w:rsidR="00124BC7" w:rsidRPr="00AC47DF" w:rsidRDefault="00124BC7" w:rsidP="00124BC7">
      <w:pPr>
        <w:ind w:left="10773"/>
        <w:jc w:val="center"/>
        <w:rPr>
          <w:kern w:val="2"/>
        </w:rPr>
      </w:pPr>
      <w:r>
        <w:rPr>
          <w:kern w:val="2"/>
        </w:rPr>
        <w:t xml:space="preserve">                                                             </w:t>
      </w:r>
      <w:r w:rsidRPr="00AC47DF">
        <w:rPr>
          <w:kern w:val="2"/>
        </w:rPr>
        <w:t>к муниципальной программе</w:t>
      </w:r>
    </w:p>
    <w:p w:rsidR="00124BC7" w:rsidRPr="00AC47DF" w:rsidRDefault="00124BC7" w:rsidP="00124BC7">
      <w:pPr>
        <w:ind w:left="10773"/>
        <w:jc w:val="center"/>
        <w:rPr>
          <w:kern w:val="2"/>
        </w:rPr>
      </w:pPr>
      <w:r w:rsidRPr="00AC47DF">
        <w:rPr>
          <w:kern w:val="2"/>
        </w:rPr>
        <w:t xml:space="preserve"> </w:t>
      </w:r>
      <w:r>
        <w:rPr>
          <w:kern w:val="2"/>
        </w:rPr>
        <w:t xml:space="preserve">                                                    </w:t>
      </w:r>
      <w:r w:rsidRPr="00AC47DF">
        <w:rPr>
          <w:kern w:val="2"/>
        </w:rPr>
        <w:t>Калининского сельского поселения</w:t>
      </w:r>
    </w:p>
    <w:p w:rsidR="00124BC7" w:rsidRPr="00AC47DF" w:rsidRDefault="00124BC7" w:rsidP="00124BC7">
      <w:pPr>
        <w:ind w:left="10773"/>
        <w:jc w:val="center"/>
        <w:rPr>
          <w:kern w:val="2"/>
        </w:rPr>
      </w:pPr>
      <w:r>
        <w:rPr>
          <w:kern w:val="2"/>
        </w:rPr>
        <w:t xml:space="preserve">                                                         </w:t>
      </w:r>
      <w:r w:rsidRPr="00AC47DF">
        <w:rPr>
          <w:kern w:val="2"/>
        </w:rPr>
        <w:t xml:space="preserve"> «Энергоэффективность и развитие</w:t>
      </w:r>
    </w:p>
    <w:p w:rsidR="00124BC7" w:rsidRPr="00AC47DF" w:rsidRDefault="00124BC7" w:rsidP="00124BC7">
      <w:pPr>
        <w:ind w:left="10773"/>
        <w:jc w:val="center"/>
        <w:rPr>
          <w:kern w:val="2"/>
        </w:rPr>
      </w:pPr>
      <w:r>
        <w:rPr>
          <w:kern w:val="2"/>
        </w:rPr>
        <w:t xml:space="preserve">                                       </w:t>
      </w:r>
      <w:r w:rsidRPr="00AC47DF">
        <w:rPr>
          <w:kern w:val="2"/>
        </w:rPr>
        <w:t>энергетики в Калининском сельском поселении»</w:t>
      </w:r>
    </w:p>
    <w:p w:rsidR="00675BD8" w:rsidRPr="00AC47DF" w:rsidRDefault="00675BD8" w:rsidP="00977948">
      <w:pPr>
        <w:jc w:val="center"/>
        <w:rPr>
          <w:kern w:val="2"/>
        </w:rPr>
      </w:pPr>
    </w:p>
    <w:p w:rsidR="00675BD8" w:rsidRPr="00AC47DF" w:rsidRDefault="00675BD8" w:rsidP="00AC47DF">
      <w:pPr>
        <w:jc w:val="right"/>
        <w:rPr>
          <w:kern w:val="2"/>
        </w:rPr>
      </w:pPr>
    </w:p>
    <w:p w:rsidR="00DD6F27" w:rsidRPr="00AC47DF" w:rsidRDefault="00124BC7" w:rsidP="00124BC7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D6F27" w:rsidRPr="00AC47DF">
        <w:rPr>
          <w:kern w:val="2"/>
        </w:rPr>
        <w:t>РАСХОДЫ</w:t>
      </w:r>
    </w:p>
    <w:p w:rsidR="00DD6F27" w:rsidRPr="00AC47DF" w:rsidRDefault="00DD6F27" w:rsidP="00DD6F27">
      <w:pPr>
        <w:jc w:val="center"/>
        <w:rPr>
          <w:kern w:val="2"/>
        </w:rPr>
      </w:pPr>
      <w:r w:rsidRPr="00AC47DF">
        <w:rPr>
          <w:kern w:val="2"/>
        </w:rPr>
        <w:t>Бюджета поселения на реализацию муниципальной программы</w:t>
      </w:r>
    </w:p>
    <w:p w:rsidR="00DD6F27" w:rsidRPr="00AC47DF" w:rsidRDefault="00DD6F27" w:rsidP="00DD6F27">
      <w:pPr>
        <w:jc w:val="center"/>
        <w:rPr>
          <w:kern w:val="2"/>
        </w:rPr>
      </w:pPr>
      <w:r w:rsidRPr="00AC47DF">
        <w:rPr>
          <w:kern w:val="2"/>
        </w:rPr>
        <w:t xml:space="preserve">Калининского сельского поселения «Энергоэффективность и </w:t>
      </w:r>
      <w:r w:rsidR="002E696A" w:rsidRPr="00AC47DF">
        <w:rPr>
          <w:kern w:val="2"/>
        </w:rPr>
        <w:t>развитие энергетики</w:t>
      </w:r>
      <w:r w:rsidRPr="00AC47DF">
        <w:rPr>
          <w:kern w:val="2"/>
        </w:rPr>
        <w:t xml:space="preserve"> в Калининском сельском поселении»</w:t>
      </w:r>
    </w:p>
    <w:p w:rsidR="00DD6F27" w:rsidRPr="00AC47DF" w:rsidRDefault="00DD6F27" w:rsidP="00DD6F27">
      <w:pPr>
        <w:jc w:val="center"/>
        <w:rPr>
          <w:kern w:val="2"/>
        </w:rPr>
      </w:pPr>
    </w:p>
    <w:tbl>
      <w:tblPr>
        <w:tblW w:w="205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980"/>
        <w:gridCol w:w="850"/>
        <w:gridCol w:w="993"/>
        <w:gridCol w:w="850"/>
        <w:gridCol w:w="851"/>
        <w:gridCol w:w="850"/>
        <w:gridCol w:w="851"/>
        <w:gridCol w:w="850"/>
        <w:gridCol w:w="1134"/>
        <w:gridCol w:w="992"/>
        <w:gridCol w:w="993"/>
        <w:gridCol w:w="992"/>
      </w:tblGrid>
      <w:tr w:rsidR="00DD6F27" w:rsidRPr="00AC47DF" w:rsidTr="00124BC7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Номер и наименование</w:t>
            </w:r>
            <w:r w:rsidRPr="00AC47DF">
              <w:rPr>
                <w:color w:val="000000"/>
              </w:rPr>
              <w:br/>
              <w:t xml:space="preserve">подпрограммы, основного мероприятия, </w:t>
            </w:r>
            <w:r w:rsidRPr="00AC47D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AC47D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Ответственный</w:t>
            </w:r>
            <w:r w:rsidRPr="00AC47D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Код бюджетной</w:t>
            </w:r>
            <w:r w:rsidRPr="00AC47D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 xml:space="preserve">Объем расходов, </w:t>
            </w:r>
            <w:r w:rsidR="002E696A" w:rsidRPr="00AC47DF">
              <w:rPr>
                <w:color w:val="000000"/>
              </w:rPr>
              <w:t>всего (</w:t>
            </w:r>
            <w:r w:rsidRPr="00AC47DF">
              <w:rPr>
                <w:color w:val="000000"/>
              </w:rPr>
              <w:t>тыс. рублей)</w:t>
            </w:r>
          </w:p>
        </w:tc>
        <w:tc>
          <w:tcPr>
            <w:tcW w:w="11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 xml:space="preserve">в том числе по годам реализации муниципальной программы </w:t>
            </w:r>
          </w:p>
        </w:tc>
      </w:tr>
      <w:tr w:rsidR="00124BC7" w:rsidRPr="00AC47DF" w:rsidTr="00124BC7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7" w:rsidRPr="00AC47DF" w:rsidRDefault="00DD6F27" w:rsidP="00E979EC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7" w:rsidRPr="00AC47DF" w:rsidRDefault="00DD6F27" w:rsidP="00E979EC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7" w:rsidRPr="00AC47DF" w:rsidRDefault="00DD6F27" w:rsidP="00E979EC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2030</w:t>
            </w:r>
          </w:p>
        </w:tc>
      </w:tr>
    </w:tbl>
    <w:p w:rsidR="00DD6F27" w:rsidRPr="00AC47DF" w:rsidRDefault="00DD6F27" w:rsidP="00DD6F27"/>
    <w:tbl>
      <w:tblPr>
        <w:tblW w:w="247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980"/>
        <w:gridCol w:w="850"/>
        <w:gridCol w:w="993"/>
        <w:gridCol w:w="850"/>
        <w:gridCol w:w="851"/>
        <w:gridCol w:w="850"/>
        <w:gridCol w:w="851"/>
        <w:gridCol w:w="850"/>
        <w:gridCol w:w="1134"/>
        <w:gridCol w:w="992"/>
        <w:gridCol w:w="993"/>
        <w:gridCol w:w="992"/>
        <w:gridCol w:w="3131"/>
        <w:gridCol w:w="20"/>
        <w:gridCol w:w="1020"/>
        <w:gridCol w:w="40"/>
      </w:tblGrid>
      <w:tr w:rsidR="00DD6F27" w:rsidRPr="00AC47DF" w:rsidTr="00124BC7">
        <w:trPr>
          <w:gridAfter w:val="4"/>
          <w:wAfter w:w="4211" w:type="dxa"/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27" w:rsidRPr="00AC47DF" w:rsidRDefault="00DD6F27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F27" w:rsidRPr="00AC47DF" w:rsidRDefault="00DD6F27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19</w:t>
            </w:r>
          </w:p>
        </w:tc>
      </w:tr>
      <w:tr w:rsidR="007D6B58" w:rsidRPr="00AC47DF" w:rsidTr="002E55E3">
        <w:trPr>
          <w:gridAfter w:val="4"/>
          <w:wAfter w:w="4211" w:type="dxa"/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 xml:space="preserve">Муниципальная программа </w:t>
            </w:r>
          </w:p>
          <w:p w:rsidR="007D6B58" w:rsidRPr="00AC47DF" w:rsidRDefault="007D6B58" w:rsidP="007D6B58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 xml:space="preserve">Калининского </w:t>
            </w:r>
            <w:r w:rsidRPr="00AC47DF">
              <w:rPr>
                <w:kern w:val="2"/>
              </w:rPr>
              <w:t xml:space="preserve">сельского поселения </w:t>
            </w:r>
            <w:r w:rsidRPr="00AC47DF">
              <w:rPr>
                <w:bCs/>
                <w:color w:val="000000"/>
              </w:rPr>
              <w:t>«Энергоэффективность и развитие энергетики в Калининском сельском поселении»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rPr>
                <w:color w:val="000000"/>
              </w:rPr>
            </w:pPr>
            <w:r w:rsidRPr="00AC47DF">
              <w:rPr>
                <w:color w:val="000000"/>
              </w:rPr>
              <w:t>всего,</w:t>
            </w:r>
          </w:p>
          <w:p w:rsidR="007D6B58" w:rsidRPr="00AC47DF" w:rsidRDefault="007D6B58" w:rsidP="007D6B58">
            <w:pPr>
              <w:rPr>
                <w:color w:val="000000"/>
              </w:rPr>
            </w:pPr>
            <w:r w:rsidRPr="00AC47D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6B58" w:rsidRPr="00AC47DF" w:rsidRDefault="00077CB7" w:rsidP="007D6B5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36</w:t>
            </w:r>
            <w:r w:rsidR="002207EC">
              <w:rPr>
                <w:kern w:val="2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Pr="00AC47DF" w:rsidRDefault="007D6B58" w:rsidP="007D6B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  <w:r w:rsidRPr="00AC47DF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Pr="00AC47DF" w:rsidRDefault="007D6B58" w:rsidP="007D6B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>
              <w:rPr>
                <w:bCs/>
                <w:color w:val="000000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2207EC" w:rsidP="007D6B58">
            <w:pPr>
              <w:jc w:val="center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2207EC" w:rsidP="007D6B58">
            <w:pPr>
              <w:jc w:val="center"/>
            </w:pPr>
            <w:r>
              <w:t>2</w:t>
            </w:r>
            <w:r w:rsidR="0031588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315880" w:rsidP="007D6B5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846AC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846ACC">
              <w:rPr>
                <w:bCs/>
                <w:color w:val="000000"/>
              </w:rPr>
              <w:t>0,0</w:t>
            </w:r>
          </w:p>
        </w:tc>
      </w:tr>
      <w:tr w:rsidR="007D6B58" w:rsidRPr="00AC47DF" w:rsidTr="002E55E3">
        <w:trPr>
          <w:gridAfter w:val="4"/>
          <w:wAfter w:w="4211" w:type="dxa"/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rPr>
                <w:color w:val="000000"/>
              </w:rPr>
            </w:pPr>
            <w:bookmarkStart w:id="31" w:name="OLE_LINK73"/>
            <w:bookmarkStart w:id="32" w:name="OLE_LINK74"/>
            <w:r w:rsidRPr="00AC47DF">
              <w:rPr>
                <w:color w:val="000000"/>
              </w:rPr>
              <w:t xml:space="preserve">Администрация </w:t>
            </w:r>
            <w:r w:rsidRPr="00AC47DF">
              <w:rPr>
                <w:bCs/>
                <w:color w:val="000000"/>
              </w:rPr>
              <w:t xml:space="preserve">Калининского </w:t>
            </w:r>
            <w:r w:rsidRPr="00AC47DF">
              <w:rPr>
                <w:color w:val="000000"/>
              </w:rPr>
              <w:t>сельского поселения</w:t>
            </w:r>
            <w:bookmarkEnd w:id="31"/>
            <w:bookmarkEnd w:id="32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6B58" w:rsidRPr="00AC47DF" w:rsidRDefault="00077CB7" w:rsidP="007D6B5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36</w:t>
            </w:r>
            <w:r w:rsidR="002207EC">
              <w:rPr>
                <w:kern w:val="2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Pr="00AC47DF" w:rsidRDefault="007D6B58" w:rsidP="007D6B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  <w:r w:rsidRPr="00AC47DF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Pr="00AC47DF" w:rsidRDefault="007D6B58" w:rsidP="007D6B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>
              <w:rPr>
                <w:bCs/>
                <w:color w:val="000000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2207EC" w:rsidP="007D6B58">
            <w:pPr>
              <w:jc w:val="center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2207EC" w:rsidP="007D6B58">
            <w:pPr>
              <w:jc w:val="center"/>
            </w:pPr>
            <w:r>
              <w:t>2</w:t>
            </w:r>
            <w:r w:rsidR="0031588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315880" w:rsidP="007D6B5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2207EC" w:rsidP="007D6B58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="007D6B58" w:rsidRPr="00170AEE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846AC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pPr>
              <w:jc w:val="center"/>
            </w:pPr>
            <w:r w:rsidRPr="00846ACC">
              <w:rPr>
                <w:bCs/>
                <w:color w:val="000000"/>
              </w:rPr>
              <w:t>0,0</w:t>
            </w:r>
          </w:p>
        </w:tc>
      </w:tr>
      <w:tr w:rsidR="00DD47A8" w:rsidRPr="00AC47DF" w:rsidTr="00124BC7">
        <w:trPr>
          <w:gridAfter w:val="4"/>
          <w:wAfter w:w="4211" w:type="dxa"/>
          <w:trHeight w:val="163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t>Подпрограмма 1</w:t>
            </w:r>
            <w:r w:rsidRPr="00AC47DF">
              <w:rPr>
                <w:bCs/>
                <w:color w:val="000000"/>
              </w:rPr>
              <w:br/>
              <w:t>«Энергосбережение и</w:t>
            </w:r>
            <w:r w:rsidRPr="00AC47DF">
              <w:rPr>
                <w:bCs/>
                <w:color w:val="000000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всего,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</w:tr>
      <w:tr w:rsidR="00DD47A8" w:rsidRPr="00AC47DF" w:rsidTr="001168A8">
        <w:trPr>
          <w:gridAfter w:val="4"/>
          <w:wAfter w:w="4211" w:type="dxa"/>
          <w:trHeight w:val="55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rPr>
                <w:color w:val="000000"/>
              </w:rPr>
            </w:pPr>
            <w:bookmarkStart w:id="33" w:name="_Hlk528250875"/>
            <w:r w:rsidRPr="00AC47DF">
              <w:rPr>
                <w:color w:val="000000"/>
              </w:rPr>
              <w:t> ОМ 1.1.Установка/замена</w:t>
            </w:r>
            <w:r w:rsidRPr="00AC47DF">
              <w:rPr>
                <w:color w:val="000000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установке/замене, изготовление энергопаспортов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 xml:space="preserve">Администрация </w:t>
            </w:r>
            <w:r w:rsidRPr="00AC47DF">
              <w:rPr>
                <w:bCs/>
                <w:color w:val="000000"/>
              </w:rPr>
              <w:t>Калининского</w:t>
            </w:r>
            <w:r w:rsidRPr="00AC47D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DD47A8">
            <w:pPr>
              <w:jc w:val="center"/>
            </w:pPr>
          </w:p>
        </w:tc>
      </w:tr>
      <w:bookmarkEnd w:id="33"/>
      <w:tr w:rsidR="00DD47A8" w:rsidRPr="00AC47DF" w:rsidTr="001168A8">
        <w:trPr>
          <w:gridAfter w:val="4"/>
          <w:wAfter w:w="4211" w:type="dxa"/>
          <w:trHeight w:val="67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 xml:space="preserve">ОМ.1.2. Приобретение энергосберегающего оборудования и материалов 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 xml:space="preserve">Администрация </w:t>
            </w:r>
            <w:r w:rsidRPr="00AC47DF">
              <w:rPr>
                <w:bCs/>
                <w:color w:val="000000"/>
              </w:rPr>
              <w:t xml:space="preserve">Калининского </w:t>
            </w:r>
            <w:r w:rsidRPr="00AC47DF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</w:tr>
      <w:tr w:rsidR="00252B30" w:rsidRPr="00AC47DF" w:rsidTr="001168A8">
        <w:trPr>
          <w:trHeight w:val="137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2B30" w:rsidRPr="00AC47DF" w:rsidRDefault="00252B30" w:rsidP="00252B30">
            <w:pPr>
              <w:jc w:val="center"/>
              <w:rPr>
                <w:bCs/>
                <w:color w:val="000000"/>
              </w:rPr>
            </w:pPr>
            <w:r w:rsidRPr="00AC47DF">
              <w:rPr>
                <w:bCs/>
                <w:color w:val="000000"/>
              </w:rPr>
              <w:lastRenderedPageBreak/>
              <w:t>Подпрограмма 2</w:t>
            </w:r>
            <w:r w:rsidRPr="00AC47DF">
              <w:rPr>
                <w:bCs/>
                <w:color w:val="000000"/>
              </w:rPr>
              <w:br/>
              <w:t xml:space="preserve">«Развитие и </w:t>
            </w:r>
            <w:r w:rsidRPr="00AC47D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30" w:rsidRPr="00AC47DF" w:rsidRDefault="00252B30" w:rsidP="00252B30">
            <w:pPr>
              <w:rPr>
                <w:color w:val="000000"/>
              </w:rPr>
            </w:pPr>
            <w:r w:rsidRPr="00AC47DF">
              <w:rPr>
                <w:color w:val="000000"/>
              </w:rPr>
              <w:t>всего</w:t>
            </w:r>
            <w:r w:rsidRPr="00AC47D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30" w:rsidRPr="00AC47DF" w:rsidRDefault="00252B30" w:rsidP="00252B30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30" w:rsidRPr="00AC47DF" w:rsidRDefault="00252B30" w:rsidP="00252B30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30" w:rsidRPr="00AC47DF" w:rsidRDefault="00252B30" w:rsidP="00252B30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30" w:rsidRPr="00AC47DF" w:rsidRDefault="00252B30" w:rsidP="00252B30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30" w:rsidRPr="00AC47DF" w:rsidRDefault="00077CB7" w:rsidP="007D6B5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36</w:t>
            </w:r>
            <w:r w:rsidR="002207EC">
              <w:rPr>
                <w:kern w:val="2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Pr="00AC47DF" w:rsidRDefault="00252B30" w:rsidP="007D6B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  <w:r w:rsidRPr="00AC47DF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Pr="00AC47DF" w:rsidRDefault="00252B30" w:rsidP="007D6B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7D6B58" w:rsidP="007D6B58">
            <w:pPr>
              <w:jc w:val="center"/>
            </w:pPr>
            <w:r>
              <w:rPr>
                <w:bCs/>
                <w:color w:val="000000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207EC" w:rsidP="007D6B58">
            <w:pPr>
              <w:jc w:val="center"/>
            </w:pPr>
            <w:r>
              <w:rPr>
                <w:bCs/>
                <w:color w:val="000000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207EC" w:rsidP="007D6B58">
            <w:pPr>
              <w:jc w:val="center"/>
            </w:pPr>
            <w:r>
              <w:t>2</w:t>
            </w:r>
            <w:r w:rsidR="0031588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315880" w:rsidP="007D6B5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7D6B58">
            <w:pPr>
              <w:jc w:val="center"/>
            </w:pPr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252B30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252B30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3151" w:type="dxa"/>
            <w:gridSpan w:val="2"/>
          </w:tcPr>
          <w:p w:rsidR="00252B30" w:rsidRPr="00AC47DF" w:rsidRDefault="00252B30" w:rsidP="00252B30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gridSpan w:val="2"/>
          </w:tcPr>
          <w:p w:rsidR="00252B30" w:rsidRPr="00AC47DF" w:rsidRDefault="00252B30" w:rsidP="00252B30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</w:tr>
      <w:tr w:rsidR="00DD47A8" w:rsidRPr="00AC47DF" w:rsidTr="00124BC7">
        <w:trPr>
          <w:gridAfter w:val="1"/>
          <w:wAfter w:w="40" w:type="dxa"/>
          <w:trHeight w:val="11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rPr>
                <w:color w:val="000000"/>
              </w:rPr>
            </w:pPr>
            <w:bookmarkStart w:id="34" w:name="_Hlk528251160"/>
            <w:r w:rsidRPr="00AC47DF">
              <w:rPr>
                <w:color w:val="000000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r w:rsidRPr="00AC47DF">
              <w:rPr>
                <w:color w:val="000000"/>
              </w:rPr>
              <w:t xml:space="preserve">Администрация </w:t>
            </w:r>
            <w:r w:rsidRPr="00AC47DF">
              <w:rPr>
                <w:bCs/>
                <w:color w:val="000000"/>
              </w:rPr>
              <w:t xml:space="preserve">Калининского </w:t>
            </w:r>
            <w:r w:rsidRPr="00AC47DF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</w:tr>
      <w:bookmarkEnd w:id="34"/>
      <w:tr w:rsidR="00DD47A8" w:rsidRPr="00AC47DF" w:rsidTr="00124BC7">
        <w:trPr>
          <w:gridAfter w:val="1"/>
          <w:wAfter w:w="40" w:type="dxa"/>
          <w:trHeight w:val="8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 xml:space="preserve">ОМ 2.2. Реконструкция объектов электрических сетей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r w:rsidRPr="00AC47DF">
              <w:rPr>
                <w:color w:val="000000"/>
              </w:rPr>
              <w:t xml:space="preserve">Администрация </w:t>
            </w:r>
            <w:r w:rsidRPr="00AC47DF">
              <w:rPr>
                <w:bCs/>
                <w:color w:val="000000"/>
              </w:rPr>
              <w:t xml:space="preserve">Калининского </w:t>
            </w:r>
            <w:r w:rsidRPr="00AC47DF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3131" w:type="dxa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</w:tr>
      <w:tr w:rsidR="00637CF8" w:rsidRPr="00AC47DF" w:rsidTr="00124BC7">
        <w:trPr>
          <w:gridAfter w:val="4"/>
          <w:wAfter w:w="4211" w:type="dxa"/>
          <w:trHeight w:val="109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F8" w:rsidRPr="00AC47DF" w:rsidRDefault="00637CF8" w:rsidP="00E979EC">
            <w:pPr>
              <w:rPr>
                <w:color w:val="000000"/>
              </w:rPr>
            </w:pPr>
            <w:bookmarkStart w:id="35" w:name="_Hlk528263354"/>
            <w:r w:rsidRPr="00AC47DF">
              <w:rPr>
                <w:color w:val="000000"/>
              </w:rPr>
              <w:t xml:space="preserve">ОМ 2.3. Замена </w:t>
            </w:r>
            <w:r w:rsidR="002E696A" w:rsidRPr="00AC47DF">
              <w:rPr>
                <w:color w:val="000000"/>
              </w:rPr>
              <w:t>неэффективных</w:t>
            </w:r>
            <w:r w:rsidRPr="00AC47DF">
              <w:rPr>
                <w:color w:val="000000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F8" w:rsidRPr="00AC47DF" w:rsidRDefault="00637CF8" w:rsidP="00E979EC">
            <w:r w:rsidRPr="00AC47DF">
              <w:rPr>
                <w:color w:val="000000"/>
              </w:rPr>
              <w:t xml:space="preserve">Администрация </w:t>
            </w:r>
            <w:r w:rsidRPr="00AC47DF">
              <w:rPr>
                <w:bCs/>
                <w:color w:val="000000"/>
              </w:rPr>
              <w:t xml:space="preserve">Калининского </w:t>
            </w:r>
            <w:r w:rsidRPr="00AC47DF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F8" w:rsidRPr="00AC47DF" w:rsidRDefault="00637CF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CF8" w:rsidRPr="00AC47DF" w:rsidRDefault="00637CF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F8" w:rsidRPr="00AC47DF" w:rsidRDefault="00637CF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 w:rsidP="00E979EC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 w:rsidP="00E979E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F8" w:rsidRPr="00AC47DF" w:rsidRDefault="00637CF8"/>
        </w:tc>
      </w:tr>
      <w:bookmarkEnd w:id="35"/>
      <w:tr w:rsidR="00DD47A8" w:rsidRPr="00AC47DF" w:rsidTr="00124BC7">
        <w:trPr>
          <w:gridAfter w:val="1"/>
          <w:wAfter w:w="40" w:type="dxa"/>
          <w:trHeight w:val="163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r w:rsidRPr="00AC47DF">
              <w:rPr>
                <w:color w:val="000000"/>
              </w:rPr>
              <w:t xml:space="preserve">Администрация </w:t>
            </w:r>
            <w:r w:rsidRPr="00AC47DF">
              <w:rPr>
                <w:bCs/>
                <w:color w:val="000000"/>
              </w:rPr>
              <w:t xml:space="preserve">Калининского </w:t>
            </w:r>
            <w:r w:rsidRPr="00AC47DF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3131" w:type="dxa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</w:tr>
      <w:tr w:rsidR="00DD47A8" w:rsidRPr="00AC47DF" w:rsidTr="00124BC7">
        <w:trPr>
          <w:gridAfter w:val="1"/>
          <w:wAfter w:w="40" w:type="dxa"/>
          <w:trHeight w:val="11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ОМ 2.5.Строительство и</w:t>
            </w:r>
            <w:r w:rsidRPr="00AC47DF">
              <w:rPr>
                <w:color w:val="000000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r w:rsidRPr="00AC47DF">
              <w:rPr>
                <w:color w:val="000000"/>
              </w:rPr>
              <w:t xml:space="preserve">Администрация </w:t>
            </w:r>
            <w:r w:rsidRPr="00AC47DF">
              <w:rPr>
                <w:bCs/>
                <w:color w:val="000000"/>
              </w:rPr>
              <w:t>Калининского</w:t>
            </w:r>
            <w:r w:rsidRPr="00AC47D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  <w:tc>
          <w:tcPr>
            <w:tcW w:w="3131" w:type="dxa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gridSpan w:val="2"/>
          </w:tcPr>
          <w:p w:rsidR="00DD47A8" w:rsidRPr="00AC47DF" w:rsidRDefault="00DD47A8" w:rsidP="00E979EC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-</w:t>
            </w:r>
          </w:p>
        </w:tc>
      </w:tr>
      <w:tr w:rsidR="00252B30" w:rsidRPr="00AC47DF" w:rsidTr="00124BC7">
        <w:trPr>
          <w:gridAfter w:val="4"/>
          <w:wAfter w:w="4211" w:type="dxa"/>
          <w:trHeight w:val="15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30" w:rsidRPr="00AC47DF" w:rsidRDefault="00252B30" w:rsidP="00252B30">
            <w:pPr>
              <w:rPr>
                <w:color w:val="000000"/>
              </w:rPr>
            </w:pPr>
            <w:r w:rsidRPr="00AC47DF">
              <w:rPr>
                <w:color w:val="000000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30" w:rsidRPr="00AC47DF" w:rsidRDefault="00252B30" w:rsidP="00252B30">
            <w:r w:rsidRPr="00AC47DF">
              <w:rPr>
                <w:color w:val="000000"/>
              </w:rPr>
              <w:t xml:space="preserve">Администрация </w:t>
            </w:r>
            <w:r w:rsidRPr="00AC47DF">
              <w:rPr>
                <w:bCs/>
                <w:color w:val="000000"/>
              </w:rPr>
              <w:t xml:space="preserve">Калининского </w:t>
            </w:r>
            <w:r w:rsidRPr="00AC47DF">
              <w:rPr>
                <w:color w:val="000000"/>
              </w:rPr>
              <w:t>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30" w:rsidRPr="00AC47DF" w:rsidRDefault="00252B30" w:rsidP="00252B30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Pr="00AC47DF" w:rsidRDefault="00252B30" w:rsidP="00252B30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B30" w:rsidRPr="00AC47DF" w:rsidRDefault="00252B30" w:rsidP="00252B30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30" w:rsidRPr="00AC47DF" w:rsidRDefault="00252B30" w:rsidP="00252B30">
            <w:pPr>
              <w:jc w:val="center"/>
              <w:rPr>
                <w:color w:val="000000"/>
              </w:rPr>
            </w:pPr>
            <w:r w:rsidRPr="00AC47D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2B30" w:rsidRPr="00AC47DF" w:rsidRDefault="00077CB7" w:rsidP="00252B30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36</w:t>
            </w:r>
            <w:r w:rsidR="002207EC">
              <w:rPr>
                <w:kern w:val="2"/>
              </w:rPr>
              <w:t>9,2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Pr="00AC47DF" w:rsidRDefault="00252B30" w:rsidP="00252B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  <w:r w:rsidRPr="00AC47DF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Pr="00AC47DF" w:rsidRDefault="00252B30" w:rsidP="00252B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7D6B58" w:rsidP="00252B30">
            <w:r>
              <w:rPr>
                <w:bCs/>
                <w:color w:val="000000"/>
              </w:rPr>
              <w:t>115</w:t>
            </w:r>
            <w:r w:rsidR="00252B30" w:rsidRPr="00482758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207EC" w:rsidP="00252B30">
            <w: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207EC" w:rsidP="00252B30">
            <w:r>
              <w:t>2</w:t>
            </w:r>
            <w:r w:rsidR="0031588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315880" w:rsidP="00252B30">
            <w: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252B30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252B30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252B30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252B30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252B30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B30" w:rsidRDefault="00252B30" w:rsidP="00252B30">
            <w:r w:rsidRPr="00170AEE">
              <w:rPr>
                <w:bCs/>
                <w:color w:val="000000"/>
              </w:rPr>
              <w:t>0,0</w:t>
            </w:r>
          </w:p>
        </w:tc>
      </w:tr>
    </w:tbl>
    <w:p w:rsidR="00DD6F27" w:rsidRPr="00AC47DF" w:rsidRDefault="00DD6F27" w:rsidP="00DD6F27">
      <w:pPr>
        <w:jc w:val="center"/>
        <w:rPr>
          <w:kern w:val="2"/>
        </w:rPr>
      </w:pPr>
    </w:p>
    <w:p w:rsidR="00DD6F27" w:rsidRPr="00AC47DF" w:rsidRDefault="00DD6F27" w:rsidP="00DD6F27">
      <w:pPr>
        <w:jc w:val="center"/>
        <w:rPr>
          <w:kern w:val="2"/>
        </w:rPr>
      </w:pPr>
    </w:p>
    <w:p w:rsidR="00DD6F27" w:rsidRPr="00AC47DF" w:rsidRDefault="00DD6F27" w:rsidP="00DD6F27">
      <w:pPr>
        <w:ind w:firstLine="709"/>
      </w:pPr>
    </w:p>
    <w:p w:rsidR="00DD6F27" w:rsidRPr="00AC47DF" w:rsidRDefault="00DD6F27" w:rsidP="00DD6F27">
      <w:pPr>
        <w:ind w:firstLine="709"/>
      </w:pPr>
      <w:r w:rsidRPr="00AC47DF">
        <w:t>Примечание.</w:t>
      </w:r>
    </w:p>
    <w:p w:rsidR="00DD6F27" w:rsidRPr="00AC47DF" w:rsidRDefault="00DD6F27" w:rsidP="00DD6F27">
      <w:pPr>
        <w:ind w:firstLine="709"/>
      </w:pPr>
      <w:r w:rsidRPr="00AC47DF">
        <w:t>Список используемых сокращений:</w:t>
      </w:r>
    </w:p>
    <w:p w:rsidR="00DD6F27" w:rsidRPr="00AC47DF" w:rsidRDefault="00DD6F27" w:rsidP="00DD6F27">
      <w:pPr>
        <w:ind w:firstLine="709"/>
      </w:pPr>
      <w:r w:rsidRPr="00AC47DF">
        <w:rPr>
          <w:lang w:val="en-US"/>
        </w:rPr>
        <w:t>X</w:t>
      </w:r>
      <w:r w:rsidRPr="00AC47DF">
        <w:t xml:space="preserve"> – данная ячейка не заполняется;</w:t>
      </w:r>
    </w:p>
    <w:p w:rsidR="00DD6F27" w:rsidRPr="00AC47DF" w:rsidRDefault="00DD6F27" w:rsidP="00DD6F27">
      <w:pPr>
        <w:ind w:firstLine="709"/>
      </w:pPr>
      <w:r w:rsidRPr="00AC47DF">
        <w:t>ВР – вид расходов;</w:t>
      </w:r>
    </w:p>
    <w:p w:rsidR="00DD6F27" w:rsidRPr="00AC47DF" w:rsidRDefault="00DD6F27" w:rsidP="00DD6F27">
      <w:pPr>
        <w:ind w:firstLine="709"/>
      </w:pPr>
      <w:r w:rsidRPr="00AC47DF">
        <w:t>ГРБС – главный распорядитель бюджетных средств;</w:t>
      </w:r>
    </w:p>
    <w:p w:rsidR="00DD6F27" w:rsidRPr="00AC47DF" w:rsidRDefault="00DD6F27" w:rsidP="00DD6F27">
      <w:pPr>
        <w:ind w:firstLine="709"/>
      </w:pPr>
      <w:r w:rsidRPr="00AC47DF">
        <w:t xml:space="preserve">РзПр </w:t>
      </w:r>
      <w:proofErr w:type="gramStart"/>
      <w:r w:rsidRPr="00AC47DF">
        <w:t>–  раздел</w:t>
      </w:r>
      <w:proofErr w:type="gramEnd"/>
      <w:r w:rsidRPr="00AC47DF">
        <w:t>, подраздел;</w:t>
      </w:r>
    </w:p>
    <w:p w:rsidR="00DD6F27" w:rsidRPr="00AC47DF" w:rsidRDefault="00DD6F27" w:rsidP="00DD6F27">
      <w:pPr>
        <w:ind w:firstLine="709"/>
      </w:pPr>
      <w:r w:rsidRPr="00AC47DF">
        <w:t>ЦСР – целевая статья расходов.</w:t>
      </w:r>
    </w:p>
    <w:p w:rsidR="0065797C" w:rsidRPr="000713BF" w:rsidRDefault="0065797C" w:rsidP="003A4363">
      <w:pPr>
        <w:pageBreakBefore/>
        <w:ind w:left="10773"/>
        <w:rPr>
          <w:kern w:val="2"/>
          <w:sz w:val="28"/>
          <w:szCs w:val="28"/>
        </w:rPr>
        <w:sectPr w:rsidR="0065797C" w:rsidRPr="000713BF" w:rsidSect="00982E94">
          <w:pgSz w:w="23814" w:h="16839" w:orient="landscape" w:code="8"/>
          <w:pgMar w:top="680" w:right="720" w:bottom="720" w:left="720" w:header="720" w:footer="720" w:gutter="0"/>
          <w:cols w:space="720"/>
          <w:docGrid w:linePitch="272"/>
        </w:sectPr>
      </w:pPr>
    </w:p>
    <w:p w:rsidR="003A4363" w:rsidRDefault="003A4363" w:rsidP="003A4363">
      <w:pPr>
        <w:tabs>
          <w:tab w:val="left" w:pos="709"/>
          <w:tab w:val="left" w:pos="8130"/>
        </w:tabs>
        <w:rPr>
          <w:kern w:val="2"/>
          <w:sz w:val="24"/>
          <w:szCs w:val="24"/>
        </w:rPr>
      </w:pPr>
    </w:p>
    <w:p w:rsidR="003A4363" w:rsidRPr="006A1361" w:rsidRDefault="003A4363" w:rsidP="003A4363">
      <w:pPr>
        <w:tabs>
          <w:tab w:val="left" w:pos="709"/>
        </w:tabs>
        <w:jc w:val="right"/>
        <w:rPr>
          <w:kern w:val="2"/>
        </w:rPr>
      </w:pPr>
      <w:r w:rsidRPr="006A1361">
        <w:rPr>
          <w:kern w:val="2"/>
        </w:rPr>
        <w:t>Приложение №4</w:t>
      </w:r>
    </w:p>
    <w:p w:rsidR="003A4363" w:rsidRPr="006A1361" w:rsidRDefault="003A4363" w:rsidP="003A4363">
      <w:pPr>
        <w:jc w:val="right"/>
        <w:rPr>
          <w:bCs/>
          <w:kern w:val="2"/>
        </w:rPr>
      </w:pPr>
      <w:r w:rsidRPr="006A1361">
        <w:rPr>
          <w:bCs/>
          <w:kern w:val="2"/>
        </w:rPr>
        <w:t>к муниципальной программе</w:t>
      </w:r>
    </w:p>
    <w:p w:rsidR="003A4363" w:rsidRPr="006A1361" w:rsidRDefault="003A4363" w:rsidP="003A4363">
      <w:pPr>
        <w:jc w:val="right"/>
      </w:pPr>
      <w:r w:rsidRPr="006A1361">
        <w:rPr>
          <w:bCs/>
          <w:kern w:val="2"/>
        </w:rPr>
        <w:t>«</w:t>
      </w:r>
      <w:r w:rsidRPr="006A1361">
        <w:t>Энергоэффективность и развитие энергетики в</w:t>
      </w:r>
    </w:p>
    <w:p w:rsidR="003A4363" w:rsidRPr="006A1361" w:rsidRDefault="003A4363" w:rsidP="003A4363">
      <w:pPr>
        <w:jc w:val="right"/>
      </w:pPr>
      <w:r w:rsidRPr="006A1361">
        <w:t xml:space="preserve"> Калининском сельском поселении на 2019-2030г.</w:t>
      </w:r>
      <w:r w:rsidRPr="006A1361">
        <w:rPr>
          <w:bCs/>
          <w:kern w:val="2"/>
        </w:rPr>
        <w:t>»</w:t>
      </w:r>
    </w:p>
    <w:p w:rsidR="003A4363" w:rsidRDefault="003A4363" w:rsidP="003A4363">
      <w:pPr>
        <w:tabs>
          <w:tab w:val="left" w:pos="709"/>
        </w:tabs>
        <w:jc w:val="right"/>
        <w:rPr>
          <w:kern w:val="2"/>
          <w:sz w:val="24"/>
          <w:szCs w:val="24"/>
        </w:rPr>
      </w:pPr>
    </w:p>
    <w:p w:rsidR="003A4363" w:rsidRPr="008D2FF0" w:rsidRDefault="003A4363" w:rsidP="003A436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D2FF0">
        <w:rPr>
          <w:sz w:val="24"/>
          <w:szCs w:val="24"/>
        </w:rPr>
        <w:t>РАСХОДЫ</w:t>
      </w:r>
    </w:p>
    <w:p w:rsidR="003A4363" w:rsidRDefault="003A4363" w:rsidP="003A4363">
      <w:pPr>
        <w:jc w:val="right"/>
        <w:rPr>
          <w:sz w:val="24"/>
          <w:szCs w:val="24"/>
        </w:rPr>
      </w:pPr>
      <w:r w:rsidRPr="008D2FF0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муниципальной</w:t>
      </w:r>
      <w:r w:rsidRPr="008D2FF0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8915BB">
        <w:rPr>
          <w:kern w:val="2"/>
          <w:sz w:val="24"/>
          <w:szCs w:val="24"/>
        </w:rPr>
        <w:t>«</w:t>
      </w:r>
      <w:r>
        <w:rPr>
          <w:sz w:val="24"/>
          <w:szCs w:val="24"/>
        </w:rPr>
        <w:t>Энергоэффективность и развитие энергетики в</w:t>
      </w:r>
    </w:p>
    <w:p w:rsidR="003A4363" w:rsidRPr="00B83A73" w:rsidRDefault="003A4363" w:rsidP="003A4363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 Калининском сельском поселении на 2019-2030г</w:t>
      </w:r>
      <w:r>
        <w:rPr>
          <w:bCs/>
          <w:kern w:val="2"/>
          <w:sz w:val="24"/>
          <w:szCs w:val="24"/>
        </w:rPr>
        <w:t>»</w:t>
      </w:r>
    </w:p>
    <w:p w:rsidR="003A4363" w:rsidRPr="008D2FF0" w:rsidRDefault="003A4363" w:rsidP="003A4363">
      <w:pPr>
        <w:widowControl w:val="0"/>
        <w:autoSpaceDE w:val="0"/>
        <w:autoSpaceDN w:val="0"/>
        <w:adjustRightInd w:val="0"/>
        <w:outlineLvl w:val="2"/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566"/>
      </w:tblGrid>
      <w:tr w:rsidR="003A4363" w:rsidRPr="008D2FF0" w:rsidTr="00816960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3" w:rsidRPr="00813131" w:rsidRDefault="003A4363" w:rsidP="00816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813131">
              <w:t xml:space="preserve">Наименование </w:t>
            </w:r>
            <w:r w:rsidRPr="00813131">
              <w:br/>
              <w:t>государственной программы, номер и наименование подпрограммы</w:t>
            </w:r>
          </w:p>
          <w:p w:rsidR="003A4363" w:rsidRPr="00813131" w:rsidRDefault="003A4363" w:rsidP="00816960">
            <w:pPr>
              <w:rPr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3" w:rsidRPr="00813131" w:rsidRDefault="003A4363" w:rsidP="00816960">
            <w:pPr>
              <w:jc w:val="center"/>
              <w:rPr>
                <w:bCs/>
                <w:color w:val="000000"/>
              </w:rPr>
            </w:pPr>
            <w:r w:rsidRPr="00813131">
              <w:rPr>
                <w:bCs/>
                <w:color w:val="000000"/>
              </w:rPr>
              <w:t>Источники</w:t>
            </w:r>
          </w:p>
          <w:p w:rsidR="003A4363" w:rsidRPr="00813131" w:rsidRDefault="003A4363" w:rsidP="00816960">
            <w:pPr>
              <w:jc w:val="center"/>
              <w:rPr>
                <w:bCs/>
                <w:color w:val="000000"/>
              </w:rPr>
            </w:pPr>
            <w:r w:rsidRPr="00813131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363" w:rsidRPr="007D7168" w:rsidRDefault="003A4363" w:rsidP="00816960">
            <w:pPr>
              <w:jc w:val="center"/>
            </w:pPr>
            <w:r w:rsidRPr="00813131">
              <w:t>Объем расходов всего (тыс.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3" w:rsidRPr="00813131" w:rsidRDefault="003A4363" w:rsidP="008169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3131">
              <w:t>в том числе по годам реализации</w:t>
            </w:r>
          </w:p>
          <w:p w:rsidR="003A4363" w:rsidRPr="00813131" w:rsidRDefault="003A4363" w:rsidP="00816960">
            <w:pPr>
              <w:jc w:val="center"/>
              <w:rPr>
                <w:color w:val="000000"/>
              </w:rPr>
            </w:pPr>
            <w:r w:rsidRPr="00813131">
              <w:t>муниципальной программы</w:t>
            </w:r>
          </w:p>
        </w:tc>
      </w:tr>
      <w:tr w:rsidR="003A4363" w:rsidRPr="008D2FF0" w:rsidTr="00816960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3" w:rsidRPr="00813131" w:rsidRDefault="003A4363" w:rsidP="00816960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63" w:rsidRPr="00813131" w:rsidRDefault="003A4363" w:rsidP="00816960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363" w:rsidRPr="00813131" w:rsidRDefault="003A4363" w:rsidP="0081696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3" w:rsidRPr="00813131" w:rsidRDefault="003A4363" w:rsidP="00816960">
            <w:pPr>
              <w:ind w:right="-108"/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3" w:rsidRPr="00813131" w:rsidRDefault="003A4363" w:rsidP="00816960">
            <w:pPr>
              <w:ind w:left="-108" w:right="-108"/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3" w:rsidRPr="00813131" w:rsidRDefault="003A4363" w:rsidP="00816960">
            <w:pPr>
              <w:ind w:left="-108" w:right="-108"/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3" w:rsidRPr="00813131" w:rsidRDefault="003A4363" w:rsidP="00816960">
            <w:pPr>
              <w:ind w:left="-108" w:right="-108"/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3" w:rsidRPr="00813131" w:rsidRDefault="003A4363" w:rsidP="00816960">
            <w:pPr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3" w:rsidRPr="00813131" w:rsidRDefault="00077CB7" w:rsidP="0081696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A4363" w:rsidRPr="00813131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63" w:rsidRPr="00813131" w:rsidRDefault="003A4363" w:rsidP="00816960">
            <w:pPr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813131" w:rsidRDefault="003A4363" w:rsidP="00816960">
            <w:pPr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813131" w:rsidRDefault="003A4363" w:rsidP="00816960">
            <w:pPr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813131" w:rsidRDefault="003A4363" w:rsidP="00816960">
            <w:pPr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813131" w:rsidRDefault="003A4363" w:rsidP="00816960">
            <w:pPr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813131" w:rsidRDefault="003A4363" w:rsidP="00816960">
            <w:pPr>
              <w:jc w:val="center"/>
              <w:rPr>
                <w:color w:val="000000"/>
              </w:rPr>
            </w:pPr>
            <w:r w:rsidRPr="00813131">
              <w:rPr>
                <w:color w:val="000000"/>
              </w:rPr>
              <w:t>2030</w:t>
            </w:r>
          </w:p>
        </w:tc>
      </w:tr>
    </w:tbl>
    <w:p w:rsidR="003A4363" w:rsidRPr="008D2FF0" w:rsidRDefault="003A4363" w:rsidP="003A4363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089"/>
        <w:gridCol w:w="851"/>
        <w:gridCol w:w="850"/>
        <w:gridCol w:w="851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566"/>
      </w:tblGrid>
      <w:tr w:rsidR="003A4363" w:rsidRPr="008D2FF0" w:rsidTr="00816960">
        <w:trPr>
          <w:trHeight w:val="315"/>
          <w:tblHeader/>
        </w:trPr>
        <w:tc>
          <w:tcPr>
            <w:tcW w:w="2581" w:type="dxa"/>
            <w:shd w:val="clear" w:color="auto" w:fill="auto"/>
            <w:hideMark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3A4363" w:rsidRPr="007D7168" w:rsidRDefault="003A4363" w:rsidP="00816960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363" w:rsidRPr="007D7168" w:rsidRDefault="003A4363" w:rsidP="00816960">
            <w:pPr>
              <w:jc w:val="center"/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14</w:t>
            </w:r>
          </w:p>
        </w:tc>
        <w:tc>
          <w:tcPr>
            <w:tcW w:w="566" w:type="dxa"/>
          </w:tcPr>
          <w:p w:rsidR="003A4363" w:rsidRPr="007D7168" w:rsidRDefault="003A4363" w:rsidP="00816960">
            <w:pPr>
              <w:jc w:val="center"/>
              <w:rPr>
                <w:color w:val="000000"/>
              </w:rPr>
            </w:pPr>
            <w:r w:rsidRPr="007D7168">
              <w:rPr>
                <w:color w:val="000000"/>
              </w:rPr>
              <w:t>15</w:t>
            </w:r>
          </w:p>
        </w:tc>
      </w:tr>
      <w:tr w:rsidR="007D6B58" w:rsidRPr="008D2FF0" w:rsidTr="00816960">
        <w:trPr>
          <w:trHeight w:val="315"/>
        </w:trPr>
        <w:tc>
          <w:tcPr>
            <w:tcW w:w="2581" w:type="dxa"/>
            <w:vMerge w:val="restart"/>
            <w:shd w:val="clear" w:color="auto" w:fill="auto"/>
            <w:hideMark/>
          </w:tcPr>
          <w:p w:rsidR="007D6B58" w:rsidRPr="000A1335" w:rsidRDefault="007D6B58" w:rsidP="007D6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3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7D6B58" w:rsidRPr="007D7168" w:rsidRDefault="007D6B58" w:rsidP="007D6B58">
            <w:pPr>
              <w:rPr>
                <w:color w:val="000000"/>
              </w:rPr>
            </w:pPr>
            <w:r w:rsidRPr="000A1335">
              <w:rPr>
                <w:b/>
                <w:bCs/>
                <w:color w:val="000000"/>
                <w:sz w:val="24"/>
                <w:szCs w:val="24"/>
              </w:rPr>
              <w:t xml:space="preserve">Калининского </w:t>
            </w:r>
            <w:r w:rsidRPr="000A1335">
              <w:rPr>
                <w:b/>
                <w:kern w:val="2"/>
                <w:sz w:val="24"/>
                <w:szCs w:val="24"/>
              </w:rPr>
              <w:t xml:space="preserve">сельского поселения </w:t>
            </w:r>
            <w:r w:rsidRPr="000A1335">
              <w:rPr>
                <w:b/>
                <w:bCs/>
                <w:color w:val="000000"/>
                <w:sz w:val="24"/>
                <w:szCs w:val="24"/>
              </w:rPr>
              <w:t>«Энергоэффективность и развитие энергетики в Калининском сельском поселении»</w:t>
            </w:r>
          </w:p>
        </w:tc>
        <w:tc>
          <w:tcPr>
            <w:tcW w:w="3089" w:type="dxa"/>
            <w:shd w:val="clear" w:color="auto" w:fill="auto"/>
            <w:noWrap/>
            <w:hideMark/>
          </w:tcPr>
          <w:p w:rsidR="007D6B58" w:rsidRPr="007D7168" w:rsidRDefault="007D6B58" w:rsidP="007D6B58">
            <w:pPr>
              <w:rPr>
                <w:color w:val="000000"/>
              </w:rPr>
            </w:pPr>
            <w:r w:rsidRPr="007D7168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6B58" w:rsidRPr="00AC47DF" w:rsidRDefault="00077CB7" w:rsidP="007D6B5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36</w:t>
            </w:r>
            <w:r w:rsidR="002207EC">
              <w:rPr>
                <w:kern w:val="2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  <w:r w:rsidRPr="00AC47DF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Pr="00AC47DF" w:rsidRDefault="007D6B58" w:rsidP="007D6B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7D6B58" w:rsidP="007D6B58">
            <w:r>
              <w:rPr>
                <w:bCs/>
                <w:color w:val="000000"/>
              </w:rPr>
              <w:t>115</w:t>
            </w:r>
            <w:r w:rsidRPr="00482758">
              <w:rPr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2207EC" w:rsidP="007D6B58">
            <w: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58" w:rsidRDefault="002207EC" w:rsidP="007D6B58">
            <w:r>
              <w:t>2</w:t>
            </w:r>
            <w:r w:rsidR="005F2EA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Default="005F2EA4" w:rsidP="007D6B58">
            <w: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Default="007D6B58" w:rsidP="007D6B58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Default="007D6B58" w:rsidP="007D6B58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Default="007D6B58" w:rsidP="007D6B58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Default="007D6B58" w:rsidP="007D6B58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Default="007D6B58" w:rsidP="007D6B58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58" w:rsidRDefault="007D6B58" w:rsidP="007D6B58">
            <w:r w:rsidRPr="00170AEE">
              <w:rPr>
                <w:bCs/>
                <w:color w:val="000000"/>
              </w:rPr>
              <w:t>0,0</w:t>
            </w:r>
          </w:p>
        </w:tc>
      </w:tr>
      <w:tr w:rsidR="005F2EA4" w:rsidRPr="008D2FF0" w:rsidTr="00816960">
        <w:trPr>
          <w:trHeight w:val="315"/>
        </w:trPr>
        <w:tc>
          <w:tcPr>
            <w:tcW w:w="2581" w:type="dxa"/>
            <w:vMerge/>
            <w:vAlign w:val="center"/>
            <w:hideMark/>
          </w:tcPr>
          <w:p w:rsidR="005F2EA4" w:rsidRPr="007D7168" w:rsidRDefault="005F2EA4" w:rsidP="005F2EA4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5F2EA4" w:rsidRPr="007D7168" w:rsidRDefault="005F2EA4" w:rsidP="005F2EA4">
            <w:pPr>
              <w:rPr>
                <w:color w:val="000000"/>
              </w:rPr>
            </w:pPr>
            <w:r w:rsidRPr="007D7168">
              <w:rPr>
                <w:color w:val="000000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2EA4" w:rsidRPr="00AC47DF" w:rsidRDefault="00077CB7" w:rsidP="005F2EA4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36</w:t>
            </w:r>
            <w:r w:rsidR="002207EC">
              <w:rPr>
                <w:kern w:val="2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Pr="00AC47DF" w:rsidRDefault="005F2EA4" w:rsidP="005F2E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  <w:r w:rsidRPr="00AC47DF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Pr="00AC47DF" w:rsidRDefault="005F2EA4" w:rsidP="005F2E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EA4" w:rsidRDefault="005F2EA4" w:rsidP="005F2EA4">
            <w:r>
              <w:rPr>
                <w:bCs/>
                <w:color w:val="000000"/>
              </w:rPr>
              <w:t>115</w:t>
            </w:r>
            <w:r w:rsidRPr="00482758">
              <w:rPr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EA4" w:rsidRDefault="002207EC" w:rsidP="005F2EA4">
            <w: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EA4" w:rsidRDefault="002207EC" w:rsidP="005F2EA4">
            <w:r>
              <w:t>2</w:t>
            </w:r>
            <w:r w:rsidR="005F2EA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</w:tr>
      <w:tr w:rsidR="003A4363" w:rsidRPr="008D2FF0" w:rsidTr="00816960">
        <w:trPr>
          <w:trHeight w:val="345"/>
        </w:trPr>
        <w:tc>
          <w:tcPr>
            <w:tcW w:w="2581" w:type="dxa"/>
            <w:vMerge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0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1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8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566" w:type="dxa"/>
          </w:tcPr>
          <w:p w:rsidR="003A4363" w:rsidRPr="003E3942" w:rsidRDefault="003A4363" w:rsidP="00816960">
            <w:pPr>
              <w:jc w:val="center"/>
            </w:pPr>
          </w:p>
        </w:tc>
      </w:tr>
      <w:tr w:rsidR="003A4363" w:rsidRPr="008D2FF0" w:rsidTr="00816960">
        <w:trPr>
          <w:trHeight w:val="315"/>
        </w:trPr>
        <w:tc>
          <w:tcPr>
            <w:tcW w:w="2581" w:type="dxa"/>
            <w:vMerge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i/>
                <w:iCs/>
                <w:color w:val="000000"/>
              </w:rPr>
            </w:pPr>
            <w:r w:rsidRPr="007D7168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567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15"/>
        </w:trPr>
        <w:tc>
          <w:tcPr>
            <w:tcW w:w="2581" w:type="dxa"/>
            <w:vMerge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567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3A4363">
        <w:trPr>
          <w:trHeight w:val="315"/>
        </w:trPr>
        <w:tc>
          <w:tcPr>
            <w:tcW w:w="2581" w:type="dxa"/>
            <w:vMerge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</w:tr>
      <w:tr w:rsidR="003A4363" w:rsidRPr="008D2FF0" w:rsidTr="00816960">
        <w:trPr>
          <w:trHeight w:val="330"/>
        </w:trPr>
        <w:tc>
          <w:tcPr>
            <w:tcW w:w="2581" w:type="dxa"/>
            <w:vMerge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535"/>
        </w:trPr>
        <w:tc>
          <w:tcPr>
            <w:tcW w:w="2581" w:type="dxa"/>
            <w:vMerge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90"/>
        </w:trPr>
        <w:tc>
          <w:tcPr>
            <w:tcW w:w="2581" w:type="dxa"/>
            <w:vMerge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15"/>
        </w:trPr>
        <w:tc>
          <w:tcPr>
            <w:tcW w:w="2581" w:type="dxa"/>
            <w:vMerge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15"/>
        </w:trPr>
        <w:tc>
          <w:tcPr>
            <w:tcW w:w="2581" w:type="dxa"/>
            <w:vMerge w:val="restart"/>
            <w:shd w:val="clear" w:color="auto" w:fill="auto"/>
            <w:hideMark/>
          </w:tcPr>
          <w:p w:rsidR="003A4363" w:rsidRPr="00950A74" w:rsidRDefault="003A4363" w:rsidP="00816960">
            <w:pPr>
              <w:rPr>
                <w:b/>
                <w:color w:val="000000"/>
                <w:sz w:val="24"/>
                <w:szCs w:val="24"/>
              </w:rPr>
            </w:pPr>
            <w:r w:rsidRPr="00950A74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  <w:r w:rsidRPr="00950A74">
              <w:rPr>
                <w:b/>
                <w:bCs/>
                <w:color w:val="000000"/>
                <w:sz w:val="24"/>
                <w:szCs w:val="24"/>
              </w:rPr>
              <w:br/>
              <w:t>«Энергосбережение и</w:t>
            </w:r>
            <w:r w:rsidRPr="00950A74">
              <w:rPr>
                <w:b/>
                <w:bCs/>
                <w:color w:val="000000"/>
                <w:sz w:val="24"/>
                <w:szCs w:val="24"/>
              </w:rPr>
              <w:br/>
              <w:t xml:space="preserve"> повышение энергетической эффективности в муниципальных учреждениях»</w:t>
            </w:r>
            <w:r w:rsidRPr="00950A74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9" w:type="dxa"/>
            <w:shd w:val="clear" w:color="auto" w:fill="auto"/>
            <w:noWrap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</w:tr>
      <w:tr w:rsidR="003A4363" w:rsidRPr="008D2FF0" w:rsidTr="00816960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</w:tr>
      <w:tr w:rsidR="003A4363" w:rsidRPr="008D2FF0" w:rsidTr="00816960">
        <w:trPr>
          <w:trHeight w:val="330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0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1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8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566" w:type="dxa"/>
          </w:tcPr>
          <w:p w:rsidR="003A4363" w:rsidRPr="003E3942" w:rsidRDefault="003A4363" w:rsidP="00816960">
            <w:pPr>
              <w:jc w:val="center"/>
            </w:pPr>
          </w:p>
        </w:tc>
      </w:tr>
      <w:tr w:rsidR="003A4363" w:rsidRPr="008D2FF0" w:rsidTr="003A4363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i/>
                <w:iCs/>
                <w:color w:val="000000"/>
              </w:rPr>
            </w:pPr>
            <w:r w:rsidRPr="007D7168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567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3A4363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567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3A4363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>-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63" w:rsidRPr="003E3942" w:rsidRDefault="003A4363" w:rsidP="00816960">
            <w:pPr>
              <w:jc w:val="center"/>
            </w:pPr>
          </w:p>
        </w:tc>
      </w:tr>
      <w:tr w:rsidR="003A4363" w:rsidRPr="008D2FF0" w:rsidTr="003A4363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567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  <w:shd w:val="clear" w:color="auto" w:fill="auto"/>
            <w:noWrap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600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5F2EA4" w:rsidRPr="008D2FF0" w:rsidTr="00816960">
        <w:trPr>
          <w:trHeight w:val="315"/>
        </w:trPr>
        <w:tc>
          <w:tcPr>
            <w:tcW w:w="2581" w:type="dxa"/>
            <w:vMerge w:val="restart"/>
            <w:shd w:val="clear" w:color="auto" w:fill="auto"/>
            <w:hideMark/>
          </w:tcPr>
          <w:p w:rsidR="005F2EA4" w:rsidRPr="000A1335" w:rsidRDefault="005F2EA4" w:rsidP="005F2EA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A1335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0A1335">
              <w:rPr>
                <w:b/>
                <w:bCs/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A1335">
              <w:rPr>
                <w:b/>
                <w:bCs/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3089" w:type="dxa"/>
            <w:shd w:val="clear" w:color="auto" w:fill="auto"/>
            <w:noWrap/>
            <w:hideMark/>
          </w:tcPr>
          <w:p w:rsidR="005F2EA4" w:rsidRPr="007D7168" w:rsidRDefault="005F2EA4" w:rsidP="005F2EA4">
            <w:pPr>
              <w:rPr>
                <w:color w:val="000000"/>
              </w:rPr>
            </w:pPr>
            <w:r w:rsidRPr="007D7168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2EA4" w:rsidRDefault="00077CB7" w:rsidP="005F2EA4">
            <w:r>
              <w:rPr>
                <w:kern w:val="2"/>
              </w:rPr>
              <w:t>36</w:t>
            </w:r>
            <w:r w:rsidR="002207EC">
              <w:rPr>
                <w:kern w:val="2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Pr="00AC47DF" w:rsidRDefault="005F2EA4" w:rsidP="005F2E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  <w:r w:rsidRPr="00AC47DF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Pr="00AC47DF" w:rsidRDefault="005F2EA4" w:rsidP="005F2E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EA4" w:rsidRDefault="005F2EA4" w:rsidP="005F2EA4">
            <w:r>
              <w:rPr>
                <w:bCs/>
                <w:color w:val="000000"/>
              </w:rPr>
              <w:t>115</w:t>
            </w:r>
            <w:r w:rsidRPr="00482758">
              <w:rPr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EA4" w:rsidRDefault="002207EC" w:rsidP="005F2EA4">
            <w: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EA4" w:rsidRDefault="002207EC" w:rsidP="005F2EA4">
            <w:r>
              <w:t>2</w:t>
            </w:r>
            <w:r w:rsidR="005F2EA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</w:tr>
      <w:tr w:rsidR="005F2EA4" w:rsidRPr="008D2FF0" w:rsidTr="00816960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5F2EA4" w:rsidRPr="007D7168" w:rsidRDefault="005F2EA4" w:rsidP="005F2EA4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5F2EA4" w:rsidRPr="007D7168" w:rsidRDefault="005F2EA4" w:rsidP="005F2EA4">
            <w:pPr>
              <w:rPr>
                <w:color w:val="000000"/>
              </w:rPr>
            </w:pPr>
            <w:r w:rsidRPr="007D7168">
              <w:rPr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2EA4" w:rsidRDefault="00077CB7" w:rsidP="005F2EA4">
            <w:r>
              <w:rPr>
                <w:kern w:val="2"/>
              </w:rPr>
              <w:t>36</w:t>
            </w:r>
            <w:r w:rsidR="002207EC">
              <w:rPr>
                <w:kern w:val="2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Pr="00AC47DF" w:rsidRDefault="005F2EA4" w:rsidP="005F2E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  <w:r w:rsidRPr="00AC47DF">
              <w:rPr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Pr="00AC47DF" w:rsidRDefault="005F2EA4" w:rsidP="005F2E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EA4" w:rsidRDefault="005F2EA4" w:rsidP="005F2EA4">
            <w:r>
              <w:rPr>
                <w:bCs/>
                <w:color w:val="000000"/>
              </w:rPr>
              <w:t>115</w:t>
            </w:r>
            <w:r w:rsidRPr="00482758">
              <w:rPr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EA4" w:rsidRDefault="002207EC" w:rsidP="005F2EA4">
            <w: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EA4" w:rsidRDefault="002207EC" w:rsidP="005F2EA4">
            <w:r>
              <w:t>2</w:t>
            </w:r>
            <w:r w:rsidR="005F2EA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A4" w:rsidRDefault="005F2EA4" w:rsidP="005F2EA4">
            <w:r w:rsidRPr="00170AEE">
              <w:rPr>
                <w:bCs/>
                <w:color w:val="000000"/>
              </w:rPr>
              <w:t>0,0</w:t>
            </w:r>
          </w:p>
        </w:tc>
      </w:tr>
      <w:tr w:rsidR="003A4363" w:rsidRPr="008D2FF0" w:rsidTr="003A4363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0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1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8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709" w:type="dxa"/>
          </w:tcPr>
          <w:p w:rsidR="003A4363" w:rsidRPr="003E3942" w:rsidRDefault="003A4363" w:rsidP="00816960">
            <w:pPr>
              <w:jc w:val="center"/>
            </w:pPr>
          </w:p>
        </w:tc>
        <w:tc>
          <w:tcPr>
            <w:tcW w:w="566" w:type="dxa"/>
          </w:tcPr>
          <w:p w:rsidR="003A4363" w:rsidRPr="003E3942" w:rsidRDefault="003A4363" w:rsidP="00816960">
            <w:pPr>
              <w:jc w:val="center"/>
            </w:pPr>
          </w:p>
        </w:tc>
      </w:tr>
      <w:tr w:rsidR="003A4363" w:rsidRPr="008D2FF0" w:rsidTr="00816960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i/>
                <w:iCs/>
                <w:color w:val="000000"/>
              </w:rPr>
            </w:pPr>
            <w:r w:rsidRPr="007D7168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/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/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/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00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50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30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bCs/>
                <w:color w:val="000000"/>
              </w:rPr>
            </w:pPr>
            <w:r w:rsidRPr="007D7168">
              <w:rPr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  <w:tr w:rsidR="003A4363" w:rsidRPr="008D2FF0" w:rsidTr="00816960">
        <w:trPr>
          <w:trHeight w:val="315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</w:p>
        </w:tc>
        <w:tc>
          <w:tcPr>
            <w:tcW w:w="3089" w:type="dxa"/>
            <w:shd w:val="clear" w:color="auto" w:fill="auto"/>
            <w:hideMark/>
          </w:tcPr>
          <w:p w:rsidR="003A4363" w:rsidRPr="007D7168" w:rsidRDefault="003A4363" w:rsidP="00816960">
            <w:pPr>
              <w:rPr>
                <w:color w:val="000000"/>
              </w:rPr>
            </w:pPr>
            <w:r w:rsidRPr="007D7168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850" w:type="dxa"/>
          </w:tcPr>
          <w:p w:rsidR="003A4363" w:rsidRPr="003E3942" w:rsidRDefault="003A4363" w:rsidP="00816960"/>
        </w:tc>
        <w:tc>
          <w:tcPr>
            <w:tcW w:w="851" w:type="dxa"/>
          </w:tcPr>
          <w:p w:rsidR="003A4363" w:rsidRPr="003E3942" w:rsidRDefault="003A4363" w:rsidP="00816960"/>
        </w:tc>
        <w:tc>
          <w:tcPr>
            <w:tcW w:w="850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4363" w:rsidRPr="003E3942" w:rsidRDefault="003A4363" w:rsidP="00816960">
            <w:r w:rsidRPr="003E3942">
              <w:t> </w:t>
            </w:r>
          </w:p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8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709" w:type="dxa"/>
          </w:tcPr>
          <w:p w:rsidR="003A4363" w:rsidRPr="003E3942" w:rsidRDefault="003A4363" w:rsidP="00816960"/>
        </w:tc>
        <w:tc>
          <w:tcPr>
            <w:tcW w:w="566" w:type="dxa"/>
          </w:tcPr>
          <w:p w:rsidR="003A4363" w:rsidRPr="003E3942" w:rsidRDefault="003A4363" w:rsidP="00816960"/>
        </w:tc>
      </w:tr>
    </w:tbl>
    <w:p w:rsidR="003A4363" w:rsidRDefault="003A4363" w:rsidP="003A4363">
      <w:pPr>
        <w:tabs>
          <w:tab w:val="left" w:pos="709"/>
        </w:tabs>
        <w:rPr>
          <w:kern w:val="2"/>
          <w:sz w:val="28"/>
          <w:szCs w:val="28"/>
        </w:rPr>
        <w:sectPr w:rsidR="003A4363" w:rsidSect="00816960">
          <w:headerReference w:type="default" r:id="rId16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F2ED6" w:rsidRDefault="002F2ED6" w:rsidP="002F2ED6">
      <w:pPr>
        <w:rPr>
          <w:sz w:val="28"/>
          <w:szCs w:val="28"/>
        </w:rPr>
      </w:pPr>
    </w:p>
    <w:sectPr w:rsidR="002F2ED6" w:rsidSect="00E52F86">
      <w:pgSz w:w="11907" w:h="16839" w:code="9"/>
      <w:pgMar w:top="851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C1" w:rsidRDefault="00CE63C1">
      <w:r>
        <w:separator/>
      </w:r>
    </w:p>
  </w:endnote>
  <w:endnote w:type="continuationSeparator" w:id="0">
    <w:p w:rsidR="00CE63C1" w:rsidRDefault="00CE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D1" w:rsidRDefault="00A458D1" w:rsidP="000F0BE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58D1" w:rsidRDefault="00A458D1" w:rsidP="00A458D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94" w:rsidRDefault="000F7494" w:rsidP="00A458D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2F21">
      <w:rPr>
        <w:rStyle w:val="ab"/>
        <w:noProof/>
      </w:rPr>
      <w:t>9</w:t>
    </w:r>
    <w:r>
      <w:rPr>
        <w:rStyle w:val="ab"/>
      </w:rPr>
      <w:fldChar w:fldCharType="end"/>
    </w:r>
  </w:p>
  <w:p w:rsidR="000F7494" w:rsidRPr="008911D1" w:rsidRDefault="000F7494" w:rsidP="00A458D1">
    <w:pPr>
      <w:pStyle w:val="a7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94" w:rsidRDefault="000F7494" w:rsidP="007850C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2F21">
      <w:rPr>
        <w:rStyle w:val="ab"/>
        <w:noProof/>
      </w:rPr>
      <w:t>1</w:t>
    </w:r>
    <w:r>
      <w:rPr>
        <w:rStyle w:val="ab"/>
      </w:rPr>
      <w:fldChar w:fldCharType="end"/>
    </w:r>
  </w:p>
  <w:p w:rsidR="000F7494" w:rsidRPr="008911D1" w:rsidRDefault="000F7494">
    <w:pPr>
      <w:pStyle w:val="a7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19" w:rsidRDefault="00D233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3319" w:rsidRDefault="00D23319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19" w:rsidRDefault="00D233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2F21">
      <w:rPr>
        <w:rStyle w:val="ab"/>
        <w:noProof/>
      </w:rPr>
      <w:t>15</w:t>
    </w:r>
    <w:r>
      <w:rPr>
        <w:rStyle w:val="ab"/>
      </w:rPr>
      <w:fldChar w:fldCharType="end"/>
    </w:r>
  </w:p>
  <w:p w:rsidR="00D23319" w:rsidRPr="00A65563" w:rsidRDefault="00D23319" w:rsidP="00A65563">
    <w:pPr>
      <w:pStyle w:val="a7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94" w:rsidRDefault="000F749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7494" w:rsidRDefault="000F7494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94" w:rsidRDefault="000F749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2F21">
      <w:rPr>
        <w:rStyle w:val="ab"/>
        <w:noProof/>
      </w:rPr>
      <w:t>21</w:t>
    </w:r>
    <w:r>
      <w:rPr>
        <w:rStyle w:val="ab"/>
      </w:rPr>
      <w:fldChar w:fldCharType="end"/>
    </w:r>
  </w:p>
  <w:p w:rsidR="000F7494" w:rsidRPr="00A65563" w:rsidRDefault="000F7494" w:rsidP="00A6556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C1" w:rsidRDefault="00CE63C1">
      <w:r>
        <w:separator/>
      </w:r>
    </w:p>
  </w:footnote>
  <w:footnote w:type="continuationSeparator" w:id="0">
    <w:p w:rsidR="00CE63C1" w:rsidRDefault="00CE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63" w:rsidRPr="000456CB" w:rsidRDefault="003A4363">
    <w:pPr>
      <w:pStyle w:val="a9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</w:t>
    </w:r>
  </w:p>
  <w:p w:rsidR="003A4363" w:rsidRDefault="003A43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286"/>
    <w:multiLevelType w:val="hybridMultilevel"/>
    <w:tmpl w:val="386048C8"/>
    <w:lvl w:ilvl="0" w:tplc="EBC2EF4E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FC"/>
    <w:rsid w:val="00002358"/>
    <w:rsid w:val="00003EB0"/>
    <w:rsid w:val="0000471E"/>
    <w:rsid w:val="0000594D"/>
    <w:rsid w:val="0000743B"/>
    <w:rsid w:val="00012B9C"/>
    <w:rsid w:val="000151DA"/>
    <w:rsid w:val="00016368"/>
    <w:rsid w:val="00016888"/>
    <w:rsid w:val="00021D08"/>
    <w:rsid w:val="00022BE4"/>
    <w:rsid w:val="00022D41"/>
    <w:rsid w:val="00025829"/>
    <w:rsid w:val="0003183A"/>
    <w:rsid w:val="00032F8E"/>
    <w:rsid w:val="00036FCC"/>
    <w:rsid w:val="00037882"/>
    <w:rsid w:val="00037A86"/>
    <w:rsid w:val="00037F19"/>
    <w:rsid w:val="00040B11"/>
    <w:rsid w:val="00042078"/>
    <w:rsid w:val="000431FA"/>
    <w:rsid w:val="000435FD"/>
    <w:rsid w:val="00043679"/>
    <w:rsid w:val="0004635F"/>
    <w:rsid w:val="000473E0"/>
    <w:rsid w:val="0005021B"/>
    <w:rsid w:val="00050C68"/>
    <w:rsid w:val="00051EBD"/>
    <w:rsid w:val="000530F3"/>
    <w:rsid w:val="0005372C"/>
    <w:rsid w:val="00053E83"/>
    <w:rsid w:val="00054D8B"/>
    <w:rsid w:val="0005538B"/>
    <w:rsid w:val="000559D5"/>
    <w:rsid w:val="00060F3C"/>
    <w:rsid w:val="0006103F"/>
    <w:rsid w:val="0006116E"/>
    <w:rsid w:val="00062BE4"/>
    <w:rsid w:val="000651D8"/>
    <w:rsid w:val="00067A65"/>
    <w:rsid w:val="00070662"/>
    <w:rsid w:val="000713BF"/>
    <w:rsid w:val="000756FC"/>
    <w:rsid w:val="0007712E"/>
    <w:rsid w:val="000773D9"/>
    <w:rsid w:val="00077CB7"/>
    <w:rsid w:val="0008020D"/>
    <w:rsid w:val="000803F6"/>
    <w:rsid w:val="000805F9"/>
    <w:rsid w:val="00080605"/>
    <w:rsid w:val="000808D6"/>
    <w:rsid w:val="0008096F"/>
    <w:rsid w:val="0009290A"/>
    <w:rsid w:val="00093B96"/>
    <w:rsid w:val="00094F15"/>
    <w:rsid w:val="00097792"/>
    <w:rsid w:val="00097959"/>
    <w:rsid w:val="000A1A38"/>
    <w:rsid w:val="000A1DFD"/>
    <w:rsid w:val="000A1F67"/>
    <w:rsid w:val="000A22C4"/>
    <w:rsid w:val="000A298C"/>
    <w:rsid w:val="000A2B7E"/>
    <w:rsid w:val="000A3436"/>
    <w:rsid w:val="000A4307"/>
    <w:rsid w:val="000A6844"/>
    <w:rsid w:val="000A6E9E"/>
    <w:rsid w:val="000A726F"/>
    <w:rsid w:val="000A7BB9"/>
    <w:rsid w:val="000A7FFD"/>
    <w:rsid w:val="000B0474"/>
    <w:rsid w:val="000B0D24"/>
    <w:rsid w:val="000B4002"/>
    <w:rsid w:val="000B66C7"/>
    <w:rsid w:val="000B73D0"/>
    <w:rsid w:val="000C02BE"/>
    <w:rsid w:val="000C0690"/>
    <w:rsid w:val="000C1981"/>
    <w:rsid w:val="000C430D"/>
    <w:rsid w:val="000D21C2"/>
    <w:rsid w:val="000D5828"/>
    <w:rsid w:val="000D7F33"/>
    <w:rsid w:val="000E1721"/>
    <w:rsid w:val="000E4488"/>
    <w:rsid w:val="000E48FF"/>
    <w:rsid w:val="000E7257"/>
    <w:rsid w:val="000E75D1"/>
    <w:rsid w:val="000F0BE5"/>
    <w:rsid w:val="000F0C0C"/>
    <w:rsid w:val="000F11FC"/>
    <w:rsid w:val="000F218E"/>
    <w:rsid w:val="000F2B1B"/>
    <w:rsid w:val="000F2B40"/>
    <w:rsid w:val="000F3ACD"/>
    <w:rsid w:val="000F5B6A"/>
    <w:rsid w:val="000F7494"/>
    <w:rsid w:val="000F7A64"/>
    <w:rsid w:val="00100547"/>
    <w:rsid w:val="0010113E"/>
    <w:rsid w:val="00101574"/>
    <w:rsid w:val="00102E1C"/>
    <w:rsid w:val="00104E0D"/>
    <w:rsid w:val="0010504A"/>
    <w:rsid w:val="001053BE"/>
    <w:rsid w:val="001062FE"/>
    <w:rsid w:val="00106A68"/>
    <w:rsid w:val="001135AA"/>
    <w:rsid w:val="00113664"/>
    <w:rsid w:val="001168A8"/>
    <w:rsid w:val="00116BFA"/>
    <w:rsid w:val="00123DE6"/>
    <w:rsid w:val="0012408B"/>
    <w:rsid w:val="00124BC7"/>
    <w:rsid w:val="00125BDC"/>
    <w:rsid w:val="00125DE3"/>
    <w:rsid w:val="00126551"/>
    <w:rsid w:val="00127463"/>
    <w:rsid w:val="00130B85"/>
    <w:rsid w:val="001315D9"/>
    <w:rsid w:val="0013534D"/>
    <w:rsid w:val="0013616F"/>
    <w:rsid w:val="00137133"/>
    <w:rsid w:val="0013792D"/>
    <w:rsid w:val="00142D54"/>
    <w:rsid w:val="00144136"/>
    <w:rsid w:val="00145589"/>
    <w:rsid w:val="00146930"/>
    <w:rsid w:val="00151622"/>
    <w:rsid w:val="00153068"/>
    <w:rsid w:val="0015335E"/>
    <w:rsid w:val="00153B21"/>
    <w:rsid w:val="001547AE"/>
    <w:rsid w:val="001658B4"/>
    <w:rsid w:val="0017056F"/>
    <w:rsid w:val="00172CA9"/>
    <w:rsid w:val="00173E2F"/>
    <w:rsid w:val="00173FF7"/>
    <w:rsid w:val="00176F3C"/>
    <w:rsid w:val="00180EEF"/>
    <w:rsid w:val="00181893"/>
    <w:rsid w:val="00183EB1"/>
    <w:rsid w:val="0018491F"/>
    <w:rsid w:val="00185165"/>
    <w:rsid w:val="001865DB"/>
    <w:rsid w:val="00193668"/>
    <w:rsid w:val="00193B52"/>
    <w:rsid w:val="00194A26"/>
    <w:rsid w:val="001969D9"/>
    <w:rsid w:val="00196F98"/>
    <w:rsid w:val="00197F0D"/>
    <w:rsid w:val="001A0DB3"/>
    <w:rsid w:val="001A0E40"/>
    <w:rsid w:val="001A261A"/>
    <w:rsid w:val="001A41DB"/>
    <w:rsid w:val="001A41F4"/>
    <w:rsid w:val="001A44B8"/>
    <w:rsid w:val="001A50CB"/>
    <w:rsid w:val="001A59DE"/>
    <w:rsid w:val="001B05B9"/>
    <w:rsid w:val="001B0A4A"/>
    <w:rsid w:val="001B18FC"/>
    <w:rsid w:val="001B2D1C"/>
    <w:rsid w:val="001B383B"/>
    <w:rsid w:val="001B5964"/>
    <w:rsid w:val="001B5F12"/>
    <w:rsid w:val="001B651B"/>
    <w:rsid w:val="001B6951"/>
    <w:rsid w:val="001B79E4"/>
    <w:rsid w:val="001C027B"/>
    <w:rsid w:val="001C1D98"/>
    <w:rsid w:val="001C2F73"/>
    <w:rsid w:val="001C3FD3"/>
    <w:rsid w:val="001C49AC"/>
    <w:rsid w:val="001C4C51"/>
    <w:rsid w:val="001C5CB0"/>
    <w:rsid w:val="001C6AF5"/>
    <w:rsid w:val="001D0205"/>
    <w:rsid w:val="001D057A"/>
    <w:rsid w:val="001D1CFB"/>
    <w:rsid w:val="001D2388"/>
    <w:rsid w:val="001D2690"/>
    <w:rsid w:val="001D5291"/>
    <w:rsid w:val="001D5765"/>
    <w:rsid w:val="001D7E0D"/>
    <w:rsid w:val="001E05B6"/>
    <w:rsid w:val="001E0C19"/>
    <w:rsid w:val="001E18D7"/>
    <w:rsid w:val="001E3544"/>
    <w:rsid w:val="001E3C1C"/>
    <w:rsid w:val="001E4F2E"/>
    <w:rsid w:val="001F0CF0"/>
    <w:rsid w:val="001F1264"/>
    <w:rsid w:val="001F36C3"/>
    <w:rsid w:val="001F4BE3"/>
    <w:rsid w:val="001F6D02"/>
    <w:rsid w:val="00200E81"/>
    <w:rsid w:val="00201C47"/>
    <w:rsid w:val="00201CD7"/>
    <w:rsid w:val="002045C5"/>
    <w:rsid w:val="002065C7"/>
    <w:rsid w:val="00207BAF"/>
    <w:rsid w:val="002100BB"/>
    <w:rsid w:val="00213B90"/>
    <w:rsid w:val="002141E3"/>
    <w:rsid w:val="00214D2A"/>
    <w:rsid w:val="0021557D"/>
    <w:rsid w:val="00215894"/>
    <w:rsid w:val="00216C39"/>
    <w:rsid w:val="00217950"/>
    <w:rsid w:val="00217A48"/>
    <w:rsid w:val="00217C13"/>
    <w:rsid w:val="00217ED0"/>
    <w:rsid w:val="002205F5"/>
    <w:rsid w:val="002207EC"/>
    <w:rsid w:val="002208EB"/>
    <w:rsid w:val="002362AF"/>
    <w:rsid w:val="00240867"/>
    <w:rsid w:val="002408BA"/>
    <w:rsid w:val="0024152A"/>
    <w:rsid w:val="00243169"/>
    <w:rsid w:val="00245B18"/>
    <w:rsid w:val="002460B7"/>
    <w:rsid w:val="00246BDB"/>
    <w:rsid w:val="00246EAC"/>
    <w:rsid w:val="002504E8"/>
    <w:rsid w:val="00251274"/>
    <w:rsid w:val="002521C1"/>
    <w:rsid w:val="00252B30"/>
    <w:rsid w:val="00253CEF"/>
    <w:rsid w:val="00254382"/>
    <w:rsid w:val="00254677"/>
    <w:rsid w:val="0025516E"/>
    <w:rsid w:val="00255BEB"/>
    <w:rsid w:val="00257109"/>
    <w:rsid w:val="0025750D"/>
    <w:rsid w:val="002577A3"/>
    <w:rsid w:val="00266A33"/>
    <w:rsid w:val="0027031E"/>
    <w:rsid w:val="00270360"/>
    <w:rsid w:val="00273852"/>
    <w:rsid w:val="00273ED2"/>
    <w:rsid w:val="002763FF"/>
    <w:rsid w:val="002815D1"/>
    <w:rsid w:val="00282BEE"/>
    <w:rsid w:val="002835D5"/>
    <w:rsid w:val="00284EEC"/>
    <w:rsid w:val="002855CE"/>
    <w:rsid w:val="002856BD"/>
    <w:rsid w:val="002862F7"/>
    <w:rsid w:val="0028703B"/>
    <w:rsid w:val="00287AF1"/>
    <w:rsid w:val="002926F1"/>
    <w:rsid w:val="00292B02"/>
    <w:rsid w:val="00295331"/>
    <w:rsid w:val="002972D3"/>
    <w:rsid w:val="00297A29"/>
    <w:rsid w:val="002A0BED"/>
    <w:rsid w:val="002A16C1"/>
    <w:rsid w:val="002A1B44"/>
    <w:rsid w:val="002A2062"/>
    <w:rsid w:val="002A31A1"/>
    <w:rsid w:val="002A4523"/>
    <w:rsid w:val="002A5637"/>
    <w:rsid w:val="002A5A36"/>
    <w:rsid w:val="002A6877"/>
    <w:rsid w:val="002A7414"/>
    <w:rsid w:val="002B04FF"/>
    <w:rsid w:val="002B0E8C"/>
    <w:rsid w:val="002B2C16"/>
    <w:rsid w:val="002B3020"/>
    <w:rsid w:val="002B35C4"/>
    <w:rsid w:val="002B6527"/>
    <w:rsid w:val="002B7468"/>
    <w:rsid w:val="002B7896"/>
    <w:rsid w:val="002B78C4"/>
    <w:rsid w:val="002B7BCD"/>
    <w:rsid w:val="002C135C"/>
    <w:rsid w:val="002C51DA"/>
    <w:rsid w:val="002C5600"/>
    <w:rsid w:val="002C5E60"/>
    <w:rsid w:val="002C67AE"/>
    <w:rsid w:val="002C721A"/>
    <w:rsid w:val="002D11E5"/>
    <w:rsid w:val="002D2C7C"/>
    <w:rsid w:val="002D2E97"/>
    <w:rsid w:val="002D30C4"/>
    <w:rsid w:val="002D37B0"/>
    <w:rsid w:val="002D5888"/>
    <w:rsid w:val="002E0042"/>
    <w:rsid w:val="002E0249"/>
    <w:rsid w:val="002E1CB4"/>
    <w:rsid w:val="002E367D"/>
    <w:rsid w:val="002E55E3"/>
    <w:rsid w:val="002E65D5"/>
    <w:rsid w:val="002E696A"/>
    <w:rsid w:val="002E6A8E"/>
    <w:rsid w:val="002E7BF4"/>
    <w:rsid w:val="002F2ED6"/>
    <w:rsid w:val="002F3247"/>
    <w:rsid w:val="002F464C"/>
    <w:rsid w:val="002F63A7"/>
    <w:rsid w:val="002F63E3"/>
    <w:rsid w:val="002F74D7"/>
    <w:rsid w:val="002F7677"/>
    <w:rsid w:val="0030020A"/>
    <w:rsid w:val="0030124B"/>
    <w:rsid w:val="003012CF"/>
    <w:rsid w:val="003033EA"/>
    <w:rsid w:val="00303AB3"/>
    <w:rsid w:val="003043AD"/>
    <w:rsid w:val="003069A7"/>
    <w:rsid w:val="00306A67"/>
    <w:rsid w:val="00307C3C"/>
    <w:rsid w:val="00312852"/>
    <w:rsid w:val="00313D3A"/>
    <w:rsid w:val="00313D51"/>
    <w:rsid w:val="003157D6"/>
    <w:rsid w:val="00315880"/>
    <w:rsid w:val="00320E85"/>
    <w:rsid w:val="00321A5A"/>
    <w:rsid w:val="00322196"/>
    <w:rsid w:val="00322F38"/>
    <w:rsid w:val="003245ED"/>
    <w:rsid w:val="003259AE"/>
    <w:rsid w:val="00325AF6"/>
    <w:rsid w:val="00326215"/>
    <w:rsid w:val="0032621B"/>
    <w:rsid w:val="0032707E"/>
    <w:rsid w:val="00332F5A"/>
    <w:rsid w:val="00335EBB"/>
    <w:rsid w:val="003372BA"/>
    <w:rsid w:val="00341FC1"/>
    <w:rsid w:val="00343CC7"/>
    <w:rsid w:val="00347A05"/>
    <w:rsid w:val="00351040"/>
    <w:rsid w:val="003536E5"/>
    <w:rsid w:val="003538E8"/>
    <w:rsid w:val="00354C3A"/>
    <w:rsid w:val="00354CC7"/>
    <w:rsid w:val="00355570"/>
    <w:rsid w:val="00356D4C"/>
    <w:rsid w:val="00357A16"/>
    <w:rsid w:val="00357B0A"/>
    <w:rsid w:val="0036008D"/>
    <w:rsid w:val="003605DE"/>
    <w:rsid w:val="00365942"/>
    <w:rsid w:val="00365D6D"/>
    <w:rsid w:val="003671A3"/>
    <w:rsid w:val="0036736B"/>
    <w:rsid w:val="0037040B"/>
    <w:rsid w:val="00370688"/>
    <w:rsid w:val="00371733"/>
    <w:rsid w:val="00372609"/>
    <w:rsid w:val="00372944"/>
    <w:rsid w:val="003729CF"/>
    <w:rsid w:val="003749F0"/>
    <w:rsid w:val="00375BE2"/>
    <w:rsid w:val="00376E5D"/>
    <w:rsid w:val="0038193E"/>
    <w:rsid w:val="00381EB2"/>
    <w:rsid w:val="003832F9"/>
    <w:rsid w:val="0038529D"/>
    <w:rsid w:val="00385A28"/>
    <w:rsid w:val="003869DA"/>
    <w:rsid w:val="00387897"/>
    <w:rsid w:val="00391585"/>
    <w:rsid w:val="003921D8"/>
    <w:rsid w:val="003922E6"/>
    <w:rsid w:val="00392916"/>
    <w:rsid w:val="00393405"/>
    <w:rsid w:val="00393A6D"/>
    <w:rsid w:val="00393C0D"/>
    <w:rsid w:val="003944CF"/>
    <w:rsid w:val="0039468F"/>
    <w:rsid w:val="00394E96"/>
    <w:rsid w:val="00395286"/>
    <w:rsid w:val="00396847"/>
    <w:rsid w:val="00397DDC"/>
    <w:rsid w:val="003A03B1"/>
    <w:rsid w:val="003A24F8"/>
    <w:rsid w:val="003A2D43"/>
    <w:rsid w:val="003A4363"/>
    <w:rsid w:val="003A43FF"/>
    <w:rsid w:val="003A631D"/>
    <w:rsid w:val="003A6ED6"/>
    <w:rsid w:val="003A723C"/>
    <w:rsid w:val="003A7AAA"/>
    <w:rsid w:val="003A7EF3"/>
    <w:rsid w:val="003B18E7"/>
    <w:rsid w:val="003B2193"/>
    <w:rsid w:val="003B22F6"/>
    <w:rsid w:val="003B3384"/>
    <w:rsid w:val="003B340D"/>
    <w:rsid w:val="003B4485"/>
    <w:rsid w:val="003B4D22"/>
    <w:rsid w:val="003B5389"/>
    <w:rsid w:val="003B75B7"/>
    <w:rsid w:val="003C07E2"/>
    <w:rsid w:val="003C0B25"/>
    <w:rsid w:val="003C2110"/>
    <w:rsid w:val="003C2543"/>
    <w:rsid w:val="003C2B33"/>
    <w:rsid w:val="003C33A6"/>
    <w:rsid w:val="003C3F33"/>
    <w:rsid w:val="003C4334"/>
    <w:rsid w:val="003C5118"/>
    <w:rsid w:val="003C534E"/>
    <w:rsid w:val="003C5C47"/>
    <w:rsid w:val="003D32EF"/>
    <w:rsid w:val="003D613A"/>
    <w:rsid w:val="003D6971"/>
    <w:rsid w:val="003D6A95"/>
    <w:rsid w:val="003D7B29"/>
    <w:rsid w:val="003D7B48"/>
    <w:rsid w:val="003E4A9B"/>
    <w:rsid w:val="003E4F80"/>
    <w:rsid w:val="003E528F"/>
    <w:rsid w:val="003E7510"/>
    <w:rsid w:val="003E754E"/>
    <w:rsid w:val="003F0DF5"/>
    <w:rsid w:val="003F182E"/>
    <w:rsid w:val="003F3141"/>
    <w:rsid w:val="003F38BF"/>
    <w:rsid w:val="003F4377"/>
    <w:rsid w:val="003F458B"/>
    <w:rsid w:val="003F45FD"/>
    <w:rsid w:val="003F5349"/>
    <w:rsid w:val="003F5694"/>
    <w:rsid w:val="003F5A17"/>
    <w:rsid w:val="003F7A48"/>
    <w:rsid w:val="0040020C"/>
    <w:rsid w:val="00404751"/>
    <w:rsid w:val="00404CDE"/>
    <w:rsid w:val="004060F0"/>
    <w:rsid w:val="00406A90"/>
    <w:rsid w:val="004078CF"/>
    <w:rsid w:val="00407B71"/>
    <w:rsid w:val="00407BF5"/>
    <w:rsid w:val="0041049E"/>
    <w:rsid w:val="00411B8B"/>
    <w:rsid w:val="00412B1A"/>
    <w:rsid w:val="00412CF0"/>
    <w:rsid w:val="00413561"/>
    <w:rsid w:val="00413998"/>
    <w:rsid w:val="0041547E"/>
    <w:rsid w:val="00415ADD"/>
    <w:rsid w:val="00416551"/>
    <w:rsid w:val="00416DD2"/>
    <w:rsid w:val="00421657"/>
    <w:rsid w:val="00424654"/>
    <w:rsid w:val="00425061"/>
    <w:rsid w:val="0043019F"/>
    <w:rsid w:val="00430A67"/>
    <w:rsid w:val="00430C9C"/>
    <w:rsid w:val="004313D8"/>
    <w:rsid w:val="0043157E"/>
    <w:rsid w:val="00431AFC"/>
    <w:rsid w:val="0043494B"/>
    <w:rsid w:val="004349F6"/>
    <w:rsid w:val="00434EFD"/>
    <w:rsid w:val="00435DCA"/>
    <w:rsid w:val="0043686A"/>
    <w:rsid w:val="00436ADA"/>
    <w:rsid w:val="00441069"/>
    <w:rsid w:val="004410AD"/>
    <w:rsid w:val="004413AB"/>
    <w:rsid w:val="0044251C"/>
    <w:rsid w:val="00442743"/>
    <w:rsid w:val="0044363E"/>
    <w:rsid w:val="00444636"/>
    <w:rsid w:val="00445774"/>
    <w:rsid w:val="004458B2"/>
    <w:rsid w:val="004459E2"/>
    <w:rsid w:val="00445BAC"/>
    <w:rsid w:val="0044637E"/>
    <w:rsid w:val="004465E3"/>
    <w:rsid w:val="00446E5C"/>
    <w:rsid w:val="00447C31"/>
    <w:rsid w:val="004504E1"/>
    <w:rsid w:val="004512A8"/>
    <w:rsid w:val="00451913"/>
    <w:rsid w:val="00453695"/>
    <w:rsid w:val="00453869"/>
    <w:rsid w:val="00454C06"/>
    <w:rsid w:val="00455577"/>
    <w:rsid w:val="00455784"/>
    <w:rsid w:val="00455AF0"/>
    <w:rsid w:val="004567B7"/>
    <w:rsid w:val="00457703"/>
    <w:rsid w:val="0046044C"/>
    <w:rsid w:val="00461856"/>
    <w:rsid w:val="004635B8"/>
    <w:rsid w:val="004662E7"/>
    <w:rsid w:val="00466DE0"/>
    <w:rsid w:val="00467C5B"/>
    <w:rsid w:val="004711EC"/>
    <w:rsid w:val="004715D4"/>
    <w:rsid w:val="00471BE6"/>
    <w:rsid w:val="004761EA"/>
    <w:rsid w:val="00477A5D"/>
    <w:rsid w:val="00480BC7"/>
    <w:rsid w:val="00484A62"/>
    <w:rsid w:val="00486317"/>
    <w:rsid w:val="004871AA"/>
    <w:rsid w:val="004906AF"/>
    <w:rsid w:val="00491731"/>
    <w:rsid w:val="00492627"/>
    <w:rsid w:val="00492B1B"/>
    <w:rsid w:val="00492CB5"/>
    <w:rsid w:val="00497495"/>
    <w:rsid w:val="004A049B"/>
    <w:rsid w:val="004A447C"/>
    <w:rsid w:val="004A4590"/>
    <w:rsid w:val="004A75B4"/>
    <w:rsid w:val="004B0297"/>
    <w:rsid w:val="004B1E37"/>
    <w:rsid w:val="004B2948"/>
    <w:rsid w:val="004B6A5C"/>
    <w:rsid w:val="004C0AC7"/>
    <w:rsid w:val="004C364D"/>
    <w:rsid w:val="004C4F84"/>
    <w:rsid w:val="004D236E"/>
    <w:rsid w:val="004D3694"/>
    <w:rsid w:val="004D4AA2"/>
    <w:rsid w:val="004D4CF1"/>
    <w:rsid w:val="004D4DD8"/>
    <w:rsid w:val="004D6F87"/>
    <w:rsid w:val="004D7CFB"/>
    <w:rsid w:val="004E33B8"/>
    <w:rsid w:val="004E36D1"/>
    <w:rsid w:val="004E65DC"/>
    <w:rsid w:val="004E7465"/>
    <w:rsid w:val="004E78FD"/>
    <w:rsid w:val="004F1AB2"/>
    <w:rsid w:val="004F2F5F"/>
    <w:rsid w:val="004F4BBB"/>
    <w:rsid w:val="004F595C"/>
    <w:rsid w:val="004F6CC4"/>
    <w:rsid w:val="004F6D8B"/>
    <w:rsid w:val="004F7011"/>
    <w:rsid w:val="004F7504"/>
    <w:rsid w:val="0050158D"/>
    <w:rsid w:val="00501917"/>
    <w:rsid w:val="00501E8E"/>
    <w:rsid w:val="00502AE8"/>
    <w:rsid w:val="00503332"/>
    <w:rsid w:val="00503AEF"/>
    <w:rsid w:val="00505E54"/>
    <w:rsid w:val="005071C2"/>
    <w:rsid w:val="00507F9D"/>
    <w:rsid w:val="0051025F"/>
    <w:rsid w:val="005130FA"/>
    <w:rsid w:val="00514602"/>
    <w:rsid w:val="00515D9C"/>
    <w:rsid w:val="00515F58"/>
    <w:rsid w:val="00516275"/>
    <w:rsid w:val="005237D8"/>
    <w:rsid w:val="00523C0C"/>
    <w:rsid w:val="00525140"/>
    <w:rsid w:val="00530F15"/>
    <w:rsid w:val="0053141A"/>
    <w:rsid w:val="00531FBD"/>
    <w:rsid w:val="0053366A"/>
    <w:rsid w:val="00533725"/>
    <w:rsid w:val="00537250"/>
    <w:rsid w:val="00542F16"/>
    <w:rsid w:val="00543444"/>
    <w:rsid w:val="0054362A"/>
    <w:rsid w:val="00543BDC"/>
    <w:rsid w:val="00544311"/>
    <w:rsid w:val="00544A54"/>
    <w:rsid w:val="005460DF"/>
    <w:rsid w:val="00547D1F"/>
    <w:rsid w:val="005511DF"/>
    <w:rsid w:val="005514CF"/>
    <w:rsid w:val="005531F2"/>
    <w:rsid w:val="005537AB"/>
    <w:rsid w:val="00553C14"/>
    <w:rsid w:val="00554290"/>
    <w:rsid w:val="00554565"/>
    <w:rsid w:val="005557FA"/>
    <w:rsid w:val="00557278"/>
    <w:rsid w:val="00557AB9"/>
    <w:rsid w:val="005609BF"/>
    <w:rsid w:val="005624D9"/>
    <w:rsid w:val="0056356B"/>
    <w:rsid w:val="0056365B"/>
    <w:rsid w:val="00563D2E"/>
    <w:rsid w:val="005644C3"/>
    <w:rsid w:val="00565AFC"/>
    <w:rsid w:val="005673E2"/>
    <w:rsid w:val="0057019F"/>
    <w:rsid w:val="005723CE"/>
    <w:rsid w:val="00572C73"/>
    <w:rsid w:val="0057604C"/>
    <w:rsid w:val="005767E1"/>
    <w:rsid w:val="00576DC4"/>
    <w:rsid w:val="00577515"/>
    <w:rsid w:val="0058004D"/>
    <w:rsid w:val="00580C3B"/>
    <w:rsid w:val="0058133A"/>
    <w:rsid w:val="0058198A"/>
    <w:rsid w:val="00582A7F"/>
    <w:rsid w:val="00584997"/>
    <w:rsid w:val="00584F9E"/>
    <w:rsid w:val="00587BF6"/>
    <w:rsid w:val="00590129"/>
    <w:rsid w:val="005909C8"/>
    <w:rsid w:val="00591780"/>
    <w:rsid w:val="0059239E"/>
    <w:rsid w:val="005945C6"/>
    <w:rsid w:val="005A25D0"/>
    <w:rsid w:val="005A421C"/>
    <w:rsid w:val="005A4E07"/>
    <w:rsid w:val="005A56F6"/>
    <w:rsid w:val="005A669D"/>
    <w:rsid w:val="005A6FEE"/>
    <w:rsid w:val="005A7C34"/>
    <w:rsid w:val="005B4326"/>
    <w:rsid w:val="005B59AD"/>
    <w:rsid w:val="005B77DC"/>
    <w:rsid w:val="005C1856"/>
    <w:rsid w:val="005C3CB7"/>
    <w:rsid w:val="005C5FF3"/>
    <w:rsid w:val="005D0E8A"/>
    <w:rsid w:val="005D3ACE"/>
    <w:rsid w:val="005D3BCC"/>
    <w:rsid w:val="005D4DAD"/>
    <w:rsid w:val="005D4E3D"/>
    <w:rsid w:val="005D570D"/>
    <w:rsid w:val="005D797A"/>
    <w:rsid w:val="005E38F8"/>
    <w:rsid w:val="005E5C52"/>
    <w:rsid w:val="005E62B1"/>
    <w:rsid w:val="005E6C5E"/>
    <w:rsid w:val="005F0008"/>
    <w:rsid w:val="005F1740"/>
    <w:rsid w:val="005F2114"/>
    <w:rsid w:val="005F29D5"/>
    <w:rsid w:val="005F2EA4"/>
    <w:rsid w:val="00601608"/>
    <w:rsid w:val="006046C8"/>
    <w:rsid w:val="00604D63"/>
    <w:rsid w:val="00604D86"/>
    <w:rsid w:val="00611679"/>
    <w:rsid w:val="006123C4"/>
    <w:rsid w:val="0061328D"/>
    <w:rsid w:val="00613504"/>
    <w:rsid w:val="00613D7D"/>
    <w:rsid w:val="006145A2"/>
    <w:rsid w:val="00616543"/>
    <w:rsid w:val="006169EF"/>
    <w:rsid w:val="00623324"/>
    <w:rsid w:val="00624EBB"/>
    <w:rsid w:val="006250B6"/>
    <w:rsid w:val="00625484"/>
    <w:rsid w:val="00631A3B"/>
    <w:rsid w:val="00632C9D"/>
    <w:rsid w:val="006348B7"/>
    <w:rsid w:val="00637CF8"/>
    <w:rsid w:val="00640955"/>
    <w:rsid w:val="006409AA"/>
    <w:rsid w:val="00643B52"/>
    <w:rsid w:val="00644D3E"/>
    <w:rsid w:val="00644D86"/>
    <w:rsid w:val="0064747D"/>
    <w:rsid w:val="0064778D"/>
    <w:rsid w:val="00647E02"/>
    <w:rsid w:val="006515F0"/>
    <w:rsid w:val="00651EB4"/>
    <w:rsid w:val="00652A03"/>
    <w:rsid w:val="00652B23"/>
    <w:rsid w:val="0065349F"/>
    <w:rsid w:val="006564DB"/>
    <w:rsid w:val="00656AB7"/>
    <w:rsid w:val="00657411"/>
    <w:rsid w:val="0065797C"/>
    <w:rsid w:val="00660EE3"/>
    <w:rsid w:val="0066105C"/>
    <w:rsid w:val="00661458"/>
    <w:rsid w:val="00665054"/>
    <w:rsid w:val="00665811"/>
    <w:rsid w:val="00670806"/>
    <w:rsid w:val="00670A2F"/>
    <w:rsid w:val="00670A6A"/>
    <w:rsid w:val="00670BE9"/>
    <w:rsid w:val="0067255F"/>
    <w:rsid w:val="00674378"/>
    <w:rsid w:val="00675BD8"/>
    <w:rsid w:val="00675F1F"/>
    <w:rsid w:val="00676216"/>
    <w:rsid w:val="00676B57"/>
    <w:rsid w:val="00682311"/>
    <w:rsid w:val="00682D49"/>
    <w:rsid w:val="00684776"/>
    <w:rsid w:val="00684E3B"/>
    <w:rsid w:val="00684FA6"/>
    <w:rsid w:val="006852FB"/>
    <w:rsid w:val="006854AB"/>
    <w:rsid w:val="006854EE"/>
    <w:rsid w:val="00687215"/>
    <w:rsid w:val="0068771D"/>
    <w:rsid w:val="006945F3"/>
    <w:rsid w:val="00694685"/>
    <w:rsid w:val="00694E79"/>
    <w:rsid w:val="006956AE"/>
    <w:rsid w:val="006A0BEA"/>
    <w:rsid w:val="006A1361"/>
    <w:rsid w:val="006A21D7"/>
    <w:rsid w:val="006A3EB3"/>
    <w:rsid w:val="006A3EDD"/>
    <w:rsid w:val="006A414C"/>
    <w:rsid w:val="006A771F"/>
    <w:rsid w:val="006B303B"/>
    <w:rsid w:val="006B51D6"/>
    <w:rsid w:val="006B7092"/>
    <w:rsid w:val="006C0BB1"/>
    <w:rsid w:val="006C2567"/>
    <w:rsid w:val="006C5320"/>
    <w:rsid w:val="006C7B38"/>
    <w:rsid w:val="006D0295"/>
    <w:rsid w:val="006D0580"/>
    <w:rsid w:val="006D18E3"/>
    <w:rsid w:val="006D2A24"/>
    <w:rsid w:val="006D2BFB"/>
    <w:rsid w:val="006D35FD"/>
    <w:rsid w:val="006D3FC3"/>
    <w:rsid w:val="006D4654"/>
    <w:rsid w:val="006D5D45"/>
    <w:rsid w:val="006D7EF4"/>
    <w:rsid w:val="006E3C3A"/>
    <w:rsid w:val="006E6D6C"/>
    <w:rsid w:val="006F0D98"/>
    <w:rsid w:val="006F2193"/>
    <w:rsid w:val="006F2352"/>
    <w:rsid w:val="006F3A5D"/>
    <w:rsid w:val="006F54D7"/>
    <w:rsid w:val="006F7142"/>
    <w:rsid w:val="006F739E"/>
    <w:rsid w:val="007023BF"/>
    <w:rsid w:val="00702597"/>
    <w:rsid w:val="00703E4E"/>
    <w:rsid w:val="00705F9E"/>
    <w:rsid w:val="007060EA"/>
    <w:rsid w:val="00706187"/>
    <w:rsid w:val="00707E4A"/>
    <w:rsid w:val="00707FB6"/>
    <w:rsid w:val="007103D8"/>
    <w:rsid w:val="0071076B"/>
    <w:rsid w:val="00711D7A"/>
    <w:rsid w:val="007120F8"/>
    <w:rsid w:val="00712CC0"/>
    <w:rsid w:val="00713441"/>
    <w:rsid w:val="00713ED3"/>
    <w:rsid w:val="00715BAD"/>
    <w:rsid w:val="007165CC"/>
    <w:rsid w:val="00720683"/>
    <w:rsid w:val="007219F0"/>
    <w:rsid w:val="00725033"/>
    <w:rsid w:val="007335A9"/>
    <w:rsid w:val="00735D0D"/>
    <w:rsid w:val="0073615F"/>
    <w:rsid w:val="007366DB"/>
    <w:rsid w:val="007375DE"/>
    <w:rsid w:val="00737CF0"/>
    <w:rsid w:val="007405B2"/>
    <w:rsid w:val="00741FB4"/>
    <w:rsid w:val="00742697"/>
    <w:rsid w:val="00742DE7"/>
    <w:rsid w:val="007472EA"/>
    <w:rsid w:val="007518AB"/>
    <w:rsid w:val="00752200"/>
    <w:rsid w:val="00752977"/>
    <w:rsid w:val="007563AD"/>
    <w:rsid w:val="00756AFA"/>
    <w:rsid w:val="00756C19"/>
    <w:rsid w:val="0075742A"/>
    <w:rsid w:val="007574C4"/>
    <w:rsid w:val="00762B43"/>
    <w:rsid w:val="00763550"/>
    <w:rsid w:val="007641DB"/>
    <w:rsid w:val="00764333"/>
    <w:rsid w:val="0076443A"/>
    <w:rsid w:val="00765B01"/>
    <w:rsid w:val="00765F70"/>
    <w:rsid w:val="007661FF"/>
    <w:rsid w:val="0077277B"/>
    <w:rsid w:val="007730B1"/>
    <w:rsid w:val="007766D6"/>
    <w:rsid w:val="00776971"/>
    <w:rsid w:val="007775A6"/>
    <w:rsid w:val="0078191B"/>
    <w:rsid w:val="00781B55"/>
    <w:rsid w:val="00782222"/>
    <w:rsid w:val="0078303B"/>
    <w:rsid w:val="00784ECA"/>
    <w:rsid w:val="007850C5"/>
    <w:rsid w:val="007877C2"/>
    <w:rsid w:val="007906C1"/>
    <w:rsid w:val="00791F5E"/>
    <w:rsid w:val="00792741"/>
    <w:rsid w:val="00792B52"/>
    <w:rsid w:val="00792DA7"/>
    <w:rsid w:val="007936ED"/>
    <w:rsid w:val="00796C16"/>
    <w:rsid w:val="00796EE3"/>
    <w:rsid w:val="00797A2A"/>
    <w:rsid w:val="007A0060"/>
    <w:rsid w:val="007A12EF"/>
    <w:rsid w:val="007A27BC"/>
    <w:rsid w:val="007A4207"/>
    <w:rsid w:val="007A5983"/>
    <w:rsid w:val="007B058C"/>
    <w:rsid w:val="007B075A"/>
    <w:rsid w:val="007B1C30"/>
    <w:rsid w:val="007B493A"/>
    <w:rsid w:val="007B6388"/>
    <w:rsid w:val="007B7836"/>
    <w:rsid w:val="007C00C1"/>
    <w:rsid w:val="007C01B3"/>
    <w:rsid w:val="007C0A5F"/>
    <w:rsid w:val="007C0D69"/>
    <w:rsid w:val="007C5389"/>
    <w:rsid w:val="007C5739"/>
    <w:rsid w:val="007D2478"/>
    <w:rsid w:val="007D27EF"/>
    <w:rsid w:val="007D354D"/>
    <w:rsid w:val="007D3F97"/>
    <w:rsid w:val="007D433D"/>
    <w:rsid w:val="007D4D17"/>
    <w:rsid w:val="007D5C77"/>
    <w:rsid w:val="007D6B58"/>
    <w:rsid w:val="007D6DD0"/>
    <w:rsid w:val="007E1F5C"/>
    <w:rsid w:val="007E2811"/>
    <w:rsid w:val="007E48A6"/>
    <w:rsid w:val="007E7903"/>
    <w:rsid w:val="007E7D9E"/>
    <w:rsid w:val="007F08E1"/>
    <w:rsid w:val="007F30CA"/>
    <w:rsid w:val="007F6519"/>
    <w:rsid w:val="007F75A1"/>
    <w:rsid w:val="00801714"/>
    <w:rsid w:val="00802479"/>
    <w:rsid w:val="00803CFF"/>
    <w:rsid w:val="00803F3C"/>
    <w:rsid w:val="00804CFE"/>
    <w:rsid w:val="0080675B"/>
    <w:rsid w:val="00807A01"/>
    <w:rsid w:val="00807C92"/>
    <w:rsid w:val="0081015B"/>
    <w:rsid w:val="00810DE2"/>
    <w:rsid w:val="00811C94"/>
    <w:rsid w:val="00811CF1"/>
    <w:rsid w:val="008141AE"/>
    <w:rsid w:val="00816960"/>
    <w:rsid w:val="008170C2"/>
    <w:rsid w:val="0082249E"/>
    <w:rsid w:val="008236C5"/>
    <w:rsid w:val="00824A72"/>
    <w:rsid w:val="00825053"/>
    <w:rsid w:val="008255C8"/>
    <w:rsid w:val="008321B7"/>
    <w:rsid w:val="0083391C"/>
    <w:rsid w:val="00834FA9"/>
    <w:rsid w:val="008352DE"/>
    <w:rsid w:val="008354EF"/>
    <w:rsid w:val="00835BC1"/>
    <w:rsid w:val="00837A96"/>
    <w:rsid w:val="008423A8"/>
    <w:rsid w:val="008438D7"/>
    <w:rsid w:val="00843DC5"/>
    <w:rsid w:val="00843F84"/>
    <w:rsid w:val="00844A19"/>
    <w:rsid w:val="00845501"/>
    <w:rsid w:val="00845980"/>
    <w:rsid w:val="00847BAB"/>
    <w:rsid w:val="00850812"/>
    <w:rsid w:val="008519EF"/>
    <w:rsid w:val="00852B26"/>
    <w:rsid w:val="00852F12"/>
    <w:rsid w:val="00860D37"/>
    <w:rsid w:val="00860E5A"/>
    <w:rsid w:val="00861B52"/>
    <w:rsid w:val="0086203D"/>
    <w:rsid w:val="00867AB6"/>
    <w:rsid w:val="00870FC5"/>
    <w:rsid w:val="008716E4"/>
    <w:rsid w:val="00873811"/>
    <w:rsid w:val="0087540A"/>
    <w:rsid w:val="00876045"/>
    <w:rsid w:val="0087752B"/>
    <w:rsid w:val="00880220"/>
    <w:rsid w:val="00882267"/>
    <w:rsid w:val="00885314"/>
    <w:rsid w:val="00886E77"/>
    <w:rsid w:val="00887E5D"/>
    <w:rsid w:val="00887E98"/>
    <w:rsid w:val="0089063E"/>
    <w:rsid w:val="00891A61"/>
    <w:rsid w:val="00893E56"/>
    <w:rsid w:val="00897594"/>
    <w:rsid w:val="00897776"/>
    <w:rsid w:val="008A13A4"/>
    <w:rsid w:val="008A24E4"/>
    <w:rsid w:val="008A26EE"/>
    <w:rsid w:val="008A3F10"/>
    <w:rsid w:val="008A7397"/>
    <w:rsid w:val="008A76A9"/>
    <w:rsid w:val="008B0A21"/>
    <w:rsid w:val="008B11FC"/>
    <w:rsid w:val="008B254A"/>
    <w:rsid w:val="008B2A12"/>
    <w:rsid w:val="008B4B7B"/>
    <w:rsid w:val="008B6AD3"/>
    <w:rsid w:val="008B6C81"/>
    <w:rsid w:val="008B6EA5"/>
    <w:rsid w:val="008C2F56"/>
    <w:rsid w:val="008C33C9"/>
    <w:rsid w:val="008C3414"/>
    <w:rsid w:val="008C344D"/>
    <w:rsid w:val="008C4FD7"/>
    <w:rsid w:val="008C59D2"/>
    <w:rsid w:val="008C5C47"/>
    <w:rsid w:val="008C7194"/>
    <w:rsid w:val="008C775B"/>
    <w:rsid w:val="008C7AB1"/>
    <w:rsid w:val="008D0B5D"/>
    <w:rsid w:val="008D0F01"/>
    <w:rsid w:val="008D18B6"/>
    <w:rsid w:val="008D2341"/>
    <w:rsid w:val="008D4E1F"/>
    <w:rsid w:val="008D7C92"/>
    <w:rsid w:val="008E07AC"/>
    <w:rsid w:val="008E1685"/>
    <w:rsid w:val="008E5056"/>
    <w:rsid w:val="008E6BF8"/>
    <w:rsid w:val="008F00FD"/>
    <w:rsid w:val="008F123D"/>
    <w:rsid w:val="008F233A"/>
    <w:rsid w:val="008F50A6"/>
    <w:rsid w:val="008F60E2"/>
    <w:rsid w:val="008F6A72"/>
    <w:rsid w:val="009023BE"/>
    <w:rsid w:val="00903139"/>
    <w:rsid w:val="00904008"/>
    <w:rsid w:val="00904EA6"/>
    <w:rsid w:val="0090518E"/>
    <w:rsid w:val="00905DC1"/>
    <w:rsid w:val="00905E3E"/>
    <w:rsid w:val="009070B6"/>
    <w:rsid w:val="00910044"/>
    <w:rsid w:val="0091193B"/>
    <w:rsid w:val="009122B1"/>
    <w:rsid w:val="009125AE"/>
    <w:rsid w:val="009125E6"/>
    <w:rsid w:val="00913129"/>
    <w:rsid w:val="009145FD"/>
    <w:rsid w:val="00917C70"/>
    <w:rsid w:val="00920157"/>
    <w:rsid w:val="009228DF"/>
    <w:rsid w:val="00922DAA"/>
    <w:rsid w:val="00924E84"/>
    <w:rsid w:val="009255F9"/>
    <w:rsid w:val="00926D61"/>
    <w:rsid w:val="00930402"/>
    <w:rsid w:val="0093052F"/>
    <w:rsid w:val="009313AB"/>
    <w:rsid w:val="00931CEF"/>
    <w:rsid w:val="00932291"/>
    <w:rsid w:val="00935E65"/>
    <w:rsid w:val="00936A8F"/>
    <w:rsid w:val="00937691"/>
    <w:rsid w:val="00937E2E"/>
    <w:rsid w:val="00941CD7"/>
    <w:rsid w:val="009422D6"/>
    <w:rsid w:val="00945C6B"/>
    <w:rsid w:val="00945D4D"/>
    <w:rsid w:val="00946F74"/>
    <w:rsid w:val="0094782D"/>
    <w:rsid w:val="00947FCC"/>
    <w:rsid w:val="00960012"/>
    <w:rsid w:val="00961B65"/>
    <w:rsid w:val="009628F7"/>
    <w:rsid w:val="00964DE0"/>
    <w:rsid w:val="00964FA2"/>
    <w:rsid w:val="009750DA"/>
    <w:rsid w:val="00977948"/>
    <w:rsid w:val="009808AD"/>
    <w:rsid w:val="00982457"/>
    <w:rsid w:val="00982AF3"/>
    <w:rsid w:val="00982E94"/>
    <w:rsid w:val="00985A10"/>
    <w:rsid w:val="00985C33"/>
    <w:rsid w:val="00986B3B"/>
    <w:rsid w:val="00986C3E"/>
    <w:rsid w:val="009873C5"/>
    <w:rsid w:val="00990612"/>
    <w:rsid w:val="00990E6F"/>
    <w:rsid w:val="00991188"/>
    <w:rsid w:val="00992280"/>
    <w:rsid w:val="0099243C"/>
    <w:rsid w:val="009939DB"/>
    <w:rsid w:val="00996DE5"/>
    <w:rsid w:val="00996FCF"/>
    <w:rsid w:val="009A2286"/>
    <w:rsid w:val="009B1D7E"/>
    <w:rsid w:val="009B3C08"/>
    <w:rsid w:val="009B66EF"/>
    <w:rsid w:val="009B7C83"/>
    <w:rsid w:val="009B7E0D"/>
    <w:rsid w:val="009C3559"/>
    <w:rsid w:val="009C3C63"/>
    <w:rsid w:val="009C568C"/>
    <w:rsid w:val="009C5FF4"/>
    <w:rsid w:val="009C64AD"/>
    <w:rsid w:val="009D0CE8"/>
    <w:rsid w:val="009D0D89"/>
    <w:rsid w:val="009D1804"/>
    <w:rsid w:val="009D4713"/>
    <w:rsid w:val="009D5884"/>
    <w:rsid w:val="009D61D3"/>
    <w:rsid w:val="009D64B3"/>
    <w:rsid w:val="009E03B7"/>
    <w:rsid w:val="009E399A"/>
    <w:rsid w:val="009E649E"/>
    <w:rsid w:val="009E66E6"/>
    <w:rsid w:val="009F2116"/>
    <w:rsid w:val="009F41E3"/>
    <w:rsid w:val="009F551C"/>
    <w:rsid w:val="009F5A12"/>
    <w:rsid w:val="009F6018"/>
    <w:rsid w:val="009F6285"/>
    <w:rsid w:val="009F6359"/>
    <w:rsid w:val="009F6E6C"/>
    <w:rsid w:val="009F6E8A"/>
    <w:rsid w:val="009F6FF9"/>
    <w:rsid w:val="00A0013F"/>
    <w:rsid w:val="00A00742"/>
    <w:rsid w:val="00A0443A"/>
    <w:rsid w:val="00A05955"/>
    <w:rsid w:val="00A05F63"/>
    <w:rsid w:val="00A061D7"/>
    <w:rsid w:val="00A061F0"/>
    <w:rsid w:val="00A06CB7"/>
    <w:rsid w:val="00A07671"/>
    <w:rsid w:val="00A109D1"/>
    <w:rsid w:val="00A11691"/>
    <w:rsid w:val="00A131DC"/>
    <w:rsid w:val="00A211CE"/>
    <w:rsid w:val="00A21E0A"/>
    <w:rsid w:val="00A23599"/>
    <w:rsid w:val="00A2367E"/>
    <w:rsid w:val="00A23E70"/>
    <w:rsid w:val="00A26D3B"/>
    <w:rsid w:val="00A26FC6"/>
    <w:rsid w:val="00A30BE9"/>
    <w:rsid w:val="00A30E81"/>
    <w:rsid w:val="00A32B7E"/>
    <w:rsid w:val="00A34804"/>
    <w:rsid w:val="00A34CCA"/>
    <w:rsid w:val="00A35B19"/>
    <w:rsid w:val="00A36385"/>
    <w:rsid w:val="00A365E4"/>
    <w:rsid w:val="00A377BC"/>
    <w:rsid w:val="00A40901"/>
    <w:rsid w:val="00A412FC"/>
    <w:rsid w:val="00A4148C"/>
    <w:rsid w:val="00A424E0"/>
    <w:rsid w:val="00A44B2C"/>
    <w:rsid w:val="00A458D1"/>
    <w:rsid w:val="00A45E37"/>
    <w:rsid w:val="00A4618E"/>
    <w:rsid w:val="00A46539"/>
    <w:rsid w:val="00A506F0"/>
    <w:rsid w:val="00A5084C"/>
    <w:rsid w:val="00A50AE8"/>
    <w:rsid w:val="00A547AE"/>
    <w:rsid w:val="00A56720"/>
    <w:rsid w:val="00A567FD"/>
    <w:rsid w:val="00A56C19"/>
    <w:rsid w:val="00A56CCD"/>
    <w:rsid w:val="00A572AF"/>
    <w:rsid w:val="00A57562"/>
    <w:rsid w:val="00A57E9A"/>
    <w:rsid w:val="00A606E1"/>
    <w:rsid w:val="00A61E99"/>
    <w:rsid w:val="00A63E33"/>
    <w:rsid w:val="00A65563"/>
    <w:rsid w:val="00A67B50"/>
    <w:rsid w:val="00A700DB"/>
    <w:rsid w:val="00A71D31"/>
    <w:rsid w:val="00A720C6"/>
    <w:rsid w:val="00A72998"/>
    <w:rsid w:val="00A72F99"/>
    <w:rsid w:val="00A76C98"/>
    <w:rsid w:val="00A81317"/>
    <w:rsid w:val="00A81AB3"/>
    <w:rsid w:val="00A8427B"/>
    <w:rsid w:val="00A8457F"/>
    <w:rsid w:val="00A84C25"/>
    <w:rsid w:val="00A85D02"/>
    <w:rsid w:val="00A9003D"/>
    <w:rsid w:val="00A91752"/>
    <w:rsid w:val="00A9179D"/>
    <w:rsid w:val="00A9245A"/>
    <w:rsid w:val="00A941CF"/>
    <w:rsid w:val="00A953DE"/>
    <w:rsid w:val="00A96980"/>
    <w:rsid w:val="00AA02C4"/>
    <w:rsid w:val="00AA1C3B"/>
    <w:rsid w:val="00AA26CD"/>
    <w:rsid w:val="00AA5A3D"/>
    <w:rsid w:val="00AA6316"/>
    <w:rsid w:val="00AA64D0"/>
    <w:rsid w:val="00AA705B"/>
    <w:rsid w:val="00AA7770"/>
    <w:rsid w:val="00AB28CA"/>
    <w:rsid w:val="00AB37F6"/>
    <w:rsid w:val="00AB603D"/>
    <w:rsid w:val="00AB701D"/>
    <w:rsid w:val="00AB7CA3"/>
    <w:rsid w:val="00AC0129"/>
    <w:rsid w:val="00AC2BE2"/>
    <w:rsid w:val="00AC47DF"/>
    <w:rsid w:val="00AC537A"/>
    <w:rsid w:val="00AC5722"/>
    <w:rsid w:val="00AC6CD2"/>
    <w:rsid w:val="00AC72F0"/>
    <w:rsid w:val="00AC7D62"/>
    <w:rsid w:val="00AD1F9C"/>
    <w:rsid w:val="00AD2F12"/>
    <w:rsid w:val="00AD522F"/>
    <w:rsid w:val="00AD5AC1"/>
    <w:rsid w:val="00AD719E"/>
    <w:rsid w:val="00AE054A"/>
    <w:rsid w:val="00AE2601"/>
    <w:rsid w:val="00AE414C"/>
    <w:rsid w:val="00AE64DE"/>
    <w:rsid w:val="00AE7F2E"/>
    <w:rsid w:val="00AF12C0"/>
    <w:rsid w:val="00AF2355"/>
    <w:rsid w:val="00AF5AD2"/>
    <w:rsid w:val="00B02438"/>
    <w:rsid w:val="00B03699"/>
    <w:rsid w:val="00B0432A"/>
    <w:rsid w:val="00B0472F"/>
    <w:rsid w:val="00B055A8"/>
    <w:rsid w:val="00B07325"/>
    <w:rsid w:val="00B10C04"/>
    <w:rsid w:val="00B110AC"/>
    <w:rsid w:val="00B11C5B"/>
    <w:rsid w:val="00B11E1A"/>
    <w:rsid w:val="00B14D9A"/>
    <w:rsid w:val="00B15AE6"/>
    <w:rsid w:val="00B1615E"/>
    <w:rsid w:val="00B17CB4"/>
    <w:rsid w:val="00B22F6A"/>
    <w:rsid w:val="00B26527"/>
    <w:rsid w:val="00B27E5E"/>
    <w:rsid w:val="00B31114"/>
    <w:rsid w:val="00B3337E"/>
    <w:rsid w:val="00B335D5"/>
    <w:rsid w:val="00B34CDE"/>
    <w:rsid w:val="00B356A4"/>
    <w:rsid w:val="00B35935"/>
    <w:rsid w:val="00B359DA"/>
    <w:rsid w:val="00B370D2"/>
    <w:rsid w:val="00B37E63"/>
    <w:rsid w:val="00B40224"/>
    <w:rsid w:val="00B407CA"/>
    <w:rsid w:val="00B434CE"/>
    <w:rsid w:val="00B43A6F"/>
    <w:rsid w:val="00B444A2"/>
    <w:rsid w:val="00B448EB"/>
    <w:rsid w:val="00B4533A"/>
    <w:rsid w:val="00B463DE"/>
    <w:rsid w:val="00B47E19"/>
    <w:rsid w:val="00B50C56"/>
    <w:rsid w:val="00B54666"/>
    <w:rsid w:val="00B56C4F"/>
    <w:rsid w:val="00B62CFB"/>
    <w:rsid w:val="00B6429B"/>
    <w:rsid w:val="00B64F5D"/>
    <w:rsid w:val="00B655A4"/>
    <w:rsid w:val="00B67C7F"/>
    <w:rsid w:val="00B71FC3"/>
    <w:rsid w:val="00B72D61"/>
    <w:rsid w:val="00B748EA"/>
    <w:rsid w:val="00B75A8B"/>
    <w:rsid w:val="00B77A44"/>
    <w:rsid w:val="00B8231A"/>
    <w:rsid w:val="00B82AEF"/>
    <w:rsid w:val="00B83F5B"/>
    <w:rsid w:val="00B84612"/>
    <w:rsid w:val="00B97131"/>
    <w:rsid w:val="00B97AAF"/>
    <w:rsid w:val="00BA02E2"/>
    <w:rsid w:val="00BA1458"/>
    <w:rsid w:val="00BA17F5"/>
    <w:rsid w:val="00BA27A4"/>
    <w:rsid w:val="00BA2F89"/>
    <w:rsid w:val="00BA6A7C"/>
    <w:rsid w:val="00BB01E1"/>
    <w:rsid w:val="00BB1145"/>
    <w:rsid w:val="00BB29F8"/>
    <w:rsid w:val="00BB4156"/>
    <w:rsid w:val="00BB4378"/>
    <w:rsid w:val="00BB55C0"/>
    <w:rsid w:val="00BB634C"/>
    <w:rsid w:val="00BC0296"/>
    <w:rsid w:val="00BC0920"/>
    <w:rsid w:val="00BC0F62"/>
    <w:rsid w:val="00BC2071"/>
    <w:rsid w:val="00BC4D87"/>
    <w:rsid w:val="00BC5862"/>
    <w:rsid w:val="00BC5C76"/>
    <w:rsid w:val="00BC7ADD"/>
    <w:rsid w:val="00BD3CCF"/>
    <w:rsid w:val="00BD4EBD"/>
    <w:rsid w:val="00BD5854"/>
    <w:rsid w:val="00BD5B7F"/>
    <w:rsid w:val="00BD661F"/>
    <w:rsid w:val="00BE01AE"/>
    <w:rsid w:val="00BE217E"/>
    <w:rsid w:val="00BE3727"/>
    <w:rsid w:val="00BE38A9"/>
    <w:rsid w:val="00BE5A50"/>
    <w:rsid w:val="00BE6E32"/>
    <w:rsid w:val="00BF060C"/>
    <w:rsid w:val="00BF1CC6"/>
    <w:rsid w:val="00BF39F0"/>
    <w:rsid w:val="00BF4354"/>
    <w:rsid w:val="00BF5C8D"/>
    <w:rsid w:val="00BF6B5F"/>
    <w:rsid w:val="00C01427"/>
    <w:rsid w:val="00C01B17"/>
    <w:rsid w:val="00C039C5"/>
    <w:rsid w:val="00C03BE5"/>
    <w:rsid w:val="00C03C6D"/>
    <w:rsid w:val="00C059D1"/>
    <w:rsid w:val="00C06302"/>
    <w:rsid w:val="00C06CBE"/>
    <w:rsid w:val="00C07673"/>
    <w:rsid w:val="00C11FDF"/>
    <w:rsid w:val="00C126BA"/>
    <w:rsid w:val="00C14154"/>
    <w:rsid w:val="00C14795"/>
    <w:rsid w:val="00C16904"/>
    <w:rsid w:val="00C31ACB"/>
    <w:rsid w:val="00C3236B"/>
    <w:rsid w:val="00C324D6"/>
    <w:rsid w:val="00C32EC6"/>
    <w:rsid w:val="00C3570B"/>
    <w:rsid w:val="00C35B3E"/>
    <w:rsid w:val="00C43631"/>
    <w:rsid w:val="00C4443C"/>
    <w:rsid w:val="00C46B7D"/>
    <w:rsid w:val="00C503F9"/>
    <w:rsid w:val="00C518D0"/>
    <w:rsid w:val="00C519C4"/>
    <w:rsid w:val="00C572C4"/>
    <w:rsid w:val="00C57E79"/>
    <w:rsid w:val="00C60FF8"/>
    <w:rsid w:val="00C613A1"/>
    <w:rsid w:val="00C62DFD"/>
    <w:rsid w:val="00C66F2B"/>
    <w:rsid w:val="00C731BB"/>
    <w:rsid w:val="00C73D87"/>
    <w:rsid w:val="00C74496"/>
    <w:rsid w:val="00C74827"/>
    <w:rsid w:val="00C77224"/>
    <w:rsid w:val="00C8009B"/>
    <w:rsid w:val="00C82784"/>
    <w:rsid w:val="00C82932"/>
    <w:rsid w:val="00C83BC1"/>
    <w:rsid w:val="00C84AC8"/>
    <w:rsid w:val="00C85006"/>
    <w:rsid w:val="00C855B8"/>
    <w:rsid w:val="00C8652A"/>
    <w:rsid w:val="00C86B13"/>
    <w:rsid w:val="00C8737B"/>
    <w:rsid w:val="00C92401"/>
    <w:rsid w:val="00C95138"/>
    <w:rsid w:val="00C96056"/>
    <w:rsid w:val="00CA01F2"/>
    <w:rsid w:val="00CA0C9A"/>
    <w:rsid w:val="00CA1327"/>
    <w:rsid w:val="00CA151C"/>
    <w:rsid w:val="00CA1945"/>
    <w:rsid w:val="00CA1A05"/>
    <w:rsid w:val="00CA2818"/>
    <w:rsid w:val="00CA4825"/>
    <w:rsid w:val="00CA5BC2"/>
    <w:rsid w:val="00CB1900"/>
    <w:rsid w:val="00CB1BBB"/>
    <w:rsid w:val="00CB2808"/>
    <w:rsid w:val="00CB43C1"/>
    <w:rsid w:val="00CB572B"/>
    <w:rsid w:val="00CB6A33"/>
    <w:rsid w:val="00CC4408"/>
    <w:rsid w:val="00CC4EB0"/>
    <w:rsid w:val="00CC54A4"/>
    <w:rsid w:val="00CD02A0"/>
    <w:rsid w:val="00CD077D"/>
    <w:rsid w:val="00CD12B5"/>
    <w:rsid w:val="00CD2904"/>
    <w:rsid w:val="00CD4365"/>
    <w:rsid w:val="00CD499F"/>
    <w:rsid w:val="00CD562B"/>
    <w:rsid w:val="00CE12FB"/>
    <w:rsid w:val="00CE31EA"/>
    <w:rsid w:val="00CE380E"/>
    <w:rsid w:val="00CE5183"/>
    <w:rsid w:val="00CE55B6"/>
    <w:rsid w:val="00CE6287"/>
    <w:rsid w:val="00CE63C1"/>
    <w:rsid w:val="00CE73DD"/>
    <w:rsid w:val="00CF0DD7"/>
    <w:rsid w:val="00CF0F6A"/>
    <w:rsid w:val="00CF3F49"/>
    <w:rsid w:val="00CF4695"/>
    <w:rsid w:val="00CF78EF"/>
    <w:rsid w:val="00CF7C8C"/>
    <w:rsid w:val="00D00358"/>
    <w:rsid w:val="00D014B4"/>
    <w:rsid w:val="00D01C5A"/>
    <w:rsid w:val="00D07C9C"/>
    <w:rsid w:val="00D13E83"/>
    <w:rsid w:val="00D14BE1"/>
    <w:rsid w:val="00D15BD1"/>
    <w:rsid w:val="00D15FFC"/>
    <w:rsid w:val="00D23319"/>
    <w:rsid w:val="00D2453C"/>
    <w:rsid w:val="00D2557E"/>
    <w:rsid w:val="00D25869"/>
    <w:rsid w:val="00D25DF3"/>
    <w:rsid w:val="00D26CA0"/>
    <w:rsid w:val="00D320AE"/>
    <w:rsid w:val="00D33AF3"/>
    <w:rsid w:val="00D36790"/>
    <w:rsid w:val="00D40801"/>
    <w:rsid w:val="00D411EA"/>
    <w:rsid w:val="00D420B0"/>
    <w:rsid w:val="00D42ECB"/>
    <w:rsid w:val="00D45204"/>
    <w:rsid w:val="00D45394"/>
    <w:rsid w:val="00D468EB"/>
    <w:rsid w:val="00D46F6F"/>
    <w:rsid w:val="00D474E8"/>
    <w:rsid w:val="00D47892"/>
    <w:rsid w:val="00D50C0B"/>
    <w:rsid w:val="00D53298"/>
    <w:rsid w:val="00D56DE7"/>
    <w:rsid w:val="00D577CC"/>
    <w:rsid w:val="00D603E3"/>
    <w:rsid w:val="00D625CB"/>
    <w:rsid w:val="00D62999"/>
    <w:rsid w:val="00D63150"/>
    <w:rsid w:val="00D63DDF"/>
    <w:rsid w:val="00D663CB"/>
    <w:rsid w:val="00D66808"/>
    <w:rsid w:val="00D66EDE"/>
    <w:rsid w:val="00D70A1C"/>
    <w:rsid w:val="00D71CCE"/>
    <w:rsid w:val="00D72DED"/>
    <w:rsid w:val="00D73323"/>
    <w:rsid w:val="00D74450"/>
    <w:rsid w:val="00D762D1"/>
    <w:rsid w:val="00D77115"/>
    <w:rsid w:val="00D7756F"/>
    <w:rsid w:val="00D80923"/>
    <w:rsid w:val="00D80B28"/>
    <w:rsid w:val="00D83EFE"/>
    <w:rsid w:val="00D84C7A"/>
    <w:rsid w:val="00D84D72"/>
    <w:rsid w:val="00D92775"/>
    <w:rsid w:val="00D93C70"/>
    <w:rsid w:val="00D93D26"/>
    <w:rsid w:val="00D9499F"/>
    <w:rsid w:val="00DA0E3A"/>
    <w:rsid w:val="00DA12D3"/>
    <w:rsid w:val="00DA1903"/>
    <w:rsid w:val="00DA4340"/>
    <w:rsid w:val="00DA6A1B"/>
    <w:rsid w:val="00DA6E79"/>
    <w:rsid w:val="00DB101C"/>
    <w:rsid w:val="00DB2075"/>
    <w:rsid w:val="00DB24A5"/>
    <w:rsid w:val="00DB367D"/>
    <w:rsid w:val="00DB377D"/>
    <w:rsid w:val="00DB3F37"/>
    <w:rsid w:val="00DB4D6B"/>
    <w:rsid w:val="00DB5A6E"/>
    <w:rsid w:val="00DB759A"/>
    <w:rsid w:val="00DC029F"/>
    <w:rsid w:val="00DC1227"/>
    <w:rsid w:val="00DC19FA"/>
    <w:rsid w:val="00DC2302"/>
    <w:rsid w:val="00DC50AA"/>
    <w:rsid w:val="00DC64EF"/>
    <w:rsid w:val="00DC6838"/>
    <w:rsid w:val="00DC6EFA"/>
    <w:rsid w:val="00DC7412"/>
    <w:rsid w:val="00DD03F6"/>
    <w:rsid w:val="00DD2206"/>
    <w:rsid w:val="00DD47A8"/>
    <w:rsid w:val="00DD54DA"/>
    <w:rsid w:val="00DD6F27"/>
    <w:rsid w:val="00DD7A8A"/>
    <w:rsid w:val="00DE38B4"/>
    <w:rsid w:val="00DE46A6"/>
    <w:rsid w:val="00DE4892"/>
    <w:rsid w:val="00DE50C1"/>
    <w:rsid w:val="00DE7226"/>
    <w:rsid w:val="00DF2CBE"/>
    <w:rsid w:val="00DF2D39"/>
    <w:rsid w:val="00DF34B2"/>
    <w:rsid w:val="00DF5E62"/>
    <w:rsid w:val="00DF6B13"/>
    <w:rsid w:val="00DF7169"/>
    <w:rsid w:val="00DF7B47"/>
    <w:rsid w:val="00E003E6"/>
    <w:rsid w:val="00E007DA"/>
    <w:rsid w:val="00E0098B"/>
    <w:rsid w:val="00E019C7"/>
    <w:rsid w:val="00E02F20"/>
    <w:rsid w:val="00E03607"/>
    <w:rsid w:val="00E04378"/>
    <w:rsid w:val="00E04717"/>
    <w:rsid w:val="00E059E6"/>
    <w:rsid w:val="00E05CC8"/>
    <w:rsid w:val="00E071AF"/>
    <w:rsid w:val="00E07FA8"/>
    <w:rsid w:val="00E10502"/>
    <w:rsid w:val="00E11297"/>
    <w:rsid w:val="00E138E0"/>
    <w:rsid w:val="00E14317"/>
    <w:rsid w:val="00E15A47"/>
    <w:rsid w:val="00E15D0D"/>
    <w:rsid w:val="00E175AB"/>
    <w:rsid w:val="00E201B0"/>
    <w:rsid w:val="00E21465"/>
    <w:rsid w:val="00E2281B"/>
    <w:rsid w:val="00E22D95"/>
    <w:rsid w:val="00E24E50"/>
    <w:rsid w:val="00E27753"/>
    <w:rsid w:val="00E3132E"/>
    <w:rsid w:val="00E31C2F"/>
    <w:rsid w:val="00E31CFC"/>
    <w:rsid w:val="00E324AB"/>
    <w:rsid w:val="00E35D38"/>
    <w:rsid w:val="00E36EA0"/>
    <w:rsid w:val="00E433A3"/>
    <w:rsid w:val="00E4369D"/>
    <w:rsid w:val="00E445B8"/>
    <w:rsid w:val="00E46B65"/>
    <w:rsid w:val="00E46C41"/>
    <w:rsid w:val="00E475F4"/>
    <w:rsid w:val="00E51C33"/>
    <w:rsid w:val="00E52F86"/>
    <w:rsid w:val="00E534A4"/>
    <w:rsid w:val="00E53CB9"/>
    <w:rsid w:val="00E53CCC"/>
    <w:rsid w:val="00E54539"/>
    <w:rsid w:val="00E55711"/>
    <w:rsid w:val="00E57A24"/>
    <w:rsid w:val="00E61981"/>
    <w:rsid w:val="00E61BB6"/>
    <w:rsid w:val="00E61F30"/>
    <w:rsid w:val="00E6251D"/>
    <w:rsid w:val="00E63B64"/>
    <w:rsid w:val="00E657E1"/>
    <w:rsid w:val="00E66836"/>
    <w:rsid w:val="00E67DF0"/>
    <w:rsid w:val="00E70863"/>
    <w:rsid w:val="00E70B3A"/>
    <w:rsid w:val="00E71984"/>
    <w:rsid w:val="00E72239"/>
    <w:rsid w:val="00E7274C"/>
    <w:rsid w:val="00E74E00"/>
    <w:rsid w:val="00E75236"/>
    <w:rsid w:val="00E75C57"/>
    <w:rsid w:val="00E76A4E"/>
    <w:rsid w:val="00E77D64"/>
    <w:rsid w:val="00E81466"/>
    <w:rsid w:val="00E833C6"/>
    <w:rsid w:val="00E856EA"/>
    <w:rsid w:val="00E86568"/>
    <w:rsid w:val="00E86F85"/>
    <w:rsid w:val="00E87C8E"/>
    <w:rsid w:val="00E900B7"/>
    <w:rsid w:val="00E92BF6"/>
    <w:rsid w:val="00E95879"/>
    <w:rsid w:val="00E9626F"/>
    <w:rsid w:val="00E96401"/>
    <w:rsid w:val="00E96EC0"/>
    <w:rsid w:val="00E979EC"/>
    <w:rsid w:val="00EA144A"/>
    <w:rsid w:val="00EA2700"/>
    <w:rsid w:val="00EA35C3"/>
    <w:rsid w:val="00EA513E"/>
    <w:rsid w:val="00EA5F56"/>
    <w:rsid w:val="00EB414A"/>
    <w:rsid w:val="00EB44C2"/>
    <w:rsid w:val="00EB562B"/>
    <w:rsid w:val="00EB61A4"/>
    <w:rsid w:val="00EB639B"/>
    <w:rsid w:val="00EB6C02"/>
    <w:rsid w:val="00EB7F7D"/>
    <w:rsid w:val="00EC089C"/>
    <w:rsid w:val="00EC40AD"/>
    <w:rsid w:val="00EC528C"/>
    <w:rsid w:val="00EC5EC7"/>
    <w:rsid w:val="00EC711F"/>
    <w:rsid w:val="00ED084D"/>
    <w:rsid w:val="00ED08C5"/>
    <w:rsid w:val="00ED17A2"/>
    <w:rsid w:val="00ED2A65"/>
    <w:rsid w:val="00ED6239"/>
    <w:rsid w:val="00ED6959"/>
    <w:rsid w:val="00ED72D3"/>
    <w:rsid w:val="00ED779C"/>
    <w:rsid w:val="00ED7990"/>
    <w:rsid w:val="00ED7AEC"/>
    <w:rsid w:val="00EE0881"/>
    <w:rsid w:val="00EE18B5"/>
    <w:rsid w:val="00EE1DD4"/>
    <w:rsid w:val="00EE28CB"/>
    <w:rsid w:val="00EE2EA9"/>
    <w:rsid w:val="00EE4F3E"/>
    <w:rsid w:val="00EE5A29"/>
    <w:rsid w:val="00EE61EC"/>
    <w:rsid w:val="00EE71FC"/>
    <w:rsid w:val="00EF0B01"/>
    <w:rsid w:val="00EF29AB"/>
    <w:rsid w:val="00EF2E24"/>
    <w:rsid w:val="00EF2F21"/>
    <w:rsid w:val="00EF56AF"/>
    <w:rsid w:val="00EF6F30"/>
    <w:rsid w:val="00F025E2"/>
    <w:rsid w:val="00F02C40"/>
    <w:rsid w:val="00F054C0"/>
    <w:rsid w:val="00F05D69"/>
    <w:rsid w:val="00F06495"/>
    <w:rsid w:val="00F07324"/>
    <w:rsid w:val="00F07707"/>
    <w:rsid w:val="00F117BC"/>
    <w:rsid w:val="00F11CA1"/>
    <w:rsid w:val="00F12C52"/>
    <w:rsid w:val="00F12FE7"/>
    <w:rsid w:val="00F15B55"/>
    <w:rsid w:val="00F16E5B"/>
    <w:rsid w:val="00F17808"/>
    <w:rsid w:val="00F2279F"/>
    <w:rsid w:val="00F22AF7"/>
    <w:rsid w:val="00F2345A"/>
    <w:rsid w:val="00F2398A"/>
    <w:rsid w:val="00F24917"/>
    <w:rsid w:val="00F26355"/>
    <w:rsid w:val="00F27083"/>
    <w:rsid w:val="00F3019D"/>
    <w:rsid w:val="00F30D40"/>
    <w:rsid w:val="00F33E1F"/>
    <w:rsid w:val="00F368D8"/>
    <w:rsid w:val="00F37EFA"/>
    <w:rsid w:val="00F4003C"/>
    <w:rsid w:val="00F410DF"/>
    <w:rsid w:val="00F41D23"/>
    <w:rsid w:val="00F44D0E"/>
    <w:rsid w:val="00F46410"/>
    <w:rsid w:val="00F46AE9"/>
    <w:rsid w:val="00F47234"/>
    <w:rsid w:val="00F5041B"/>
    <w:rsid w:val="00F52744"/>
    <w:rsid w:val="00F558E7"/>
    <w:rsid w:val="00F55D25"/>
    <w:rsid w:val="00F56F1A"/>
    <w:rsid w:val="00F6243D"/>
    <w:rsid w:val="00F63E7D"/>
    <w:rsid w:val="00F649DB"/>
    <w:rsid w:val="00F66390"/>
    <w:rsid w:val="00F66F85"/>
    <w:rsid w:val="00F6771E"/>
    <w:rsid w:val="00F70095"/>
    <w:rsid w:val="00F721B0"/>
    <w:rsid w:val="00F7297E"/>
    <w:rsid w:val="00F72BEC"/>
    <w:rsid w:val="00F775C0"/>
    <w:rsid w:val="00F80690"/>
    <w:rsid w:val="00F80D4C"/>
    <w:rsid w:val="00F8225E"/>
    <w:rsid w:val="00F8347C"/>
    <w:rsid w:val="00F856FB"/>
    <w:rsid w:val="00F86418"/>
    <w:rsid w:val="00F87ADB"/>
    <w:rsid w:val="00F87BF7"/>
    <w:rsid w:val="00F92408"/>
    <w:rsid w:val="00F9297B"/>
    <w:rsid w:val="00F93C7C"/>
    <w:rsid w:val="00F959D2"/>
    <w:rsid w:val="00F9640A"/>
    <w:rsid w:val="00F96554"/>
    <w:rsid w:val="00F9703C"/>
    <w:rsid w:val="00F97213"/>
    <w:rsid w:val="00FA3641"/>
    <w:rsid w:val="00FA3CCF"/>
    <w:rsid w:val="00FA4409"/>
    <w:rsid w:val="00FA4DF6"/>
    <w:rsid w:val="00FA6611"/>
    <w:rsid w:val="00FA6AC0"/>
    <w:rsid w:val="00FB0102"/>
    <w:rsid w:val="00FB0B92"/>
    <w:rsid w:val="00FB1464"/>
    <w:rsid w:val="00FB1874"/>
    <w:rsid w:val="00FB3415"/>
    <w:rsid w:val="00FB648E"/>
    <w:rsid w:val="00FB7954"/>
    <w:rsid w:val="00FC0118"/>
    <w:rsid w:val="00FC09E2"/>
    <w:rsid w:val="00FC0CEC"/>
    <w:rsid w:val="00FC12FD"/>
    <w:rsid w:val="00FC2123"/>
    <w:rsid w:val="00FC486A"/>
    <w:rsid w:val="00FC64AE"/>
    <w:rsid w:val="00FD20DD"/>
    <w:rsid w:val="00FD350A"/>
    <w:rsid w:val="00FD5530"/>
    <w:rsid w:val="00FD5B3F"/>
    <w:rsid w:val="00FD5FD8"/>
    <w:rsid w:val="00FD6D1E"/>
    <w:rsid w:val="00FD710E"/>
    <w:rsid w:val="00FE330C"/>
    <w:rsid w:val="00FF05C0"/>
    <w:rsid w:val="00FF1461"/>
    <w:rsid w:val="00FF1718"/>
    <w:rsid w:val="00FF2A80"/>
    <w:rsid w:val="00FF3004"/>
    <w:rsid w:val="00FF687F"/>
    <w:rsid w:val="00FF6E9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F5D8-C7E1-41BE-968A-02E4985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D6"/>
  </w:style>
  <w:style w:type="paragraph" w:styleId="1">
    <w:name w:val="heading 1"/>
    <w:basedOn w:val="a"/>
    <w:next w:val="a"/>
    <w:link w:val="10"/>
    <w:uiPriority w:val="99"/>
    <w:qFormat/>
    <w:rsid w:val="0058198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F11FC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0F11F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F11F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11FC"/>
    <w:pPr>
      <w:keepNext/>
      <w:widowControl w:val="0"/>
      <w:ind w:right="283" w:firstLine="567"/>
      <w:jc w:val="center"/>
      <w:outlineLvl w:val="4"/>
    </w:pPr>
    <w:rPr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F11FC"/>
    <w:pPr>
      <w:keepNext/>
      <w:widowControl w:val="0"/>
      <w:ind w:right="283" w:firstLine="567"/>
      <w:jc w:val="right"/>
      <w:outlineLvl w:val="5"/>
    </w:pPr>
    <w:rPr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F11FC"/>
    <w:pPr>
      <w:keepNext/>
      <w:widowControl w:val="0"/>
      <w:jc w:val="both"/>
      <w:outlineLvl w:val="6"/>
    </w:pPr>
    <w:rPr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F11FC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F11FC"/>
    <w:pPr>
      <w:keepNext/>
      <w:widowControl w:val="0"/>
      <w:ind w:firstLine="851"/>
      <w:jc w:val="right"/>
      <w:outlineLvl w:val="8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11FC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0F11FC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0F11F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F11F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F11FC"/>
    <w:rPr>
      <w:snapToGrid w:val="0"/>
      <w:sz w:val="24"/>
    </w:rPr>
  </w:style>
  <w:style w:type="character" w:customStyle="1" w:styleId="60">
    <w:name w:val="Заголовок 6 Знак"/>
    <w:link w:val="6"/>
    <w:uiPriority w:val="99"/>
    <w:rsid w:val="000F11FC"/>
    <w:rPr>
      <w:snapToGrid w:val="0"/>
      <w:sz w:val="24"/>
    </w:rPr>
  </w:style>
  <w:style w:type="character" w:customStyle="1" w:styleId="70">
    <w:name w:val="Заголовок 7 Знак"/>
    <w:link w:val="7"/>
    <w:uiPriority w:val="99"/>
    <w:rsid w:val="000F11FC"/>
    <w:rPr>
      <w:snapToGrid w:val="0"/>
      <w:sz w:val="24"/>
    </w:rPr>
  </w:style>
  <w:style w:type="character" w:customStyle="1" w:styleId="80">
    <w:name w:val="Заголовок 8 Знак"/>
    <w:link w:val="8"/>
    <w:uiPriority w:val="99"/>
    <w:rsid w:val="000F11FC"/>
    <w:rPr>
      <w:b/>
      <w:snapToGrid w:val="0"/>
      <w:sz w:val="24"/>
    </w:rPr>
  </w:style>
  <w:style w:type="character" w:customStyle="1" w:styleId="90">
    <w:name w:val="Заголовок 9 Знак"/>
    <w:link w:val="9"/>
    <w:uiPriority w:val="99"/>
    <w:rsid w:val="000F11FC"/>
    <w:rPr>
      <w:snapToGrid w:val="0"/>
      <w:sz w:val="24"/>
    </w:rPr>
  </w:style>
  <w:style w:type="paragraph" w:styleId="a3">
    <w:name w:val="Body Text"/>
    <w:basedOn w:val="a"/>
    <w:link w:val="a4"/>
    <w:uiPriority w:val="99"/>
    <w:rsid w:val="0058198A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0F11FC"/>
    <w:rPr>
      <w:sz w:val="28"/>
    </w:rPr>
  </w:style>
  <w:style w:type="paragraph" w:styleId="a5">
    <w:name w:val="Body Text Indent"/>
    <w:basedOn w:val="a"/>
    <w:link w:val="a6"/>
    <w:uiPriority w:val="99"/>
    <w:rsid w:val="0058198A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0F11FC"/>
    <w:rPr>
      <w:sz w:val="28"/>
    </w:rPr>
  </w:style>
  <w:style w:type="paragraph" w:customStyle="1" w:styleId="Postan">
    <w:name w:val="Postan"/>
    <w:basedOn w:val="a"/>
    <w:uiPriority w:val="99"/>
    <w:rsid w:val="0058198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98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F11FC"/>
  </w:style>
  <w:style w:type="paragraph" w:styleId="a9">
    <w:name w:val="header"/>
    <w:basedOn w:val="a"/>
    <w:link w:val="aa"/>
    <w:uiPriority w:val="99"/>
    <w:rsid w:val="0058198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0F11FC"/>
  </w:style>
  <w:style w:type="character" w:styleId="ab">
    <w:name w:val="page number"/>
    <w:basedOn w:val="a0"/>
    <w:rsid w:val="0058198A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rsid w:val="000F11FC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0F11FC"/>
    <w:rPr>
      <w:rFonts w:cs="Times New Roman"/>
      <w:b w:val="0"/>
      <w:color w:val="106BBE"/>
      <w:sz w:val="26"/>
    </w:rPr>
  </w:style>
  <w:style w:type="character" w:customStyle="1" w:styleId="af0">
    <w:name w:val="Активная гипертекстовая ссылка"/>
    <w:rsid w:val="000F11FC"/>
    <w:rPr>
      <w:rFonts w:cs="Times New Roman"/>
      <w:b w:val="0"/>
      <w:color w:val="106BBE"/>
      <w:sz w:val="26"/>
      <w:u w:val="single"/>
    </w:rPr>
  </w:style>
  <w:style w:type="paragraph" w:customStyle="1" w:styleId="af1">
    <w:name w:val="Внимание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F11FC"/>
    <w:rPr>
      <w:rFonts w:cs="Times New Roman"/>
      <w:b w:val="0"/>
      <w:color w:val="0058A9"/>
      <w:sz w:val="26"/>
    </w:rPr>
  </w:style>
  <w:style w:type="character" w:customStyle="1" w:styleId="af5">
    <w:name w:val="Выделение для Базового Поиска (курсив)"/>
    <w:rsid w:val="000F11FC"/>
    <w:rPr>
      <w:rFonts w:cs="Times New Roman"/>
      <w:b w:val="0"/>
      <w:i/>
      <w:iCs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7">
    <w:name w:val="Заголовок"/>
    <w:basedOn w:val="af6"/>
    <w:next w:val="a"/>
    <w:rsid w:val="000F11FC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8">
    <w:name w:val="Заголовок группы контролов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a">
    <w:name w:val="Заголовок приложения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c">
    <w:name w:val="Заголовок своего сообщения"/>
    <w:rsid w:val="000F11FC"/>
    <w:rPr>
      <w:rFonts w:cs="Times New Roman"/>
      <w:b w:val="0"/>
      <w:color w:val="26282F"/>
      <w:sz w:val="26"/>
    </w:rPr>
  </w:style>
  <w:style w:type="paragraph" w:customStyle="1" w:styleId="afd">
    <w:name w:val="Заголовок статьи"/>
    <w:basedOn w:val="a"/>
    <w:next w:val="a"/>
    <w:uiPriority w:val="99"/>
    <w:rsid w:val="000F1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e">
    <w:name w:val="Заголовок чужого сообщения"/>
    <w:rsid w:val="000F11FC"/>
    <w:rPr>
      <w:rFonts w:cs="Times New Roman"/>
      <w:b w:val="0"/>
      <w:color w:val="FF0000"/>
      <w:sz w:val="26"/>
    </w:rPr>
  </w:style>
  <w:style w:type="paragraph" w:customStyle="1" w:styleId="aff">
    <w:name w:val="Заголовок ЭР (ле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rsid w:val="000F11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a"/>
    <w:rsid w:val="000F11FC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3">
    <w:name w:val="Информация об изменениях"/>
    <w:basedOn w:val="aff2"/>
    <w:next w:val="a"/>
    <w:rsid w:val="000F11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rsid w:val="000F11F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5">
    <w:name w:val="Комментарий"/>
    <w:basedOn w:val="aff4"/>
    <w:next w:val="a"/>
    <w:rsid w:val="000F11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0F11FC"/>
    <w:pPr>
      <w:spacing w:before="0"/>
    </w:pPr>
    <w:rPr>
      <w:i/>
      <w:iCs/>
    </w:rPr>
  </w:style>
  <w:style w:type="paragraph" w:customStyle="1" w:styleId="aff7">
    <w:name w:val="Текст (лев. подпись)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0F11FC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0F11FC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rsid w:val="000F11FC"/>
    <w:pPr>
      <w:spacing w:before="0"/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Моноширинный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e">
    <w:name w:val="Найденные слова"/>
    <w:rsid w:val="000F11FC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">
    <w:name w:val="Не вступил в силу"/>
    <w:rsid w:val="000F11FC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rsid w:val="000F11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1">
    <w:name w:val="Нормальный (таблица)"/>
    <w:basedOn w:val="a"/>
    <w:next w:val="a"/>
    <w:uiPriority w:val="99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Объек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3">
    <w:name w:val="Таблицы (моноширинный)"/>
    <w:basedOn w:val="a"/>
    <w:next w:val="a"/>
    <w:uiPriority w:val="99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0F11F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0F11FC"/>
    <w:rPr>
      <w:color w:val="FF0000"/>
      <w:sz w:val="26"/>
    </w:rPr>
  </w:style>
  <w:style w:type="paragraph" w:customStyle="1" w:styleId="afff6">
    <w:name w:val="Переменная часть"/>
    <w:basedOn w:val="af6"/>
    <w:next w:val="a"/>
    <w:rsid w:val="000F11F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8">
    <w:name w:val="Подзаголовок для информации об изменениях"/>
    <w:basedOn w:val="aff2"/>
    <w:next w:val="a"/>
    <w:rsid w:val="000F11F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6"/>
    <w:next w:val="a"/>
    <w:rsid w:val="000F11FC"/>
    <w:rPr>
      <w:rFonts w:ascii="Arial" w:hAnsi="Arial" w:cs="Times New Roman"/>
      <w:sz w:val="22"/>
      <w:szCs w:val="22"/>
    </w:rPr>
  </w:style>
  <w:style w:type="paragraph" w:customStyle="1" w:styleId="afffb">
    <w:name w:val="Прижатый влево"/>
    <w:basedOn w:val="a"/>
    <w:next w:val="a"/>
    <w:uiPriority w:val="99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c">
    <w:name w:val="Пример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rsid w:val="000F11FC"/>
  </w:style>
  <w:style w:type="paragraph" w:customStyle="1" w:styleId="affff">
    <w:name w:val="Словарная статья"/>
    <w:basedOn w:val="a"/>
    <w:next w:val="a"/>
    <w:rsid w:val="000F1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rsid w:val="000F11FC"/>
    <w:rPr>
      <w:rFonts w:cs="Times New Roman"/>
      <w:b w:val="0"/>
      <w:color w:val="26282F"/>
      <w:sz w:val="26"/>
    </w:rPr>
  </w:style>
  <w:style w:type="character" w:customStyle="1" w:styleId="affff1">
    <w:name w:val="Сравнение редакций. Добавленный фрагмент"/>
    <w:rsid w:val="000F11FC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0F11FC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ff1"/>
    <w:next w:val="a"/>
    <w:rsid w:val="000F11FC"/>
    <w:pPr>
      <w:ind w:firstLine="500"/>
    </w:pPr>
  </w:style>
  <w:style w:type="paragraph" w:customStyle="1" w:styleId="affff5">
    <w:name w:val="Текст ЭР (см. также)"/>
    <w:basedOn w:val="a"/>
    <w:next w:val="a"/>
    <w:rsid w:val="000F11FC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6">
    <w:name w:val="Технический комментарий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rsid w:val="000F11FC"/>
    <w:rPr>
      <w:rFonts w:cs="Times New Roman"/>
      <w:b w:val="0"/>
      <w:strike/>
      <w:color w:val="666600"/>
      <w:sz w:val="26"/>
    </w:rPr>
  </w:style>
  <w:style w:type="paragraph" w:customStyle="1" w:styleId="affff8">
    <w:name w:val="Формула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9">
    <w:name w:val="Центрированный (таблица)"/>
    <w:basedOn w:val="afff1"/>
    <w:next w:val="a"/>
    <w:rsid w:val="000F11FC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0F1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0F11FC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0F11FC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  <w:lang w:val="x-none" w:eastAsia="x-none"/>
    </w:rPr>
  </w:style>
  <w:style w:type="paragraph" w:customStyle="1" w:styleId="ConsPlusCell">
    <w:name w:val="ConsPlusCell"/>
    <w:uiPriority w:val="99"/>
    <w:rsid w:val="000F11F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0F11FC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0F11FC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 w:val="x-none" w:eastAsia="x-none"/>
    </w:rPr>
  </w:style>
  <w:style w:type="character" w:customStyle="1" w:styleId="24">
    <w:name w:val="Основной текст (24)"/>
    <w:link w:val="24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0F11FC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21">
    <w:name w:val="Основной текст (21)"/>
    <w:link w:val="211"/>
    <w:locked/>
    <w:rsid w:val="000F11FC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F11FC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 w:val="x-none" w:eastAsia="x-none"/>
    </w:rPr>
  </w:style>
  <w:style w:type="character" w:customStyle="1" w:styleId="200">
    <w:name w:val="Основной текст (20)"/>
    <w:link w:val="201"/>
    <w:locked/>
    <w:rsid w:val="000F11FC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F11FC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 w:val="x-none" w:eastAsia="x-none"/>
    </w:rPr>
  </w:style>
  <w:style w:type="paragraph" w:customStyle="1" w:styleId="xl85">
    <w:name w:val="xl8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0F11F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F11F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b">
    <w:name w:val="Hyperlink"/>
    <w:uiPriority w:val="99"/>
    <w:rsid w:val="000F11FC"/>
    <w:rPr>
      <w:color w:val="auto"/>
      <w:u w:val="single"/>
    </w:rPr>
  </w:style>
  <w:style w:type="character" w:customStyle="1" w:styleId="12">
    <w:name w:val="Знак Знак12"/>
    <w:rsid w:val="000F11FC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0F11FC"/>
    <w:pPr>
      <w:ind w:firstLine="708"/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0F11FC"/>
    <w:rPr>
      <w:sz w:val="28"/>
      <w:szCs w:val="28"/>
    </w:rPr>
  </w:style>
  <w:style w:type="paragraph" w:customStyle="1" w:styleId="ConsPlusNormal">
    <w:name w:val="ConsPlusNormal"/>
    <w:uiPriority w:val="99"/>
    <w:rsid w:val="000F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11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0F11FC"/>
    <w:rPr>
      <w:sz w:val="16"/>
      <w:szCs w:val="16"/>
    </w:rPr>
  </w:style>
  <w:style w:type="paragraph" w:customStyle="1" w:styleId="Default">
    <w:name w:val="Default"/>
    <w:rsid w:val="000F11F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F11FC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0F11F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uiPriority w:val="99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0F11FC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0F11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d">
    <w:name w:val="Знак"/>
    <w:basedOn w:val="a"/>
    <w:rsid w:val="000F11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e">
    <w:name w:val="FollowedHyperlink"/>
    <w:uiPriority w:val="99"/>
    <w:rsid w:val="000F11FC"/>
    <w:rPr>
      <w:color w:val="800080"/>
      <w:u w:val="single"/>
    </w:rPr>
  </w:style>
  <w:style w:type="paragraph" w:customStyle="1" w:styleId="font5">
    <w:name w:val="font5"/>
    <w:basedOn w:val="a"/>
    <w:rsid w:val="000F11F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F11F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F11FC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F1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F11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0F11FC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0F11FC"/>
    <w:rPr>
      <w:rFonts w:ascii="Symbol" w:hAnsi="Symbol" w:cs="Symbol"/>
      <w:sz w:val="20"/>
      <w:szCs w:val="20"/>
    </w:rPr>
  </w:style>
  <w:style w:type="paragraph" w:styleId="afffff">
    <w:name w:val="annotation text"/>
    <w:basedOn w:val="a"/>
    <w:link w:val="afffff0"/>
    <w:rsid w:val="000F11FC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0">
    <w:name w:val="Текст примечания Знак"/>
    <w:link w:val="afffff"/>
    <w:rsid w:val="000F11FC"/>
    <w:rPr>
      <w:rFonts w:ascii="Cambria" w:eastAsia="Calibri" w:hAnsi="Cambria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uiPriority w:val="99"/>
    <w:rsid w:val="000F11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F27083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F1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rsid w:val="000F11FC"/>
    <w:rPr>
      <w:b/>
      <w:bCs/>
    </w:rPr>
  </w:style>
  <w:style w:type="character" w:customStyle="1" w:styleId="afffff2">
    <w:name w:val="Тема примечания Знак"/>
    <w:link w:val="afffff1"/>
    <w:rsid w:val="000F11FC"/>
    <w:rPr>
      <w:rFonts w:ascii="Cambria" w:eastAsia="Calibri" w:hAnsi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0F11FC"/>
    <w:rPr>
      <w:sz w:val="24"/>
      <w:szCs w:val="24"/>
    </w:rPr>
  </w:style>
  <w:style w:type="paragraph" w:customStyle="1" w:styleId="1-21">
    <w:name w:val="Средняя сетка 1 - Акцент 21"/>
    <w:basedOn w:val="a"/>
    <w:rsid w:val="000F11FC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0F11FC"/>
    <w:rPr>
      <w:rFonts w:ascii="Verdana" w:eastAsia="Calibri" w:hAnsi="Verdana" w:cs="Verdana"/>
      <w:lang w:val="en-US" w:eastAsia="en-US"/>
    </w:rPr>
  </w:style>
  <w:style w:type="paragraph" w:styleId="afff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4"/>
    <w:uiPriority w:val="99"/>
    <w:rsid w:val="000F11FC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fff3"/>
    <w:uiPriority w:val="99"/>
    <w:rsid w:val="000F11FC"/>
    <w:rPr>
      <w:lang w:val="en-AU" w:eastAsia="en-US"/>
    </w:rPr>
  </w:style>
  <w:style w:type="paragraph" w:customStyle="1" w:styleId="15">
    <w:name w:val="Стиль1"/>
    <w:basedOn w:val="a"/>
    <w:rsid w:val="000F11FC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0F11FC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0F11FC"/>
    <w:rPr>
      <w:rFonts w:ascii="Tahoma" w:hAnsi="Tahoma" w:cs="Tahoma"/>
      <w:sz w:val="16"/>
      <w:szCs w:val="16"/>
      <w:lang w:val="en-AU" w:eastAsia="en-US"/>
    </w:rPr>
  </w:style>
  <w:style w:type="paragraph" w:styleId="afffff6">
    <w:name w:val="List"/>
    <w:basedOn w:val="a"/>
    <w:rsid w:val="000F11FC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0F11FC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0F11FC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9">
    <w:name w:val="Основной текст (19)"/>
    <w:link w:val="191"/>
    <w:locked/>
    <w:rsid w:val="000F11FC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F11FC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 w:val="x-none" w:eastAsia="x-none"/>
    </w:rPr>
  </w:style>
  <w:style w:type="character" w:customStyle="1" w:styleId="afffff7">
    <w:name w:val="Основной текст + Полужирный"/>
    <w:rsid w:val="000F11FC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0F11FC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0F11FC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 w:val="x-none" w:eastAsia="x-none"/>
    </w:rPr>
  </w:style>
  <w:style w:type="character" w:customStyle="1" w:styleId="afffff8">
    <w:name w:val="Колонтитул"/>
    <w:link w:val="16"/>
    <w:locked/>
    <w:rsid w:val="000F11FC"/>
    <w:rPr>
      <w:shd w:val="clear" w:color="auto" w:fill="FFFFFF"/>
    </w:rPr>
  </w:style>
  <w:style w:type="paragraph" w:customStyle="1" w:styleId="16">
    <w:name w:val="Колонтитул1"/>
    <w:basedOn w:val="a"/>
    <w:link w:val="afffff8"/>
    <w:rsid w:val="000F11FC"/>
    <w:pPr>
      <w:shd w:val="clear" w:color="auto" w:fill="FFFFFF"/>
    </w:pPr>
    <w:rPr>
      <w:shd w:val="clear" w:color="auto" w:fill="FFFFFF"/>
      <w:lang w:val="x-none" w:eastAsia="x-none"/>
    </w:rPr>
  </w:style>
  <w:style w:type="character" w:customStyle="1" w:styleId="Arial2">
    <w:name w:val="Колонтитул + Arial2"/>
    <w:aliases w:val="6 pt,Полужирный"/>
    <w:rsid w:val="000F11FC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0F11FC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0F11FC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x-none" w:eastAsia="x-none"/>
    </w:rPr>
  </w:style>
  <w:style w:type="character" w:customStyle="1" w:styleId="42">
    <w:name w:val="Заголовок №4"/>
    <w:link w:val="411"/>
    <w:locked/>
    <w:rsid w:val="000F11FC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0F11FC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3">
    <w:name w:val="Заголовок №5"/>
    <w:link w:val="512"/>
    <w:locked/>
    <w:rsid w:val="000F11FC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0F11FC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  <w:lang w:val="x-none" w:eastAsia="x-none"/>
    </w:rPr>
  </w:style>
  <w:style w:type="character" w:customStyle="1" w:styleId="38">
    <w:name w:val="Основной текст (38)"/>
    <w:link w:val="381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0F11FC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91">
    <w:name w:val="Подпись к картинке (9)"/>
    <w:link w:val="910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0F11FC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00">
    <w:name w:val="Подпись к картинке (10)"/>
    <w:link w:val="10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0F11FC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3">
    <w:name w:val="Подпись к таблице (4)"/>
    <w:link w:val="412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0F11FC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130">
    <w:name w:val="Основной текст (13)"/>
    <w:link w:val="131"/>
    <w:locked/>
    <w:rsid w:val="000F11FC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2415">
    <w:name w:val="Основной текст (24)15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0F11FC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3910">
    <w:name w:val="Основной текст (39)10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9">
    <w:name w:val="Сноска"/>
    <w:link w:val="17"/>
    <w:locked/>
    <w:rsid w:val="000F11FC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9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380">
    <w:name w:val="Основной текст (38) + Не полужирный"/>
    <w:rsid w:val="000F11FC"/>
  </w:style>
  <w:style w:type="character" w:customStyle="1" w:styleId="afffffa">
    <w:name w:val="Подпись к таблице"/>
    <w:link w:val="18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a"/>
    <w:rsid w:val="000F11FC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71">
    <w:name w:val="Подпись к таблице (7)"/>
    <w:link w:val="710"/>
    <w:locked/>
    <w:rsid w:val="000F11FC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0F11FC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54">
    <w:name w:val="Основной текст (5)"/>
    <w:link w:val="513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0F11FC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80">
    <w:name w:val="Основной текст (18)"/>
    <w:link w:val="18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F11FC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20">
    <w:name w:val="Основной текст (42)"/>
    <w:link w:val="421"/>
    <w:locked/>
    <w:rsid w:val="000F11FC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0F11FC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 w:val="x-none" w:eastAsia="x-none"/>
    </w:rPr>
  </w:style>
  <w:style w:type="character" w:customStyle="1" w:styleId="430">
    <w:name w:val="Основной текст (43)"/>
    <w:link w:val="431"/>
    <w:locked/>
    <w:rsid w:val="000F11FC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0F11FC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 w:val="x-none" w:eastAsia="x-none"/>
    </w:rPr>
  </w:style>
  <w:style w:type="character" w:customStyle="1" w:styleId="120">
    <w:name w:val="Основной текст (12)"/>
    <w:link w:val="121"/>
    <w:locked/>
    <w:rsid w:val="000F11FC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F11FC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45">
    <w:name w:val="Основной текст (45)"/>
    <w:link w:val="451"/>
    <w:locked/>
    <w:rsid w:val="000F11FC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0F11FC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 w:val="x-none" w:eastAsia="x-none"/>
    </w:rPr>
  </w:style>
  <w:style w:type="character" w:customStyle="1" w:styleId="46">
    <w:name w:val="Основной текст (46)"/>
    <w:link w:val="461"/>
    <w:locked/>
    <w:rsid w:val="000F11FC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0F11FC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 w:val="x-none" w:eastAsia="x-none"/>
    </w:rPr>
  </w:style>
  <w:style w:type="paragraph" w:customStyle="1" w:styleId="afffffb">
    <w:name w:val="Рассылка"/>
    <w:basedOn w:val="a"/>
    <w:rsid w:val="000F11FC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0F11FC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0F11FC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 w:val="x-none" w:eastAsia="x-none"/>
    </w:rPr>
  </w:style>
  <w:style w:type="character" w:customStyle="1" w:styleId="10FranklinGothicMedium">
    <w:name w:val="Основной текст (10) + Franklin Gothic Medium"/>
    <w:aliases w:val="Не полужирный"/>
    <w:rsid w:val="000F11FC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c">
    <w:name w:val="List Paragraph"/>
    <w:basedOn w:val="a"/>
    <w:link w:val="afffffd"/>
    <w:qFormat/>
    <w:rsid w:val="000F11FC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ffffd">
    <w:name w:val="Абзац списка Знак"/>
    <w:link w:val="afffffc"/>
    <w:locked/>
    <w:rsid w:val="000F11FC"/>
    <w:rPr>
      <w:sz w:val="24"/>
      <w:szCs w:val="24"/>
    </w:rPr>
  </w:style>
  <w:style w:type="paragraph" w:customStyle="1" w:styleId="BodyTextKeep">
    <w:name w:val="Body Text Keep"/>
    <w:basedOn w:val="a3"/>
    <w:next w:val="a3"/>
    <w:link w:val="BodyTextKeepChar"/>
    <w:rsid w:val="000F11FC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0F11FC"/>
    <w:rPr>
      <w:spacing w:val="-5"/>
      <w:sz w:val="24"/>
      <w:lang w:eastAsia="en-US"/>
    </w:rPr>
  </w:style>
  <w:style w:type="paragraph" w:styleId="afffffe">
    <w:name w:val="caption"/>
    <w:basedOn w:val="a"/>
    <w:next w:val="a3"/>
    <w:qFormat/>
    <w:rsid w:val="000F11FC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0F11FC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0F11FC"/>
    <w:pPr>
      <w:suppressAutoHyphens/>
    </w:pPr>
    <w:rPr>
      <w:lang w:eastAsia="en-US"/>
    </w:rPr>
  </w:style>
  <w:style w:type="paragraph" w:customStyle="1" w:styleId="xl100">
    <w:name w:val="xl100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F1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0F11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0F1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0F11F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0F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F11FC"/>
    <w:rPr>
      <w:rFonts w:ascii="Courier New" w:hAnsi="Courier New"/>
    </w:rPr>
  </w:style>
  <w:style w:type="paragraph" w:customStyle="1" w:styleId="1b">
    <w:name w:val="1Тема"/>
    <w:basedOn w:val="a"/>
    <w:rsid w:val="000F11FC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F11FC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0F1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0F11FC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0F11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F11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0F11FC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0F11FC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0F11FC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0F11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0F11FC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0F11F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0F11FC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0F11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F11FC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F11F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F11F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0F11FC"/>
    <w:rPr>
      <w:rFonts w:cs="Times New Roman"/>
    </w:rPr>
  </w:style>
  <w:style w:type="character" w:customStyle="1" w:styleId="affffff">
    <w:name w:val="Основной шрифт"/>
    <w:rsid w:val="000F11FC"/>
  </w:style>
  <w:style w:type="paragraph" w:customStyle="1" w:styleId="ed">
    <w:name w:val="дeсновdой те"/>
    <w:basedOn w:val="a"/>
    <w:rsid w:val="000F11FC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ffff0">
    <w:name w:val="Табличный"/>
    <w:basedOn w:val="a"/>
    <w:rsid w:val="000F11FC"/>
    <w:pPr>
      <w:widowControl w:val="0"/>
      <w:jc w:val="center"/>
    </w:pPr>
    <w:rPr>
      <w:snapToGrid w:val="0"/>
      <w:sz w:val="26"/>
    </w:rPr>
  </w:style>
  <w:style w:type="character" w:styleId="affffff1">
    <w:name w:val="Strong"/>
    <w:qFormat/>
    <w:rsid w:val="000F11FC"/>
    <w:rPr>
      <w:b/>
    </w:rPr>
  </w:style>
  <w:style w:type="character" w:customStyle="1" w:styleId="HTMLMarkup">
    <w:name w:val="HTML Markup"/>
    <w:rsid w:val="000F11FC"/>
    <w:rPr>
      <w:vanish/>
      <w:color w:val="FF0000"/>
    </w:rPr>
  </w:style>
  <w:style w:type="paragraph" w:customStyle="1" w:styleId="Blockquote">
    <w:name w:val="Blockquote"/>
    <w:basedOn w:val="a"/>
    <w:rsid w:val="000F11FC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affffff2">
    <w:name w:val="Title"/>
    <w:basedOn w:val="a"/>
    <w:link w:val="affffff3"/>
    <w:uiPriority w:val="99"/>
    <w:qFormat/>
    <w:rsid w:val="000F11FC"/>
    <w:pPr>
      <w:widowControl w:val="0"/>
      <w:ind w:firstLine="567"/>
      <w:jc w:val="center"/>
    </w:pPr>
    <w:rPr>
      <w:b/>
      <w:snapToGrid w:val="0"/>
      <w:sz w:val="28"/>
      <w:lang w:val="x-none" w:eastAsia="x-none"/>
    </w:rPr>
  </w:style>
  <w:style w:type="character" w:customStyle="1" w:styleId="affffff3">
    <w:name w:val="Название Знак"/>
    <w:link w:val="affffff2"/>
    <w:uiPriority w:val="99"/>
    <w:rsid w:val="000F11FC"/>
    <w:rPr>
      <w:b/>
      <w:snapToGrid w:val="0"/>
      <w:sz w:val="28"/>
    </w:rPr>
  </w:style>
  <w:style w:type="paragraph" w:styleId="26">
    <w:name w:val="List Bullet 2"/>
    <w:basedOn w:val="a"/>
    <w:autoRedefine/>
    <w:rsid w:val="000F11FC"/>
    <w:pPr>
      <w:ind w:left="566" w:firstLine="285"/>
      <w:jc w:val="both"/>
    </w:pPr>
    <w:rPr>
      <w:snapToGrid w:val="0"/>
    </w:rPr>
  </w:style>
  <w:style w:type="paragraph" w:styleId="34">
    <w:name w:val="Body Text 3"/>
    <w:basedOn w:val="a"/>
    <w:link w:val="35"/>
    <w:rsid w:val="000F11FC"/>
    <w:pPr>
      <w:widowControl w:val="0"/>
      <w:tabs>
        <w:tab w:val="left" w:pos="426"/>
      </w:tabs>
      <w:jc w:val="both"/>
    </w:pPr>
    <w:rPr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link w:val="34"/>
    <w:rsid w:val="000F11FC"/>
    <w:rPr>
      <w:b/>
      <w:caps/>
      <w:snapToGrid w:val="0"/>
      <w:sz w:val="24"/>
    </w:rPr>
  </w:style>
  <w:style w:type="paragraph" w:styleId="affffff4">
    <w:name w:val="Document Map"/>
    <w:basedOn w:val="a"/>
    <w:link w:val="affffff5"/>
    <w:uiPriority w:val="99"/>
    <w:rsid w:val="000F11FC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5">
    <w:name w:val="Схема документа Знак"/>
    <w:link w:val="affffff4"/>
    <w:uiPriority w:val="99"/>
    <w:rsid w:val="000F11FC"/>
    <w:rPr>
      <w:rFonts w:ascii="Tahoma" w:hAnsi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0F1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0F11FC"/>
  </w:style>
  <w:style w:type="character" w:customStyle="1" w:styleId="220">
    <w:name w:val="Знак Знак22"/>
    <w:locked/>
    <w:rsid w:val="000F11FC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0F11FC"/>
    <w:rPr>
      <w:sz w:val="28"/>
      <w:lang w:val="ru-RU" w:eastAsia="ru-RU" w:bidi="ar-SA"/>
    </w:rPr>
  </w:style>
  <w:style w:type="character" w:customStyle="1" w:styleId="202">
    <w:name w:val="Знак Знак20"/>
    <w:locked/>
    <w:rsid w:val="000F11FC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0F11FC"/>
    <w:rPr>
      <w:sz w:val="24"/>
      <w:lang w:val="ru-RU" w:eastAsia="ru-RU" w:bidi="ar-SA"/>
    </w:rPr>
  </w:style>
  <w:style w:type="character" w:customStyle="1" w:styleId="182">
    <w:name w:val="Знак Знак18"/>
    <w:locked/>
    <w:rsid w:val="000F11FC"/>
    <w:rPr>
      <w:sz w:val="24"/>
      <w:lang w:val="ru-RU" w:eastAsia="ru-RU" w:bidi="ar-SA"/>
    </w:rPr>
  </w:style>
  <w:style w:type="character" w:customStyle="1" w:styleId="170">
    <w:name w:val="Знак Знак17"/>
    <w:locked/>
    <w:rsid w:val="000F11FC"/>
    <w:rPr>
      <w:sz w:val="24"/>
      <w:lang w:val="ru-RU" w:eastAsia="ru-RU" w:bidi="ar-SA"/>
    </w:rPr>
  </w:style>
  <w:style w:type="character" w:customStyle="1" w:styleId="160">
    <w:name w:val="Знак Знак16"/>
    <w:locked/>
    <w:rsid w:val="000F11FC"/>
    <w:rPr>
      <w:sz w:val="24"/>
      <w:lang w:val="ru-RU" w:eastAsia="ru-RU" w:bidi="ar-SA"/>
    </w:rPr>
  </w:style>
  <w:style w:type="character" w:customStyle="1" w:styleId="150">
    <w:name w:val="Знак Знак15"/>
    <w:locked/>
    <w:rsid w:val="000F11FC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0F11FC"/>
    <w:rPr>
      <w:sz w:val="24"/>
      <w:lang w:val="ru-RU" w:eastAsia="ru-RU" w:bidi="ar-SA"/>
    </w:rPr>
  </w:style>
  <w:style w:type="character" w:customStyle="1" w:styleId="132">
    <w:name w:val="Знак Знак13"/>
    <w:locked/>
    <w:rsid w:val="000F11FC"/>
    <w:rPr>
      <w:sz w:val="28"/>
      <w:lang w:val="ru-RU" w:eastAsia="ru-RU" w:bidi="ar-SA"/>
    </w:rPr>
  </w:style>
  <w:style w:type="character" w:customStyle="1" w:styleId="112">
    <w:name w:val="Знак Знак11"/>
    <w:locked/>
    <w:rsid w:val="000F11FC"/>
    <w:rPr>
      <w:lang w:val="ru-RU" w:eastAsia="ru-RU" w:bidi="ar-SA"/>
    </w:rPr>
  </w:style>
  <w:style w:type="character" w:customStyle="1" w:styleId="103">
    <w:name w:val="Знак Знак10"/>
    <w:locked/>
    <w:rsid w:val="000F11FC"/>
    <w:rPr>
      <w:lang w:val="ru-RU" w:eastAsia="ru-RU" w:bidi="ar-SA"/>
    </w:rPr>
  </w:style>
  <w:style w:type="character" w:customStyle="1" w:styleId="36">
    <w:name w:val="Знак Знак3"/>
    <w:locked/>
    <w:rsid w:val="000F11FC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0F11FC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0F11FC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0F11FC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0F11FC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0F11FC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0F11FC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0F11F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e">
    <w:name w:val="Знак Знак Знак Знак Знак Знак Знак Знак Знак Знак1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0F11FC"/>
    <w:pPr>
      <w:spacing w:before="100" w:after="100"/>
      <w:jc w:val="both"/>
    </w:pPr>
    <w:rPr>
      <w:sz w:val="24"/>
      <w:szCs w:val="24"/>
    </w:rPr>
  </w:style>
  <w:style w:type="paragraph" w:styleId="affffff6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7"/>
    <w:uiPriority w:val="99"/>
    <w:qFormat/>
    <w:rsid w:val="000F11FC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character" w:customStyle="1" w:styleId="affffff7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6"/>
    <w:uiPriority w:val="99"/>
    <w:rsid w:val="000F11FC"/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0F11FC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styleId="28">
    <w:name w:val="toc 2"/>
    <w:basedOn w:val="a"/>
    <w:next w:val="a"/>
    <w:autoRedefine/>
    <w:rsid w:val="000F11FC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0F11FC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0F11FC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0F11FC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0F11FC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0F11FC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0F11FC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0F11FC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0F11FC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F11FC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9"/>
    <w:locked/>
    <w:rsid w:val="000F11FC"/>
    <w:rPr>
      <w:sz w:val="24"/>
    </w:rPr>
  </w:style>
  <w:style w:type="paragraph" w:customStyle="1" w:styleId="29">
    <w:name w:val="Абзац списка2"/>
    <w:basedOn w:val="a"/>
    <w:link w:val="ListParagraphChar"/>
    <w:rsid w:val="000F11FC"/>
    <w:pPr>
      <w:ind w:left="720"/>
      <w:contextualSpacing/>
    </w:pPr>
    <w:rPr>
      <w:sz w:val="24"/>
      <w:lang w:val="x-none" w:eastAsia="x-none"/>
    </w:rPr>
  </w:style>
  <w:style w:type="character" w:styleId="affffff8">
    <w:name w:val="footnote reference"/>
    <w:rsid w:val="000F11FC"/>
    <w:rPr>
      <w:rFonts w:cs="Times New Roman"/>
      <w:vertAlign w:val="superscript"/>
    </w:rPr>
  </w:style>
  <w:style w:type="character" w:styleId="affffff9">
    <w:name w:val="annotation reference"/>
    <w:rsid w:val="000F11FC"/>
    <w:rPr>
      <w:rFonts w:cs="Times New Roman"/>
      <w:sz w:val="18"/>
    </w:rPr>
  </w:style>
  <w:style w:type="table" w:styleId="affffffa">
    <w:name w:val="Table Grid"/>
    <w:basedOn w:val="a1"/>
    <w:rsid w:val="000F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F11FC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0F11FC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0F11FC"/>
    <w:pPr>
      <w:ind w:left="720"/>
      <w:contextualSpacing/>
    </w:pPr>
    <w:rPr>
      <w:sz w:val="24"/>
    </w:rPr>
  </w:style>
  <w:style w:type="paragraph" w:styleId="affffffb">
    <w:name w:val="Revision"/>
    <w:hidden/>
    <w:uiPriority w:val="99"/>
    <w:semiHidden/>
    <w:rsid w:val="000F11FC"/>
  </w:style>
  <w:style w:type="character" w:customStyle="1" w:styleId="1f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F27083"/>
  </w:style>
  <w:style w:type="paragraph" w:styleId="affffffc">
    <w:name w:val="endnote text"/>
    <w:basedOn w:val="a"/>
    <w:link w:val="affffffd"/>
    <w:uiPriority w:val="99"/>
    <w:unhideWhenUsed/>
    <w:rsid w:val="00F27083"/>
  </w:style>
  <w:style w:type="character" w:customStyle="1" w:styleId="affffffd">
    <w:name w:val="Текст концевой сноски Знак"/>
    <w:basedOn w:val="a0"/>
    <w:link w:val="affffffc"/>
    <w:uiPriority w:val="99"/>
    <w:rsid w:val="00F27083"/>
  </w:style>
  <w:style w:type="paragraph" w:styleId="2a">
    <w:name w:val="Body Text 2"/>
    <w:basedOn w:val="a"/>
    <w:link w:val="2b"/>
    <w:uiPriority w:val="99"/>
    <w:unhideWhenUsed/>
    <w:rsid w:val="00F2708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b">
    <w:name w:val="Основной текст 2 Знак"/>
    <w:link w:val="2a"/>
    <w:uiPriority w:val="99"/>
    <w:rsid w:val="00F27083"/>
    <w:rPr>
      <w:sz w:val="24"/>
      <w:szCs w:val="24"/>
    </w:rPr>
  </w:style>
  <w:style w:type="paragraph" w:styleId="affffffe">
    <w:name w:val="Plain Text"/>
    <w:basedOn w:val="a"/>
    <w:link w:val="afffffff"/>
    <w:uiPriority w:val="99"/>
    <w:unhideWhenUsed/>
    <w:rsid w:val="00F27083"/>
    <w:rPr>
      <w:rFonts w:ascii="Courier New" w:hAnsi="Courier New"/>
      <w:lang w:val="x-none" w:eastAsia="x-none"/>
    </w:rPr>
  </w:style>
  <w:style w:type="character" w:customStyle="1" w:styleId="afffffff">
    <w:name w:val="Текст Знак"/>
    <w:link w:val="affffffe"/>
    <w:uiPriority w:val="99"/>
    <w:rsid w:val="00F27083"/>
    <w:rPr>
      <w:rFonts w:ascii="Courier New" w:hAnsi="Courier New"/>
    </w:rPr>
  </w:style>
  <w:style w:type="character" w:customStyle="1" w:styleId="afffffff0">
    <w:name w:val="Без интервала Знак"/>
    <w:link w:val="afffffff1"/>
    <w:uiPriority w:val="99"/>
    <w:locked/>
    <w:rsid w:val="00F27083"/>
    <w:rPr>
      <w:rFonts w:ascii="Calibri" w:hAnsi="Calibri" w:cs="Calibri"/>
      <w:lang w:val="ru-RU" w:eastAsia="ru-RU" w:bidi="ar-SA"/>
    </w:rPr>
  </w:style>
  <w:style w:type="paragraph" w:styleId="afffffff1">
    <w:name w:val="No Spacing"/>
    <w:link w:val="afffffff0"/>
    <w:uiPriority w:val="99"/>
    <w:qFormat/>
    <w:rsid w:val="00F27083"/>
    <w:rPr>
      <w:rFonts w:ascii="Calibri" w:hAnsi="Calibri" w:cs="Calibri"/>
    </w:rPr>
  </w:style>
  <w:style w:type="paragraph" w:styleId="2c">
    <w:name w:val="Quote"/>
    <w:basedOn w:val="a"/>
    <w:next w:val="a"/>
    <w:link w:val="2d"/>
    <w:uiPriority w:val="99"/>
    <w:qFormat/>
    <w:rsid w:val="00F27083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d">
    <w:name w:val="Цитата 2 Знак"/>
    <w:link w:val="2c"/>
    <w:uiPriority w:val="99"/>
    <w:rsid w:val="00F27083"/>
    <w:rPr>
      <w:rFonts w:ascii="Calibri" w:hAnsi="Calibri"/>
      <w:i/>
      <w:iCs/>
      <w:color w:val="000000"/>
    </w:rPr>
  </w:style>
  <w:style w:type="paragraph" w:styleId="afffffff2">
    <w:name w:val="Intense Quote"/>
    <w:basedOn w:val="a"/>
    <w:next w:val="a"/>
    <w:link w:val="afffffff3"/>
    <w:uiPriority w:val="99"/>
    <w:qFormat/>
    <w:rsid w:val="00F270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fffff3">
    <w:name w:val="Выделенная цитата Знак"/>
    <w:link w:val="afffffff2"/>
    <w:uiPriority w:val="99"/>
    <w:rsid w:val="00F27083"/>
    <w:rPr>
      <w:rFonts w:ascii="Calibri" w:hAnsi="Calibri"/>
      <w:b/>
      <w:bCs/>
      <w:i/>
      <w:iCs/>
      <w:color w:val="4F81BD"/>
    </w:rPr>
  </w:style>
  <w:style w:type="character" w:customStyle="1" w:styleId="QuoteChar">
    <w:name w:val="Quote Char"/>
    <w:link w:val="214"/>
    <w:uiPriority w:val="99"/>
    <w:locked/>
    <w:rsid w:val="00F27083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F27083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f1"/>
    <w:uiPriority w:val="99"/>
    <w:locked/>
    <w:rsid w:val="00F27083"/>
    <w:rPr>
      <w:b/>
      <w:i/>
      <w:color w:val="4F81BD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F2708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paragraph" w:customStyle="1" w:styleId="pj">
    <w:name w:val="pj"/>
    <w:basedOn w:val="a"/>
    <w:uiPriority w:val="99"/>
    <w:rsid w:val="00F27083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4">
    <w:name w:val="Основной текст_"/>
    <w:link w:val="1f2"/>
    <w:locked/>
    <w:rsid w:val="00F27083"/>
    <w:rPr>
      <w:sz w:val="29"/>
      <w:szCs w:val="29"/>
      <w:shd w:val="clear" w:color="auto" w:fill="FFFFFF"/>
    </w:rPr>
  </w:style>
  <w:style w:type="paragraph" w:customStyle="1" w:styleId="1f2">
    <w:name w:val="Основной текст1"/>
    <w:basedOn w:val="a"/>
    <w:link w:val="afffffff4"/>
    <w:rsid w:val="00F27083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character" w:customStyle="1" w:styleId="apple-converted-space">
    <w:name w:val="apple-converted-space"/>
    <w:rsid w:val="00F27083"/>
  </w:style>
  <w:style w:type="character" w:customStyle="1" w:styleId="sub">
    <w:name w:val="sub"/>
    <w:rsid w:val="00F27083"/>
  </w:style>
  <w:style w:type="paragraph" w:customStyle="1" w:styleId="afffffff5">
    <w:name w:val="Таб_текст"/>
    <w:basedOn w:val="afffffff1"/>
    <w:link w:val="afffffff6"/>
    <w:qFormat/>
    <w:rsid w:val="00F27083"/>
    <w:rPr>
      <w:rFonts w:ascii="Cambria" w:hAnsi="Cambria" w:cs="Times New Roman"/>
      <w:sz w:val="24"/>
      <w:lang w:val="x-none" w:eastAsia="x-none"/>
    </w:rPr>
  </w:style>
  <w:style w:type="character" w:customStyle="1" w:styleId="afffffff6">
    <w:name w:val="Таб_текст Знак"/>
    <w:link w:val="afffffff5"/>
    <w:rsid w:val="00F27083"/>
    <w:rPr>
      <w:rFonts w:ascii="Cambria" w:eastAsia="Times New Roman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AA39-6AEB-4BA5-82E5-4314F50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</TotalTime>
  <Pages>1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Учетная запись Майкрософт</cp:lastModifiedBy>
  <cp:revision>6</cp:revision>
  <cp:lastPrinted>2022-08-01T05:33:00Z</cp:lastPrinted>
  <dcterms:created xsi:type="dcterms:W3CDTF">2024-01-09T12:14:00Z</dcterms:created>
  <dcterms:modified xsi:type="dcterms:W3CDTF">2024-01-11T11:07:00Z</dcterms:modified>
</cp:coreProperties>
</file>